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C785E" w:rsidTr="00F9135E">
        <w:trPr>
          <w:trHeight w:val="1077"/>
        </w:trPr>
        <w:tc>
          <w:tcPr>
            <w:tcW w:w="9781" w:type="dxa"/>
            <w:vAlign w:val="bottom"/>
          </w:tcPr>
          <w:p w:rsidR="00742076" w:rsidRPr="003C785E" w:rsidRDefault="003C785E" w:rsidP="003C785E">
            <w:pPr>
              <w:pStyle w:val="ForsideIntro"/>
            </w:pPr>
            <w:r w:rsidRPr="003C785E">
              <w:t xml:space="preserve">Nyhedsbrev </w:t>
            </w:r>
            <w:proofErr w:type="gramStart"/>
            <w:r w:rsidRPr="003C785E">
              <w:t>Juni</w:t>
            </w:r>
            <w:proofErr w:type="gramEnd"/>
            <w:r w:rsidRPr="003C785E">
              <w:t xml:space="preserve"> 2019</w:t>
            </w:r>
          </w:p>
          <w:p w:rsidR="00742076" w:rsidRPr="003C785E" w:rsidRDefault="003C785E" w:rsidP="003C785E">
            <w:pPr>
              <w:pStyle w:val="ForsideOverskrift"/>
            </w:pPr>
            <w:r w:rsidRPr="003C785E">
              <w:t>LYSTBÅDEHAVNE</w:t>
            </w:r>
          </w:p>
        </w:tc>
        <w:tc>
          <w:tcPr>
            <w:tcW w:w="142" w:type="dxa"/>
          </w:tcPr>
          <w:p w:rsidR="00742076" w:rsidRPr="003C785E"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C785E" w:rsidTr="00E6010E">
        <w:trPr>
          <w:cantSplit/>
          <w:trHeight w:val="1134"/>
        </w:trPr>
        <w:tc>
          <w:tcPr>
            <w:tcW w:w="680" w:type="dxa"/>
            <w:textDirection w:val="tbRl"/>
            <w:vAlign w:val="center"/>
          </w:tcPr>
          <w:p w:rsidR="00981775" w:rsidRPr="003C785E" w:rsidRDefault="00981775" w:rsidP="00366A16">
            <w:pPr>
              <w:ind w:left="113" w:right="113"/>
              <w:jc w:val="right"/>
            </w:pPr>
          </w:p>
        </w:tc>
      </w:tr>
      <w:tr w:rsidR="00366A16" w:rsidRPr="003C785E" w:rsidTr="00E6010E">
        <w:trPr>
          <w:cantSplit/>
          <w:trHeight w:val="8222"/>
        </w:trPr>
        <w:tc>
          <w:tcPr>
            <w:tcW w:w="680" w:type="dxa"/>
            <w:textDirection w:val="tbRl"/>
            <w:vAlign w:val="center"/>
          </w:tcPr>
          <w:p w:rsidR="00366A16" w:rsidRPr="003C785E" w:rsidRDefault="003C785E" w:rsidP="003C785E">
            <w:pPr>
              <w:pStyle w:val="ForsideSidepanel"/>
              <w:framePr w:wrap="auto" w:vAnchor="margin" w:hAnchor="text" w:xAlign="left" w:yAlign="inline"/>
              <w:suppressOverlap w:val="0"/>
            </w:pPr>
            <w:r w:rsidRPr="003C785E">
              <w:t xml:space="preserve">Tættere på vandet </w:t>
            </w:r>
          </w:p>
        </w:tc>
      </w:tr>
      <w:tr w:rsidR="00366A16" w:rsidRPr="003C785E" w:rsidTr="008C42B4">
        <w:trPr>
          <w:cantSplit/>
          <w:trHeight w:val="4306"/>
        </w:trPr>
        <w:tc>
          <w:tcPr>
            <w:tcW w:w="680" w:type="dxa"/>
            <w:textDirection w:val="tbRl"/>
            <w:vAlign w:val="center"/>
          </w:tcPr>
          <w:p w:rsidR="00366A16" w:rsidRPr="003C785E" w:rsidRDefault="003C785E" w:rsidP="003C785E">
            <w:pPr>
              <w:pStyle w:val="ForsideWebadresse"/>
              <w:framePr w:wrap="auto" w:vAnchor="margin" w:hAnchor="text" w:xAlign="left" w:yAlign="inline"/>
              <w:suppressOverlap w:val="0"/>
            </w:pPr>
            <w:r w:rsidRPr="003C785E">
              <w:t>vordingborg.dk/havne</w:t>
            </w:r>
          </w:p>
        </w:tc>
      </w:tr>
    </w:tbl>
    <w:p w:rsidR="005A1400" w:rsidRPr="003C785E" w:rsidRDefault="005A1400" w:rsidP="00E25F00"/>
    <w:p w:rsidR="008B0965" w:rsidRPr="003C785E" w:rsidRDefault="008B0965" w:rsidP="008B0965"/>
    <w:p w:rsidR="003C785E" w:rsidRDefault="003C785E" w:rsidP="008B0965"/>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Pr="003C785E" w:rsidRDefault="003C785E" w:rsidP="003C785E"/>
    <w:p w:rsidR="003C785E" w:rsidRDefault="003C785E" w:rsidP="003C785E"/>
    <w:p w:rsidR="003C785E" w:rsidRDefault="003C785E" w:rsidP="003C785E">
      <w:pPr>
        <w:tabs>
          <w:tab w:val="left" w:pos="2820"/>
        </w:tabs>
      </w:pPr>
      <w:r>
        <w:tab/>
      </w:r>
    </w:p>
    <w:p w:rsidR="007F3DF9" w:rsidRPr="003C785E" w:rsidRDefault="003C785E" w:rsidP="003C785E">
      <w:pPr>
        <w:tabs>
          <w:tab w:val="left" w:pos="2820"/>
        </w:tabs>
        <w:sectPr w:rsidR="007F3DF9" w:rsidRPr="003C785E"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r>
        <w:tab/>
      </w: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3C785E" w:rsidTr="007F3DF9">
        <w:trPr>
          <w:trHeight w:hRule="exact" w:val="2268"/>
        </w:trPr>
        <w:tc>
          <w:tcPr>
            <w:tcW w:w="6603" w:type="dxa"/>
            <w:vAlign w:val="bottom"/>
          </w:tcPr>
          <w:p w:rsidR="003C785E" w:rsidRPr="003C785E" w:rsidRDefault="003C785E" w:rsidP="003C785E">
            <w:pPr>
              <w:spacing w:line="276" w:lineRule="auto"/>
              <w:rPr>
                <w:rFonts w:cs="Arial"/>
              </w:rPr>
            </w:pPr>
            <w:r w:rsidRPr="003C785E">
              <w:rPr>
                <w:rFonts w:cs="Arial"/>
                <w:b/>
                <w:color w:val="666666"/>
              </w:rPr>
              <w:lastRenderedPageBreak/>
              <w:t>Vordingborg Kommune</w:t>
            </w:r>
          </w:p>
          <w:p w:rsidR="003C785E" w:rsidRPr="003C785E" w:rsidRDefault="003C785E" w:rsidP="003C785E">
            <w:pPr>
              <w:spacing w:line="276" w:lineRule="auto"/>
              <w:rPr>
                <w:rFonts w:cs="Arial"/>
              </w:rPr>
            </w:pPr>
            <w:r w:rsidRPr="003C785E">
              <w:rPr>
                <w:rFonts w:cs="Arial"/>
                <w:color w:val="666666"/>
              </w:rPr>
              <w:t>Valdemarsgade 43</w:t>
            </w:r>
          </w:p>
          <w:p w:rsidR="007F3DF9" w:rsidRPr="003C785E" w:rsidRDefault="003C785E" w:rsidP="003C785E">
            <w:pPr>
              <w:spacing w:line="276" w:lineRule="auto"/>
              <w:rPr>
                <w:rFonts w:ascii="Verdana" w:hAnsi="Verdana"/>
                <w:b/>
              </w:rPr>
            </w:pPr>
            <w:r w:rsidRPr="003C785E">
              <w:rPr>
                <w:rFonts w:cs="Arial"/>
                <w:color w:val="666666"/>
              </w:rPr>
              <w:t>4760</w:t>
            </w:r>
            <w:r w:rsidRPr="003C785E">
              <w:rPr>
                <w:rFonts w:cs="Arial"/>
              </w:rPr>
              <w:t xml:space="preserve"> </w:t>
            </w:r>
            <w:r w:rsidRPr="003C785E">
              <w:rPr>
                <w:rFonts w:cs="Arial"/>
                <w:color w:val="666666"/>
              </w:rPr>
              <w:t>Vordingborg</w:t>
            </w:r>
          </w:p>
        </w:tc>
      </w:tr>
    </w:tbl>
    <w:p w:rsidR="008B0965" w:rsidRPr="003C785E" w:rsidRDefault="003C785E" w:rsidP="003C785E">
      <w:pPr>
        <w:pStyle w:val="Side2Overskrift"/>
      </w:pPr>
      <w:r w:rsidRPr="003C785E">
        <w:t>LYSTBÅDEHAVNE</w:t>
      </w:r>
    </w:p>
    <w:p w:rsidR="00D25309" w:rsidRPr="003C785E" w:rsidRDefault="00D25309">
      <w:pPr>
        <w:rPr>
          <w:rFonts w:cs="Arial"/>
        </w:rPr>
      </w:pPr>
      <w:r w:rsidRPr="003C785E">
        <w:rPr>
          <w:rFonts w:cs="Arial"/>
        </w:rPr>
        <w:t xml:space="preserve">Udgivet af Vordingborg Kommune </w:t>
      </w:r>
    </w:p>
    <w:p w:rsidR="00564C6E" w:rsidRPr="003C785E" w:rsidRDefault="00D25309" w:rsidP="003C785E">
      <w:pPr>
        <w:rPr>
          <w:rFonts w:cs="Arial"/>
        </w:rPr>
        <w:sectPr w:rsidR="00564C6E" w:rsidRPr="003C785E" w:rsidSect="007F3DF9">
          <w:headerReference w:type="default" r:id="rId14"/>
          <w:pgSz w:w="11906" w:h="16838" w:code="9"/>
          <w:pgMar w:top="5330" w:right="1134" w:bottom="1134" w:left="4309" w:header="709" w:footer="709" w:gutter="0"/>
          <w:cols w:space="708"/>
          <w:docGrid w:linePitch="360"/>
        </w:sectPr>
      </w:pPr>
      <w:r w:rsidRPr="003C785E">
        <w:rPr>
          <w:rFonts w:cs="Arial"/>
        </w:rPr>
        <w:t xml:space="preserve">Udarbejdet af: </w:t>
      </w:r>
      <w:r w:rsidR="003C785E" w:rsidRPr="003C785E">
        <w:rPr>
          <w:rFonts w:cs="Arial"/>
        </w:rPr>
        <w:t>Betina Nymand</w:t>
      </w:r>
    </w:p>
    <w:p w:rsidR="003C785E" w:rsidRPr="003C785E" w:rsidRDefault="003C785E" w:rsidP="003C785E">
      <w:pPr>
        <w:pStyle w:val="null"/>
        <w:spacing w:before="0" w:beforeAutospacing="0" w:after="0" w:afterAutospacing="0"/>
        <w:rPr>
          <w:rFonts w:ascii="Arial" w:hAnsi="Arial" w:cstheme="minorBidi"/>
          <w:b/>
          <w:bCs/>
          <w:sz w:val="22"/>
          <w:szCs w:val="22"/>
          <w:lang w:eastAsia="en-US"/>
        </w:rPr>
      </w:pPr>
      <w:bookmarkStart w:id="0" w:name="_MailOriginal"/>
      <w:r>
        <w:rPr>
          <w:b/>
          <w:bCs/>
        </w:rPr>
        <w:lastRenderedPageBreak/>
        <w:t> </w:t>
      </w:r>
    </w:p>
    <w:p w:rsidR="003C785E" w:rsidRPr="003C785E" w:rsidRDefault="003C785E" w:rsidP="003C785E">
      <w:pPr>
        <w:rPr>
          <w:bCs/>
        </w:rPr>
      </w:pPr>
      <w:r>
        <w:rPr>
          <w:b/>
          <w:bCs/>
        </w:rPr>
        <w:t>Miljøstation</w:t>
      </w:r>
      <w:r w:rsidRPr="003C785E">
        <w:rPr>
          <w:b/>
          <w:bCs/>
        </w:rPr>
        <w:t>er</w:t>
      </w:r>
      <w:r w:rsidRPr="003C785E">
        <w:rPr>
          <w:b/>
          <w:bCs/>
        </w:rPr>
        <w:br/>
      </w:r>
      <w:r w:rsidRPr="003C785E">
        <w:rPr>
          <w:bCs/>
        </w:rPr>
        <w:t>Vi har nu fået UN godkendte beholdere til miljøaffald på vores havne. Det er et kæmpe skridt i den rigtige retning for arbejdsmiljøet hos vores ansatte, samt for havnens brugere. Vi er nu koblet sammen med professionelle folk med den rigtige uddannelse til</w:t>
      </w:r>
      <w:r w:rsidR="005F6E20">
        <w:rPr>
          <w:bCs/>
        </w:rPr>
        <w:t>,</w:t>
      </w:r>
      <w:r w:rsidRPr="003C785E">
        <w:rPr>
          <w:bCs/>
        </w:rPr>
        <w:t xml:space="preserve"> a</w:t>
      </w:r>
      <w:r w:rsidR="005F6E20">
        <w:rPr>
          <w:bCs/>
        </w:rPr>
        <w:t>t håndtere miljøaffald og tømme</w:t>
      </w:r>
      <w:r w:rsidRPr="003C785E">
        <w:rPr>
          <w:bCs/>
        </w:rPr>
        <w:t xml:space="preserve"> beholderne på vore havne, samt køre det væk for os. </w:t>
      </w:r>
    </w:p>
    <w:p w:rsidR="003C785E" w:rsidRPr="003C785E" w:rsidRDefault="003C785E" w:rsidP="003C785E">
      <w:pPr>
        <w:rPr>
          <w:bCs/>
        </w:rPr>
      </w:pPr>
      <w:r w:rsidRPr="003C785E">
        <w:rPr>
          <w:bCs/>
        </w:rPr>
        <w:t xml:space="preserve">Det er vigtigt, I husker at bruge vores små miljøstationer til havnerelateret miljøaffald. Store </w:t>
      </w:r>
      <w:proofErr w:type="spellStart"/>
      <w:r w:rsidRPr="003C785E">
        <w:rPr>
          <w:bCs/>
        </w:rPr>
        <w:t>fladskærme</w:t>
      </w:r>
      <w:proofErr w:type="spellEnd"/>
      <w:r w:rsidRPr="003C785E">
        <w:rPr>
          <w:bCs/>
        </w:rPr>
        <w:t>, sofasæt, byggeaffald mv stammer normalt ikke fra en lystbåd – og hører derfor heller ikke til i havnens miljøstation. Havnefogeden vil gerne være behjælpelig med at henvise til den nærmeste kommunale genbrugsstation til alt andet affald.</w:t>
      </w:r>
    </w:p>
    <w:p w:rsidR="003C785E" w:rsidRPr="003C785E" w:rsidRDefault="003C785E" w:rsidP="003C785E">
      <w:pPr>
        <w:rPr>
          <w:b/>
          <w:bCs/>
        </w:rPr>
      </w:pPr>
      <w:r w:rsidRPr="003C785E">
        <w:rPr>
          <w:b/>
          <w:bCs/>
        </w:rPr>
        <w:t> </w:t>
      </w:r>
    </w:p>
    <w:p w:rsidR="003C785E" w:rsidRPr="003C785E" w:rsidRDefault="003C785E" w:rsidP="003C785E">
      <w:pPr>
        <w:rPr>
          <w:bCs/>
        </w:rPr>
      </w:pPr>
      <w:r>
        <w:rPr>
          <w:b/>
          <w:bCs/>
        </w:rPr>
        <w:t>Fakturering</w:t>
      </w:r>
      <w:r>
        <w:rPr>
          <w:b/>
          <w:bCs/>
        </w:rPr>
        <w:br/>
      </w:r>
      <w:r w:rsidRPr="003C785E">
        <w:rPr>
          <w:bCs/>
        </w:rPr>
        <w:t xml:space="preserve">Vi har fået et nyt administrationssystem - BEAS. Det har taget tid at få lagt alle ind i det nye system og få helt styr på, hvem der ligger hvor. Det skal være helt på plads, før vi kan begynde at sende fakturaer ud. Her i sidste halvdel af maj begyndte vi at generere fakturaer for at få dem videre fra BEAS til kommunens opkrævningssystem, KMD. De første </w:t>
      </w:r>
      <w:proofErr w:type="spellStart"/>
      <w:r w:rsidRPr="003C785E">
        <w:rPr>
          <w:bCs/>
        </w:rPr>
        <w:t>ca</w:t>
      </w:r>
      <w:proofErr w:type="spellEnd"/>
      <w:r w:rsidRPr="003C785E">
        <w:rPr>
          <w:bCs/>
        </w:rPr>
        <w:t xml:space="preserve"> 270 fakturaer gik igennem uden problemer, så fik vi pludselig fejlkoder på de næste </w:t>
      </w:r>
      <w:proofErr w:type="spellStart"/>
      <w:r w:rsidRPr="003C785E">
        <w:rPr>
          <w:bCs/>
        </w:rPr>
        <w:t>ca</w:t>
      </w:r>
      <w:proofErr w:type="spellEnd"/>
      <w:r w:rsidRPr="003C785E">
        <w:rPr>
          <w:bCs/>
        </w:rPr>
        <w:t xml:space="preserve"> 600, mens de sidste cirka 250 gik fint igennem. En ihærdig indsats afslørede, at der var fejl i 8 CVR-numre. Da det blev rettet, gik det hele fint igennem til KMD. Nu er vi så løbet ind i et problem i selve KMD. Så indtil nu er det kun cirka en fjerdedel af alle vores sejlere, som har fået deres opkrævning og har betalt. Vores kolleger i økonomiafdelingen arbejder på højtryk for at finde fejlen,</w:t>
      </w:r>
      <w:r w:rsidR="005F6E20">
        <w:rPr>
          <w:bCs/>
        </w:rPr>
        <w:t xml:space="preserve"> så fakturaerne kan komme ud. En</w:t>
      </w:r>
      <w:r w:rsidRPr="003C785E">
        <w:rPr>
          <w:bCs/>
        </w:rPr>
        <w:t xml:space="preserve"> ting kan vi love: alle skal nok blive opkrævet deres bådpladsleje i 2019.</w:t>
      </w:r>
    </w:p>
    <w:p w:rsidR="003C785E" w:rsidRPr="003C785E" w:rsidRDefault="003C785E" w:rsidP="003C785E">
      <w:pPr>
        <w:rPr>
          <w:b/>
          <w:bCs/>
        </w:rPr>
      </w:pPr>
      <w:r w:rsidRPr="003C785E">
        <w:rPr>
          <w:b/>
          <w:bCs/>
        </w:rPr>
        <w:t> </w:t>
      </w:r>
    </w:p>
    <w:p w:rsidR="003C785E" w:rsidRPr="003C785E" w:rsidRDefault="003C785E" w:rsidP="003C785E">
      <w:pPr>
        <w:rPr>
          <w:b/>
          <w:bCs/>
        </w:rPr>
      </w:pPr>
      <w:r>
        <w:rPr>
          <w:b/>
          <w:bCs/>
        </w:rPr>
        <w:t>Jetski</w:t>
      </w:r>
      <w:r>
        <w:rPr>
          <w:b/>
          <w:bCs/>
        </w:rPr>
        <w:br/>
      </w:r>
      <w:r w:rsidRPr="003C785E">
        <w:rPr>
          <w:bCs/>
        </w:rPr>
        <w:t>Arrangørerne bag De Nordiske Mesterskaber har forespurgt, om de kan afholdes i Masnedsund. Det har vi efter dialog med det lokale havneudvalg besluttet at sige ja til. Det er i god tråd med kommunalbestyrelsens vision om at være en eventkommune. Det er en stor event med over 100 deltagende atleter fra ti forskellige nationer. Det betyder, at der kommer rigtig mange mennesker til Masnedsund den 9-11 august, hvor mesterskaberne afvikles. Tag godt imod dem, og kom gerne forbi og kig på.</w:t>
      </w:r>
    </w:p>
    <w:p w:rsidR="003C785E" w:rsidRPr="003C785E" w:rsidRDefault="003C785E" w:rsidP="003C785E">
      <w:pPr>
        <w:rPr>
          <w:b/>
          <w:bCs/>
        </w:rPr>
      </w:pPr>
      <w:r>
        <w:rPr>
          <w:b/>
          <w:bCs/>
        </w:rPr>
        <w:t> </w:t>
      </w:r>
    </w:p>
    <w:p w:rsidR="003C785E" w:rsidRPr="003C785E" w:rsidRDefault="003C785E" w:rsidP="003C785E">
      <w:pPr>
        <w:rPr>
          <w:bCs/>
        </w:rPr>
      </w:pPr>
      <w:r>
        <w:rPr>
          <w:b/>
          <w:bCs/>
        </w:rPr>
        <w:t>Vild med vand</w:t>
      </w:r>
      <w:r>
        <w:rPr>
          <w:b/>
          <w:bCs/>
        </w:rPr>
        <w:br/>
      </w:r>
      <w:r w:rsidRPr="003C785E">
        <w:rPr>
          <w:bCs/>
        </w:rPr>
        <w:t xml:space="preserve">Der skal lyde en meget </w:t>
      </w:r>
      <w:proofErr w:type="spellStart"/>
      <w:r w:rsidRPr="003C785E">
        <w:rPr>
          <w:bCs/>
        </w:rPr>
        <w:t>meget</w:t>
      </w:r>
      <w:proofErr w:type="spellEnd"/>
      <w:r w:rsidRPr="003C785E">
        <w:rPr>
          <w:bCs/>
        </w:rPr>
        <w:t xml:space="preserve"> stor tak til alle jer, der deltog i Nordea Fondens Vild Med Vand projekt, Havnes Dag. </w:t>
      </w:r>
    </w:p>
    <w:p w:rsidR="003C785E" w:rsidRPr="003C785E" w:rsidRDefault="003C785E" w:rsidP="003C785E">
      <w:pPr>
        <w:rPr>
          <w:bCs/>
        </w:rPr>
      </w:pPr>
      <w:r w:rsidRPr="003C785E">
        <w:rPr>
          <w:bCs/>
        </w:rPr>
        <w:t>Det er en fornøjelse at opleve, hvordan havneudvalg og foreninger står sammen om et projekt og følger det til dørs. Desværre var det ikke alle steder, der oplevede lige så mange besøgende som de øvrige år. Vi følger selvfølgelig op hos Vild Med Vand sekretariatet og kommer med input til fremtidigt koncept.</w:t>
      </w:r>
    </w:p>
    <w:p w:rsidR="003C785E" w:rsidRPr="003C785E" w:rsidRDefault="003C785E" w:rsidP="003C785E">
      <w:pPr>
        <w:rPr>
          <w:b/>
          <w:bCs/>
        </w:rPr>
      </w:pPr>
      <w:r w:rsidRPr="003C785E">
        <w:rPr>
          <w:b/>
          <w:bCs/>
        </w:rPr>
        <w:t> </w:t>
      </w:r>
    </w:p>
    <w:p w:rsidR="003C785E" w:rsidRPr="003C785E" w:rsidRDefault="003C785E" w:rsidP="003C785E">
      <w:pPr>
        <w:rPr>
          <w:b/>
          <w:bCs/>
        </w:rPr>
      </w:pPr>
      <w:r>
        <w:rPr>
          <w:b/>
          <w:bCs/>
        </w:rPr>
        <w:t>Aktiv havn</w:t>
      </w:r>
      <w:r>
        <w:rPr>
          <w:b/>
          <w:bCs/>
        </w:rPr>
        <w:br/>
      </w:r>
      <w:r w:rsidRPr="003C785E">
        <w:rPr>
          <w:bCs/>
        </w:rPr>
        <w:t xml:space="preserve">Den 31. august afholder Idrætsrådet Aktiv Havn. Det foregår i år på Stege Havn. Der har været afholdt flere møder om projektet på Stege Havn. Hvis du ønsker at vide mere, så er du meget velkommen til, at kontakte Idrætsrådet på </w:t>
      </w:r>
      <w:hyperlink r:id="rId15" w:history="1">
        <w:r w:rsidRPr="003C785E">
          <w:rPr>
            <w:bCs/>
          </w:rPr>
          <w:t>hpape@tdcadsl.dk</w:t>
        </w:r>
      </w:hyperlink>
    </w:p>
    <w:p w:rsidR="003C785E" w:rsidRPr="003C785E" w:rsidRDefault="003C785E" w:rsidP="003C785E">
      <w:pPr>
        <w:rPr>
          <w:b/>
          <w:bCs/>
        </w:rPr>
      </w:pPr>
      <w:r w:rsidRPr="003C785E">
        <w:rPr>
          <w:b/>
          <w:bCs/>
        </w:rPr>
        <w:t> </w:t>
      </w:r>
    </w:p>
    <w:p w:rsidR="003C785E" w:rsidRPr="003C785E" w:rsidRDefault="003C785E" w:rsidP="003C785E">
      <w:pPr>
        <w:rPr>
          <w:bCs/>
        </w:rPr>
      </w:pPr>
      <w:r>
        <w:rPr>
          <w:b/>
          <w:bCs/>
        </w:rPr>
        <w:t>Sejlerdestination på havneguide</w:t>
      </w:r>
      <w:r>
        <w:rPr>
          <w:b/>
          <w:bCs/>
        </w:rPr>
        <w:br/>
      </w:r>
      <w:r w:rsidRPr="003C785E">
        <w:rPr>
          <w:bCs/>
        </w:rPr>
        <w:t xml:space="preserve">Vi har tidligere omtalt den nye sejlerdestination for jer. Nu er den en realitet, og det er vi faktisk ret </w:t>
      </w:r>
      <w:r w:rsidRPr="003C785E">
        <w:rPr>
          <w:bCs/>
        </w:rPr>
        <w:lastRenderedPageBreak/>
        <w:t xml:space="preserve">stolte over. Det nye sejlerunivers blev lanceret ved en event på Præstø Havn den 25. juni – vi håber, du har set det i medierne. </w:t>
      </w:r>
      <w:r w:rsidRPr="003C785E">
        <w:rPr>
          <w:bCs/>
        </w:rPr>
        <w:br/>
        <w:t>Den nye destination er endnu et markedsføringstiltag i forsøget på at tiltrække endnu flere gæstesejlere til vores attraktive område, som har så mange kendte og mindre kendte perler at byde på. Tjek det ud på havneguide.dk og giv os endelig en tilbagemelding, hvis du har bemærkninger.</w:t>
      </w:r>
    </w:p>
    <w:p w:rsidR="003C785E" w:rsidRPr="003C785E" w:rsidRDefault="003C785E" w:rsidP="003C785E">
      <w:pPr>
        <w:rPr>
          <w:b/>
          <w:bCs/>
        </w:rPr>
      </w:pPr>
      <w:r w:rsidRPr="003C785E">
        <w:rPr>
          <w:b/>
          <w:bCs/>
        </w:rPr>
        <w:t> </w:t>
      </w:r>
    </w:p>
    <w:p w:rsidR="003C785E" w:rsidRPr="003C785E" w:rsidRDefault="003C785E" w:rsidP="003C785E">
      <w:pPr>
        <w:rPr>
          <w:b/>
          <w:bCs/>
        </w:rPr>
      </w:pPr>
      <w:r>
        <w:rPr>
          <w:b/>
          <w:bCs/>
        </w:rPr>
        <w:t>Takstblad</w:t>
      </w:r>
    </w:p>
    <w:p w:rsidR="003C785E" w:rsidRPr="003C785E" w:rsidRDefault="003C785E" w:rsidP="003C785E">
      <w:pPr>
        <w:rPr>
          <w:bCs/>
        </w:rPr>
      </w:pPr>
      <w:r w:rsidRPr="003C785E">
        <w:rPr>
          <w:bCs/>
        </w:rPr>
        <w:t>Udkastet til takstblad 2020 har været i høring hos havneudvalgene, og vi har haft en god dialog med både havnerådet og havneudvalgene om udformningen. Nu er det afleveret til den videre politiske proces. Vi forventer, at det nye takstblad vil være klar i det sene efterår i år.</w:t>
      </w:r>
    </w:p>
    <w:p w:rsidR="003C785E" w:rsidRPr="003C785E" w:rsidRDefault="003C785E" w:rsidP="003C785E">
      <w:pPr>
        <w:rPr>
          <w:b/>
          <w:bCs/>
        </w:rPr>
      </w:pPr>
    </w:p>
    <w:p w:rsidR="003C785E" w:rsidRPr="003C785E" w:rsidRDefault="003C785E" w:rsidP="003C785E">
      <w:pPr>
        <w:rPr>
          <w:b/>
          <w:bCs/>
        </w:rPr>
      </w:pPr>
      <w:r>
        <w:rPr>
          <w:b/>
          <w:bCs/>
        </w:rPr>
        <w:t>Broer i Præstø</w:t>
      </w:r>
    </w:p>
    <w:p w:rsidR="003C785E" w:rsidRPr="003C785E" w:rsidRDefault="003C785E" w:rsidP="003C785E">
      <w:pPr>
        <w:rPr>
          <w:bCs/>
        </w:rPr>
      </w:pPr>
      <w:r w:rsidRPr="003C785E">
        <w:rPr>
          <w:bCs/>
        </w:rPr>
        <w:t>Bro 3 har igen alle pladser til rådighed, da en af de yderste y-bomme på broen er monteret igen, og så er der eller lavet ny brodæk ved land på Bro 10.</w:t>
      </w:r>
    </w:p>
    <w:p w:rsidR="003C785E" w:rsidRPr="003C785E" w:rsidRDefault="003C785E" w:rsidP="003C785E">
      <w:pPr>
        <w:rPr>
          <w:bCs/>
        </w:rPr>
      </w:pPr>
      <w:r w:rsidRPr="003C785E">
        <w:rPr>
          <w:bCs/>
        </w:rPr>
        <w:t>Ligesom vi har gjort på de sociale medier, så vil vi også gerne her, på det kraftigste henstille til, at kender i nogen eller ser i nogen bade fra vores broer, så bed dem stop det og henvis dem til badestranden.</w:t>
      </w:r>
    </w:p>
    <w:p w:rsidR="003C785E" w:rsidRPr="003C785E" w:rsidRDefault="003C785E" w:rsidP="003C785E">
      <w:pPr>
        <w:rPr>
          <w:b/>
          <w:bCs/>
        </w:rPr>
      </w:pPr>
      <w:r w:rsidRPr="003C785E">
        <w:rPr>
          <w:b/>
          <w:bCs/>
        </w:rPr>
        <w:t> </w:t>
      </w:r>
    </w:p>
    <w:p w:rsidR="003C785E" w:rsidRPr="003C785E" w:rsidRDefault="003C785E" w:rsidP="003C785E">
      <w:pPr>
        <w:rPr>
          <w:bCs/>
        </w:rPr>
      </w:pPr>
      <w:r>
        <w:rPr>
          <w:b/>
          <w:bCs/>
        </w:rPr>
        <w:t>Vandsportstrailer</w:t>
      </w:r>
      <w:r>
        <w:rPr>
          <w:b/>
          <w:bCs/>
        </w:rPr>
        <w:br/>
      </w:r>
      <w:r>
        <w:rPr>
          <w:bCs/>
        </w:rPr>
        <w:t>Afdelingen for Kultur og Fritid</w:t>
      </w:r>
      <w:r w:rsidRPr="003C785E">
        <w:rPr>
          <w:bCs/>
        </w:rPr>
        <w:t xml:space="preserve"> i Vordingborg Kommune inviterer på Blå Eventyr med to nye vandsports-trailere. Trailerne kommer til at indeholde kajakker, Stand Up </w:t>
      </w:r>
      <w:proofErr w:type="spellStart"/>
      <w:r w:rsidRPr="003C785E">
        <w:rPr>
          <w:bCs/>
        </w:rPr>
        <w:t>Paddle</w:t>
      </w:r>
      <w:proofErr w:type="spellEnd"/>
      <w:r w:rsidRPr="003C785E">
        <w:rPr>
          <w:bCs/>
        </w:rPr>
        <w:t xml:space="preserve"> </w:t>
      </w:r>
      <w:proofErr w:type="spellStart"/>
      <w:r w:rsidRPr="003C785E">
        <w:rPr>
          <w:bCs/>
        </w:rPr>
        <w:t>boards</w:t>
      </w:r>
      <w:proofErr w:type="spellEnd"/>
      <w:r w:rsidRPr="003C785E">
        <w:rPr>
          <w:bCs/>
        </w:rPr>
        <w:t xml:space="preserve">, fiskenet, krabbetænger, vandkikkert og andet udstyr til en god dag ved vandet. Udstyret stilles gratis til udlån til borgere og turister i Vordingborg kommune – som jo har landets længste kystlinje på 385 km! Kommunen har i forvejen én Vandsports-trailer, som er placeret på Farø, hvor den lokale </w:t>
      </w:r>
      <w:proofErr w:type="spellStart"/>
      <w:r w:rsidRPr="003C785E">
        <w:rPr>
          <w:bCs/>
        </w:rPr>
        <w:t>Kiteklub</w:t>
      </w:r>
      <w:proofErr w:type="spellEnd"/>
      <w:r w:rsidRPr="003C785E">
        <w:rPr>
          <w:bCs/>
        </w:rPr>
        <w:t xml:space="preserve"> står for at få traileren frem og tilbage og åbne den, så udstyret kan komme alle forbipasserende til gavn. De to nye Vandsports-trailere kommer sandsynligvis til at holde til omkring henholdsvis Præstø Stand og Nordhavn i Vordingborg, men kan også udlånes via Foreningsportalen til andre foreninger i hele kommunen.</w:t>
      </w:r>
    </w:p>
    <w:p w:rsidR="003C785E" w:rsidRPr="003C785E" w:rsidRDefault="003C785E" w:rsidP="003C785E">
      <w:pPr>
        <w:rPr>
          <w:b/>
          <w:bCs/>
        </w:rPr>
      </w:pPr>
    </w:p>
    <w:p w:rsidR="003C785E" w:rsidRPr="003C785E" w:rsidRDefault="003C785E" w:rsidP="003C785E">
      <w:pPr>
        <w:rPr>
          <w:b/>
          <w:bCs/>
        </w:rPr>
      </w:pPr>
      <w:r>
        <w:rPr>
          <w:b/>
          <w:bCs/>
        </w:rPr>
        <w:t>Personaleinfo</w:t>
      </w:r>
      <w:r>
        <w:rPr>
          <w:b/>
          <w:bCs/>
        </w:rPr>
        <w:br/>
      </w:r>
      <w:r w:rsidRPr="003C785E">
        <w:rPr>
          <w:bCs/>
        </w:rPr>
        <w:t xml:space="preserve">Vores havnefoged i Klintholm, Kim Tolstrup har af personlige årsager valgt at forlade sin stilling med udgangen af juli i år. Kim har ydet en meget stor og anerkendt indsats. Vi siger ham en varm tak og ønsker ham alt det bedste fremover. Rigo Jørgensen flytter fra Masnedsund til Klintholm. Vi er glade for, at Rigo umiddelbart står klar til at løfte de meget store opgaver i Klintholm med både sejlere, erhvervsfiskere og ikke mindst vindmøllefolk. Vores sommerafløser Kim Petersen er trådt til som fungerende havnefoged i Masnedsund. Endelig har vi i juni haft fornøjelsen af et fransk indslag. Charlotte </w:t>
      </w:r>
      <w:proofErr w:type="spellStart"/>
      <w:r w:rsidRPr="003C785E">
        <w:rPr>
          <w:bCs/>
        </w:rPr>
        <w:t>Bingler</w:t>
      </w:r>
      <w:proofErr w:type="spellEnd"/>
      <w:r w:rsidRPr="003C785E">
        <w:rPr>
          <w:bCs/>
        </w:rPr>
        <w:t xml:space="preserve"> fra Alsace-området har i forbindelse med sit studium af landudvikling og turisme tilbragt en måned i praktik på havnekontoret. Som tak for indsatsen er den nye havnejolle i Klintholm blevet opkaldt efter Charlotte.</w:t>
      </w:r>
    </w:p>
    <w:p w:rsidR="003C785E" w:rsidRDefault="003C785E" w:rsidP="003C785E">
      <w:pPr>
        <w:rPr>
          <w:b/>
          <w:bCs/>
        </w:rPr>
      </w:pPr>
      <w:r w:rsidRPr="003C785E">
        <w:rPr>
          <w:b/>
          <w:bCs/>
        </w:rPr>
        <w:t> </w:t>
      </w:r>
    </w:p>
    <w:p w:rsidR="005F6E20" w:rsidRDefault="005F6E20" w:rsidP="003C785E">
      <w:pPr>
        <w:rPr>
          <w:b/>
          <w:bCs/>
        </w:rPr>
      </w:pPr>
    </w:p>
    <w:p w:rsidR="005F6E20" w:rsidRDefault="005F6E20" w:rsidP="003C785E">
      <w:pPr>
        <w:rPr>
          <w:b/>
          <w:bCs/>
        </w:rPr>
      </w:pPr>
    </w:p>
    <w:p w:rsidR="005F6E20" w:rsidRDefault="005F6E20" w:rsidP="003C785E">
      <w:pPr>
        <w:rPr>
          <w:b/>
          <w:bCs/>
        </w:rPr>
      </w:pPr>
    </w:p>
    <w:p w:rsidR="005F6E20" w:rsidRPr="003C785E" w:rsidRDefault="005F6E20" w:rsidP="003C785E">
      <w:pPr>
        <w:rPr>
          <w:b/>
          <w:bCs/>
        </w:rPr>
      </w:pPr>
    </w:p>
    <w:p w:rsidR="003C785E" w:rsidRPr="003C785E" w:rsidRDefault="003C785E" w:rsidP="003C785E">
      <w:pPr>
        <w:rPr>
          <w:bCs/>
        </w:rPr>
      </w:pPr>
      <w:r>
        <w:rPr>
          <w:b/>
          <w:bCs/>
        </w:rPr>
        <w:lastRenderedPageBreak/>
        <w:t xml:space="preserve">Husk du er en omvandrende ambassadør for området </w:t>
      </w:r>
      <w:r>
        <w:rPr>
          <w:b/>
          <w:bCs/>
        </w:rPr>
        <w:br/>
      </w:r>
      <w:r w:rsidRPr="003C785E">
        <w:rPr>
          <w:bCs/>
        </w:rPr>
        <w:t>Så når du møder turister på broerne, på havnen eller andre steder, så giv dem et smil, hjælp os med at sp</w:t>
      </w:r>
      <w:r w:rsidR="005F6E20">
        <w:rPr>
          <w:bCs/>
        </w:rPr>
        <w:t>rede budskabet om alt det unikke</w:t>
      </w:r>
      <w:r w:rsidRPr="003C785E">
        <w:rPr>
          <w:bCs/>
        </w:rPr>
        <w:t xml:space="preserve"> du kan opleve i vores område, samt hvor kort afstand der egentlig er til de andre havne i området.</w:t>
      </w:r>
      <w:r w:rsidRPr="003C785E">
        <w:rPr>
          <w:bCs/>
        </w:rPr>
        <w:br/>
        <w:t>Når vi taler med vor</w:t>
      </w:r>
      <w:r w:rsidR="005F6E20">
        <w:rPr>
          <w:bCs/>
        </w:rPr>
        <w:t>es gæstesejlere, så kan vi høre</w:t>
      </w:r>
      <w:r w:rsidRPr="003C785E">
        <w:rPr>
          <w:bCs/>
        </w:rPr>
        <w:t xml:space="preserve"> at de sætter meget pris på at tale med de lokale og få erfaringer herfra.</w:t>
      </w:r>
    </w:p>
    <w:p w:rsidR="003C785E" w:rsidRPr="003C785E" w:rsidRDefault="003C785E" w:rsidP="003C785E">
      <w:pPr>
        <w:rPr>
          <w:bCs/>
        </w:rPr>
      </w:pPr>
      <w:r w:rsidRPr="003C785E">
        <w:rPr>
          <w:bCs/>
        </w:rPr>
        <w:t>Hvis I selv skal på sommertogt, og vil have materiale med fra vores område, så kig forbi havnefogeden, så pakker han en pose til jer.</w:t>
      </w:r>
    </w:p>
    <w:p w:rsidR="003C785E" w:rsidRPr="003C785E" w:rsidRDefault="003C785E" w:rsidP="003C785E">
      <w:pPr>
        <w:rPr>
          <w:b/>
          <w:bCs/>
        </w:rPr>
      </w:pPr>
      <w:r>
        <w:rPr>
          <w:b/>
          <w:bCs/>
        </w:rPr>
        <w:t> </w:t>
      </w:r>
    </w:p>
    <w:p w:rsidR="003C785E" w:rsidRPr="003C785E" w:rsidRDefault="003C785E" w:rsidP="003C785E">
      <w:pPr>
        <w:rPr>
          <w:b/>
          <w:bCs/>
        </w:rPr>
      </w:pPr>
      <w:r>
        <w:rPr>
          <w:b/>
          <w:bCs/>
        </w:rPr>
        <w:t>Færgen Idas fødselsdag – historisk monument</w:t>
      </w:r>
    </w:p>
    <w:p w:rsidR="003C785E" w:rsidRPr="003C785E" w:rsidRDefault="003C785E" w:rsidP="003C785E">
      <w:pPr>
        <w:rPr>
          <w:bCs/>
        </w:rPr>
      </w:pPr>
      <w:r w:rsidRPr="003C785E">
        <w:rPr>
          <w:bCs/>
        </w:rPr>
        <w:t>Vores gode træfærge IDA, som trofast besejler overfarten Bogø-Stubbekøbing hvert år fra 1/5 til 30/9 og igen i uge 42, har rundet et skarpt og markant hjørne. IDA sejlede sin første tur på ruten den 7/5 1959 og kan derfor fejre 60 års fødselsdag. Skibsbevaringsfonden har samtidig givet IDA den højeste anerkendelse ved at tildele færgen A-status som sejlende historisk monument. Der er i Danmark kun 21 skibe, som kan smykke sig med den værdighed. En af dem er Hjejlen på Silkeborgsøerne. Så IDA er sandelig kommet i fint og meget velfortjent selskab. En stor tak for alle, som bidrog til at gøre dagen til en særlig festdag, og ikke mindst til støtteforeningen IDA’s Venner, som stod for hele arrangementet og førte os godt igennem dagen. IDA nåede på dagen at sejle 26 gange med lidt over 2100 passagerer, 125 cykler og 120 fodgængere.</w:t>
      </w:r>
    </w:p>
    <w:p w:rsidR="003C785E" w:rsidRPr="003C785E" w:rsidRDefault="003C785E" w:rsidP="003C785E">
      <w:pPr>
        <w:rPr>
          <w:b/>
          <w:bCs/>
        </w:rPr>
      </w:pPr>
    </w:p>
    <w:p w:rsidR="003C785E" w:rsidRPr="003C785E" w:rsidRDefault="003C785E" w:rsidP="003C785E">
      <w:pPr>
        <w:rPr>
          <w:bCs/>
        </w:rPr>
      </w:pPr>
      <w:r>
        <w:rPr>
          <w:b/>
          <w:bCs/>
        </w:rPr>
        <w:t>God sommer</w:t>
      </w:r>
      <w:r>
        <w:rPr>
          <w:b/>
          <w:bCs/>
        </w:rPr>
        <w:br/>
      </w:r>
      <w:r w:rsidRPr="003C785E">
        <w:rPr>
          <w:bCs/>
        </w:rPr>
        <w:t>Fra alle os til alle jer skal lyde et kæmpe stort tak for hjælpen, tak for engagementet, tak for at I hele tiden bidrager til havnenes udvikling og optimering. Rigtig god sommer til jer alle – Vi glæder os til i komme retur og vi skal i gang med efterårets opgaver.</w:t>
      </w:r>
    </w:p>
    <w:p w:rsidR="00F33676" w:rsidRPr="003C785E" w:rsidRDefault="003C785E" w:rsidP="00212957">
      <w:pPr>
        <w:rPr>
          <w:b/>
          <w:bCs/>
        </w:rPr>
        <w:sectPr w:rsidR="00F33676" w:rsidRPr="003C785E" w:rsidSect="00C01D48">
          <w:headerReference w:type="default" r:id="rId16"/>
          <w:footerReference w:type="default" r:id="rId17"/>
          <w:pgSz w:w="11906" w:h="16838" w:code="9"/>
          <w:pgMar w:top="2268" w:right="1134" w:bottom="1134" w:left="1134" w:header="709" w:footer="737" w:gutter="0"/>
          <w:cols w:space="708"/>
          <w:docGrid w:linePitch="360"/>
        </w:sectPr>
      </w:pPr>
      <w:r w:rsidRPr="003C785E">
        <w:rPr>
          <w:bCs/>
        </w:rPr>
        <w:t>Rigtig god sommer.</w:t>
      </w:r>
      <w:bookmarkStart w:id="1" w:name="_GoBack"/>
      <w:bookmarkEnd w:id="0"/>
      <w:bookmarkEnd w:id="1"/>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C785E" w:rsidTr="00F33676">
        <w:trPr>
          <w:trHeight w:val="2835"/>
        </w:trPr>
        <w:tc>
          <w:tcPr>
            <w:tcW w:w="5670" w:type="dxa"/>
            <w:vAlign w:val="bottom"/>
          </w:tcPr>
          <w:p w:rsidR="003C785E" w:rsidRPr="003C785E" w:rsidRDefault="003C785E" w:rsidP="003C785E">
            <w:pPr>
              <w:spacing w:line="276" w:lineRule="auto"/>
              <w:rPr>
                <w:b/>
                <w:bCs/>
              </w:rPr>
            </w:pPr>
            <w:r w:rsidRPr="003C785E">
              <w:rPr>
                <w:b/>
                <w:bCs/>
              </w:rPr>
              <w:lastRenderedPageBreak/>
              <w:t>Vordingborg Kommune</w:t>
            </w:r>
          </w:p>
          <w:p w:rsidR="003C785E" w:rsidRPr="003C785E" w:rsidRDefault="003C785E" w:rsidP="003C785E">
            <w:pPr>
              <w:spacing w:line="276" w:lineRule="auto"/>
              <w:rPr>
                <w:b/>
                <w:bCs/>
              </w:rPr>
            </w:pPr>
            <w:r w:rsidRPr="003C785E">
              <w:rPr>
                <w:b/>
                <w:bCs/>
              </w:rPr>
              <w:t>Postboks 200</w:t>
            </w:r>
          </w:p>
          <w:p w:rsidR="003C785E" w:rsidRPr="003C785E" w:rsidRDefault="003C785E" w:rsidP="003C785E">
            <w:pPr>
              <w:spacing w:line="276" w:lineRule="auto"/>
              <w:rPr>
                <w:b/>
                <w:bCs/>
              </w:rPr>
            </w:pPr>
            <w:r w:rsidRPr="003C785E">
              <w:rPr>
                <w:b/>
                <w:bCs/>
              </w:rPr>
              <w:t>Valdemarsgade 43</w:t>
            </w:r>
          </w:p>
          <w:p w:rsidR="003C785E" w:rsidRPr="003C785E" w:rsidRDefault="003C785E" w:rsidP="003C785E">
            <w:pPr>
              <w:spacing w:line="276" w:lineRule="auto"/>
              <w:rPr>
                <w:b/>
                <w:bCs/>
              </w:rPr>
            </w:pPr>
            <w:r w:rsidRPr="003C785E">
              <w:rPr>
                <w:b/>
                <w:bCs/>
              </w:rPr>
              <w:t>4760 Vordingborg</w:t>
            </w:r>
          </w:p>
          <w:p w:rsidR="00F33676" w:rsidRPr="003C785E" w:rsidRDefault="003C785E" w:rsidP="003C785E">
            <w:pPr>
              <w:spacing w:line="276" w:lineRule="auto"/>
              <w:rPr>
                <w:b/>
                <w:bCs/>
              </w:rPr>
            </w:pPr>
            <w:r w:rsidRPr="003C785E">
              <w:rPr>
                <w:b/>
                <w:bCs/>
              </w:rPr>
              <w:t>Tlf. 55 36 36 36</w:t>
            </w:r>
          </w:p>
        </w:tc>
      </w:tr>
    </w:tbl>
    <w:p w:rsidR="00212957" w:rsidRPr="003C785E" w:rsidRDefault="00212957" w:rsidP="00212957">
      <w:pPr>
        <w:rPr>
          <w:b/>
          <w:bCs/>
        </w:rPr>
      </w:pPr>
    </w:p>
    <w:sectPr w:rsidR="00212957" w:rsidRPr="003C785E" w:rsidSect="00C01D48">
      <w:headerReference w:type="default" r:id="rId18"/>
      <w:footerReference w:type="default" r:id="rId19"/>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5E" w:rsidRPr="003C785E" w:rsidRDefault="003C785E" w:rsidP="00091062">
      <w:pPr>
        <w:spacing w:line="240" w:lineRule="auto"/>
      </w:pPr>
      <w:r w:rsidRPr="003C785E">
        <w:separator/>
      </w:r>
    </w:p>
  </w:endnote>
  <w:endnote w:type="continuationSeparator" w:id="0">
    <w:p w:rsidR="003C785E" w:rsidRPr="003C785E" w:rsidRDefault="003C785E" w:rsidP="00091062">
      <w:pPr>
        <w:spacing w:line="240" w:lineRule="auto"/>
      </w:pPr>
      <w:r w:rsidRPr="003C785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5E" w:rsidRDefault="003C785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5E" w:rsidRDefault="003C785E">
    <w:pPr>
      <w:pStyle w:val="Sidefod"/>
    </w:pP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9215755</wp:posOffset>
          </wp:positionV>
          <wp:extent cx="2267585" cy="755650"/>
          <wp:effectExtent l="0" t="0" r="0" b="6350"/>
          <wp:wrapNone/>
          <wp:docPr id="17" name="Billede 1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5E" w:rsidRDefault="003C785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5F6E20">
      <w:rPr>
        <w:rFonts w:cs="Arial"/>
        <w:noProof/>
        <w:sz w:val="17"/>
        <w:szCs w:val="17"/>
      </w:rPr>
      <w:t>4</w:t>
    </w:r>
    <w:r w:rsidRPr="00C01D48">
      <w:rPr>
        <w:rFonts w:cs="Arial"/>
        <w:sz w:val="17"/>
        <w:szCs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5E" w:rsidRPr="003C785E" w:rsidRDefault="003C785E" w:rsidP="00091062">
      <w:pPr>
        <w:spacing w:line="240" w:lineRule="auto"/>
      </w:pPr>
      <w:r w:rsidRPr="003C785E">
        <w:separator/>
      </w:r>
    </w:p>
  </w:footnote>
  <w:footnote w:type="continuationSeparator" w:id="0">
    <w:p w:rsidR="003C785E" w:rsidRPr="003C785E" w:rsidRDefault="003C785E" w:rsidP="00091062">
      <w:pPr>
        <w:spacing w:line="240" w:lineRule="auto"/>
      </w:pPr>
      <w:r w:rsidRPr="003C785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5E" w:rsidRDefault="003C78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C785E" w:rsidRDefault="003C785E">
    <w:pPr>
      <w:pStyle w:val="Sidehoved"/>
    </w:pP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15" name="Billede 1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simplePos x="0" y="0"/>
          <wp:positionH relativeFrom="page">
            <wp:posOffset>0</wp:posOffset>
          </wp:positionH>
          <wp:positionV relativeFrom="page">
            <wp:posOffset>1295400</wp:posOffset>
          </wp:positionV>
          <wp:extent cx="7132446" cy="6407785"/>
          <wp:effectExtent l="0" t="0" r="0" b="0"/>
          <wp:wrapNone/>
          <wp:docPr id="16" name="Billede 1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2849" r="12849"/>
                  <a:stretch/>
                </pic:blipFill>
                <pic:spPr>
                  <a:xfrm>
                    <a:off x="0" y="0"/>
                    <a:ext cx="7132446" cy="6407785"/>
                  </a:xfrm>
                  <a:prstGeom prst="rect">
                    <a:avLst/>
                  </a:prstGeom>
                </pic:spPr>
              </pic:pic>
            </a:graphicData>
          </a:graphic>
          <wp14:sizeRelH relativeFrom="margin">
            <wp14:pctWidth>0</wp14:pctWidth>
          </wp14:sizeRelH>
          <wp14:sizeRelV relativeFrom="margin">
            <wp14:pctHeight>0</wp14:pctHeight>
          </wp14:sizeRelV>
        </wp:anchor>
      </w:drawing>
    </w:r>
    <w:r w:rsidR="008C42B4" w:rsidRPr="003C785E">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EB1D"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3C785E">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1053E"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5E" w:rsidRDefault="003C785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C785E" w:rsidRDefault="008C42B4">
    <w:pPr>
      <w:pStyle w:val="Sidehove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C785E" w:rsidRDefault="008C42B4">
    <w:pPr>
      <w:pStyle w:val="Sidehove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C785E" w:rsidRDefault="003C785E"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C785E">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6388E"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4.009"/>
    <w:docVar w:name="DocumentCreated" w:val="DocumentCreated"/>
    <w:docVar w:name="DocumentCreatedOK" w:val="DocumentCreatedOK"/>
    <w:docVar w:name="DocumentInitialized" w:val="OK"/>
    <w:docVar w:name="Encrypted_DocCaseNo" w:val="VZd34Juv6VeZoqqJmwJsow=="/>
    <w:docVar w:name="IntegrationType" w:val="StandAlone"/>
  </w:docVars>
  <w:rsids>
    <w:rsidRoot w:val="003C785E"/>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66A16"/>
    <w:rsid w:val="003841C4"/>
    <w:rsid w:val="00393B84"/>
    <w:rsid w:val="003B0CB7"/>
    <w:rsid w:val="003B11A2"/>
    <w:rsid w:val="003B671C"/>
    <w:rsid w:val="003C785E"/>
    <w:rsid w:val="003D5570"/>
    <w:rsid w:val="00445147"/>
    <w:rsid w:val="00487082"/>
    <w:rsid w:val="00490720"/>
    <w:rsid w:val="005163BC"/>
    <w:rsid w:val="00561C58"/>
    <w:rsid w:val="0056364B"/>
    <w:rsid w:val="00564C6E"/>
    <w:rsid w:val="005712E5"/>
    <w:rsid w:val="005A1400"/>
    <w:rsid w:val="005C101E"/>
    <w:rsid w:val="005E3B02"/>
    <w:rsid w:val="005F6E20"/>
    <w:rsid w:val="006331B5"/>
    <w:rsid w:val="00650334"/>
    <w:rsid w:val="00655A7D"/>
    <w:rsid w:val="00666BA2"/>
    <w:rsid w:val="00670F10"/>
    <w:rsid w:val="00687E46"/>
    <w:rsid w:val="006C122F"/>
    <w:rsid w:val="00742076"/>
    <w:rsid w:val="00760FBB"/>
    <w:rsid w:val="007740C2"/>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1B965-8474-49F5-BFCF-45DA2B68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null">
    <w:name w:val="null"/>
    <w:basedOn w:val="Normal"/>
    <w:rsid w:val="003C785E"/>
    <w:pPr>
      <w:spacing w:before="100" w:beforeAutospacing="1" w:after="100" w:afterAutospacing="1" w:line="240" w:lineRule="auto"/>
    </w:pPr>
    <w:rPr>
      <w:rFonts w:ascii="Times New Roman" w:hAnsi="Times New Roman" w:cs="Times New Roman"/>
      <w:sz w:val="24"/>
      <w:szCs w:val="24"/>
      <w:lang w:eastAsia="da-DK"/>
    </w:rPr>
  </w:style>
  <w:style w:type="character" w:customStyle="1" w:styleId="null1">
    <w:name w:val="null1"/>
    <w:basedOn w:val="Standardskrifttypeiafsnit"/>
    <w:rsid w:val="003C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pape@tdcadsl.dk"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589F-3FDD-4F60-827B-AE31BA44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27</TotalTime>
  <Pages>6</Pages>
  <Words>1109</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 Nymand</dc:creator>
  <cp:lastModifiedBy>Betina Nymand</cp:lastModifiedBy>
  <cp:revision>2</cp:revision>
  <cp:lastPrinted>2015-11-12T07:24:00Z</cp:lastPrinted>
  <dcterms:created xsi:type="dcterms:W3CDTF">2019-07-04T10:26:00Z</dcterms:created>
  <dcterms:modified xsi:type="dcterms:W3CDTF">2019-07-04T10:53:00Z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{A6BD1566-4AD3-4EB2-8698-47D6C688A314}</vt:lpwstr>
  </property>
</Properties>
</file>