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88" w:rsidRDefault="00814288" w:rsidP="00814288"/>
    <w:p w:rsidR="00814288" w:rsidRDefault="00814288" w:rsidP="00814288">
      <w:r>
        <w:t xml:space="preserve">Referat af Havneudvalgsmøde </w:t>
      </w:r>
      <w:proofErr w:type="spellStart"/>
      <w:r>
        <w:t>nr</w:t>
      </w:r>
      <w:proofErr w:type="spellEnd"/>
      <w:r>
        <w:t xml:space="preserve"> 4 Havneudvalgsmøde i Masnedsund nr. 4 19.08.2019 kl. 18.00 i Sejlerstuen Sydhavnsvej 50 4760 Vordingborg 2019</w:t>
      </w:r>
    </w:p>
    <w:p w:rsidR="00814288" w:rsidRDefault="00814288" w:rsidP="00814288"/>
    <w:p w:rsidR="00814288" w:rsidRDefault="00814288" w:rsidP="00814288">
      <w:r>
        <w:t xml:space="preserve">Deltagere: Rigo Jørgensen, Kurt Andersen, Kim Steffensen, Jørgen Munck, Kim Storm, Herbert Hansen, Finn Hemmingsen, Claus Kevin </w:t>
      </w:r>
      <w:proofErr w:type="spellStart"/>
      <w:r>
        <w:t>Falcone</w:t>
      </w:r>
      <w:proofErr w:type="spellEnd"/>
      <w:r>
        <w:t xml:space="preserve">, Jes Hansen og Kirsten </w:t>
      </w:r>
      <w:proofErr w:type="spellStart"/>
      <w:r>
        <w:t>Guntofte</w:t>
      </w:r>
      <w:proofErr w:type="spellEnd"/>
      <w:r>
        <w:t>.</w:t>
      </w:r>
    </w:p>
    <w:p w:rsidR="00814288" w:rsidRDefault="00814288" w:rsidP="00814288"/>
    <w:p w:rsidR="00814288" w:rsidRDefault="00814288" w:rsidP="00814288">
      <w:r>
        <w:t>Afbud: Annemette Hommel, Morten Pedersen, Michael Støvring</w:t>
      </w:r>
    </w:p>
    <w:p w:rsidR="00814288" w:rsidRDefault="00814288" w:rsidP="00814288"/>
    <w:p w:rsidR="00814288" w:rsidRDefault="00814288" w:rsidP="00814288">
      <w:r>
        <w:t>0.</w:t>
      </w:r>
    </w:p>
    <w:p w:rsidR="00814288" w:rsidRDefault="00814288" w:rsidP="00814288">
      <w:r>
        <w:t xml:space="preserve">Velkomst ved </w:t>
      </w:r>
      <w:proofErr w:type="spellStart"/>
      <w:r>
        <w:t>formandsskabet</w:t>
      </w:r>
      <w:proofErr w:type="spellEnd"/>
    </w:p>
    <w:p w:rsidR="00814288" w:rsidRDefault="00814288" w:rsidP="00814288">
      <w:r>
        <w:t>Formanden bød velkommen til Kim “Storm”, som er konstitueret Havnefoged indtil videre.</w:t>
      </w:r>
    </w:p>
    <w:p w:rsidR="00814288" w:rsidRDefault="00814288" w:rsidP="00814288">
      <w:r>
        <w:t>Havneudvalget takkede Rigo Jørgensen for en fantastisk indsats og inviterede Rigo på kaffe når turen falder forbi.</w:t>
      </w:r>
    </w:p>
    <w:p w:rsidR="00814288" w:rsidRDefault="00814288" w:rsidP="00814288"/>
    <w:p w:rsidR="00814288" w:rsidRDefault="00814288" w:rsidP="00814288"/>
    <w:p w:rsidR="00814288" w:rsidRDefault="00814288" w:rsidP="00814288">
      <w:r>
        <w:t>Godkendelse af dagsorden</w:t>
      </w:r>
    </w:p>
    <w:p w:rsidR="00814288" w:rsidRDefault="00814288" w:rsidP="00814288"/>
    <w:p w:rsidR="00814288" w:rsidRDefault="00814288" w:rsidP="00814288">
      <w:r>
        <w:t>1.</w:t>
      </w:r>
      <w:r>
        <w:tab/>
        <w:t>Information:</w:t>
      </w:r>
    </w:p>
    <w:p w:rsidR="00814288" w:rsidRDefault="00814288" w:rsidP="00814288">
      <w:r>
        <w:t>A. Information fra formandskabet</w:t>
      </w:r>
    </w:p>
    <w:p w:rsidR="00814288" w:rsidRDefault="00814288" w:rsidP="00814288">
      <w:r>
        <w:t>B. Informationer fra udvalgets medlemmer</w:t>
      </w:r>
    </w:p>
    <w:p w:rsidR="00814288" w:rsidRDefault="00814288" w:rsidP="00814288">
      <w:r>
        <w:t>C. Information fra Havneadministrationen (Havnefoged)</w:t>
      </w:r>
    </w:p>
    <w:p w:rsidR="00814288" w:rsidRDefault="00814288" w:rsidP="00814288">
      <w:r>
        <w:t>D. Havnechefen orienterer.</w:t>
      </w:r>
    </w:p>
    <w:p w:rsidR="00814288" w:rsidRDefault="00814288" w:rsidP="00814288">
      <w:r>
        <w:t>2. Opfølgning på budget 2019</w:t>
      </w:r>
    </w:p>
    <w:p w:rsidR="00814288" w:rsidRDefault="00814288" w:rsidP="00814288">
      <w:r>
        <w:t>Fremsendt ønsker til Budget 2020-2021</w:t>
      </w:r>
    </w:p>
    <w:p w:rsidR="00814288" w:rsidRDefault="00814288" w:rsidP="00814288">
      <w:r>
        <w:t>3. Orientering om og drøftelse af Havnerådets henvendelse til Direktør Jan Michelsen</w:t>
      </w:r>
    </w:p>
    <w:p w:rsidR="00814288" w:rsidRDefault="00814288" w:rsidP="00814288">
      <w:r>
        <w:t>4. Kommende arrangementer på havnen</w:t>
      </w:r>
    </w:p>
    <w:p w:rsidR="00814288" w:rsidRDefault="00814288" w:rsidP="00814288">
      <w:r>
        <w:t>5. Andre sager fra foreningerne</w:t>
      </w:r>
    </w:p>
    <w:p w:rsidR="00814288" w:rsidRDefault="00814288" w:rsidP="00814288">
      <w:r>
        <w:t>-Skilt på Nordhavnen der siger “</w:t>
      </w:r>
      <w:proofErr w:type="spellStart"/>
      <w:r>
        <w:t>hey</w:t>
      </w:r>
      <w:proofErr w:type="spellEnd"/>
      <w:r>
        <w:t xml:space="preserve"> skipper, om lidt har du ansvaret” sådan et par skilre bør vi også have. Skiltet viser en redningsvest.</w:t>
      </w:r>
    </w:p>
    <w:p w:rsidR="00814288" w:rsidRDefault="00814288" w:rsidP="00814288">
      <w:r>
        <w:t>•</w:t>
      </w:r>
      <w:r>
        <w:tab/>
        <w:t>Generel skiltning på havnen, hvor langt er vi</w:t>
      </w:r>
    </w:p>
    <w:p w:rsidR="00814288" w:rsidRDefault="00814288" w:rsidP="00814288">
      <w:r>
        <w:lastRenderedPageBreak/>
        <w:t>•</w:t>
      </w:r>
      <w:r>
        <w:tab/>
        <w:t xml:space="preserve">Flagstang til Masnedsund </w:t>
      </w:r>
      <w:proofErr w:type="spellStart"/>
      <w:r>
        <w:t>Bådlaug</w:t>
      </w:r>
      <w:proofErr w:type="spellEnd"/>
      <w:r>
        <w:t xml:space="preserve">. Det er aftalt at </w:t>
      </w:r>
      <w:proofErr w:type="spellStart"/>
      <w:r>
        <w:t>Bådlauget</w:t>
      </w:r>
      <w:proofErr w:type="spellEnd"/>
      <w:r>
        <w:t xml:space="preserve"> må placere en fiberflagstang til klubflaget umiddelbart ud for terrassen. Flagstangen vil blive opsat inden </w:t>
      </w:r>
      <w:proofErr w:type="spellStart"/>
      <w:r>
        <w:t>Bådlauget</w:t>
      </w:r>
      <w:proofErr w:type="spellEnd"/>
      <w:r>
        <w:t xml:space="preserve"> 10 års jubilæum i 2020</w:t>
      </w:r>
    </w:p>
    <w:p w:rsidR="00814288" w:rsidRDefault="00814288" w:rsidP="00814288">
      <w:r>
        <w:t>6. Evt.</w:t>
      </w:r>
    </w:p>
    <w:p w:rsidR="00814288" w:rsidRDefault="00814288" w:rsidP="00814288"/>
    <w:p w:rsidR="00814288" w:rsidRDefault="00814288" w:rsidP="00814288"/>
    <w:p w:rsidR="00814288" w:rsidRDefault="00814288" w:rsidP="00814288">
      <w:r>
        <w:t>0. Formanden bød velkommen</w:t>
      </w:r>
    </w:p>
    <w:p w:rsidR="00814288" w:rsidRDefault="00814288" w:rsidP="00814288">
      <w:r>
        <w:t>Dagsorden godkendt.</w:t>
      </w:r>
    </w:p>
    <w:p w:rsidR="00814288" w:rsidRDefault="00814288" w:rsidP="00814288"/>
    <w:p w:rsidR="00814288" w:rsidRDefault="00814288" w:rsidP="00814288">
      <w:r>
        <w:t>(Sagsfremstilling og øvrig input til de enkelte dagsordenspunkter herunder:)</w:t>
      </w:r>
    </w:p>
    <w:p w:rsidR="00814288" w:rsidRDefault="00814288" w:rsidP="00814288"/>
    <w:p w:rsidR="00814288" w:rsidRDefault="00814288" w:rsidP="00814288">
      <w:r>
        <w:t xml:space="preserve">C.1 Status på mulig dispensation af vestlige del af </w:t>
      </w:r>
      <w:proofErr w:type="spellStart"/>
      <w:r>
        <w:t>sydhavne</w:t>
      </w:r>
      <w:proofErr w:type="spellEnd"/>
      <w:r>
        <w:t xml:space="preserve"> til skibe og husbåde som ønsket at ligge i længere </w:t>
      </w:r>
      <w:proofErr w:type="gramStart"/>
      <w:r>
        <w:t>tid..</w:t>
      </w:r>
      <w:proofErr w:type="gramEnd"/>
    </w:p>
    <w:p w:rsidR="00814288" w:rsidRDefault="00814288" w:rsidP="00814288">
      <w:r>
        <w:t>Der mangler afklaring på lokalplan problematikken.</w:t>
      </w:r>
    </w:p>
    <w:p w:rsidR="00814288" w:rsidRDefault="00814288" w:rsidP="00814288"/>
    <w:p w:rsidR="00814288" w:rsidRDefault="00814288" w:rsidP="00814288">
      <w:r>
        <w:t>C 2. Drøftelse og beslutning</w:t>
      </w:r>
    </w:p>
    <w:p w:rsidR="00814288" w:rsidRDefault="00814288" w:rsidP="00814288">
      <w:r>
        <w:t>Udvalget drøfter og beslutter på baggrund af vedlagte sagsfremstilling vedr. “Villa på havet”</w:t>
      </w:r>
    </w:p>
    <w:p w:rsidR="00814288" w:rsidRDefault="00814288" w:rsidP="00814288">
      <w:r>
        <w:t>Herunder henvendelsen citeret fra mail:</w:t>
      </w:r>
    </w:p>
    <w:p w:rsidR="00814288" w:rsidRDefault="00814288" w:rsidP="00814288">
      <w:r>
        <w:t>“Vores projekt går ud på at finde placering til 5 mindre Havnevilla i eksklusiv kvalitet.</w:t>
      </w:r>
    </w:p>
    <w:p w:rsidR="00814288" w:rsidRDefault="00814288" w:rsidP="00814288">
      <w:r>
        <w:t>Vi skal bruge en til eget brug og til udstilling</w:t>
      </w:r>
    </w:p>
    <w:p w:rsidR="00814288" w:rsidRDefault="00814288" w:rsidP="00814288">
      <w:r>
        <w:t>Vi tænker at købe 4 stk. til udlejning på uge basis eller forlænget weekend ophold</w:t>
      </w:r>
    </w:p>
    <w:p w:rsidR="00814288" w:rsidRDefault="00814288" w:rsidP="00814288">
      <w:r>
        <w:t>Vores plan er at finde en havn på Sydsjælland eller Lolland Falster</w:t>
      </w:r>
    </w:p>
    <w:p w:rsidR="00814288" w:rsidRDefault="00814288" w:rsidP="00814288">
      <w:r>
        <w:t>Jeg har talt med havnefogeden på Masnedsund Havn, har været forbi og kigge på havnen.</w:t>
      </w:r>
    </w:p>
    <w:p w:rsidR="00814288" w:rsidRDefault="00814288" w:rsidP="00814288">
      <w:r>
        <w:t>Det kunne nemt være en mulighed, men vi er åbne for næsten alle forslag om placering.</w:t>
      </w:r>
    </w:p>
    <w:p w:rsidR="00814288" w:rsidRDefault="00814288" w:rsidP="00814288">
      <w:r>
        <w:t>Vores plan er at projektet skal stå klar d, 1/4-2020.</w:t>
      </w:r>
    </w:p>
    <w:p w:rsidR="00814288" w:rsidRDefault="00814288" w:rsidP="00814288">
      <w:r>
        <w:t>Vi mener vi har de smukkeste Havnevillaer på det danske marked og at de under ingen omstændigheder vil misklæde et havnemiljø.</w:t>
      </w:r>
    </w:p>
    <w:p w:rsidR="00814288" w:rsidRDefault="00814288" w:rsidP="00814288"/>
    <w:p w:rsidR="00814288" w:rsidRDefault="00814288" w:rsidP="00814288">
      <w:proofErr w:type="spellStart"/>
      <w:r>
        <w:t>Bravia</w:t>
      </w:r>
      <w:proofErr w:type="spellEnd"/>
      <w:r>
        <w:t xml:space="preserve"> Home hedder de, måler 4,5 X 10 meter udvendig, har alle moderne faciliteter og plads til max til 4 voksne og 2 børn</w:t>
      </w:r>
    </w:p>
    <w:p w:rsidR="00814288" w:rsidRDefault="00814288" w:rsidP="00814288">
      <w:r>
        <w:t>Og vi er i gang med godkendelse både til fritids og helårs brug.</w:t>
      </w:r>
    </w:p>
    <w:p w:rsidR="00814288" w:rsidRDefault="00814288" w:rsidP="00814288">
      <w:r>
        <w:t xml:space="preserve">Jeg vedhæfter foto af </w:t>
      </w:r>
      <w:proofErr w:type="spellStart"/>
      <w:r>
        <w:t>Bravia</w:t>
      </w:r>
      <w:proofErr w:type="spellEnd"/>
      <w:r>
        <w:t xml:space="preserve"> Home og et foto hvor jeg har markeret hvor jeg syntes en placering ville være perfekt.</w:t>
      </w:r>
    </w:p>
    <w:p w:rsidR="00814288" w:rsidRDefault="00814288" w:rsidP="00814288">
      <w:r>
        <w:lastRenderedPageBreak/>
        <w:t xml:space="preserve">Lad mig hører din menig om det er et projekt som Vordingborg kommune kunne tænke sig at være en del </w:t>
      </w:r>
      <w:proofErr w:type="gramStart"/>
      <w:r>
        <w:t>af.”</w:t>
      </w:r>
      <w:proofErr w:type="gramEnd"/>
    </w:p>
    <w:p w:rsidR="00814288" w:rsidRDefault="00814288" w:rsidP="00814288">
      <w:r>
        <w:t>(Foto af “Villaen udleveres på mødet)</w:t>
      </w:r>
    </w:p>
    <w:p w:rsidR="00814288" w:rsidRDefault="00814288" w:rsidP="00814288"/>
    <w:p w:rsidR="00814288" w:rsidRDefault="00814288" w:rsidP="00814288">
      <w:r>
        <w:t>Kim storm orienterede om baggrunden for at få “en villa” på havet.</w:t>
      </w:r>
    </w:p>
    <w:p w:rsidR="00814288" w:rsidRDefault="00814288" w:rsidP="00814288">
      <w:r>
        <w:t xml:space="preserve">Udvalget har tidligere besluttet at både der kan sejle skal være velkommen. </w:t>
      </w:r>
    </w:p>
    <w:p w:rsidR="00814288" w:rsidRDefault="00814288" w:rsidP="00814288">
      <w:r>
        <w:t>Der er mange spørgsmål der mangler afklaring på og havneorganisationen arbejder videre med projektet og vender tilbage.</w:t>
      </w:r>
    </w:p>
    <w:p w:rsidR="00814288" w:rsidRDefault="00814288" w:rsidP="00814288"/>
    <w:p w:rsidR="00814288" w:rsidRDefault="00814288" w:rsidP="00814288">
      <w:r>
        <w:t>C.2.2 Drøftelse og beslutning af ansøgning om fast plads til en “Hollandsk flodpram” v/AM</w:t>
      </w:r>
    </w:p>
    <w:p w:rsidR="00814288" w:rsidRDefault="00814288" w:rsidP="00814288">
      <w:r>
        <w:t xml:space="preserve">“Vi har fået en forespørgsel fra en borger, som godt kunne tænke sig at købe en husbåd og slå sig fast ned ved kajen i Sydhavnen. Båden er en hollandsk flodpram – 17,7 meter land, 4 meter bred – og ligner en rigtig båd – altså ikke en villa på en ponton, men en rigtig båd at se til. </w:t>
      </w:r>
    </w:p>
    <w:p w:rsidR="00814288" w:rsidRDefault="00814288" w:rsidP="00814288">
      <w:r>
        <w:t>Båden kan ses her: https://m.boat24.com/dk/motorbade/varend-woonschip-1770/detail/393849/</w:t>
      </w:r>
    </w:p>
    <w:p w:rsidR="00814288" w:rsidRDefault="00814288" w:rsidP="00814288">
      <w:r>
        <w:t xml:space="preserve">Vi er umiddelbart meget positivt indstillede over for en husbåd af den type og mener, at det vil kunne give området dernede et særligt præg – uden, at højhusene mister noget af deres vand- og havudsigt. </w:t>
      </w:r>
    </w:p>
    <w:p w:rsidR="00814288" w:rsidRDefault="00814288" w:rsidP="00814288"/>
    <w:p w:rsidR="00814288" w:rsidRDefault="00814288" w:rsidP="00814288">
      <w:r>
        <w:t>Havneadministrationen arbejder videre med dette og vender tilbage med hvilke muligheder der er for at sikre de rette betingelser for denne type både.</w:t>
      </w:r>
    </w:p>
    <w:p w:rsidR="00814288" w:rsidRDefault="00814288" w:rsidP="00814288">
      <w:r>
        <w:t xml:space="preserve">Et forslag fra Havneudvalget er at prisen er </w:t>
      </w:r>
      <w:proofErr w:type="spellStart"/>
      <w:r>
        <w:t>sommerleje</w:t>
      </w:r>
      <w:proofErr w:type="spellEnd"/>
      <w:r>
        <w:t xml:space="preserve"> hele året, alternativt indskrives taksten i Takstbladet.</w:t>
      </w:r>
    </w:p>
    <w:p w:rsidR="00814288" w:rsidRDefault="00814288" w:rsidP="00814288"/>
    <w:p w:rsidR="00814288" w:rsidRDefault="00814288" w:rsidP="00814288">
      <w:r>
        <w:t>C.3 Info og drøftelse fra Havneadministrationen</w:t>
      </w:r>
    </w:p>
    <w:p w:rsidR="00814288" w:rsidRDefault="00814288" w:rsidP="00814288">
      <w:r>
        <w:t>•</w:t>
      </w:r>
      <w:r>
        <w:tab/>
        <w:t>Status efter Nordisk mesterskab Jetski er afholdt, hvilke erfaringer fik vi fra arrangementet.</w:t>
      </w:r>
    </w:p>
    <w:p w:rsidR="00814288" w:rsidRDefault="00814288" w:rsidP="00814288">
      <w:r>
        <w:t xml:space="preserve">Godt besøgt, det var fantastiske mennesker vi havde besøg af. Der var ryddet op og alt var som det skulle være. </w:t>
      </w:r>
    </w:p>
    <w:p w:rsidR="00814288" w:rsidRDefault="00814288" w:rsidP="00814288">
      <w:r>
        <w:t>Bårse Jetski håber på at kunne komme tilbage når der er mulighed for det.</w:t>
      </w:r>
    </w:p>
    <w:p w:rsidR="00814288" w:rsidRDefault="00814288" w:rsidP="00814288">
      <w:proofErr w:type="spellStart"/>
      <w:r>
        <w:t>Jetskiklubben</w:t>
      </w:r>
      <w:proofErr w:type="spellEnd"/>
      <w:r>
        <w:t xml:space="preserve"> var meget interesserede i at blive en integreret del af havnen. De er åbne for at leje sig ind i sejlerstuen, men bliver de en del af </w:t>
      </w:r>
      <w:proofErr w:type="spellStart"/>
      <w:r>
        <w:t>brugerene</w:t>
      </w:r>
      <w:proofErr w:type="spellEnd"/>
      <w:r>
        <w:t xml:space="preserve"> på havnen kan faciliteterne bruges på lige fod med andre brugere og foreninger på havnen.</w:t>
      </w:r>
    </w:p>
    <w:p w:rsidR="00814288" w:rsidRDefault="00814288" w:rsidP="00814288"/>
    <w:p w:rsidR="00814288" w:rsidRDefault="00814288" w:rsidP="00814288">
      <w:r>
        <w:t>Udvalget er positive overfor en dybere samarbejde med alle foreninger der er interesserede i at skabe et mere maritimt miljø på havnen.</w:t>
      </w:r>
    </w:p>
    <w:p w:rsidR="00814288" w:rsidRDefault="00814288" w:rsidP="00814288"/>
    <w:p w:rsidR="00814288" w:rsidRDefault="00814288" w:rsidP="00814288">
      <w:r>
        <w:lastRenderedPageBreak/>
        <w:t>Der har været en klage over manglende parkeringsmuligheder. Klagen er besvaret og vi håber sagen hermed er lukket.</w:t>
      </w:r>
    </w:p>
    <w:p w:rsidR="00814288" w:rsidRDefault="00814288" w:rsidP="00814288"/>
    <w:p w:rsidR="00814288" w:rsidRDefault="00814288" w:rsidP="00814288">
      <w:r>
        <w:t>C.4 Tildeling af midler 2019 kr. 39.000</w:t>
      </w:r>
    </w:p>
    <w:p w:rsidR="00814288" w:rsidRDefault="00814288" w:rsidP="00814288">
      <w:r>
        <w:t>Opfølgning på beslutning på mødet i marts.</w:t>
      </w:r>
    </w:p>
    <w:p w:rsidR="00814288" w:rsidRDefault="00814288" w:rsidP="00814288">
      <w:proofErr w:type="spellStart"/>
      <w:r>
        <w:t>Troltek</w:t>
      </w:r>
      <w:proofErr w:type="spellEnd"/>
      <w:r>
        <w:t xml:space="preserve"> plader sejlerstue</w:t>
      </w:r>
    </w:p>
    <w:p w:rsidR="00814288" w:rsidRDefault="00814288" w:rsidP="00814288">
      <w:r>
        <w:t>•</w:t>
      </w:r>
      <w:r>
        <w:tab/>
        <w:t>Kim Steffensen indhenter tilbud, Kim sender tilbuddet til resten af udvalget som tilkendegiver om det kan accepteres.</w:t>
      </w:r>
    </w:p>
    <w:p w:rsidR="00814288" w:rsidRDefault="00814288" w:rsidP="00814288">
      <w:r>
        <w:t>Skiltning på havnen - foreninger m.v.</w:t>
      </w:r>
    </w:p>
    <w:p w:rsidR="00814288" w:rsidRDefault="00814288" w:rsidP="00814288">
      <w:r>
        <w:t>•</w:t>
      </w:r>
      <w:r>
        <w:tab/>
        <w:t>Kirsten og Jes udarbejder oplæg som sendes til havnefogeden.</w:t>
      </w:r>
    </w:p>
    <w:p w:rsidR="00814288" w:rsidRDefault="00814288" w:rsidP="00814288">
      <w:r>
        <w:t>(Aftagelige) akrylplader terrassen - alternativt faste plader</w:t>
      </w:r>
    </w:p>
    <w:p w:rsidR="00814288" w:rsidRDefault="00814288" w:rsidP="00814288">
      <w:r>
        <w:t>•</w:t>
      </w:r>
      <w:r>
        <w:tab/>
        <w:t xml:space="preserve">polykarbonatplader </w:t>
      </w:r>
      <w:proofErr w:type="spellStart"/>
      <w:r>
        <w:t>ca</w:t>
      </w:r>
      <w:proofErr w:type="spellEnd"/>
      <w:r>
        <w:t xml:space="preserve"> 2-3 mm er stabile nok, Herbert Hansen undersøger pris. Herbert sender mail til udvalget for godkendelse af købet.</w:t>
      </w:r>
    </w:p>
    <w:p w:rsidR="00814288" w:rsidRDefault="00814288" w:rsidP="00814288"/>
    <w:p w:rsidR="00814288" w:rsidRDefault="00814288" w:rsidP="00814288"/>
    <w:p w:rsidR="00814288" w:rsidRDefault="00814288" w:rsidP="00814288">
      <w:r>
        <w:t>C.5. Gennemgang af sæsonens antal besøgende i havnen 2019.</w:t>
      </w:r>
    </w:p>
    <w:p w:rsidR="00814288" w:rsidRDefault="00814288" w:rsidP="00814288">
      <w:r>
        <w:t>Punktet blev udsat da havnechefen havde måtte melde afbud</w:t>
      </w:r>
    </w:p>
    <w:p w:rsidR="00814288" w:rsidRDefault="00814288" w:rsidP="00814288"/>
    <w:p w:rsidR="00814288" w:rsidRDefault="00814288" w:rsidP="00814288">
      <w:r>
        <w:t>D. Øvrig info fra Havnechef</w:t>
      </w:r>
    </w:p>
    <w:p w:rsidR="00814288" w:rsidRDefault="00814288" w:rsidP="00814288">
      <w:r>
        <w:t>Ingen grundet afbud</w:t>
      </w:r>
    </w:p>
    <w:p w:rsidR="00814288" w:rsidRDefault="00814288" w:rsidP="00814288"/>
    <w:p w:rsidR="00814288" w:rsidRDefault="00814288" w:rsidP="00814288">
      <w:r>
        <w:t>2.0 Opfølgning på budget 2019.</w:t>
      </w:r>
    </w:p>
    <w:p w:rsidR="00814288" w:rsidRDefault="00814288" w:rsidP="00814288">
      <w:r>
        <w:t>Punktet afventer idet havnechefen havde meldt afbud</w:t>
      </w:r>
    </w:p>
    <w:p w:rsidR="00814288" w:rsidRDefault="00814288" w:rsidP="00814288"/>
    <w:p w:rsidR="00814288" w:rsidRDefault="00814288" w:rsidP="00814288">
      <w:r>
        <w:t>2.1 Drøftelse af ønsker der sendes til PTU til budget 2020, ud fra prioriteret anlægsopgaver</w:t>
      </w:r>
    </w:p>
    <w:p w:rsidR="00814288" w:rsidRDefault="00814288" w:rsidP="00814288"/>
    <w:p w:rsidR="00814288" w:rsidRDefault="00814288" w:rsidP="00814288">
      <w:r>
        <w:t>Den prioriterede liste som omfatter øst molen samt bro 3 og 4 fremsendes til budgetforhandlingerne. Havnefogederne foretager det fornødne.</w:t>
      </w:r>
    </w:p>
    <w:p w:rsidR="00814288" w:rsidRDefault="00814288" w:rsidP="00814288"/>
    <w:p w:rsidR="00814288" w:rsidRDefault="00814288" w:rsidP="00814288">
      <w:r>
        <w:t>3.0 Orientering om og drøftelse af Havnerådets henvendelse til Direktør Jan Michelsen med baggrund i brud på Samarbejdsaftalen, samt administrativ indblanding i samarbejdsmodellen.</w:t>
      </w:r>
    </w:p>
    <w:p w:rsidR="00814288" w:rsidRDefault="00814288" w:rsidP="00814288">
      <w:r>
        <w:t>(Bilag udleveres på mødet)</w:t>
      </w:r>
    </w:p>
    <w:p w:rsidR="00814288" w:rsidRDefault="00814288" w:rsidP="00814288"/>
    <w:p w:rsidR="00814288" w:rsidRDefault="00814288" w:rsidP="00814288">
      <w:r>
        <w:t>Desværre har Havnerådet oplevet at embedsværket i Park, Trafik og havne ikke respekterer det politisk vedtagne Samarbejdsgrundlag. Det ser vi som en udfordring da vi reelt bliver sat uden for indflydelse.</w:t>
      </w:r>
    </w:p>
    <w:p w:rsidR="00814288" w:rsidRDefault="00814288" w:rsidP="00814288">
      <w:r>
        <w:t>Samarbejdsgrundlaget på besluttet på kommunalbestyrelsesmøde og det er det værktøj alle havne arbejder efter.</w:t>
      </w:r>
    </w:p>
    <w:p w:rsidR="00814288" w:rsidRDefault="00814288" w:rsidP="00814288">
      <w:r>
        <w:t>Derfor har formandskabet fået et møde i stand med Udviklingsdirektør Jan Michelsen for at drøfte hvordan den øverste ledelse ser på dette.</w:t>
      </w:r>
    </w:p>
    <w:p w:rsidR="00814288" w:rsidRDefault="00814288" w:rsidP="00814288">
      <w:r>
        <w:t>Samarbejdsgrundlaget har været et centralt værktøj som har hjulpet alle med at blive et konstruktivt organ der trækker i samme retning.</w:t>
      </w:r>
    </w:p>
    <w:p w:rsidR="00814288" w:rsidRDefault="00814288" w:rsidP="00814288">
      <w:r>
        <w:t>Skulle formandskabet, mod forventning, blive mødt med modvilje til at Samarbejdsgrundlaget fortsat er det styringsværktøj vi alle arbejder efter må Havneudvalget drøfte hvilke konsekvenser det skal have.</w:t>
      </w:r>
    </w:p>
    <w:p w:rsidR="00814288" w:rsidRDefault="00814288" w:rsidP="00814288">
      <w:r>
        <w:t>Mødet er fastsat til den 21.08.2019</w:t>
      </w:r>
    </w:p>
    <w:p w:rsidR="00814288" w:rsidRDefault="00814288" w:rsidP="00814288">
      <w:r>
        <w:t>Havneudvalget orienteres efter mødet.</w:t>
      </w:r>
    </w:p>
    <w:p w:rsidR="00814288" w:rsidRDefault="00814288" w:rsidP="00814288"/>
    <w:p w:rsidR="00814288" w:rsidRDefault="00814288" w:rsidP="00814288">
      <w:r>
        <w:t>4. Arrangementer på havnen</w:t>
      </w:r>
    </w:p>
    <w:p w:rsidR="00814288" w:rsidRDefault="00814288" w:rsidP="00814288">
      <w:r>
        <w:t>Sommerfest for havnens brugere</w:t>
      </w:r>
    </w:p>
    <w:p w:rsidR="00814288" w:rsidRDefault="00814288" w:rsidP="00814288">
      <w:r>
        <w:t xml:space="preserve">Der hænges plakater op i </w:t>
      </w:r>
      <w:proofErr w:type="spellStart"/>
      <w:r>
        <w:t>i</w:t>
      </w:r>
      <w:proofErr w:type="spellEnd"/>
      <w:r>
        <w:t xml:space="preserve"> opgangen i de tre blokke umiddelbart ved havnen. Der er tilmeldt 30 personer. Politiet adviseres.</w:t>
      </w:r>
    </w:p>
    <w:p w:rsidR="00814288" w:rsidRDefault="00814288" w:rsidP="00814288"/>
    <w:p w:rsidR="00814288" w:rsidRDefault="00814288" w:rsidP="00814288">
      <w:r>
        <w:t>Planlægning af Brugermøde 12/9 kl. 17.00</w:t>
      </w:r>
    </w:p>
    <w:p w:rsidR="00814288" w:rsidRDefault="00814288" w:rsidP="00814288">
      <w:r>
        <w:t>Kim “Storm” indkøber pølser, grillkul, øl og vand. Kim “Storm” adviserer brugerne via SMS om mødet.</w:t>
      </w:r>
    </w:p>
    <w:p w:rsidR="00814288" w:rsidRDefault="00814288" w:rsidP="00814288">
      <w:r>
        <w:t>Der er deltagelse af udvalgets medlemmer.</w:t>
      </w:r>
    </w:p>
    <w:p w:rsidR="00814288" w:rsidRDefault="00814288" w:rsidP="00814288"/>
    <w:p w:rsidR="00814288" w:rsidRDefault="00814288" w:rsidP="00814288">
      <w:r>
        <w:t>5. Andre sager fra foreningerne</w:t>
      </w:r>
    </w:p>
    <w:p w:rsidR="00814288" w:rsidRDefault="00814288" w:rsidP="00814288">
      <w:r>
        <w:t xml:space="preserve">-Masnedsund </w:t>
      </w:r>
      <w:proofErr w:type="spellStart"/>
      <w:r>
        <w:t>Bådlaug</w:t>
      </w:r>
      <w:proofErr w:type="spellEnd"/>
      <w:r>
        <w:t xml:space="preserve"> har fået tilladelse til at opsætte en flagstang til klubflaget. Flagstangen opsættes i løbet af vinteren og foråret 2019</w:t>
      </w:r>
    </w:p>
    <w:p w:rsidR="00814288" w:rsidRDefault="00814288" w:rsidP="00814288">
      <w:r>
        <w:t xml:space="preserve">-VDA </w:t>
      </w:r>
      <w:proofErr w:type="spellStart"/>
      <w:r>
        <w:t>Bådlaug</w:t>
      </w:r>
      <w:proofErr w:type="spellEnd"/>
      <w:r>
        <w:t xml:space="preserve"> er i gang med en større renovering af klubhuset. Der er nye vinduer, malet loft og der kommer yderligere nye vinduer. Huset skal males og det afventer godt vejr.</w:t>
      </w:r>
    </w:p>
    <w:p w:rsidR="00814288" w:rsidRDefault="00814288" w:rsidP="00814288"/>
    <w:p w:rsidR="00814288" w:rsidRDefault="00814288" w:rsidP="00814288">
      <w:r>
        <w:t>6. Evt.</w:t>
      </w:r>
    </w:p>
    <w:p w:rsidR="00814288" w:rsidRDefault="00814288" w:rsidP="00814288">
      <w:r>
        <w:t xml:space="preserve">Bådoptagning, Kim “Storm” skal have oplyst dato og tidspunkt og Bådoptagning er som altid arrangeret af VDA </w:t>
      </w:r>
      <w:proofErr w:type="spellStart"/>
      <w:r>
        <w:t>Bådlaug</w:t>
      </w:r>
      <w:proofErr w:type="spellEnd"/>
      <w:r>
        <w:t xml:space="preserve"> og Masnedsund </w:t>
      </w:r>
      <w:proofErr w:type="spellStart"/>
      <w:r>
        <w:t>Bådlaug</w:t>
      </w:r>
      <w:proofErr w:type="spellEnd"/>
      <w:r>
        <w:t xml:space="preserve"> der alle hjælper hinanden med optagning og klargøring.</w:t>
      </w:r>
    </w:p>
    <w:p w:rsidR="00814288" w:rsidRDefault="00814288" w:rsidP="00814288"/>
    <w:p w:rsidR="00814288" w:rsidRDefault="00814288" w:rsidP="00814288">
      <w:r>
        <w:lastRenderedPageBreak/>
        <w:t>Dato for næste møde 18 november.</w:t>
      </w:r>
    </w:p>
    <w:p w:rsidR="00814288" w:rsidRDefault="00814288" w:rsidP="00814288"/>
    <w:p w:rsidR="00814288" w:rsidRDefault="00814288" w:rsidP="00814288">
      <w:r>
        <w:t xml:space="preserve">Referent: Kirsten </w:t>
      </w:r>
      <w:proofErr w:type="spellStart"/>
      <w:r>
        <w:t>Guntofte</w:t>
      </w:r>
      <w:proofErr w:type="spellEnd"/>
    </w:p>
    <w:p w:rsidR="00814288" w:rsidRDefault="00814288" w:rsidP="00814288"/>
    <w:p w:rsidR="00814288" w:rsidRDefault="00814288" w:rsidP="00814288">
      <w:r>
        <w:t xml:space="preserve">Kirsten </w:t>
      </w:r>
      <w:proofErr w:type="spellStart"/>
      <w:r>
        <w:t>Guntofte</w:t>
      </w:r>
      <w:proofErr w:type="spellEnd"/>
    </w:p>
    <w:p w:rsidR="00126198" w:rsidRDefault="00814288" w:rsidP="00814288">
      <w:r>
        <w:t>Danske Kreds</w:t>
      </w:r>
      <w:bookmarkStart w:id="0" w:name="_GoBack"/>
      <w:bookmarkEnd w:id="0"/>
    </w:p>
    <w:sectPr w:rsidR="00126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88"/>
    <w:rsid w:val="00126198"/>
    <w:rsid w:val="008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FFAD-EBE5-4A1F-B861-6F0BDB4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528531D7</Template>
  <TotalTime>1</TotalTime>
  <Pages>6</Pages>
  <Words>1143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Joachin Malte Petersen 2</dc:creator>
  <cp:keywords/>
  <dc:description/>
  <cp:lastModifiedBy>Joachin Malte Petersen 2</cp:lastModifiedBy>
  <cp:revision>1</cp:revision>
  <dcterms:created xsi:type="dcterms:W3CDTF">2019-08-28T16:21:00Z</dcterms:created>
  <dcterms:modified xsi:type="dcterms:W3CDTF">2019-08-28T16:22:00Z</dcterms:modified>
</cp:coreProperties>
</file>