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A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Overgaard</w:t>
            </w:r>
          </w:p>
        </w:tc>
        <w:tc>
          <w:tcPr>
            <w:tcW w:w="3209" w:type="dxa"/>
          </w:tcPr>
          <w:p w:rsidR="00164CE4" w:rsidRDefault="00A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A4566B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A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Social og Psykiatri</w:t>
            </w:r>
          </w:p>
        </w:tc>
        <w:tc>
          <w:tcPr>
            <w:tcW w:w="3210" w:type="dxa"/>
          </w:tcPr>
          <w:p w:rsidR="00D341DE" w:rsidRDefault="00A4566B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D45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:rsidR="00164CE4" w:rsidRDefault="00DD4557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D45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Børne- og Ungeudvalget</w:t>
            </w:r>
          </w:p>
        </w:tc>
        <w:tc>
          <w:tcPr>
            <w:tcW w:w="3210" w:type="dxa"/>
          </w:tcPr>
          <w:p w:rsidR="00164CE4" w:rsidRDefault="00DD4557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22175F" w:rsidTr="0022175F">
        <w:tc>
          <w:tcPr>
            <w:tcW w:w="3308" w:type="dxa"/>
          </w:tcPr>
          <w:p w:rsidR="0022175F" w:rsidRDefault="0022175F" w:rsidP="00847D5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2175F" w:rsidRDefault="0022175F" w:rsidP="0084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Fonden Geocenter Møns Klint</w:t>
            </w:r>
          </w:p>
        </w:tc>
        <w:tc>
          <w:tcPr>
            <w:tcW w:w="3210" w:type="dxa"/>
          </w:tcPr>
          <w:p w:rsidR="0022175F" w:rsidRDefault="0022175F" w:rsidP="00847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Karina Foss til Valgbestyrelsen ved valg til Kommunalbestyrelsen og Regionsråd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Karina Foss til Valgbestyrelsen ved Folketingsvalg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Karina Foss til Valgbestyrelsen ved Folkeafstemninger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Karina Foss til Valgbestyrelsen – Europa Parlamentsvalg 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9" w:type="dxa"/>
          </w:tcPr>
          <w:p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Mette Høgh Christiansen til Bestyrelsen for Synscentralen i Vordingborg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1517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suppleant for Anders Thestrup til Bestyrelsen for Bogø Kostskole og Idrætsefterskolen Grønsund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1517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0-18 års udvalget (§17 stk. 4)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1517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2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1517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:rsidR="00A15177" w:rsidRPr="00D341DE" w:rsidRDefault="00A15177">
      <w:pPr>
        <w:rPr>
          <w:sz w:val="24"/>
          <w:szCs w:val="24"/>
        </w:rPr>
      </w:pPr>
    </w:p>
    <w:sectPr w:rsidR="00A15177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2175F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604101"/>
    <w:rsid w:val="00632A9D"/>
    <w:rsid w:val="00673D5D"/>
    <w:rsid w:val="00680C7E"/>
    <w:rsid w:val="00686303"/>
    <w:rsid w:val="006D1FD2"/>
    <w:rsid w:val="00711637"/>
    <w:rsid w:val="00711862"/>
    <w:rsid w:val="00730699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5177"/>
    <w:rsid w:val="00A16FF5"/>
    <w:rsid w:val="00A21C17"/>
    <w:rsid w:val="00A36F68"/>
    <w:rsid w:val="00A4566B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DD4557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F7A8C0C6</Template>
  <TotalTime>3</TotalTime>
  <Pages>1</Pages>
  <Words>198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2019-03-20T07:44:00Z</dcterms:created>
  <dcterms:modified xsi:type="dcterms:W3CDTF">2019-03-20T07:44:00Z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{408F2B10-E15B-4DB6-853A-4C078CB1EC78}</vt:lpwstr>
  </property>
</Properties>
</file>