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4"/>
        <w:gridCol w:w="408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FB40E1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FB40E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Haveaffaldsplads, listepunkt K52.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FB40E1" w:rsidP="00FB40E1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AffaldPlus</w:t>
            </w:r>
            <w:proofErr w:type="spellEnd"/>
            <w:r>
              <w:rPr>
                <w:rFonts w:ascii="Arial" w:hAnsi="Arial" w:cs="Arial"/>
              </w:rPr>
              <w:t>, Borre Haveaffaldsplads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FB40E1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Svenskestræde 9, 4791 Borre</w:t>
            </w:r>
            <w:bookmarkEnd w:id="0"/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15AD9" w:rsidP="004B6496">
            <w:pPr>
              <w:spacing w:line="360" w:lineRule="auto"/>
              <w:rPr>
                <w:rFonts w:ascii="Arial" w:hAnsi="Arial" w:cs="Arial"/>
              </w:rPr>
            </w:pPr>
            <w:r w:rsidRPr="00915AD9">
              <w:rPr>
                <w:rFonts w:ascii="Arial" w:hAnsi="Arial" w:cs="Arial"/>
              </w:rPr>
              <w:t>65278316</w:t>
            </w:r>
          </w:p>
        </w:tc>
      </w:tr>
      <w:tr w:rsidR="00FB40E1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FB40E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tilsyn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FB40E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16.11.2015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FB40E1" w:rsidP="00FB4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FB40E1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F077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 er en Haveaffaldsplads med mulighed for indlevering af haveaffald og udlevering af kompostjord.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F077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F077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B40E1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F077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3056EEC-AE75-411D-B454-23D0FE7BC9B6}"/>
    <w:docVar w:name="SaveInTemplateCenterEnabled" w:val="False"/>
  </w:docVars>
  <w:rsids>
    <w:rsidRoot w:val="00FB40E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104D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5AD9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0776F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0E1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0050-9B81-4D80-9FE3-BC8BEBB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57D1-F2C7-4477-A3A7-F897D7B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63144F22.dotm</Template>
  <TotalTime>0</TotalTime>
  <Pages>1</Pages>
  <Words>109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2</cp:revision>
  <dcterms:created xsi:type="dcterms:W3CDTF">2016-03-29T07:08:00Z</dcterms:created>
  <dcterms:modified xsi:type="dcterms:W3CDTF">2016-03-29T07:08:00Z</dcterms:modified>
</cp:coreProperties>
</file>