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045"/>
      </w:tblGrid>
      <w:tr w:rsidR="00F84117" w14:paraId="49501322" w14:textId="77777777" w:rsidTr="00E96E82">
        <w:tc>
          <w:tcPr>
            <w:tcW w:w="2593" w:type="dxa"/>
          </w:tcPr>
          <w:p w14:paraId="4DA25A6E" w14:textId="61851C59" w:rsidR="00F84117" w:rsidRDefault="007F03D3">
            <w:pPr>
              <w:rPr>
                <w:rFonts w:ascii="Franklin Gothic Book" w:hAnsi="Franklin Gothic Book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4A9D7CEA" wp14:editId="6DD58A05">
                  <wp:extent cx="1509463" cy="1014984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98" cy="108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14:paraId="4B0AC659" w14:textId="02D2D175" w:rsidR="00F84117" w:rsidRPr="00FE41BF" w:rsidRDefault="00D232DC" w:rsidP="0060772A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56ABA4" wp14:editId="608D6475">
                      <wp:simplePos x="0" y="0"/>
                      <wp:positionH relativeFrom="column">
                        <wp:posOffset>4018997</wp:posOffset>
                      </wp:positionH>
                      <wp:positionV relativeFrom="paragraph">
                        <wp:posOffset>308610</wp:posOffset>
                      </wp:positionV>
                      <wp:extent cx="285750" cy="319405"/>
                      <wp:effectExtent l="0" t="0" r="0" b="4445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01017">
                                <a:off x="0" y="0"/>
                                <a:ext cx="28575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D0BE6" w14:textId="0BB1906A" w:rsidR="00363BFF" w:rsidRPr="006F1F4B" w:rsidRDefault="00363BFF">
                                  <w:pPr>
                                    <w:rPr>
                                      <w:rFonts w:ascii="Arial Rounded MT Bold" w:hAnsi="Arial Rounded MT Bold" w:cs="Aharoni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6F1F4B">
                                    <w:rPr>
                                      <w:rFonts w:ascii="Arial Rounded MT Bold" w:hAnsi="Arial Rounded MT Bold" w:cs="Aharoni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6A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left:0;text-align:left;margin-left:316.45pt;margin-top:24.3pt;width:22.5pt;height:25.15pt;rotation:547244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" filled="f" stroked="f" strokeweight=".5pt">
                      <v:textbox>
                        <w:txbxContent>
                          <w:p w14:paraId="65FD0BE6" w14:textId="0BB1906A" w:rsidR="00363BFF" w:rsidRPr="006F1F4B" w:rsidRDefault="00363BFF">
                            <w:pPr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F1F4B"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DC604F" wp14:editId="75172336">
                      <wp:simplePos x="0" y="0"/>
                      <wp:positionH relativeFrom="column">
                        <wp:posOffset>3982802</wp:posOffset>
                      </wp:positionH>
                      <wp:positionV relativeFrom="paragraph">
                        <wp:posOffset>348615</wp:posOffset>
                      </wp:positionV>
                      <wp:extent cx="341630" cy="258445"/>
                      <wp:effectExtent l="38100" t="38100" r="39370" b="84455"/>
                      <wp:wrapNone/>
                      <wp:docPr id="2" name="Taleboble: rektangel med af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4675">
                                <a:off x="0" y="0"/>
                                <a:ext cx="341630" cy="258445"/>
                              </a:xfrm>
                              <a:prstGeom prst="wedgeRoundRectCallout">
                                <a:avLst>
                                  <a:gd name="adj1" fmla="val 7483"/>
                                  <a:gd name="adj2" fmla="val 74118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DD090" w14:textId="77777777" w:rsidR="00363BFF" w:rsidRDefault="00363BFF" w:rsidP="00363B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C60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aleboble: rektangel med afrundede hjørner 2" o:spid="_x0000_s1027" type="#_x0000_t62" style="position:absolute;left:0;text-align:left;margin-left:313.6pt;margin-top:27.45pt;width:26.9pt;height:20.35pt;rotation:59493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" adj="12416,26809" fillcolor="#ed7d31 [3205]" strokecolor="#f2f2f2 [3052]" strokeweight="2.25pt">
                      <v:textbox>
                        <w:txbxContent>
                          <w:p w14:paraId="3C3DD090" w14:textId="77777777" w:rsidR="00363BFF" w:rsidRDefault="00363BFF" w:rsidP="00363BF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321">
              <w:rPr>
                <w:rFonts w:ascii="Franklin Gothic Book" w:hAnsi="Franklin Gothic Book"/>
                <w:b/>
                <w:noProof/>
                <w:color w:val="33333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030E560" wp14:editId="726EF901">
                      <wp:simplePos x="0" y="0"/>
                      <wp:positionH relativeFrom="column">
                        <wp:posOffset>18520</wp:posOffset>
                      </wp:positionH>
                      <wp:positionV relativeFrom="paragraph">
                        <wp:posOffset>362585</wp:posOffset>
                      </wp:positionV>
                      <wp:extent cx="4476750" cy="237490"/>
                      <wp:effectExtent l="0" t="0" r="1905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237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17A2A4A" id="AutoShape 2" o:spid="_x0000_s1026" style="position:absolute;margin-left:1.45pt;margin-top:28.55pt;width:352.5pt;height:18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" fillcolor="gray [1629]" strokecolor="silver"/>
                  </w:pict>
                </mc:Fallback>
              </mc:AlternateContent>
            </w:r>
            <w:r w:rsidR="00CA723C">
              <w:rPr>
                <w:rFonts w:ascii="Franklin Gothic Book" w:hAnsi="Franklin Gothic Book"/>
                <w:b/>
                <w:sz w:val="56"/>
              </w:rPr>
              <w:t>Special</w:t>
            </w:r>
            <w:r w:rsidR="00354A39">
              <w:rPr>
                <w:rFonts w:ascii="Franklin Gothic Book" w:hAnsi="Franklin Gothic Book"/>
                <w:b/>
                <w:sz w:val="56"/>
              </w:rPr>
              <w:t>p</w:t>
            </w:r>
            <w:r w:rsidR="00F84117" w:rsidRPr="00FE41BF">
              <w:rPr>
                <w:rFonts w:ascii="Franklin Gothic Book" w:hAnsi="Franklin Gothic Book"/>
                <w:b/>
                <w:sz w:val="56"/>
              </w:rPr>
              <w:t>rakti</w:t>
            </w:r>
            <w:r w:rsidR="009F6CDB">
              <w:rPr>
                <w:rFonts w:ascii="Franklin Gothic Book" w:hAnsi="Franklin Gothic Book"/>
                <w:b/>
                <w:sz w:val="56"/>
              </w:rPr>
              <w:t>k</w:t>
            </w:r>
          </w:p>
          <w:p w14:paraId="7768310D" w14:textId="70C724A1" w:rsidR="00F84117" w:rsidRPr="00A455DD" w:rsidRDefault="009F6CDB" w:rsidP="009F6CDB">
            <w:pPr>
              <w:rPr>
                <w:rFonts w:ascii="Franklin Gothic Book" w:hAnsi="Franklin Gothic Book"/>
                <w:b/>
                <w:i/>
                <w:color w:val="FFFFFF"/>
              </w:rPr>
            </w:pPr>
            <w:r>
              <w:rPr>
                <w:rFonts w:ascii="Franklin Gothic Book" w:hAnsi="Franklin Gothic Book"/>
                <w:b/>
                <w:i/>
                <w:color w:val="FFFFFF"/>
              </w:rPr>
              <w:t xml:space="preserve">   </w:t>
            </w:r>
            <w:r w:rsidR="00F84117">
              <w:rPr>
                <w:rFonts w:ascii="Franklin Gothic Book" w:hAnsi="Franklin Gothic Book"/>
                <w:b/>
                <w:i/>
                <w:color w:val="FFFFFF"/>
              </w:rPr>
              <w:t xml:space="preserve">Vigtigt: </w:t>
            </w:r>
            <w:r w:rsidR="00F84117" w:rsidRPr="00A455DD">
              <w:rPr>
                <w:rFonts w:ascii="Franklin Gothic Book" w:hAnsi="Franklin Gothic Book"/>
                <w:b/>
                <w:i/>
                <w:color w:val="FFFFFF"/>
              </w:rPr>
              <w:t>Husk at udfylde alle oplysninger samt underskrifter</w:t>
            </w:r>
          </w:p>
          <w:p w14:paraId="732EAF10" w14:textId="19B5DACF" w:rsidR="00F84117" w:rsidRPr="00D72084" w:rsidRDefault="00D72084" w:rsidP="00D72084">
            <w:pPr>
              <w:tabs>
                <w:tab w:val="left" w:pos="1721"/>
              </w:tabs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</w:rPr>
              <w:tab/>
            </w:r>
          </w:p>
          <w:p w14:paraId="22809AC1" w14:textId="7E1E552E" w:rsidR="00992E51" w:rsidRDefault="00BB367D" w:rsidP="00BB367D">
            <w:pPr>
              <w:rPr>
                <w:rFonts w:ascii="Franklin Gothic Book" w:hAnsi="Franklin Gothic Book"/>
                <w:i/>
                <w:sz w:val="18"/>
              </w:rPr>
            </w:pPr>
            <w:r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Vi sender </w:t>
            </w:r>
            <w:r w:rsidR="00992E51">
              <w:rPr>
                <w:rFonts w:ascii="Franklin Gothic Book" w:hAnsi="Franklin Gothic Book"/>
                <w:i/>
                <w:sz w:val="18"/>
              </w:rPr>
              <w:t xml:space="preserve">besked via digitale post til dig og dine forældre samt </w:t>
            </w:r>
            <w:r w:rsidR="004905BB">
              <w:rPr>
                <w:rFonts w:ascii="Franklin Gothic Book" w:hAnsi="Franklin Gothic Book"/>
                <w:i/>
                <w:sz w:val="18"/>
              </w:rPr>
              <w:t>til virksomheden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 om din praktikaftale </w:t>
            </w:r>
            <w:r w:rsidR="003C52CC">
              <w:rPr>
                <w:rFonts w:ascii="Franklin Gothic Book" w:hAnsi="Franklin Gothic Book"/>
                <w:i/>
                <w:sz w:val="18"/>
              </w:rPr>
              <w:t>med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 dine kontaktoplysninger</w:t>
            </w:r>
            <w:r w:rsidR="005504DF">
              <w:rPr>
                <w:rFonts w:ascii="Franklin Gothic Book" w:hAnsi="Franklin Gothic Book"/>
                <w:i/>
                <w:sz w:val="18"/>
              </w:rPr>
              <w:t>.</w:t>
            </w:r>
          </w:p>
          <w:p w14:paraId="68741B81" w14:textId="36364FC5" w:rsidR="00F84117" w:rsidRPr="00F84117" w:rsidRDefault="000D577F" w:rsidP="00992E51">
            <w:pPr>
              <w:rPr>
                <w:rFonts w:ascii="Franklin Gothic Book" w:hAnsi="Franklin Gothic Book"/>
                <w:i/>
                <w:sz w:val="18"/>
              </w:rPr>
            </w:pPr>
            <w:r>
              <w:rPr>
                <w:rFonts w:ascii="Franklin Gothic Book" w:hAnsi="Franklin Gothic Book"/>
                <w:i/>
                <w:sz w:val="18"/>
              </w:rPr>
              <w:t>Det kan være en god idé at t</w:t>
            </w:r>
            <w:r w:rsidR="00A70E76">
              <w:rPr>
                <w:rFonts w:ascii="Franklin Gothic Book" w:hAnsi="Franklin Gothic Book"/>
                <w:i/>
                <w:sz w:val="18"/>
              </w:rPr>
              <w:t>ag</w:t>
            </w:r>
            <w:r>
              <w:rPr>
                <w:rFonts w:ascii="Franklin Gothic Book" w:hAnsi="Franklin Gothic Book"/>
                <w:i/>
                <w:sz w:val="18"/>
              </w:rPr>
              <w:t>e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F84117" w:rsidRPr="00927A57">
              <w:rPr>
                <w:rFonts w:ascii="Franklin Gothic Book" w:hAnsi="Franklin Gothic Book"/>
                <w:i/>
                <w:sz w:val="18"/>
              </w:rPr>
              <w:t>et billede af sedlen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F84117" w:rsidRPr="00927A57">
              <w:rPr>
                <w:rFonts w:ascii="Franklin Gothic Book" w:hAnsi="Franklin Gothic Book"/>
                <w:i/>
                <w:sz w:val="18"/>
              </w:rPr>
              <w:t>inden du afleverer den</w:t>
            </w:r>
            <w:r w:rsidR="00A70E76">
              <w:rPr>
                <w:rFonts w:ascii="Franklin Gothic Book" w:hAnsi="Franklin Gothic Book"/>
                <w:i/>
                <w:sz w:val="18"/>
              </w:rPr>
              <w:t>,</w:t>
            </w:r>
            <w:r w:rsidR="009F0F0C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A70E76">
              <w:rPr>
                <w:rFonts w:ascii="Franklin Gothic Book" w:hAnsi="Franklin Gothic Book"/>
                <w:i/>
                <w:sz w:val="18"/>
              </w:rPr>
              <w:t>så du kan</w:t>
            </w:r>
            <w:r w:rsidR="0032701C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huske </w:t>
            </w:r>
            <w:r w:rsidR="009F0F0C">
              <w:rPr>
                <w:rFonts w:ascii="Franklin Gothic Book" w:hAnsi="Franklin Gothic Book"/>
                <w:i/>
                <w:sz w:val="18"/>
              </w:rPr>
              <w:t>mødetid, adresse, telefonnummer osv.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>
              <w:rPr>
                <w:rFonts w:ascii="Franklin Gothic Book" w:hAnsi="Franklin Gothic Book"/>
                <w:i/>
                <w:sz w:val="18"/>
              </w:rPr>
              <w:t>:-)</w:t>
            </w:r>
          </w:p>
        </w:tc>
      </w:tr>
    </w:tbl>
    <w:p w14:paraId="64C347B1" w14:textId="77777777" w:rsidR="00E96E82" w:rsidRPr="00EB176E" w:rsidRDefault="00E96E82" w:rsidP="00E96E82">
      <w:pPr>
        <w:rPr>
          <w:rFonts w:ascii="Franklin Gothic Book" w:hAnsi="Franklin Gothic Book"/>
          <w:sz w:val="10"/>
        </w:rPr>
      </w:pPr>
    </w:p>
    <w:p w14:paraId="32A243B8" w14:textId="77777777" w:rsidR="00E96E82" w:rsidRPr="00EB176E" w:rsidRDefault="00E96E82" w:rsidP="00E96E82">
      <w:pPr>
        <w:rPr>
          <w:rFonts w:ascii="Franklin Gothic Book" w:hAnsi="Franklin Gothic Book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917"/>
        <w:gridCol w:w="282"/>
        <w:gridCol w:w="1360"/>
        <w:gridCol w:w="1696"/>
      </w:tblGrid>
      <w:tr w:rsidR="00E96E82" w:rsidRPr="00782D92" w14:paraId="2D03914C" w14:textId="77777777" w:rsidTr="00615854">
        <w:trPr>
          <w:trHeight w:val="512"/>
        </w:trPr>
        <w:tc>
          <w:tcPr>
            <w:tcW w:w="13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single" w:sz="4" w:space="0" w:color="333333"/>
            </w:tcBorders>
            <w:shd w:val="pct50" w:color="CBE68E" w:fill="auto"/>
            <w:vAlign w:val="center"/>
          </w:tcPr>
          <w:p w14:paraId="160CAB55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  <w:r w:rsidRPr="00782D92">
              <w:rPr>
                <w:rFonts w:ascii="Franklin Gothic Book" w:hAnsi="Franklin Gothic Book"/>
                <w:b/>
              </w:rPr>
              <w:t>Vejleder:</w:t>
            </w:r>
          </w:p>
        </w:tc>
        <w:tc>
          <w:tcPr>
            <w:tcW w:w="5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</w:tcPr>
          <w:p w14:paraId="7F15AC46" w14:textId="77777777" w:rsidR="00E96E82" w:rsidRPr="00D02964" w:rsidRDefault="00E96E82" w:rsidP="00615854">
            <w:pPr>
              <w:rPr>
                <w:rFonts w:ascii="Franklin Gothic Book" w:hAnsi="Franklin Gothic Book"/>
                <w:lang w:val="en-US"/>
              </w:rPr>
            </w:pPr>
            <w:r w:rsidRPr="00D02964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SmallGap" w:sz="4" w:space="0" w:color="808000"/>
            </w:tcBorders>
            <w:shd w:val="clear" w:color="auto" w:fill="auto"/>
          </w:tcPr>
          <w:p w14:paraId="7D7EF5CF" w14:textId="77777777" w:rsidR="00E96E82" w:rsidRPr="00D02964" w:rsidRDefault="00E96E82" w:rsidP="00615854">
            <w:pPr>
              <w:rPr>
                <w:rFonts w:ascii="Franklin Gothic Book" w:hAnsi="Franklin Gothic Book"/>
                <w:b/>
                <w:lang w:val="en-US"/>
              </w:rPr>
            </w:pPr>
          </w:p>
        </w:tc>
        <w:tc>
          <w:tcPr>
            <w:tcW w:w="13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single" w:sz="4" w:space="0" w:color="auto"/>
            </w:tcBorders>
            <w:shd w:val="pct50" w:color="CBE68E" w:fill="auto"/>
            <w:vAlign w:val="center"/>
          </w:tcPr>
          <w:p w14:paraId="0AA8F41F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Praktikuge</w:t>
            </w:r>
            <w:r w:rsidRPr="00782D92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75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EAA0EB9" w14:textId="77777777" w:rsidR="00E96E82" w:rsidRPr="00782D92" w:rsidRDefault="00E96E82" w:rsidP="00615854">
            <w:pPr>
              <w:rPr>
                <w:rFonts w:ascii="Franklin Gothic Book" w:hAnsi="Franklin Gothic Book"/>
              </w:rPr>
            </w:pPr>
          </w:p>
        </w:tc>
      </w:tr>
    </w:tbl>
    <w:p w14:paraId="7CE9CC06" w14:textId="77777777" w:rsidR="00E96E82" w:rsidRPr="00EB176E" w:rsidRDefault="00E96E82" w:rsidP="00E96E82">
      <w:pPr>
        <w:rPr>
          <w:rFonts w:ascii="Franklin Gothic Book" w:hAnsi="Franklin Gothic Book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517"/>
        <w:gridCol w:w="1418"/>
        <w:gridCol w:w="933"/>
        <w:gridCol w:w="201"/>
        <w:gridCol w:w="2125"/>
        <w:gridCol w:w="1135"/>
        <w:gridCol w:w="1098"/>
      </w:tblGrid>
      <w:tr w:rsidR="00E96E82" w:rsidRPr="00782D92" w14:paraId="62B5988E" w14:textId="77777777" w:rsidTr="00615854">
        <w:trPr>
          <w:trHeight w:val="295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304503F5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  <w:r w:rsidRPr="00782D92">
              <w:rPr>
                <w:rFonts w:ascii="Franklin Gothic Book" w:hAnsi="Franklin Gothic Book"/>
                <w:b/>
              </w:rPr>
              <w:t>Praktikant</w:t>
            </w:r>
          </w:p>
        </w:tc>
      </w:tr>
      <w:tr w:rsidR="00E96E82" w:rsidRPr="00782D92" w14:paraId="05125989" w14:textId="77777777" w:rsidTr="00615854">
        <w:trPr>
          <w:trHeight w:val="197"/>
        </w:trPr>
        <w:tc>
          <w:tcPr>
            <w:tcW w:w="5295" w:type="dxa"/>
            <w:gridSpan w:val="4"/>
            <w:tcBorders>
              <w:bottom w:val="nil"/>
            </w:tcBorders>
            <w:shd w:val="pct50" w:color="9ECEC1" w:fill="auto"/>
            <w:vAlign w:val="center"/>
          </w:tcPr>
          <w:p w14:paraId="6BAA7585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Elevens navn:</w:t>
            </w:r>
          </w:p>
        </w:tc>
        <w:tc>
          <w:tcPr>
            <w:tcW w:w="4559" w:type="dxa"/>
            <w:gridSpan w:val="4"/>
            <w:tcBorders>
              <w:bottom w:val="nil"/>
            </w:tcBorders>
            <w:shd w:val="pct50" w:color="9ECEC1" w:fill="auto"/>
            <w:vAlign w:val="center"/>
          </w:tcPr>
          <w:p w14:paraId="056B6BC7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Fødselsdag</w:t>
            </w:r>
            <w:r w:rsidRPr="00782D92">
              <w:rPr>
                <w:rFonts w:ascii="Franklin Gothic Book" w:hAnsi="Franklin Gothic Book"/>
                <w:sz w:val="18"/>
              </w:rPr>
              <w:t>:</w:t>
            </w:r>
          </w:p>
        </w:tc>
      </w:tr>
      <w:tr w:rsidR="00E96E82" w:rsidRPr="00782D92" w14:paraId="29EB1D09" w14:textId="77777777" w:rsidTr="00615854">
        <w:trPr>
          <w:trHeight w:val="542"/>
        </w:trPr>
        <w:tc>
          <w:tcPr>
            <w:tcW w:w="52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C017EA3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55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6410F3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</w:tr>
      <w:tr w:rsidR="00E96E82" w:rsidRPr="00782D92" w14:paraId="65DBEA19" w14:textId="77777777" w:rsidTr="00615854">
        <w:trPr>
          <w:trHeight w:val="197"/>
        </w:trPr>
        <w:tc>
          <w:tcPr>
            <w:tcW w:w="4362" w:type="dxa"/>
            <w:gridSpan w:val="3"/>
            <w:tcBorders>
              <w:bottom w:val="nil"/>
            </w:tcBorders>
            <w:shd w:val="pct50" w:color="9ECEC1" w:fill="auto"/>
            <w:vAlign w:val="center"/>
          </w:tcPr>
          <w:p w14:paraId="3BC5A52E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Skole:</w:t>
            </w:r>
          </w:p>
        </w:tc>
        <w:tc>
          <w:tcPr>
            <w:tcW w:w="933" w:type="dxa"/>
            <w:tcBorders>
              <w:bottom w:val="nil"/>
            </w:tcBorders>
            <w:shd w:val="pct50" w:color="9ECEC1" w:fill="auto"/>
            <w:vAlign w:val="center"/>
          </w:tcPr>
          <w:p w14:paraId="285EB76B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Klasse:</w:t>
            </w:r>
          </w:p>
        </w:tc>
        <w:tc>
          <w:tcPr>
            <w:tcW w:w="4559" w:type="dxa"/>
            <w:gridSpan w:val="4"/>
            <w:tcBorders>
              <w:bottom w:val="nil"/>
            </w:tcBorders>
            <w:shd w:val="pct50" w:color="9ECEC1" w:fill="auto"/>
            <w:vAlign w:val="center"/>
          </w:tcPr>
          <w:p w14:paraId="54AF5850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E-mail:</w:t>
            </w:r>
          </w:p>
        </w:tc>
      </w:tr>
      <w:tr w:rsidR="00E96E82" w:rsidRPr="00782D92" w14:paraId="17788D3C" w14:textId="77777777" w:rsidTr="00615854">
        <w:trPr>
          <w:trHeight w:val="496"/>
        </w:trPr>
        <w:tc>
          <w:tcPr>
            <w:tcW w:w="43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B0B6A5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</w:tcPr>
          <w:p w14:paraId="565BB18E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55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B777B8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</w:tr>
      <w:tr w:rsidR="00E96E82" w:rsidRPr="00782D92" w14:paraId="6B8BA270" w14:textId="77777777" w:rsidTr="00615854">
        <w:trPr>
          <w:trHeight w:val="197"/>
        </w:trPr>
        <w:tc>
          <w:tcPr>
            <w:tcW w:w="5295" w:type="dxa"/>
            <w:gridSpan w:val="4"/>
            <w:tcBorders>
              <w:bottom w:val="nil"/>
            </w:tcBorders>
            <w:shd w:val="pct50" w:color="9ECEC1" w:fill="auto"/>
            <w:vAlign w:val="center"/>
          </w:tcPr>
          <w:p w14:paraId="06CF03E7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Fulde navn på forældre/værge</w:t>
            </w:r>
          </w:p>
        </w:tc>
        <w:tc>
          <w:tcPr>
            <w:tcW w:w="4559" w:type="dxa"/>
            <w:gridSpan w:val="4"/>
            <w:tcBorders>
              <w:bottom w:val="nil"/>
            </w:tcBorders>
            <w:shd w:val="pct50" w:color="9ECEC1" w:fill="auto"/>
            <w:vAlign w:val="center"/>
          </w:tcPr>
          <w:p w14:paraId="4ED564DF" w14:textId="77777777" w:rsidR="00E96E82" w:rsidRPr="00782D92" w:rsidRDefault="00E96E82" w:rsidP="00615854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Telefon til forældre/værge</w:t>
            </w:r>
          </w:p>
        </w:tc>
      </w:tr>
      <w:tr w:rsidR="00E96E82" w:rsidRPr="00782D92" w14:paraId="592D618D" w14:textId="77777777" w:rsidTr="00615854">
        <w:trPr>
          <w:trHeight w:val="492"/>
        </w:trPr>
        <w:tc>
          <w:tcPr>
            <w:tcW w:w="52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E3A450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237431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</w:tr>
      <w:tr w:rsidR="00E96E82" w:rsidRPr="00782D92" w14:paraId="69BEA341" w14:textId="77777777" w:rsidTr="00615854">
        <w:trPr>
          <w:trHeight w:val="197"/>
        </w:trPr>
        <w:tc>
          <w:tcPr>
            <w:tcW w:w="9854" w:type="dxa"/>
            <w:gridSpan w:val="8"/>
            <w:tcBorders>
              <w:bottom w:val="nil"/>
            </w:tcBorders>
            <w:shd w:val="pct50" w:color="9ECEC1" w:fill="auto"/>
            <w:vAlign w:val="center"/>
          </w:tcPr>
          <w:p w14:paraId="3D0451B0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Mailadresse til f</w:t>
            </w:r>
            <w:r>
              <w:rPr>
                <w:rFonts w:ascii="Franklin Gothic Book" w:hAnsi="Franklin Gothic Book"/>
                <w:b/>
                <w:sz w:val="18"/>
              </w:rPr>
              <w:t>orældre/værge.</w:t>
            </w:r>
            <w:r w:rsidRPr="00EB176E">
              <w:rPr>
                <w:rFonts w:ascii="Franklin Gothic Book" w:hAnsi="Franklin Gothic Book"/>
                <w:b/>
                <w:sz w:val="18"/>
              </w:rPr>
              <w:t xml:space="preserve"> </w:t>
            </w:r>
            <w:r>
              <w:rPr>
                <w:rFonts w:ascii="Franklin Gothic Book" w:hAnsi="Franklin Gothic Book"/>
                <w:b/>
                <w:sz w:val="18"/>
              </w:rPr>
              <w:br/>
            </w:r>
            <w:r w:rsidRPr="0006755F">
              <w:rPr>
                <w:rFonts w:ascii="Franklin Gothic Book" w:hAnsi="Franklin Gothic Book"/>
                <w:b/>
                <w:sz w:val="15"/>
              </w:rPr>
              <w:t>H</w:t>
            </w:r>
            <w:r w:rsidRPr="0006755F">
              <w:rPr>
                <w:rFonts w:ascii="Franklin Gothic Book" w:hAnsi="Franklin Gothic Book"/>
                <w:sz w:val="15"/>
              </w:rPr>
              <w:t>vis du får en</w:t>
            </w:r>
            <w:r>
              <w:rPr>
                <w:rFonts w:ascii="Franklin Gothic Book" w:hAnsi="Franklin Gothic Book"/>
                <w:sz w:val="15"/>
              </w:rPr>
              <w:t xml:space="preserve"> af</w:t>
            </w:r>
            <w:r w:rsidRPr="0006755F">
              <w:rPr>
                <w:rFonts w:ascii="Franklin Gothic Book" w:hAnsi="Franklin Gothic Book"/>
                <w:sz w:val="15"/>
              </w:rPr>
              <w:t xml:space="preserve"> plads</w:t>
            </w:r>
            <w:r>
              <w:rPr>
                <w:rFonts w:ascii="Franklin Gothic Book" w:hAnsi="Franklin Gothic Book"/>
                <w:sz w:val="15"/>
              </w:rPr>
              <w:t>erne</w:t>
            </w:r>
            <w:r w:rsidRPr="0006755F">
              <w:rPr>
                <w:rFonts w:ascii="Franklin Gothic Book" w:hAnsi="Franklin Gothic Book"/>
                <w:sz w:val="15"/>
              </w:rPr>
              <w:t xml:space="preserve">, vil information omkring militærpraktikken blive sent til </w:t>
            </w:r>
            <w:r>
              <w:rPr>
                <w:rFonts w:ascii="Franklin Gothic Book" w:hAnsi="Franklin Gothic Book"/>
                <w:sz w:val="15"/>
              </w:rPr>
              <w:t>denne</w:t>
            </w:r>
            <w:r w:rsidRPr="0006755F">
              <w:rPr>
                <w:rFonts w:ascii="Franklin Gothic Book" w:hAnsi="Franklin Gothic Book"/>
                <w:sz w:val="15"/>
              </w:rPr>
              <w:t xml:space="preserve"> mailadresse</w:t>
            </w:r>
            <w:r>
              <w:rPr>
                <w:rFonts w:ascii="Franklin Gothic Book" w:hAnsi="Franklin Gothic Book"/>
                <w:sz w:val="15"/>
              </w:rPr>
              <w:t xml:space="preserve"> en uge før starten på praktikken</w:t>
            </w:r>
          </w:p>
        </w:tc>
      </w:tr>
      <w:tr w:rsidR="00E96E82" w:rsidRPr="00782D92" w14:paraId="3031F943" w14:textId="77777777" w:rsidTr="00615854">
        <w:trPr>
          <w:trHeight w:val="662"/>
        </w:trPr>
        <w:tc>
          <w:tcPr>
            <w:tcW w:w="98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89D80B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</w:p>
        </w:tc>
      </w:tr>
      <w:tr w:rsidR="00E96E82" w:rsidRPr="00EB176E" w14:paraId="56ECFDD2" w14:textId="77777777" w:rsidTr="00615854">
        <w:trPr>
          <w:trHeight w:val="295"/>
        </w:trPr>
        <w:tc>
          <w:tcPr>
            <w:tcW w:w="98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C0C0C0" w:fill="auto"/>
            <w:vAlign w:val="center"/>
          </w:tcPr>
          <w:p w14:paraId="08343BF6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  <w:tr w:rsidR="00E96E82" w:rsidRPr="00782D92" w14:paraId="0786BA6C" w14:textId="77777777" w:rsidTr="00615854">
        <w:trPr>
          <w:trHeight w:val="322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5CD236A2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b/>
              </w:rPr>
            </w:pPr>
            <w:r w:rsidRPr="00782D92">
              <w:rPr>
                <w:rFonts w:ascii="Franklin Gothic Book" w:hAnsi="Franklin Gothic Book"/>
                <w:b/>
              </w:rPr>
              <w:t>Jeg ønsker at søge følgende specialpraktik</w:t>
            </w:r>
          </w:p>
        </w:tc>
      </w:tr>
      <w:tr w:rsidR="00E96E82" w:rsidRPr="00782D92" w14:paraId="6465C417" w14:textId="77777777" w:rsidTr="00615854">
        <w:trPr>
          <w:trHeight w:val="867"/>
        </w:trPr>
        <w:tc>
          <w:tcPr>
            <w:tcW w:w="4362" w:type="dxa"/>
            <w:gridSpan w:val="3"/>
            <w:tcBorders>
              <w:bottom w:val="single" w:sz="4" w:space="0" w:color="auto"/>
            </w:tcBorders>
            <w:shd w:val="pct50" w:color="9ECEC1" w:fill="auto"/>
            <w:vAlign w:val="center"/>
          </w:tcPr>
          <w:p w14:paraId="56AA8558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  <w:szCs w:val="20"/>
              </w:rPr>
            </w:pPr>
            <w:r w:rsidRPr="00B24617">
              <w:rPr>
                <w:rFonts w:ascii="Franklin Gothic Book" w:hAnsi="Franklin Gothic Book"/>
                <w:b/>
                <w:szCs w:val="20"/>
              </w:rPr>
              <w:t>Militærpraktik</w:t>
            </w:r>
          </w:p>
          <w:p w14:paraId="66CA5F14" w14:textId="77777777" w:rsidR="00E96E82" w:rsidRDefault="00E96E82" w:rsidP="00615854">
            <w:pPr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 w:rsidRPr="00B24617">
              <w:rPr>
                <w:rFonts w:ascii="Franklin Gothic Book" w:hAnsi="Franklin Gothic Book"/>
                <w:b/>
                <w:sz w:val="16"/>
                <w:szCs w:val="20"/>
              </w:rPr>
              <w:t>Periode:</w:t>
            </w:r>
            <w:r w:rsidRPr="00B24617">
              <w:rPr>
                <w:rFonts w:ascii="Franklin Gothic Book" w:hAnsi="Franklin Gothic Book"/>
                <w:sz w:val="16"/>
                <w:szCs w:val="20"/>
              </w:rPr>
              <w:t xml:space="preserve"> Løbende hele skoleåret</w:t>
            </w:r>
          </w:p>
          <w:p w14:paraId="7CAE617F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  <w:r w:rsidRPr="00B24617">
              <w:rPr>
                <w:rFonts w:ascii="Franklin Gothic Book" w:hAnsi="Franklin Gothic Book"/>
                <w:b/>
                <w:sz w:val="16"/>
                <w:szCs w:val="20"/>
              </w:rPr>
              <w:t xml:space="preserve">Tilmeldingsfrist: </w:t>
            </w:r>
            <w:r>
              <w:rPr>
                <w:rFonts w:ascii="Franklin Gothic Book" w:hAnsi="Franklin Gothic Book"/>
                <w:sz w:val="16"/>
                <w:szCs w:val="20"/>
              </w:rPr>
              <w:t>Hurtigst muligt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9ECEC1" w:fill="auto"/>
            <w:vAlign w:val="center"/>
          </w:tcPr>
          <w:p w14:paraId="48DF402B" w14:textId="77777777" w:rsidR="00E96E82" w:rsidRDefault="00E96E82" w:rsidP="00615854">
            <w:pPr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>
              <w:rPr>
                <w:rFonts w:ascii="Franklin Gothic Book" w:hAnsi="Franklin Gothic Book"/>
                <w:sz w:val="16"/>
                <w:szCs w:val="20"/>
              </w:rPr>
              <w:t xml:space="preserve"> </w:t>
            </w: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  <w:shd w:val="pct50" w:color="9ECEC1" w:fill="auto"/>
            <w:vAlign w:val="center"/>
          </w:tcPr>
          <w:p w14:paraId="37AD955A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  <w:szCs w:val="20"/>
              </w:rPr>
            </w:pPr>
            <w:r>
              <w:rPr>
                <w:rFonts w:ascii="Franklin Gothic Book" w:hAnsi="Franklin Gothic Book"/>
                <w:b/>
                <w:szCs w:val="20"/>
              </w:rPr>
              <w:t>Øvrige specialpraktikker</w:t>
            </w:r>
          </w:p>
          <w:p w14:paraId="19476E78" w14:textId="77777777" w:rsidR="00E96E82" w:rsidRDefault="00E96E82" w:rsidP="00615854">
            <w:pPr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>
              <w:rPr>
                <w:rFonts w:ascii="Franklin Gothic Book" w:hAnsi="Franklin Gothic Book"/>
                <w:b/>
                <w:sz w:val="16"/>
                <w:szCs w:val="20"/>
              </w:rPr>
              <w:t>Søger du andre særlige specialpraktikker,</w:t>
            </w:r>
            <w:r>
              <w:rPr>
                <w:rFonts w:ascii="Franklin Gothic Book" w:hAnsi="Franklin Gothic Book"/>
                <w:b/>
                <w:sz w:val="16"/>
                <w:szCs w:val="20"/>
              </w:rPr>
              <w:br/>
              <w:t>så skriv hvilken herunder.</w:t>
            </w:r>
          </w:p>
        </w:tc>
      </w:tr>
      <w:tr w:rsidR="00E96E82" w:rsidRPr="00782D92" w14:paraId="5008B53F" w14:textId="77777777" w:rsidTr="00615854">
        <w:trPr>
          <w:trHeight w:val="696"/>
        </w:trPr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9ECEC1" w:fill="auto"/>
            <w:vAlign w:val="center"/>
          </w:tcPr>
          <w:p w14:paraId="2F207FAC" w14:textId="77777777" w:rsidR="00E96E82" w:rsidRPr="007424BD" w:rsidRDefault="00E96E82" w:rsidP="00615854">
            <w:pPr>
              <w:jc w:val="center"/>
              <w:rPr>
                <w:rFonts w:ascii="Franklin Gothic Book" w:hAnsi="Franklin Gothic Book"/>
                <w:b/>
                <w:sz w:val="2"/>
              </w:rPr>
            </w:pPr>
          </w:p>
          <w:p w14:paraId="0CCEB0BF" w14:textId="77777777" w:rsidR="00E96E8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  <w:r>
              <w:rPr>
                <w:rFonts w:ascii="Franklin Gothic Book" w:hAnsi="Franklin Gothic Book"/>
                <w:b/>
                <w:sz w:val="18"/>
              </w:rPr>
              <w:t xml:space="preserve">Jeg vil gerne søge om en militærpraktik </w:t>
            </w:r>
            <w:r>
              <w:rPr>
                <w:rFonts w:ascii="MingLiU" w:eastAsia="MingLiU" w:hAnsi="MingLiU" w:cs="MingLiU"/>
                <w:b/>
                <w:sz w:val="18"/>
              </w:rPr>
              <w:br/>
            </w:r>
            <w:r>
              <w:rPr>
                <w:rFonts w:ascii="Franklin Gothic Book" w:hAnsi="Franklin Gothic Book"/>
                <w:b/>
                <w:sz w:val="18"/>
              </w:rPr>
              <w:t>Jeg er interesseret indenfor:</w:t>
            </w:r>
          </w:p>
          <w:p w14:paraId="705F38E5" w14:textId="77777777" w:rsidR="00E96E82" w:rsidRPr="00357A56" w:rsidRDefault="00E96E82" w:rsidP="00615854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DB230F">
              <w:rPr>
                <w:rFonts w:ascii="Franklin Gothic Book" w:hAnsi="Franklin Gothic Book"/>
                <w:sz w:val="15"/>
              </w:rPr>
              <w:t>Sæt kryds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9ECEC1" w:fill="auto"/>
            <w:vAlign w:val="center"/>
          </w:tcPr>
          <w:p w14:paraId="10169B29" w14:textId="77777777" w:rsidR="00E96E82" w:rsidRPr="00357A56" w:rsidRDefault="00E96E82" w:rsidP="00615854">
            <w:pPr>
              <w:rPr>
                <w:rFonts w:ascii="Franklin Gothic Book" w:hAnsi="Franklin Gothic Book"/>
                <w:b/>
                <w:sz w:val="6"/>
              </w:rPr>
            </w:pPr>
          </w:p>
          <w:p w14:paraId="4E4B3202" w14:textId="77777777" w:rsidR="00E96E8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</w:p>
        </w:tc>
        <w:tc>
          <w:tcPr>
            <w:tcW w:w="4358" w:type="dxa"/>
            <w:gridSpan w:val="3"/>
            <w:shd w:val="clear" w:color="9ECEC1" w:fill="auto"/>
            <w:vAlign w:val="center"/>
          </w:tcPr>
          <w:p w14:paraId="35CA66D2" w14:textId="77777777" w:rsidR="00E96E82" w:rsidRPr="00357A56" w:rsidRDefault="00E96E82" w:rsidP="00615854">
            <w:pPr>
              <w:rPr>
                <w:rFonts w:ascii="Franklin Gothic Book" w:hAnsi="Franklin Gothic Book"/>
                <w:b/>
                <w:sz w:val="6"/>
              </w:rPr>
            </w:pPr>
          </w:p>
          <w:p w14:paraId="30D755F0" w14:textId="77777777" w:rsidR="00E96E8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</w:p>
        </w:tc>
      </w:tr>
      <w:tr w:rsidR="00E96E82" w:rsidRPr="00782D92" w14:paraId="4B716192" w14:textId="77777777" w:rsidTr="00615854">
        <w:trPr>
          <w:trHeight w:val="165"/>
        </w:trPr>
        <w:tc>
          <w:tcPr>
            <w:tcW w:w="1427" w:type="dxa"/>
            <w:shd w:val="pct50" w:color="9ECEC1" w:fill="auto"/>
            <w:vAlign w:val="center"/>
          </w:tcPr>
          <w:p w14:paraId="791E22A7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  <w:r>
              <w:rPr>
                <w:rFonts w:ascii="Franklin Gothic Book" w:hAnsi="Franklin Gothic Book"/>
                <w:b/>
                <w:sz w:val="18"/>
              </w:rPr>
              <w:t>Hæren</w:t>
            </w:r>
          </w:p>
        </w:tc>
        <w:tc>
          <w:tcPr>
            <w:tcW w:w="1517" w:type="dxa"/>
            <w:shd w:val="pct50" w:color="9ECEC1" w:fill="auto"/>
            <w:vAlign w:val="center"/>
          </w:tcPr>
          <w:p w14:paraId="142448AC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b/>
                <w:sz w:val="18"/>
              </w:rPr>
            </w:pPr>
            <w:r>
              <w:rPr>
                <w:rFonts w:ascii="Franklin Gothic Book" w:hAnsi="Franklin Gothic Book"/>
                <w:b/>
                <w:sz w:val="18"/>
              </w:rPr>
              <w:t>Søværnet</w:t>
            </w:r>
          </w:p>
        </w:tc>
        <w:tc>
          <w:tcPr>
            <w:tcW w:w="1418" w:type="dxa"/>
            <w:shd w:val="pct50" w:color="9ECEC1" w:fill="auto"/>
            <w:vAlign w:val="center"/>
          </w:tcPr>
          <w:p w14:paraId="4F04A675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DB230F">
              <w:rPr>
                <w:rFonts w:ascii="Franklin Gothic Book" w:hAnsi="Franklin Gothic Book"/>
                <w:b/>
                <w:sz w:val="18"/>
              </w:rPr>
              <w:t>Flyvevåbnet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9ECEC1" w:fill="auto"/>
            <w:vAlign w:val="center"/>
          </w:tcPr>
          <w:p w14:paraId="0072A449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  <w:shd w:val="pct50" w:color="9ECEC1" w:fill="auto"/>
            <w:vAlign w:val="center"/>
          </w:tcPr>
          <w:p w14:paraId="49152676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Hvornår ligger praktikforløbet?</w:t>
            </w:r>
          </w:p>
        </w:tc>
      </w:tr>
      <w:tr w:rsidR="00E96E82" w:rsidRPr="00782D92" w14:paraId="40CC36C9" w14:textId="77777777" w:rsidTr="00615854">
        <w:trPr>
          <w:trHeight w:val="561"/>
        </w:trPr>
        <w:tc>
          <w:tcPr>
            <w:tcW w:w="1427" w:type="dxa"/>
            <w:tcBorders>
              <w:bottom w:val="single" w:sz="4" w:space="0" w:color="auto"/>
            </w:tcBorders>
            <w:shd w:val="clear" w:color="9ECEC1" w:fill="auto"/>
            <w:vAlign w:val="center"/>
          </w:tcPr>
          <w:p w14:paraId="57B90823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</w:rPr>
            </w:pP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  <w:shd w:val="clear" w:color="9ECEC1" w:fill="auto"/>
            <w:vAlign w:val="center"/>
          </w:tcPr>
          <w:p w14:paraId="707A0858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9ECEC1" w:fill="auto"/>
            <w:vAlign w:val="center"/>
          </w:tcPr>
          <w:p w14:paraId="149F0BD0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9ECEC1" w:fill="auto"/>
            <w:vAlign w:val="center"/>
          </w:tcPr>
          <w:p w14:paraId="3494D725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</w:rPr>
            </w:pP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  <w:shd w:val="clear" w:color="9ECEC1" w:fill="auto"/>
            <w:vAlign w:val="center"/>
          </w:tcPr>
          <w:p w14:paraId="4D0E8334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</w:rPr>
            </w:pPr>
          </w:p>
        </w:tc>
      </w:tr>
      <w:tr w:rsidR="00E96E82" w:rsidRPr="00782D92" w14:paraId="47A634EA" w14:textId="77777777" w:rsidTr="00615854">
        <w:trPr>
          <w:trHeight w:val="295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755E8F23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Har du vedlagt en personlig ansøgning?</w:t>
            </w:r>
          </w:p>
        </w:tc>
      </w:tr>
      <w:tr w:rsidR="00E96E82" w:rsidRPr="00B24617" w14:paraId="44669384" w14:textId="77777777" w:rsidTr="00615854">
        <w:trPr>
          <w:trHeight w:val="201"/>
        </w:trPr>
        <w:tc>
          <w:tcPr>
            <w:tcW w:w="7621" w:type="dxa"/>
            <w:gridSpan w:val="6"/>
            <w:vMerge w:val="restart"/>
            <w:tcBorders>
              <w:top w:val="single" w:sz="4" w:space="0" w:color="auto"/>
            </w:tcBorders>
            <w:shd w:val="pct50" w:color="9ECEC1" w:fill="auto"/>
            <w:vAlign w:val="center"/>
          </w:tcPr>
          <w:p w14:paraId="4E48D0F2" w14:textId="77777777" w:rsidR="00E96E82" w:rsidRPr="0038323A" w:rsidRDefault="00E96E82" w:rsidP="00615854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pct50" w:color="9ECEC1" w:fill="auto"/>
            <w:vAlign w:val="center"/>
          </w:tcPr>
          <w:p w14:paraId="5A84A8E2" w14:textId="6D26B5FE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</w:rPr>
            </w:pPr>
            <w:r w:rsidRPr="00B24617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9E9B94" wp14:editId="114DB508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45720</wp:posOffset>
                      </wp:positionV>
                      <wp:extent cx="177165" cy="161925"/>
                      <wp:effectExtent l="11430" t="7620" r="11430" b="1143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D57B" id="Rektangel 4" o:spid="_x0000_s1026" style="position:absolute;margin-left:315.15pt;margin-top:3.6pt;width:1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" strokecolor="teal"/>
                  </w:pict>
                </mc:Fallback>
              </mc:AlternateContent>
            </w:r>
            <w:r>
              <w:rPr>
                <w:rFonts w:ascii="Franklin Gothic Book" w:hAnsi="Franklin Gothic Book"/>
                <w:b/>
              </w:rPr>
              <w:t>Ja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pct50" w:color="9ECEC1" w:fill="auto"/>
            <w:vAlign w:val="center"/>
          </w:tcPr>
          <w:p w14:paraId="2E4FBF31" w14:textId="77777777" w:rsidR="00E96E82" w:rsidRPr="00B24617" w:rsidRDefault="00E96E82" w:rsidP="0061585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Nej</w:t>
            </w:r>
          </w:p>
        </w:tc>
      </w:tr>
      <w:tr w:rsidR="00E96E82" w:rsidRPr="00B24617" w14:paraId="20F5060E" w14:textId="77777777" w:rsidTr="00615854">
        <w:trPr>
          <w:trHeight w:val="423"/>
        </w:trPr>
        <w:tc>
          <w:tcPr>
            <w:tcW w:w="7621" w:type="dxa"/>
            <w:gridSpan w:val="6"/>
            <w:vMerge/>
            <w:shd w:val="pct50" w:color="9ECEC1" w:fill="auto"/>
            <w:vAlign w:val="center"/>
          </w:tcPr>
          <w:p w14:paraId="2E360B31" w14:textId="77777777" w:rsidR="00E96E82" w:rsidRDefault="00E96E82" w:rsidP="00615854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9ECEC1" w:fill="auto"/>
            <w:vAlign w:val="center"/>
          </w:tcPr>
          <w:p w14:paraId="6A582147" w14:textId="77777777" w:rsidR="00E96E82" w:rsidRPr="00B24617" w:rsidRDefault="00E96E82" w:rsidP="00615854">
            <w:pPr>
              <w:rPr>
                <w:rFonts w:ascii="Franklin Gothic Book" w:hAnsi="Franklin Gothic Book"/>
                <w:noProof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9ECEC1" w:fill="auto"/>
            <w:vAlign w:val="center"/>
          </w:tcPr>
          <w:p w14:paraId="52018FC3" w14:textId="77777777" w:rsidR="00E96E82" w:rsidRPr="00B24617" w:rsidRDefault="00E96E82" w:rsidP="00615854">
            <w:pPr>
              <w:rPr>
                <w:rFonts w:ascii="Franklin Gothic Book" w:hAnsi="Franklin Gothic Book"/>
                <w:noProof/>
              </w:rPr>
            </w:pPr>
          </w:p>
        </w:tc>
      </w:tr>
    </w:tbl>
    <w:p w14:paraId="72F6153C" w14:textId="77777777" w:rsidR="00E96E82" w:rsidRPr="00EB176E" w:rsidRDefault="00E96E82" w:rsidP="00E96E82">
      <w:pPr>
        <w:rPr>
          <w:rFonts w:ascii="Franklin Gothic Book" w:hAnsi="Franklin Gothic Book"/>
          <w:sz w:val="20"/>
        </w:rPr>
      </w:pPr>
      <w:r w:rsidRPr="00EB176E">
        <w:rPr>
          <w:rFonts w:ascii="Franklin Gothic Book" w:hAnsi="Franklin Gothic Book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6E82" w:rsidRPr="00782D92" w14:paraId="4E4DD929" w14:textId="77777777" w:rsidTr="00615854">
        <w:trPr>
          <w:trHeight w:val="295"/>
        </w:trPr>
        <w:tc>
          <w:tcPr>
            <w:tcW w:w="9854" w:type="dxa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659989F1" w14:textId="77777777" w:rsidR="00E96E82" w:rsidRPr="00782D92" w:rsidRDefault="00E96E82" w:rsidP="00615854">
            <w:pPr>
              <w:rPr>
                <w:rFonts w:ascii="Franklin Gothic Book" w:hAnsi="Franklin Gothic Book"/>
                <w:b/>
              </w:rPr>
            </w:pPr>
            <w:r w:rsidRPr="00782D92">
              <w:rPr>
                <w:rFonts w:ascii="Franklin Gothic Book" w:hAnsi="Franklin Gothic Book"/>
                <w:b/>
              </w:rPr>
              <w:t>Særlige oplysninger</w:t>
            </w:r>
          </w:p>
        </w:tc>
      </w:tr>
      <w:tr w:rsidR="00E96E82" w:rsidRPr="00782D92" w14:paraId="212E2168" w14:textId="77777777" w:rsidTr="00615854">
        <w:trPr>
          <w:trHeight w:val="1165"/>
        </w:trPr>
        <w:tc>
          <w:tcPr>
            <w:tcW w:w="9854" w:type="dxa"/>
            <w:tcBorders>
              <w:bottom w:val="single" w:sz="4" w:space="0" w:color="auto"/>
            </w:tcBorders>
            <w:shd w:val="clear" w:color="9ECEC1" w:fill="auto"/>
            <w:vAlign w:val="center"/>
          </w:tcPr>
          <w:p w14:paraId="1B90E857" w14:textId="77777777" w:rsidR="00E96E82" w:rsidRPr="00E727E7" w:rsidRDefault="00E96E82" w:rsidP="006158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C4576B" w14:textId="77777777" w:rsidR="00E96E82" w:rsidRPr="00EB176E" w:rsidRDefault="00E96E82" w:rsidP="00E96E82">
      <w:pPr>
        <w:rPr>
          <w:rFonts w:ascii="Franklin Gothic Book" w:hAnsi="Franklin Gothic 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945"/>
      </w:tblGrid>
      <w:tr w:rsidR="00E96E82" w:rsidRPr="00782D92" w14:paraId="29900054" w14:textId="77777777" w:rsidTr="00615854">
        <w:trPr>
          <w:trHeight w:val="35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5A6608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82D92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</w:p>
        </w:tc>
        <w:tc>
          <w:tcPr>
            <w:tcW w:w="50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0929A8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82D92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</w:p>
        </w:tc>
      </w:tr>
      <w:tr w:rsidR="00E96E82" w:rsidRPr="00782D92" w14:paraId="2E706FEA" w14:textId="77777777" w:rsidTr="00615854">
        <w:trPr>
          <w:trHeight w:val="35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695861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  <w:p w14:paraId="28704E1E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  <w:p w14:paraId="7771964F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A0447E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  <w:tr w:rsidR="00E96E82" w:rsidRPr="00782D92" w14:paraId="7D2A5279" w14:textId="77777777" w:rsidTr="00615854">
        <w:trPr>
          <w:trHeight w:val="234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2A822B31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Elevens underskrift</w:t>
            </w:r>
          </w:p>
        </w:tc>
        <w:tc>
          <w:tcPr>
            <w:tcW w:w="5063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5EBFBFB4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Forældres underskrift</w:t>
            </w:r>
          </w:p>
        </w:tc>
      </w:tr>
      <w:tr w:rsidR="00E96E82" w:rsidRPr="00782D92" w14:paraId="14645F12" w14:textId="77777777" w:rsidTr="00615854">
        <w:trPr>
          <w:trHeight w:val="35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AAF659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82D92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</w:p>
        </w:tc>
        <w:tc>
          <w:tcPr>
            <w:tcW w:w="50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B9A10E" w14:textId="77777777" w:rsidR="00E96E82" w:rsidRPr="00782D92" w:rsidRDefault="00E96E82" w:rsidP="00615854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82D92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</w:p>
        </w:tc>
      </w:tr>
      <w:tr w:rsidR="00E96E82" w:rsidRPr="00782D92" w14:paraId="1EBED178" w14:textId="77777777" w:rsidTr="00615854">
        <w:trPr>
          <w:trHeight w:val="35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9FE5DE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  <w:p w14:paraId="3642558F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  <w:p w14:paraId="29D9159C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1EC02A" w14:textId="77777777" w:rsidR="00E96E82" w:rsidRPr="00EB176E" w:rsidRDefault="00E96E82" w:rsidP="00615854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  <w:tr w:rsidR="00E96E82" w:rsidRPr="00782D92" w14:paraId="326427F7" w14:textId="77777777" w:rsidTr="00615854">
        <w:trPr>
          <w:trHeight w:val="234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1976A3A4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Klasselærers underskrift</w:t>
            </w:r>
          </w:p>
        </w:tc>
        <w:tc>
          <w:tcPr>
            <w:tcW w:w="5063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77708325" w14:textId="77777777" w:rsidR="00E96E82" w:rsidRPr="00782D92" w:rsidRDefault="00E96E82" w:rsidP="00615854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782D92">
              <w:rPr>
                <w:rFonts w:ascii="Franklin Gothic Book" w:hAnsi="Franklin Gothic Book"/>
                <w:sz w:val="18"/>
              </w:rPr>
              <w:t>Vejleders underskrift</w:t>
            </w:r>
          </w:p>
        </w:tc>
      </w:tr>
    </w:tbl>
    <w:p w14:paraId="475DFC95" w14:textId="77777777" w:rsidR="00E96E82" w:rsidRPr="00EB176E" w:rsidRDefault="00E96E82" w:rsidP="00E96E82">
      <w:pPr>
        <w:jc w:val="center"/>
        <w:rPr>
          <w:rFonts w:ascii="Franklin Gothic Book" w:hAnsi="Franklin Gothic Book"/>
          <w:b/>
          <w:i/>
          <w:sz w:val="22"/>
        </w:rPr>
      </w:pPr>
    </w:p>
    <w:p w14:paraId="12B6D1BD" w14:textId="6CBA14BF" w:rsidR="00D66B4E" w:rsidRDefault="00E96E82" w:rsidP="00CA723C">
      <w:pPr>
        <w:jc w:val="center"/>
      </w:pPr>
      <w:r>
        <w:rPr>
          <w:rFonts w:ascii="Franklin Gothic Book" w:hAnsi="Franklin Gothic Book"/>
          <w:b/>
          <w:color w:val="333333"/>
          <w:sz w:val="18"/>
        </w:rPr>
        <w:t>Du</w:t>
      </w:r>
      <w:r w:rsidRPr="00C360F1">
        <w:rPr>
          <w:rFonts w:ascii="Franklin Gothic Book" w:hAnsi="Franklin Gothic Book"/>
          <w:b/>
          <w:color w:val="333333"/>
          <w:sz w:val="18"/>
        </w:rPr>
        <w:t xml:space="preserve"> er forsikret af staten under </w:t>
      </w:r>
      <w:r>
        <w:rPr>
          <w:rFonts w:ascii="Franklin Gothic Book" w:hAnsi="Franklin Gothic Book"/>
          <w:b/>
          <w:color w:val="333333"/>
          <w:sz w:val="18"/>
        </w:rPr>
        <w:t xml:space="preserve">dit </w:t>
      </w:r>
      <w:r w:rsidRPr="00C360F1">
        <w:rPr>
          <w:rFonts w:ascii="Franklin Gothic Book" w:hAnsi="Franklin Gothic Book"/>
          <w:b/>
          <w:color w:val="333333"/>
          <w:sz w:val="18"/>
        </w:rPr>
        <w:t>praktik</w:t>
      </w:r>
      <w:r>
        <w:rPr>
          <w:rFonts w:ascii="Franklin Gothic Book" w:hAnsi="Franklin Gothic Book"/>
          <w:b/>
          <w:color w:val="333333"/>
          <w:sz w:val="18"/>
        </w:rPr>
        <w:t>forløb</w:t>
      </w:r>
      <w:bookmarkStart w:id="0" w:name="_GoBack"/>
      <w:bookmarkEnd w:id="0"/>
    </w:p>
    <w:sectPr w:rsidR="00D66B4E" w:rsidSect="004905BB">
      <w:pgSz w:w="11906" w:h="16838"/>
      <w:pgMar w:top="568" w:right="1134" w:bottom="540" w:left="1134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C927" w14:textId="77777777" w:rsidR="004905BB" w:rsidRDefault="004905BB" w:rsidP="004905BB">
      <w:r>
        <w:separator/>
      </w:r>
    </w:p>
  </w:endnote>
  <w:endnote w:type="continuationSeparator" w:id="0">
    <w:p w14:paraId="13BD46F1" w14:textId="77777777" w:rsidR="004905BB" w:rsidRDefault="004905BB" w:rsidP="004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A56E" w14:textId="77777777" w:rsidR="004905BB" w:rsidRDefault="004905BB" w:rsidP="004905BB">
      <w:r>
        <w:separator/>
      </w:r>
    </w:p>
  </w:footnote>
  <w:footnote w:type="continuationSeparator" w:id="0">
    <w:p w14:paraId="4BED0000" w14:textId="77777777" w:rsidR="004905BB" w:rsidRDefault="004905BB" w:rsidP="0049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581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A1924"/>
    <w:multiLevelType w:val="hybridMultilevel"/>
    <w:tmpl w:val="5B1CC7C4"/>
    <w:lvl w:ilvl="0" w:tplc="F5625EB2">
      <w:start w:val="1"/>
      <w:numFmt w:val="bullet"/>
      <w:lvlText w:val=""/>
      <w:lvlJc w:val="left"/>
      <w:pPr>
        <w:tabs>
          <w:tab w:val="num" w:pos="720"/>
        </w:tabs>
        <w:ind w:left="454" w:hanging="34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3"/>
    <w:rsid w:val="0001250E"/>
    <w:rsid w:val="000274E2"/>
    <w:rsid w:val="00046235"/>
    <w:rsid w:val="000B50D5"/>
    <w:rsid w:val="000C5AB4"/>
    <w:rsid w:val="000D577F"/>
    <w:rsid w:val="001075FB"/>
    <w:rsid w:val="00154CAB"/>
    <w:rsid w:val="0016030D"/>
    <w:rsid w:val="001624A7"/>
    <w:rsid w:val="001E326E"/>
    <w:rsid w:val="001F2496"/>
    <w:rsid w:val="00201900"/>
    <w:rsid w:val="00202632"/>
    <w:rsid w:val="002C1DF9"/>
    <w:rsid w:val="002C27C2"/>
    <w:rsid w:val="00325D89"/>
    <w:rsid w:val="0032701C"/>
    <w:rsid w:val="00332D79"/>
    <w:rsid w:val="003529CF"/>
    <w:rsid w:val="00354A39"/>
    <w:rsid w:val="00363BFF"/>
    <w:rsid w:val="003C399E"/>
    <w:rsid w:val="003C52CC"/>
    <w:rsid w:val="003E2A03"/>
    <w:rsid w:val="00402A63"/>
    <w:rsid w:val="00406BF6"/>
    <w:rsid w:val="004316D9"/>
    <w:rsid w:val="00481071"/>
    <w:rsid w:val="004905BB"/>
    <w:rsid w:val="004B5F5C"/>
    <w:rsid w:val="004C0A4E"/>
    <w:rsid w:val="004C4509"/>
    <w:rsid w:val="004F1911"/>
    <w:rsid w:val="004F2D7A"/>
    <w:rsid w:val="00503054"/>
    <w:rsid w:val="005504DF"/>
    <w:rsid w:val="0060772A"/>
    <w:rsid w:val="006440F9"/>
    <w:rsid w:val="006609CB"/>
    <w:rsid w:val="006B59C3"/>
    <w:rsid w:val="006C12E8"/>
    <w:rsid w:val="006D0B27"/>
    <w:rsid w:val="006E2FCF"/>
    <w:rsid w:val="006F1F4B"/>
    <w:rsid w:val="00701D2C"/>
    <w:rsid w:val="00713CF9"/>
    <w:rsid w:val="00727485"/>
    <w:rsid w:val="00732CB5"/>
    <w:rsid w:val="0074002B"/>
    <w:rsid w:val="007911EB"/>
    <w:rsid w:val="007B3CD9"/>
    <w:rsid w:val="007F03D3"/>
    <w:rsid w:val="00830120"/>
    <w:rsid w:val="0089728D"/>
    <w:rsid w:val="008B1277"/>
    <w:rsid w:val="00911BB6"/>
    <w:rsid w:val="00927A57"/>
    <w:rsid w:val="00932226"/>
    <w:rsid w:val="0095497D"/>
    <w:rsid w:val="00986C9E"/>
    <w:rsid w:val="00992E51"/>
    <w:rsid w:val="009B2C93"/>
    <w:rsid w:val="009D6F36"/>
    <w:rsid w:val="009E034E"/>
    <w:rsid w:val="009F0F0C"/>
    <w:rsid w:val="009F6CDB"/>
    <w:rsid w:val="00A14321"/>
    <w:rsid w:val="00A20300"/>
    <w:rsid w:val="00A455DD"/>
    <w:rsid w:val="00A60D31"/>
    <w:rsid w:val="00A62D6E"/>
    <w:rsid w:val="00A70E76"/>
    <w:rsid w:val="00A81895"/>
    <w:rsid w:val="00AA264A"/>
    <w:rsid w:val="00AF16E0"/>
    <w:rsid w:val="00AF33B7"/>
    <w:rsid w:val="00B94425"/>
    <w:rsid w:val="00BB367D"/>
    <w:rsid w:val="00BB3D76"/>
    <w:rsid w:val="00BE3866"/>
    <w:rsid w:val="00C06702"/>
    <w:rsid w:val="00C5506F"/>
    <w:rsid w:val="00C73CCF"/>
    <w:rsid w:val="00CA723C"/>
    <w:rsid w:val="00CB01EF"/>
    <w:rsid w:val="00CB59D7"/>
    <w:rsid w:val="00CC729D"/>
    <w:rsid w:val="00D15228"/>
    <w:rsid w:val="00D232DC"/>
    <w:rsid w:val="00D27511"/>
    <w:rsid w:val="00D33CE6"/>
    <w:rsid w:val="00D47214"/>
    <w:rsid w:val="00D54088"/>
    <w:rsid w:val="00D556E2"/>
    <w:rsid w:val="00D66B4E"/>
    <w:rsid w:val="00D72084"/>
    <w:rsid w:val="00D90F0B"/>
    <w:rsid w:val="00DE2A56"/>
    <w:rsid w:val="00DF636B"/>
    <w:rsid w:val="00E10B1A"/>
    <w:rsid w:val="00E23191"/>
    <w:rsid w:val="00E453B9"/>
    <w:rsid w:val="00E96E82"/>
    <w:rsid w:val="00F0612A"/>
    <w:rsid w:val="00F50140"/>
    <w:rsid w:val="00F6766C"/>
    <w:rsid w:val="00F801E1"/>
    <w:rsid w:val="00F84117"/>
    <w:rsid w:val="00FC35D2"/>
    <w:rsid w:val="00FD03A3"/>
    <w:rsid w:val="00FE41B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A6939E"/>
  <w15:chartTrackingRefBased/>
  <w15:docId w15:val="{B2D87ABA-78E3-FA4A-A5BD-DE6F5041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B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332D7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2D7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2D79"/>
  </w:style>
  <w:style w:type="paragraph" w:styleId="Kommentaremne">
    <w:name w:val="annotation subject"/>
    <w:basedOn w:val="Kommentartekst"/>
    <w:next w:val="Kommentartekst"/>
    <w:link w:val="KommentaremneTegn"/>
    <w:rsid w:val="00332D79"/>
    <w:rPr>
      <w:b/>
      <w:bCs/>
    </w:rPr>
  </w:style>
  <w:style w:type="character" w:customStyle="1" w:styleId="KommentaremneTegn">
    <w:name w:val="Kommentaremne Tegn"/>
    <w:link w:val="Kommentaremne"/>
    <w:rsid w:val="00332D79"/>
    <w:rPr>
      <w:b/>
      <w:bCs/>
    </w:rPr>
  </w:style>
  <w:style w:type="paragraph" w:styleId="Markeringsbobletekst">
    <w:name w:val="Balloon Text"/>
    <w:basedOn w:val="Normal"/>
    <w:link w:val="MarkeringsbobletekstTegn"/>
    <w:rsid w:val="00332D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32D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905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905B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05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0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78C8-929E-4B1C-BAE6-29B1261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4435498F</Template>
  <TotalTime>1</TotalTime>
  <Pages>1</Pages>
  <Words>168</Words>
  <Characters>1155</Characters>
  <Application>Microsoft Office Word</Application>
  <DocSecurity>0</DocSecurity>
  <Lines>128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Praktikseddel</vt:lpstr>
    </vt:vector>
  </TitlesOfParts>
  <Company>UU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Praktikseddel</dc:title>
  <dc:subject/>
  <dc:creator>UU</dc:creator>
  <cp:keywords/>
  <dc:description/>
  <cp:lastModifiedBy>Cecilie Berg Mikkelsen</cp:lastModifiedBy>
  <cp:revision>3</cp:revision>
  <cp:lastPrinted>2019-04-11T13:21:00Z</cp:lastPrinted>
  <dcterms:created xsi:type="dcterms:W3CDTF">2019-09-10T07:48:00Z</dcterms:created>
  <dcterms:modified xsi:type="dcterms:W3CDTF">2019-09-10T07:49:00Z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{48DC1E6E-CB41-46D9-99A6-F6ED2C052632}</vt:lpwstr>
  </property>
</Properties>
</file>