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9" w:rsidRDefault="007370B9" w:rsidP="007370B9"/>
    <w:p w:rsidR="007370B9" w:rsidRPr="007370B9" w:rsidRDefault="007370B9" w:rsidP="007370B9">
      <w:pPr>
        <w:pStyle w:val="Listeafsnit"/>
        <w:numPr>
          <w:ilvl w:val="0"/>
          <w:numId w:val="1"/>
        </w:numPr>
        <w:rPr>
          <w:sz w:val="28"/>
        </w:rPr>
      </w:pPr>
      <w:r w:rsidRPr="007370B9">
        <w:rPr>
          <w:sz w:val="28"/>
        </w:rPr>
        <w:t>Campus Vordingborg blev åbnet fredag den 25. september 2015 med et todelt arrangement.</w:t>
      </w:r>
      <w:r>
        <w:rPr>
          <w:sz w:val="28"/>
        </w:rPr>
        <w:br/>
      </w:r>
    </w:p>
    <w:p w:rsidR="007370B9" w:rsidRPr="007370B9" w:rsidRDefault="007370B9" w:rsidP="007370B9">
      <w:pPr>
        <w:pStyle w:val="Listeafsnit"/>
        <w:numPr>
          <w:ilvl w:val="0"/>
          <w:numId w:val="1"/>
        </w:numPr>
        <w:rPr>
          <w:sz w:val="28"/>
        </w:rPr>
      </w:pPr>
      <w:r w:rsidRPr="007370B9">
        <w:rPr>
          <w:sz w:val="28"/>
        </w:rPr>
        <w:t>Første del bestod af en officiel åbning, hvor borgmester Knud Larsen holdt åbningstale, og bestyrelsesformændene fra de fire uddannelsesinstitutioner samt borgemesteren underskrev partnerskabsaftalen for Campus-samarbejdet. Herefter blev de nye skilte med det nye fælles Campus-logo præsenteret ved de fire Campus-adresser.</w:t>
      </w:r>
      <w:r>
        <w:rPr>
          <w:sz w:val="28"/>
        </w:rPr>
        <w:br/>
      </w:r>
    </w:p>
    <w:p w:rsidR="007370B9" w:rsidRPr="007370B9" w:rsidRDefault="007370B9" w:rsidP="007370B9">
      <w:pPr>
        <w:pStyle w:val="Listeafsnit"/>
        <w:numPr>
          <w:ilvl w:val="0"/>
          <w:numId w:val="1"/>
        </w:numPr>
        <w:rPr>
          <w:sz w:val="28"/>
        </w:rPr>
      </w:pPr>
      <w:r w:rsidRPr="007370B9">
        <w:rPr>
          <w:sz w:val="28"/>
        </w:rPr>
        <w:t>Anden del var en Campus-dag for alle de studerende, hvor der var mange forskellige aktiviteter bl.a. fælles zumba, fodboldturnering, bordtennis, byløb</w:t>
      </w:r>
      <w:bookmarkStart w:id="0" w:name="_GoBack"/>
      <w:bookmarkEnd w:id="0"/>
      <w:r w:rsidRPr="007370B9">
        <w:rPr>
          <w:sz w:val="28"/>
        </w:rPr>
        <w:t>, e-sportsturnering, DJ, koncerter osv.</w:t>
      </w:r>
      <w:r>
        <w:rPr>
          <w:sz w:val="28"/>
        </w:rPr>
        <w:br/>
      </w:r>
    </w:p>
    <w:p w:rsidR="007370B9" w:rsidRPr="007370B9" w:rsidRDefault="007370B9" w:rsidP="007370B9">
      <w:pPr>
        <w:pStyle w:val="Listeafsnit"/>
        <w:numPr>
          <w:ilvl w:val="0"/>
          <w:numId w:val="1"/>
        </w:numPr>
        <w:rPr>
          <w:sz w:val="28"/>
        </w:rPr>
      </w:pPr>
      <w:r w:rsidRPr="007370B9">
        <w:rPr>
          <w:sz w:val="28"/>
        </w:rPr>
        <w:t>For underviserne på Campus Vordingborg blev der i efteråret 2015 afholdt et fælles seminar, hvor der var fokus på opbygning af faglige netværk på tværs af uddannelsesinstitutionerne.</w:t>
      </w:r>
    </w:p>
    <w:p w:rsidR="0064559F" w:rsidRDefault="0064559F"/>
    <w:sectPr w:rsidR="0064559F" w:rsidSect="0018512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B9" w:rsidRDefault="007370B9" w:rsidP="007370B9">
      <w:pPr>
        <w:spacing w:after="0" w:line="240" w:lineRule="auto"/>
      </w:pPr>
      <w:r>
        <w:separator/>
      </w:r>
    </w:p>
  </w:endnote>
  <w:endnote w:type="continuationSeparator" w:id="0">
    <w:p w:rsidR="007370B9" w:rsidRDefault="007370B9" w:rsidP="007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B9" w:rsidRDefault="007370B9" w:rsidP="007370B9">
      <w:pPr>
        <w:spacing w:after="0" w:line="240" w:lineRule="auto"/>
      </w:pPr>
      <w:r>
        <w:separator/>
      </w:r>
    </w:p>
  </w:footnote>
  <w:footnote w:type="continuationSeparator" w:id="0">
    <w:p w:rsidR="007370B9" w:rsidRDefault="007370B9" w:rsidP="007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9" w:rsidRDefault="007370B9" w:rsidP="007370B9">
    <w:pPr>
      <w:pStyle w:val="Titel"/>
    </w:pPr>
    <w:r>
      <w:rPr>
        <w:noProof/>
        <w:lang w:eastAsia="da-DK"/>
      </w:rPr>
      <w:drawing>
        <wp:inline distT="0" distB="0" distL="0" distR="0">
          <wp:extent cx="6120130" cy="1816110"/>
          <wp:effectExtent l="0" t="0" r="0" b="0"/>
          <wp:docPr id="1" name="Billede 1" descr="http://srv-vo-ws7:8080/Dokumenter/Fællessekretariatet/Kommunikation/Design/Kommunelogo/Png/Vordingborg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-vo-ws7:8080/Dokumenter/Fællessekretariatet/Kommunikation/Design/Kommunelogo/Png/Vordingborg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1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0B9" w:rsidRDefault="007370B9" w:rsidP="007370B9">
    <w:pPr>
      <w:pStyle w:val="Titel"/>
    </w:pPr>
  </w:p>
  <w:p w:rsidR="007370B9" w:rsidRDefault="007370B9" w:rsidP="007370B9">
    <w:pPr>
      <w:pStyle w:val="Titel"/>
    </w:pPr>
    <w:r>
      <w:t>Åbning af Campus Vordingborg 2015</w:t>
    </w:r>
  </w:p>
  <w:p w:rsidR="007370B9" w:rsidRDefault="007370B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4F1"/>
    <w:multiLevelType w:val="hybridMultilevel"/>
    <w:tmpl w:val="0D164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3BF0EAD-8A12-4FE0-9DF4-AAFCDC5A70BE}"/>
  </w:docVars>
  <w:rsids>
    <w:rsidRoot w:val="007370B9"/>
    <w:rsid w:val="0008766A"/>
    <w:rsid w:val="00185126"/>
    <w:rsid w:val="00271167"/>
    <w:rsid w:val="002A4BEC"/>
    <w:rsid w:val="0032497D"/>
    <w:rsid w:val="00336182"/>
    <w:rsid w:val="003A1282"/>
    <w:rsid w:val="003B3535"/>
    <w:rsid w:val="003C0F9E"/>
    <w:rsid w:val="0044782F"/>
    <w:rsid w:val="004D6DE1"/>
    <w:rsid w:val="004E05D5"/>
    <w:rsid w:val="005266DF"/>
    <w:rsid w:val="005A1478"/>
    <w:rsid w:val="005F4A51"/>
    <w:rsid w:val="006019B7"/>
    <w:rsid w:val="006220B0"/>
    <w:rsid w:val="0064559F"/>
    <w:rsid w:val="006A4961"/>
    <w:rsid w:val="007369B0"/>
    <w:rsid w:val="007370B9"/>
    <w:rsid w:val="00737ED3"/>
    <w:rsid w:val="007502FD"/>
    <w:rsid w:val="00773FC2"/>
    <w:rsid w:val="007C4A18"/>
    <w:rsid w:val="0097328B"/>
    <w:rsid w:val="009B4E75"/>
    <w:rsid w:val="009F7E74"/>
    <w:rsid w:val="00A238F1"/>
    <w:rsid w:val="00A32F5C"/>
    <w:rsid w:val="00A8607E"/>
    <w:rsid w:val="00A92FC9"/>
    <w:rsid w:val="00BA358F"/>
    <w:rsid w:val="00BF7F97"/>
    <w:rsid w:val="00CB2A6D"/>
    <w:rsid w:val="00D33988"/>
    <w:rsid w:val="00D544BE"/>
    <w:rsid w:val="00D60D0C"/>
    <w:rsid w:val="00D7440B"/>
    <w:rsid w:val="00DD330B"/>
    <w:rsid w:val="00DE01FE"/>
    <w:rsid w:val="00E1655C"/>
    <w:rsid w:val="00E41AA3"/>
    <w:rsid w:val="00E46513"/>
    <w:rsid w:val="00EA6E3F"/>
    <w:rsid w:val="00F845C9"/>
    <w:rsid w:val="00FC1387"/>
    <w:rsid w:val="00FD0AF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4181-64FE-447B-96FF-A0E0418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2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0B9"/>
  </w:style>
  <w:style w:type="paragraph" w:styleId="Sidefod">
    <w:name w:val="footer"/>
    <w:basedOn w:val="Normal"/>
    <w:link w:val="SidefodTegn"/>
    <w:uiPriority w:val="99"/>
    <w:unhideWhenUsed/>
    <w:rsid w:val="0073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70B9"/>
  </w:style>
  <w:style w:type="paragraph" w:styleId="Titel">
    <w:name w:val="Title"/>
    <w:basedOn w:val="Normal"/>
    <w:next w:val="Normal"/>
    <w:link w:val="TitelTegn"/>
    <w:uiPriority w:val="10"/>
    <w:qFormat/>
    <w:rsid w:val="00737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7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BECCBC1F</Template>
  <TotalTime>8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Louise Mayland</dc:creator>
  <cp:keywords/>
  <dc:description/>
  <cp:lastModifiedBy>Christina Louise Mayland</cp:lastModifiedBy>
  <cp:revision>1</cp:revision>
  <dcterms:created xsi:type="dcterms:W3CDTF">2016-01-18T09:19:00Z</dcterms:created>
  <dcterms:modified xsi:type="dcterms:W3CDTF">2016-01-18T09:28:00Z</dcterms:modified>
</cp:coreProperties>
</file>