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37"/>
        <w:gridCol w:w="409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A92146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A9214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Virksomheden er en udlejningsejendom. Der lejes ud til en Vognmands forretning, </w:t>
            </w:r>
            <w:r w:rsidR="006263D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H51</w:t>
            </w:r>
            <w:r w:rsidR="006263D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</w:tr>
      <w:tr w:rsidR="00A92146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A92146" w:rsidRDefault="00A92146" w:rsidP="00A92146">
            <w:pPr>
              <w:spacing w:line="360" w:lineRule="auto"/>
            </w:pPr>
            <w:r>
              <w:rPr>
                <w:rFonts w:ascii="Arial" w:hAnsi="Arial" w:cs="Arial"/>
              </w:rPr>
              <w:t>Udlejer, Svend Erik Frederiksen</w:t>
            </w:r>
          </w:p>
        </w:tc>
      </w:tr>
      <w:tr w:rsidR="00A92146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A9214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Sallerup Gade 5, 4750 Lundby</w:t>
            </w:r>
          </w:p>
        </w:tc>
      </w:tr>
      <w:tr w:rsidR="00A92146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A9214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3A302A"/>
                <w:sz w:val="26"/>
                <w:szCs w:val="26"/>
              </w:rPr>
              <w:t>11086012</w:t>
            </w:r>
          </w:p>
        </w:tc>
      </w:tr>
      <w:tr w:rsidR="00A92146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A9214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A92146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5F36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23.11.2015</w:t>
            </w:r>
            <w:bookmarkStart w:id="0" w:name="_GoBack"/>
            <w:bookmarkEnd w:id="0"/>
          </w:p>
        </w:tc>
      </w:tr>
      <w:tr w:rsidR="00A92146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A92146" w:rsidP="00A921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A92146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A9214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Virksomheden udlejer til en vognmandsforretni</w:t>
            </w:r>
            <w:r w:rsidR="006263D6">
              <w:rPr>
                <w:rFonts w:ascii="Arial" w:hAnsi="Arial" w:cs="Arial"/>
              </w:rPr>
              <w:t>ng. Der er oplag af containere og vaskeplads.</w:t>
            </w:r>
          </w:p>
        </w:tc>
      </w:tr>
      <w:tr w:rsidR="00A92146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A9214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A92146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A92146" w:rsidP="00A9214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  <w:r w:rsidR="004B6496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Ja/Nej"/>
                  </w:textInput>
                </w:ffData>
              </w:fldChar>
            </w:r>
            <w:r w:rsidR="004B6496">
              <w:rPr>
                <w:rFonts w:ascii="Arial" w:hAnsi="Arial" w:cs="Arial"/>
              </w:rPr>
              <w:instrText xml:space="preserve"> FORMTEXT </w:instrText>
            </w:r>
            <w:r w:rsidR="005F36AA">
              <w:rPr>
                <w:rFonts w:ascii="Arial" w:hAnsi="Arial" w:cs="Arial"/>
              </w:rPr>
            </w:r>
            <w:r w:rsidR="005F36AA">
              <w:rPr>
                <w:rFonts w:ascii="Arial" w:hAnsi="Arial" w:cs="Arial"/>
              </w:rPr>
              <w:fldChar w:fldCharType="separate"/>
            </w:r>
            <w:r w:rsidR="004B6496">
              <w:rPr>
                <w:rFonts w:ascii="Arial" w:hAnsi="Arial" w:cs="Arial"/>
              </w:rPr>
              <w:fldChar w:fldCharType="end"/>
            </w:r>
          </w:p>
        </w:tc>
      </w:tr>
      <w:tr w:rsidR="00A92146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A92146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 indsendte egenkontroller.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A92146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36AA"/>
    <w:rsid w:val="005F603A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3D6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92146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7CE30-1F3B-4E43-B4A0-3159986D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F118F-9371-41D1-A69E-6378BC50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9785ED39.dotm</Template>
  <TotalTime>0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Lise Blædel Møller</cp:lastModifiedBy>
  <cp:revision>3</cp:revision>
  <dcterms:created xsi:type="dcterms:W3CDTF">2016-03-29T07:08:00Z</dcterms:created>
  <dcterms:modified xsi:type="dcterms:W3CDTF">2016-03-29T07:30:00Z</dcterms:modified>
</cp:coreProperties>
</file>