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A7" w:rsidRPr="007D7F8D" w:rsidRDefault="001005A7" w:rsidP="001005A7">
      <w:pPr>
        <w:pStyle w:val="Overskrift1"/>
        <w:spacing w:before="100" w:line="292" w:lineRule="auto"/>
        <w:ind w:right="2350"/>
        <w:rPr>
          <w:lang w:val="da-DK"/>
        </w:rPr>
      </w:pPr>
      <w:r w:rsidRPr="007D7F8D">
        <w:rPr>
          <w:lang w:val="da-DK"/>
        </w:rPr>
        <w:t xml:space="preserve">Ansøgningsskema om godkendelse til at etablere og drive privat dagtilbud i </w:t>
      </w:r>
      <w:r>
        <w:rPr>
          <w:lang w:val="da-DK"/>
        </w:rPr>
        <w:t xml:space="preserve">Vordingborg </w:t>
      </w:r>
      <w:r w:rsidRPr="007D7F8D">
        <w:rPr>
          <w:lang w:val="da-DK"/>
        </w:rPr>
        <w:t>Kommune</w:t>
      </w:r>
    </w:p>
    <w:p w:rsidR="001005A7" w:rsidRPr="007D7F8D" w:rsidRDefault="001005A7" w:rsidP="001005A7">
      <w:pPr>
        <w:pStyle w:val="Brdtekst"/>
        <w:rPr>
          <w:b/>
          <w:sz w:val="22"/>
          <w:lang w:val="da-DK"/>
        </w:rPr>
      </w:pPr>
    </w:p>
    <w:p w:rsidR="001005A7" w:rsidRPr="007D7F8D" w:rsidRDefault="001005A7" w:rsidP="001005A7">
      <w:pPr>
        <w:pStyle w:val="Brdtekst"/>
        <w:rPr>
          <w:b/>
          <w:sz w:val="22"/>
          <w:lang w:val="da-DK"/>
        </w:rPr>
      </w:pPr>
    </w:p>
    <w:p w:rsidR="001005A7" w:rsidRPr="007D7F8D" w:rsidRDefault="001005A7" w:rsidP="001005A7">
      <w:pPr>
        <w:pStyle w:val="Brdtekst"/>
        <w:spacing w:before="11"/>
        <w:rPr>
          <w:b/>
          <w:sz w:val="24"/>
          <w:lang w:val="da-DK"/>
        </w:rPr>
      </w:pPr>
    </w:p>
    <w:p w:rsidR="001005A7" w:rsidRPr="00815DEC" w:rsidRDefault="001005A7" w:rsidP="001005A7">
      <w:pPr>
        <w:pStyle w:val="Listeafsnit"/>
        <w:numPr>
          <w:ilvl w:val="0"/>
          <w:numId w:val="1"/>
        </w:numPr>
        <w:tabs>
          <w:tab w:val="left" w:pos="468"/>
        </w:tabs>
        <w:spacing w:before="1"/>
        <w:ind w:firstLine="0"/>
        <w:rPr>
          <w:b/>
          <w:sz w:val="19"/>
          <w:lang w:val="da-DK"/>
        </w:rPr>
      </w:pPr>
      <w:r w:rsidRPr="00815DEC">
        <w:rPr>
          <w:b/>
          <w:sz w:val="19"/>
          <w:lang w:val="da-DK"/>
        </w:rPr>
        <w:t>Stamdata for</w:t>
      </w:r>
      <w:r w:rsidRPr="00815DEC">
        <w:rPr>
          <w:b/>
          <w:spacing w:val="-2"/>
          <w:sz w:val="19"/>
          <w:lang w:val="da-DK"/>
        </w:rPr>
        <w:t xml:space="preserve"> </w:t>
      </w:r>
      <w:r w:rsidR="00815DEC">
        <w:rPr>
          <w:b/>
          <w:spacing w:val="-2"/>
          <w:sz w:val="19"/>
          <w:lang w:val="da-DK"/>
        </w:rPr>
        <w:t>ansøger/</w:t>
      </w:r>
      <w:r w:rsidR="00815DEC" w:rsidRPr="00815DEC">
        <w:rPr>
          <w:b/>
          <w:spacing w:val="-2"/>
          <w:sz w:val="19"/>
          <w:lang w:val="da-DK"/>
        </w:rPr>
        <w:t>institutionen</w:t>
      </w:r>
    </w:p>
    <w:p w:rsidR="001005A7" w:rsidRDefault="001005A7" w:rsidP="001005A7">
      <w:pPr>
        <w:pStyle w:val="Brdtekst"/>
        <w:spacing w:before="4"/>
        <w:rPr>
          <w:b/>
          <w:sz w:val="24"/>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0"/>
      </w:tblGrid>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r w:rsidRPr="001005A7">
              <w:rPr>
                <w:sz w:val="19"/>
                <w:lang w:val="da-DK"/>
              </w:rPr>
              <w:t>Navn:</w:t>
            </w:r>
          </w:p>
        </w:tc>
      </w:tr>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r w:rsidRPr="001005A7">
              <w:rPr>
                <w:sz w:val="19"/>
                <w:lang w:val="da-DK"/>
              </w:rPr>
              <w:t>Adresse:</w:t>
            </w:r>
          </w:p>
        </w:tc>
      </w:tr>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r w:rsidRPr="001005A7">
              <w:rPr>
                <w:sz w:val="19"/>
                <w:lang w:val="da-DK"/>
              </w:rPr>
              <w:t>CVR-nr./SE nr.:</w:t>
            </w:r>
          </w:p>
        </w:tc>
      </w:tr>
      <w:tr w:rsidR="001005A7" w:rsidRPr="001005A7" w:rsidTr="003D10AB">
        <w:trPr>
          <w:trHeight w:val="277"/>
        </w:trPr>
        <w:tc>
          <w:tcPr>
            <w:tcW w:w="7450" w:type="dxa"/>
          </w:tcPr>
          <w:p w:rsidR="001005A7" w:rsidRPr="001005A7" w:rsidRDefault="001005A7" w:rsidP="003D10AB">
            <w:pPr>
              <w:pStyle w:val="TableParagraph"/>
              <w:spacing w:line="226" w:lineRule="exact"/>
              <w:rPr>
                <w:sz w:val="19"/>
                <w:lang w:val="da-DK"/>
              </w:rPr>
            </w:pPr>
            <w:r w:rsidRPr="001005A7">
              <w:rPr>
                <w:sz w:val="19"/>
                <w:lang w:val="da-DK"/>
              </w:rPr>
              <w:t>Tlf. nr.:</w:t>
            </w:r>
          </w:p>
        </w:tc>
      </w:tr>
      <w:tr w:rsidR="001005A7" w:rsidRPr="001005A7" w:rsidTr="003D10AB">
        <w:trPr>
          <w:trHeight w:val="280"/>
        </w:trPr>
        <w:tc>
          <w:tcPr>
            <w:tcW w:w="7450" w:type="dxa"/>
          </w:tcPr>
          <w:p w:rsidR="001005A7" w:rsidRPr="001005A7" w:rsidRDefault="001005A7" w:rsidP="003D10AB">
            <w:pPr>
              <w:pStyle w:val="TableParagraph"/>
              <w:spacing w:before="34" w:line="226" w:lineRule="exact"/>
              <w:rPr>
                <w:sz w:val="19"/>
                <w:lang w:val="da-DK"/>
              </w:rPr>
            </w:pPr>
            <w:r w:rsidRPr="001005A7">
              <w:rPr>
                <w:sz w:val="19"/>
                <w:lang w:val="da-DK"/>
              </w:rPr>
              <w:t>Fax nr.:</w:t>
            </w:r>
          </w:p>
        </w:tc>
      </w:tr>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proofErr w:type="spellStart"/>
            <w:r w:rsidRPr="001005A7">
              <w:rPr>
                <w:sz w:val="19"/>
                <w:lang w:val="da-DK"/>
              </w:rPr>
              <w:t>E-mail-adresse</w:t>
            </w:r>
            <w:proofErr w:type="spellEnd"/>
            <w:r w:rsidRPr="001005A7">
              <w:rPr>
                <w:sz w:val="19"/>
                <w:lang w:val="da-DK"/>
              </w:rPr>
              <w:t>:</w:t>
            </w:r>
          </w:p>
        </w:tc>
      </w:tr>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r w:rsidRPr="001005A7">
              <w:rPr>
                <w:sz w:val="19"/>
                <w:lang w:val="da-DK"/>
              </w:rPr>
              <w:t>Bankforbindelse:</w:t>
            </w:r>
          </w:p>
        </w:tc>
      </w:tr>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r w:rsidRPr="001005A7">
              <w:rPr>
                <w:sz w:val="19"/>
                <w:lang w:val="da-DK"/>
              </w:rPr>
              <w:t>Kontaktperson:</w:t>
            </w:r>
          </w:p>
        </w:tc>
      </w:tr>
      <w:tr w:rsidR="001005A7" w:rsidRPr="001005A7" w:rsidTr="003D10AB">
        <w:trPr>
          <w:trHeight w:val="280"/>
        </w:trPr>
        <w:tc>
          <w:tcPr>
            <w:tcW w:w="7450" w:type="dxa"/>
          </w:tcPr>
          <w:p w:rsidR="001005A7" w:rsidRPr="001005A7" w:rsidRDefault="001005A7" w:rsidP="003D10AB">
            <w:pPr>
              <w:pStyle w:val="TableParagraph"/>
              <w:spacing w:line="228" w:lineRule="exact"/>
              <w:rPr>
                <w:sz w:val="19"/>
                <w:lang w:val="da-DK"/>
              </w:rPr>
            </w:pPr>
            <w:proofErr w:type="spellStart"/>
            <w:r w:rsidRPr="001005A7">
              <w:rPr>
                <w:sz w:val="19"/>
                <w:lang w:val="da-DK"/>
              </w:rPr>
              <w:t>Etableringsår</w:t>
            </w:r>
            <w:proofErr w:type="spellEnd"/>
            <w:r w:rsidRPr="001005A7">
              <w:rPr>
                <w:sz w:val="19"/>
                <w:lang w:val="da-DK"/>
              </w:rPr>
              <w:t>:</w:t>
            </w:r>
          </w:p>
        </w:tc>
      </w:tr>
    </w:tbl>
    <w:p w:rsidR="001005A7" w:rsidRPr="001005A7" w:rsidRDefault="001005A7" w:rsidP="001005A7">
      <w:pPr>
        <w:pStyle w:val="Brdtekst"/>
        <w:rPr>
          <w:b/>
          <w:sz w:val="22"/>
          <w:lang w:val="da-DK"/>
        </w:rPr>
      </w:pPr>
    </w:p>
    <w:p w:rsidR="001005A7" w:rsidRPr="001005A7" w:rsidRDefault="001005A7" w:rsidP="001005A7">
      <w:pPr>
        <w:pStyle w:val="Brdtekst"/>
        <w:spacing w:before="10"/>
        <w:rPr>
          <w:b/>
          <w:sz w:val="25"/>
          <w:lang w:val="da-DK"/>
        </w:rPr>
      </w:pPr>
    </w:p>
    <w:p w:rsidR="001005A7" w:rsidRPr="001005A7" w:rsidRDefault="001005A7" w:rsidP="001005A7">
      <w:pPr>
        <w:pStyle w:val="Listeafsnit"/>
        <w:numPr>
          <w:ilvl w:val="0"/>
          <w:numId w:val="1"/>
        </w:numPr>
        <w:tabs>
          <w:tab w:val="left" w:pos="480"/>
        </w:tabs>
        <w:ind w:left="479" w:hanging="281"/>
        <w:rPr>
          <w:b/>
          <w:sz w:val="20"/>
          <w:lang w:val="da-DK"/>
        </w:rPr>
      </w:pPr>
      <w:r w:rsidRPr="001005A7">
        <w:rPr>
          <w:b/>
          <w:sz w:val="20"/>
          <w:lang w:val="da-DK"/>
        </w:rPr>
        <w:t>Type af tilbud og</w:t>
      </w:r>
      <w:r w:rsidRPr="001005A7">
        <w:rPr>
          <w:b/>
          <w:spacing w:val="-1"/>
          <w:sz w:val="20"/>
          <w:lang w:val="da-DK"/>
        </w:rPr>
        <w:t xml:space="preserve"> </w:t>
      </w:r>
      <w:r w:rsidRPr="001005A7">
        <w:rPr>
          <w:b/>
          <w:sz w:val="20"/>
          <w:lang w:val="da-DK"/>
        </w:rPr>
        <w:t>antal</w:t>
      </w:r>
    </w:p>
    <w:p w:rsidR="001005A7" w:rsidRPr="001005A7" w:rsidRDefault="001005A7" w:rsidP="001005A7">
      <w:pPr>
        <w:pStyle w:val="Brdtekst"/>
        <w:spacing w:before="10"/>
        <w:rPr>
          <w:b/>
          <w:sz w:val="26"/>
          <w:lang w:val="da-DK"/>
        </w:rPr>
      </w:pPr>
    </w:p>
    <w:p w:rsidR="001005A7" w:rsidRPr="001005A7" w:rsidRDefault="00815DEC" w:rsidP="001005A7">
      <w:pPr>
        <w:pStyle w:val="Brdtekst"/>
        <w:spacing w:line="292" w:lineRule="auto"/>
        <w:ind w:left="198" w:right="1692"/>
        <w:rPr>
          <w:lang w:val="da-DK"/>
        </w:rPr>
      </w:pPr>
      <w:r>
        <w:rPr>
          <w:lang w:val="da-DK"/>
        </w:rPr>
        <w:t>Ansøger/institutionen</w:t>
      </w:r>
      <w:r w:rsidR="001005A7" w:rsidRPr="001005A7">
        <w:rPr>
          <w:lang w:val="da-DK"/>
        </w:rPr>
        <w:t xml:space="preserve"> anmoder om at blive godkendt til at etablere følgende dagtilbud med plads til et præcist angivet antal børn:</w:t>
      </w:r>
    </w:p>
    <w:p w:rsidR="001005A7" w:rsidRPr="001005A7" w:rsidRDefault="001005A7" w:rsidP="001005A7">
      <w:pPr>
        <w:pStyle w:val="Brdtekst"/>
        <w:spacing w:before="1"/>
        <w:rPr>
          <w:sz w:val="20"/>
          <w:lang w:val="da-DK"/>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3869"/>
      </w:tblGrid>
      <w:tr w:rsidR="001005A7" w:rsidRPr="001005A7" w:rsidTr="003D10AB">
        <w:trPr>
          <w:trHeight w:val="280"/>
        </w:trPr>
        <w:tc>
          <w:tcPr>
            <w:tcW w:w="3581" w:type="dxa"/>
          </w:tcPr>
          <w:p w:rsidR="001005A7" w:rsidRPr="001005A7" w:rsidRDefault="001005A7" w:rsidP="003D10AB">
            <w:pPr>
              <w:pStyle w:val="TableParagraph"/>
              <w:spacing w:before="34" w:line="226" w:lineRule="exact"/>
              <w:rPr>
                <w:b/>
                <w:sz w:val="19"/>
                <w:lang w:val="da-DK"/>
              </w:rPr>
            </w:pPr>
            <w:r w:rsidRPr="001005A7">
              <w:rPr>
                <w:b/>
                <w:sz w:val="19"/>
                <w:lang w:val="da-DK"/>
              </w:rPr>
              <w:t>Type af tilbud</w:t>
            </w:r>
          </w:p>
        </w:tc>
        <w:tc>
          <w:tcPr>
            <w:tcW w:w="3869" w:type="dxa"/>
          </w:tcPr>
          <w:p w:rsidR="001005A7" w:rsidRPr="001005A7" w:rsidRDefault="001005A7" w:rsidP="003D10AB">
            <w:pPr>
              <w:pStyle w:val="TableParagraph"/>
              <w:spacing w:before="34" w:line="226" w:lineRule="exact"/>
              <w:ind w:left="105"/>
              <w:rPr>
                <w:b/>
                <w:sz w:val="19"/>
                <w:lang w:val="da-DK"/>
              </w:rPr>
            </w:pPr>
            <w:r w:rsidRPr="001005A7">
              <w:rPr>
                <w:b/>
                <w:sz w:val="19"/>
                <w:lang w:val="da-DK"/>
              </w:rPr>
              <w:t>Antal børn</w:t>
            </w:r>
          </w:p>
        </w:tc>
      </w:tr>
      <w:tr w:rsidR="001005A7" w:rsidRPr="001005A7" w:rsidTr="003D10AB">
        <w:trPr>
          <w:trHeight w:val="280"/>
        </w:trPr>
        <w:tc>
          <w:tcPr>
            <w:tcW w:w="3581" w:type="dxa"/>
          </w:tcPr>
          <w:p w:rsidR="001005A7" w:rsidRPr="001005A7" w:rsidRDefault="001005A7" w:rsidP="003D10AB">
            <w:pPr>
              <w:pStyle w:val="TableParagraph"/>
              <w:spacing w:line="228" w:lineRule="exact"/>
              <w:rPr>
                <w:sz w:val="19"/>
                <w:lang w:val="da-DK"/>
              </w:rPr>
            </w:pPr>
            <w:r w:rsidRPr="001005A7">
              <w:rPr>
                <w:sz w:val="19"/>
                <w:lang w:val="da-DK"/>
              </w:rPr>
              <w:t>Vuggestue 0 – 2 år</w:t>
            </w:r>
          </w:p>
        </w:tc>
        <w:tc>
          <w:tcPr>
            <w:tcW w:w="3869" w:type="dxa"/>
          </w:tcPr>
          <w:p w:rsidR="001005A7" w:rsidRPr="001005A7" w:rsidRDefault="001005A7" w:rsidP="003D10AB">
            <w:pPr>
              <w:pStyle w:val="TableParagraph"/>
              <w:spacing w:before="0"/>
              <w:ind w:left="0"/>
              <w:rPr>
                <w:rFonts w:ascii="Times New Roman"/>
                <w:sz w:val="18"/>
                <w:lang w:val="da-DK"/>
              </w:rPr>
            </w:pPr>
          </w:p>
        </w:tc>
      </w:tr>
      <w:tr w:rsidR="001005A7" w:rsidRPr="002E6D96" w:rsidTr="003D10AB">
        <w:trPr>
          <w:trHeight w:val="280"/>
        </w:trPr>
        <w:tc>
          <w:tcPr>
            <w:tcW w:w="3581" w:type="dxa"/>
          </w:tcPr>
          <w:p w:rsidR="001005A7" w:rsidRPr="001005A7" w:rsidRDefault="001005A7" w:rsidP="00815DEC">
            <w:pPr>
              <w:pStyle w:val="TableParagraph"/>
              <w:spacing w:line="228" w:lineRule="exact"/>
              <w:rPr>
                <w:sz w:val="19"/>
                <w:lang w:val="da-DK"/>
              </w:rPr>
            </w:pPr>
            <w:r w:rsidRPr="001005A7">
              <w:rPr>
                <w:sz w:val="19"/>
                <w:lang w:val="da-DK"/>
              </w:rPr>
              <w:t xml:space="preserve">Børnehave </w:t>
            </w:r>
            <w:r w:rsidR="00815DEC">
              <w:rPr>
                <w:sz w:val="19"/>
                <w:lang w:val="da-DK"/>
              </w:rPr>
              <w:t xml:space="preserve">2 år og 10 </w:t>
            </w:r>
            <w:proofErr w:type="spellStart"/>
            <w:r w:rsidR="00815DEC">
              <w:rPr>
                <w:sz w:val="19"/>
                <w:lang w:val="da-DK"/>
              </w:rPr>
              <w:t>mdr</w:t>
            </w:r>
            <w:proofErr w:type="spellEnd"/>
            <w:r w:rsidR="00815DEC">
              <w:rPr>
                <w:sz w:val="19"/>
                <w:lang w:val="da-DK"/>
              </w:rPr>
              <w:t xml:space="preserve"> </w:t>
            </w:r>
            <w:r w:rsidRPr="001005A7">
              <w:rPr>
                <w:sz w:val="19"/>
                <w:lang w:val="da-DK"/>
              </w:rPr>
              <w:t xml:space="preserve">– start i </w:t>
            </w:r>
            <w:proofErr w:type="spellStart"/>
            <w:r w:rsidRPr="001005A7">
              <w:rPr>
                <w:sz w:val="19"/>
                <w:lang w:val="da-DK"/>
              </w:rPr>
              <w:t>børnehavekl</w:t>
            </w:r>
            <w:proofErr w:type="spellEnd"/>
            <w:r w:rsidRPr="001005A7">
              <w:rPr>
                <w:sz w:val="19"/>
                <w:lang w:val="da-DK"/>
              </w:rPr>
              <w:t>.</w:t>
            </w:r>
          </w:p>
        </w:tc>
        <w:tc>
          <w:tcPr>
            <w:tcW w:w="3869" w:type="dxa"/>
          </w:tcPr>
          <w:p w:rsidR="001005A7" w:rsidRPr="001005A7" w:rsidRDefault="001005A7" w:rsidP="003D10AB">
            <w:pPr>
              <w:pStyle w:val="TableParagraph"/>
              <w:spacing w:before="0"/>
              <w:ind w:left="0"/>
              <w:rPr>
                <w:rFonts w:ascii="Times New Roman"/>
                <w:sz w:val="18"/>
                <w:lang w:val="da-DK"/>
              </w:rPr>
            </w:pPr>
          </w:p>
        </w:tc>
      </w:tr>
      <w:tr w:rsidR="001005A7" w:rsidRPr="001005A7" w:rsidTr="003D10AB">
        <w:trPr>
          <w:trHeight w:val="280"/>
        </w:trPr>
        <w:tc>
          <w:tcPr>
            <w:tcW w:w="3581" w:type="dxa"/>
          </w:tcPr>
          <w:p w:rsidR="001005A7" w:rsidRPr="001005A7" w:rsidRDefault="001005A7" w:rsidP="003D10AB">
            <w:pPr>
              <w:pStyle w:val="TableParagraph"/>
              <w:spacing w:line="228" w:lineRule="exact"/>
              <w:rPr>
                <w:sz w:val="19"/>
                <w:lang w:val="da-DK"/>
              </w:rPr>
            </w:pPr>
            <w:r w:rsidRPr="001005A7">
              <w:rPr>
                <w:sz w:val="19"/>
                <w:lang w:val="da-DK"/>
              </w:rPr>
              <w:t>Antal børn i alt</w:t>
            </w:r>
          </w:p>
        </w:tc>
        <w:tc>
          <w:tcPr>
            <w:tcW w:w="3869" w:type="dxa"/>
          </w:tcPr>
          <w:p w:rsidR="001005A7" w:rsidRPr="001005A7" w:rsidRDefault="001005A7" w:rsidP="003D10AB">
            <w:pPr>
              <w:pStyle w:val="TableParagraph"/>
              <w:spacing w:before="0"/>
              <w:ind w:left="0"/>
              <w:rPr>
                <w:rFonts w:ascii="Times New Roman"/>
                <w:sz w:val="18"/>
                <w:lang w:val="da-DK"/>
              </w:rPr>
            </w:pPr>
          </w:p>
        </w:tc>
      </w:tr>
    </w:tbl>
    <w:p w:rsidR="001005A7" w:rsidRPr="001005A7" w:rsidRDefault="001005A7" w:rsidP="001005A7">
      <w:pPr>
        <w:pStyle w:val="Brdtekst"/>
        <w:rPr>
          <w:sz w:val="22"/>
          <w:lang w:val="da-DK"/>
        </w:rPr>
      </w:pPr>
    </w:p>
    <w:p w:rsidR="001005A7" w:rsidRPr="001005A7" w:rsidRDefault="001005A7" w:rsidP="001005A7">
      <w:pPr>
        <w:pStyle w:val="Brdtekst"/>
        <w:spacing w:before="7"/>
        <w:rPr>
          <w:sz w:val="26"/>
          <w:lang w:val="da-DK"/>
        </w:rPr>
      </w:pPr>
    </w:p>
    <w:p w:rsidR="001005A7" w:rsidRPr="001005A7" w:rsidRDefault="001005A7" w:rsidP="001005A7">
      <w:pPr>
        <w:pStyle w:val="Overskrift1"/>
        <w:numPr>
          <w:ilvl w:val="0"/>
          <w:numId w:val="1"/>
        </w:numPr>
        <w:tabs>
          <w:tab w:val="left" w:pos="468"/>
        </w:tabs>
        <w:spacing w:before="1"/>
        <w:ind w:firstLine="0"/>
        <w:rPr>
          <w:lang w:val="da-DK"/>
        </w:rPr>
      </w:pPr>
      <w:r w:rsidRPr="001005A7">
        <w:rPr>
          <w:lang w:val="da-DK"/>
        </w:rPr>
        <w:t>Åbningstid</w:t>
      </w:r>
    </w:p>
    <w:p w:rsidR="001005A7" w:rsidRPr="001005A7" w:rsidRDefault="001005A7" w:rsidP="001005A7">
      <w:pPr>
        <w:pStyle w:val="Brdtekst"/>
        <w:spacing w:before="1"/>
        <w:rPr>
          <w:b/>
          <w:sz w:val="21"/>
          <w:lang w:val="da-DK"/>
        </w:rPr>
      </w:pPr>
      <w:r w:rsidRPr="001005A7">
        <w:rPr>
          <w:noProof/>
          <w:lang w:val="da-DK" w:eastAsia="da-DK"/>
        </w:rPr>
        <mc:AlternateContent>
          <mc:Choice Requires="wps">
            <w:drawing>
              <wp:anchor distT="0" distB="0" distL="0" distR="0" simplePos="0" relativeHeight="251659264" behindDoc="0" locked="0" layoutInCell="1" allowOverlap="1">
                <wp:simplePos x="0" y="0"/>
                <wp:positionH relativeFrom="page">
                  <wp:posOffset>1014730</wp:posOffset>
                </wp:positionH>
                <wp:positionV relativeFrom="paragraph">
                  <wp:posOffset>191135</wp:posOffset>
                </wp:positionV>
                <wp:extent cx="4730750" cy="184785"/>
                <wp:effectExtent l="5080" t="6350" r="7620" b="8890"/>
                <wp:wrapTopAndBottom/>
                <wp:docPr id="35" name="Tekstfel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05A7" w:rsidRDefault="001005A7" w:rsidP="001005A7">
                            <w:pPr>
                              <w:pStyle w:val="Brdtekst"/>
                              <w:spacing w:before="34"/>
                              <w:ind w:left="103"/>
                            </w:pPr>
                            <w:r w:rsidRPr="00815DEC">
                              <w:rPr>
                                <w:lang w:val="da-DK"/>
                              </w:rPr>
                              <w:t>Ugentlig</w:t>
                            </w:r>
                            <w:r>
                              <w:t xml:space="preserve"> </w:t>
                            </w:r>
                            <w:r w:rsidRPr="00815DEC">
                              <w:rPr>
                                <w:lang w:val="da-DK"/>
                              </w:rPr>
                              <w:t>åbningstid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5" o:spid="_x0000_s1026" type="#_x0000_t202" style="position:absolute;margin-left:79.9pt;margin-top:15.05pt;width:372.5pt;height:14.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" filled="f" strokeweight=".48pt">
                <v:textbox inset="0,0,0,0">
                  <w:txbxContent>
                    <w:p w:rsidR="001005A7" w:rsidRDefault="001005A7" w:rsidP="001005A7">
                      <w:pPr>
                        <w:pStyle w:val="Brdtekst"/>
                        <w:spacing w:before="34"/>
                        <w:ind w:left="103"/>
                      </w:pPr>
                      <w:r w:rsidRPr="00815DEC">
                        <w:rPr>
                          <w:lang w:val="da-DK"/>
                        </w:rPr>
                        <w:t>Ugentlig</w:t>
                      </w:r>
                      <w:r>
                        <w:t xml:space="preserve"> </w:t>
                      </w:r>
                      <w:r w:rsidRPr="00815DEC">
                        <w:rPr>
                          <w:lang w:val="da-DK"/>
                        </w:rPr>
                        <w:t>åbningstid</w:t>
                      </w:r>
                      <w:r>
                        <w:t>:</w:t>
                      </w:r>
                    </w:p>
                  </w:txbxContent>
                </v:textbox>
                <w10:wrap type="topAndBottom" anchorx="page"/>
              </v:shape>
            </w:pict>
          </mc:Fallback>
        </mc:AlternateContent>
      </w:r>
    </w:p>
    <w:p w:rsidR="001005A7" w:rsidRPr="001005A7" w:rsidRDefault="001005A7" w:rsidP="001005A7">
      <w:pPr>
        <w:pStyle w:val="Brdtekst"/>
        <w:rPr>
          <w:b/>
          <w:sz w:val="20"/>
          <w:lang w:val="da-DK"/>
        </w:rPr>
      </w:pPr>
    </w:p>
    <w:p w:rsidR="001005A7" w:rsidRPr="001005A7" w:rsidRDefault="001005A7" w:rsidP="001005A7">
      <w:pPr>
        <w:pStyle w:val="Brdtekst"/>
        <w:spacing w:before="3"/>
        <w:rPr>
          <w:b/>
          <w:sz w:val="18"/>
          <w:lang w:val="da-DK"/>
        </w:rPr>
      </w:pPr>
    </w:p>
    <w:p w:rsidR="001005A7" w:rsidRPr="001005A7" w:rsidRDefault="001005A7" w:rsidP="001005A7">
      <w:pPr>
        <w:pStyle w:val="Listeafsnit"/>
        <w:numPr>
          <w:ilvl w:val="0"/>
          <w:numId w:val="1"/>
        </w:numPr>
        <w:tabs>
          <w:tab w:val="left" w:pos="468"/>
        </w:tabs>
        <w:spacing w:before="99"/>
        <w:ind w:firstLine="0"/>
        <w:rPr>
          <w:b/>
          <w:sz w:val="19"/>
          <w:lang w:val="da-DK"/>
        </w:rPr>
      </w:pPr>
      <w:r w:rsidRPr="001005A7">
        <w:rPr>
          <w:b/>
          <w:sz w:val="19"/>
          <w:lang w:val="da-DK"/>
        </w:rPr>
        <w:t>Geografisk placering</w:t>
      </w:r>
    </w:p>
    <w:p w:rsidR="001005A7" w:rsidRPr="001005A7" w:rsidRDefault="001005A7" w:rsidP="001005A7">
      <w:pPr>
        <w:pStyle w:val="Brdtekst"/>
        <w:rPr>
          <w:b/>
          <w:sz w:val="27"/>
          <w:lang w:val="da-DK"/>
        </w:rPr>
      </w:pPr>
    </w:p>
    <w:p w:rsidR="001005A7" w:rsidRPr="001005A7" w:rsidRDefault="00815DEC" w:rsidP="001005A7">
      <w:pPr>
        <w:pStyle w:val="Brdtekst"/>
        <w:spacing w:before="1"/>
        <w:ind w:left="198"/>
        <w:rPr>
          <w:lang w:val="da-DK"/>
        </w:rPr>
      </w:pPr>
      <w:r>
        <w:rPr>
          <w:lang w:val="da-DK"/>
        </w:rPr>
        <w:t>Ansøger/institutionen</w:t>
      </w:r>
      <w:r w:rsidR="001005A7" w:rsidRPr="001005A7">
        <w:rPr>
          <w:lang w:val="da-DK"/>
        </w:rPr>
        <w:t xml:space="preserve"> ønsker at etablere ovennævnte dagtilbud på følgende adresse:</w:t>
      </w:r>
    </w:p>
    <w:p w:rsidR="001005A7" w:rsidRPr="001005A7" w:rsidRDefault="001005A7" w:rsidP="001005A7">
      <w:pPr>
        <w:pStyle w:val="Brdtekst"/>
        <w:spacing w:before="4"/>
        <w:rPr>
          <w:sz w:val="24"/>
          <w:lang w:val="da-DK"/>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0"/>
      </w:tblGrid>
      <w:tr w:rsidR="001005A7" w:rsidRPr="001005A7" w:rsidTr="003D10AB">
        <w:trPr>
          <w:trHeight w:val="561"/>
        </w:trPr>
        <w:tc>
          <w:tcPr>
            <w:tcW w:w="7450" w:type="dxa"/>
          </w:tcPr>
          <w:p w:rsidR="001005A7" w:rsidRPr="001005A7" w:rsidRDefault="001005A7" w:rsidP="003D10AB">
            <w:pPr>
              <w:pStyle w:val="TableParagraph"/>
              <w:spacing w:before="34"/>
              <w:rPr>
                <w:sz w:val="19"/>
                <w:lang w:val="da-DK"/>
              </w:rPr>
            </w:pPr>
            <w:r w:rsidRPr="001005A7">
              <w:rPr>
                <w:sz w:val="19"/>
                <w:lang w:val="da-DK"/>
              </w:rPr>
              <w:t>Permanent adresse:</w:t>
            </w:r>
          </w:p>
        </w:tc>
      </w:tr>
      <w:tr w:rsidR="001005A7" w:rsidRPr="001005A7" w:rsidTr="003D10AB">
        <w:trPr>
          <w:trHeight w:val="561"/>
        </w:trPr>
        <w:tc>
          <w:tcPr>
            <w:tcW w:w="7450" w:type="dxa"/>
          </w:tcPr>
          <w:p w:rsidR="001005A7" w:rsidRPr="001005A7" w:rsidRDefault="001005A7" w:rsidP="003D10AB">
            <w:pPr>
              <w:pStyle w:val="TableParagraph"/>
              <w:rPr>
                <w:sz w:val="19"/>
                <w:lang w:val="da-DK"/>
              </w:rPr>
            </w:pPr>
            <w:r w:rsidRPr="001005A7">
              <w:rPr>
                <w:sz w:val="19"/>
                <w:lang w:val="da-DK"/>
              </w:rPr>
              <w:t>Midlertidig adresse:</w:t>
            </w:r>
          </w:p>
        </w:tc>
      </w:tr>
    </w:tbl>
    <w:p w:rsidR="001005A7" w:rsidRPr="001005A7" w:rsidRDefault="001005A7" w:rsidP="001005A7">
      <w:pPr>
        <w:rPr>
          <w:sz w:val="19"/>
          <w:lang w:val="da-DK"/>
        </w:rPr>
        <w:sectPr w:rsidR="001005A7" w:rsidRPr="001005A7" w:rsidSect="001005A7">
          <w:footerReference w:type="default" r:id="rId7"/>
          <w:pgSz w:w="11910" w:h="16850"/>
          <w:pgMar w:top="520" w:right="1240" w:bottom="1020" w:left="1220" w:header="708" w:footer="828" w:gutter="0"/>
          <w:pgNumType w:start="1"/>
          <w:cols w:space="708"/>
        </w:sectPr>
      </w:pPr>
    </w:p>
    <w:p w:rsidR="001005A7" w:rsidRPr="001005A7" w:rsidRDefault="001005A7" w:rsidP="001005A7">
      <w:pPr>
        <w:pStyle w:val="Brdtekst"/>
        <w:rPr>
          <w:sz w:val="20"/>
          <w:lang w:val="da-DK"/>
        </w:rPr>
      </w:pPr>
    </w:p>
    <w:p w:rsidR="001005A7" w:rsidRPr="001005A7" w:rsidRDefault="001005A7" w:rsidP="001005A7">
      <w:pPr>
        <w:pStyle w:val="Brdtekst"/>
        <w:spacing w:before="10"/>
        <w:rPr>
          <w:sz w:val="20"/>
          <w:lang w:val="da-DK"/>
        </w:rPr>
      </w:pPr>
    </w:p>
    <w:p w:rsidR="001005A7" w:rsidRPr="001005A7" w:rsidRDefault="001005A7" w:rsidP="001005A7">
      <w:pPr>
        <w:pStyle w:val="Overskrift1"/>
        <w:numPr>
          <w:ilvl w:val="0"/>
          <w:numId w:val="1"/>
        </w:numPr>
        <w:tabs>
          <w:tab w:val="left" w:pos="468"/>
        </w:tabs>
        <w:ind w:firstLine="0"/>
        <w:rPr>
          <w:lang w:val="da-DK"/>
        </w:rPr>
      </w:pPr>
      <w:r w:rsidRPr="001005A7">
        <w:rPr>
          <w:lang w:val="da-DK"/>
        </w:rPr>
        <w:t>Bankerklæring</w:t>
      </w:r>
    </w:p>
    <w:p w:rsidR="001005A7" w:rsidRPr="001005A7" w:rsidRDefault="001005A7" w:rsidP="001005A7">
      <w:pPr>
        <w:pStyle w:val="Brdtekst"/>
        <w:spacing w:before="2"/>
        <w:rPr>
          <w:b/>
          <w:sz w:val="27"/>
          <w:lang w:val="da-DK"/>
        </w:rPr>
      </w:pPr>
    </w:p>
    <w:p w:rsidR="001005A7" w:rsidRPr="001005A7" w:rsidRDefault="001005A7" w:rsidP="001005A7">
      <w:pPr>
        <w:pStyle w:val="Brdtekst"/>
        <w:spacing w:before="1"/>
        <w:ind w:left="198"/>
        <w:rPr>
          <w:lang w:val="da-DK"/>
        </w:rPr>
      </w:pPr>
      <w:r w:rsidRPr="001005A7">
        <w:rPr>
          <w:lang w:val="da-DK"/>
        </w:rPr>
        <w:t>Erklæringen kan eventuelt udfyldes på et særskilt ark med samme ordlyd.</w:t>
      </w:r>
    </w:p>
    <w:p w:rsidR="001005A7" w:rsidRPr="001005A7" w:rsidRDefault="001005A7" w:rsidP="001005A7">
      <w:pPr>
        <w:pStyle w:val="Brdtekst"/>
        <w:spacing w:before="12"/>
        <w:rPr>
          <w:sz w:val="26"/>
          <w:lang w:val="da-DK"/>
        </w:rPr>
      </w:pPr>
    </w:p>
    <w:p w:rsidR="001005A7" w:rsidRPr="001005A7" w:rsidRDefault="001005A7" w:rsidP="001005A7">
      <w:pPr>
        <w:pStyle w:val="Brdtekst"/>
        <w:spacing w:line="290" w:lineRule="auto"/>
        <w:ind w:left="197" w:right="1715"/>
        <w:rPr>
          <w:lang w:val="da-DK"/>
        </w:rPr>
      </w:pPr>
      <w:r w:rsidRPr="001005A7">
        <w:rPr>
          <w:lang w:val="da-DK"/>
        </w:rPr>
        <w:t xml:space="preserve">Undertegnede pengeinstitut erklærer herved, at potentielle </w:t>
      </w:r>
      <w:r w:rsidR="00815DEC">
        <w:rPr>
          <w:lang w:val="da-DK"/>
        </w:rPr>
        <w:t xml:space="preserve">ansøger/institution </w:t>
      </w:r>
      <w:r w:rsidRPr="001005A7">
        <w:rPr>
          <w:lang w:val="da-DK"/>
        </w:rPr>
        <w:t>ikke er – eller begæret taget – under konkurs, likvidation, skifte, betalingsstandsning eller tvangsakkord uden for konkurs eller befinder sig i en lignende situation.</w:t>
      </w:r>
    </w:p>
    <w:p w:rsidR="001005A7" w:rsidRPr="001005A7" w:rsidRDefault="001005A7" w:rsidP="001005A7">
      <w:pPr>
        <w:pStyle w:val="Brdtekst"/>
        <w:spacing w:before="2"/>
        <w:rPr>
          <w:sz w:val="23"/>
          <w:lang w:val="da-DK"/>
        </w:rPr>
      </w:pPr>
    </w:p>
    <w:p w:rsidR="001005A7" w:rsidRPr="001005A7" w:rsidRDefault="001005A7" w:rsidP="001005A7">
      <w:pPr>
        <w:pStyle w:val="Brdtekst"/>
        <w:tabs>
          <w:tab w:val="left" w:pos="2991"/>
        </w:tabs>
        <w:ind w:left="197"/>
        <w:rPr>
          <w:lang w:val="da-DK"/>
        </w:rPr>
      </w:pPr>
      <w:r w:rsidRPr="001005A7">
        <w:rPr>
          <w:lang w:val="da-DK"/>
        </w:rPr>
        <w:t>Den</w:t>
      </w:r>
      <w:r w:rsidRPr="001005A7">
        <w:rPr>
          <w:u w:val="single"/>
          <w:lang w:val="da-DK"/>
        </w:rPr>
        <w:t xml:space="preserve"> </w:t>
      </w:r>
      <w:r w:rsidRPr="001005A7">
        <w:rPr>
          <w:u w:val="single"/>
          <w:lang w:val="da-DK"/>
        </w:rPr>
        <w:tab/>
      </w: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spacing w:before="11"/>
        <w:rPr>
          <w:sz w:val="23"/>
          <w:lang w:val="da-DK"/>
        </w:rPr>
      </w:pPr>
      <w:r w:rsidRPr="001005A7">
        <w:rPr>
          <w:noProof/>
          <w:lang w:val="da-DK" w:eastAsia="da-DK"/>
        </w:rPr>
        <mc:AlternateContent>
          <mc:Choice Requires="wpg">
            <w:drawing>
              <wp:anchor distT="0" distB="0" distL="0" distR="0" simplePos="0" relativeHeight="251660288" behindDoc="0" locked="0" layoutInCell="1" allowOverlap="1">
                <wp:simplePos x="0" y="0"/>
                <wp:positionH relativeFrom="page">
                  <wp:posOffset>900430</wp:posOffset>
                </wp:positionH>
                <wp:positionV relativeFrom="paragraph">
                  <wp:posOffset>210185</wp:posOffset>
                </wp:positionV>
                <wp:extent cx="2454275" cy="7620"/>
                <wp:effectExtent l="5080" t="8890" r="7620" b="2540"/>
                <wp:wrapTopAndBottom/>
                <wp:docPr id="24" name="Grup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7620"/>
                          <a:chOff x="1418" y="331"/>
                          <a:chExt cx="3865" cy="12"/>
                        </a:xfrm>
                      </wpg:grpSpPr>
                      <wps:wsp>
                        <wps:cNvPr id="25" name="Line 4"/>
                        <wps:cNvCnPr>
                          <a:cxnSpLocks noChangeShapeType="1"/>
                        </wps:cNvCnPr>
                        <wps:spPr bwMode="auto">
                          <a:xfrm>
                            <a:off x="1418" y="336"/>
                            <a:ext cx="48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1900"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6"/>
                        <wps:cNvCnPr>
                          <a:cxnSpLocks noChangeShapeType="1"/>
                        </wps:cNvCnPr>
                        <wps:spPr bwMode="auto">
                          <a:xfrm>
                            <a:off x="2262"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2625"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2987"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3350"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3712" y="336"/>
                            <a:ext cx="603"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4317"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4679"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5042" y="336"/>
                            <a:ext cx="24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60E2D" id="Gruppe 24" o:spid="_x0000_s1026" style="position:absolute;margin-left:70.9pt;margin-top:16.55pt;width:193.25pt;height:.6pt;z-index:251660288;mso-wrap-distance-left:0;mso-wrap-distance-right:0;mso-position-horizontal-relative:page" coordorigin="1418,331" coordsize="3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">
                <v:line id="Line 4" o:spid="_x0000_s1027" style="position:absolute;visibility:visible;mso-wrap-style:square" from="1418,336" to="189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3l8QAAADbAAAADwAAAGRycy9kb3ducmV2LnhtbESPT4vCMBTE78J+h/AWvGmqoEjXKCK4&#10;iAfxz8Je3zbPtti8dJtoqp/eCILHYWZ+w0znranElRpXWlYw6CcgiDOrS84V/BxXvQkI55E1VpZJ&#10;wY0czGcfnSmm2gbe0/XgcxEh7FJUUHhfp1K6rCCDrm9r4uidbGPQR9nkUjcYItxUcpgkY2mw5LhQ&#10;YE3LgrLz4WIUhMXvenMOf/ewo8n3yiz/d9t8rFT3s118gfDU+nf41V5rBcMR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veXxAAAANsAAAAPAAAAAAAAAAAA&#10;AAAAAKECAABkcnMvZG93bnJldi54bWxQSwUGAAAAAAQABAD5AAAAkgMAAAAA&#10;" strokeweight=".19731mm"/>
                <v:line id="Line 5" o:spid="_x0000_s1028" style="position:absolute;visibility:visible;mso-wrap-style:square" from="1900,336" to="226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p4MUAAADbAAAADwAAAGRycy9kb3ducmV2LnhtbESPQWvCQBSE74L/YXlCb2ZjDkHSrCKC&#10;JfRQ1BZ6fc0+k2D2bZrduml/vVso9DjMzDdMuZ1ML240us6yglWSgiCure64UfD2eliuQTiPrLG3&#10;TAq+ycF2M5+VWGgb+ES3s29EhLArUEHr/VBI6eqWDLrEDsTRu9jRoI9ybKQeMUS46WWWprk02HFc&#10;aHGgfUv19fxlFITde/V8DR8/4Ujrp4PZfx5fmlyph8W0ewThafL/4b92pRVkOfx+i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Rp4MUAAADbAAAADwAAAAAAAAAA&#10;AAAAAAChAgAAZHJzL2Rvd25yZXYueG1sUEsFBgAAAAAEAAQA+QAAAJMDAAAAAA==&#10;" strokeweight=".19731mm"/>
                <v:line id="Line 6" o:spid="_x0000_s1029" style="position:absolute;visibility:visible;mso-wrap-style:square" from="2262,336" to="26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Me8MAAADbAAAADwAAAGRycy9kb3ducmV2LnhtbESPQYvCMBSE74L/ITzB25quB5VqFBEU&#10;2YO4Knh9Nm/bYvNSm6yp/nqzsOBxmJlvmNmiNZW4U+NKywo+BwkI4szqknMFp+P6YwLCeWSNlWVS&#10;8CAHi3m3M8NU28DfdD/4XEQIuxQVFN7XqZQuK8igG9iaOHo/tjHoo2xyqRsMEW4qOUySkTRYclwo&#10;sKZVQdn18GsUhOV5+3UNl2fY02SzNqvbfpePlOr32uUUhKfWv8P/7a1WMBzD35f4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IzHvDAAAA2wAAAA8AAAAAAAAAAAAA&#10;AAAAoQIAAGRycy9kb3ducmV2LnhtbFBLBQYAAAAABAAEAPkAAACRAwAAAAA=&#10;" strokeweight=".19731mm"/>
                <v:line id="Line 7" o:spid="_x0000_s1030" style="position:absolute;visibility:visible;mso-wrap-style:square" from="2625,336" to="298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YCcIAAADbAAAADwAAAGRycy9kb3ducmV2LnhtbERPPWvDMBDdC/0P4gLZajkZQnAtm2Bw&#10;CR1Kmga6Xq2rbWKdXEuNnPz6aCh0fLzvvJzNIC40ud6yglWSgiBurO65VXD6qJ+2IJxH1jhYJgVX&#10;clAWjw85ZtoGfqfL0bcihrDLUEHn/ZhJ6ZqODLrEjsSR+7aTQR/h1Eo9YYjhZpDrNN1Igz3Hhg5H&#10;qjpqzsdfoyDsPvev5/B1CwfavtSm+jm8tRullot59wzC0+z/xX/uvVawjmPjl/g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dYCcIAAADbAAAADwAAAAAAAAAAAAAA&#10;AAChAgAAZHJzL2Rvd25yZXYueG1sUEsFBgAAAAAEAAQA+QAAAJADAAAAAA==&#10;" strokeweight=".19731mm"/>
                <v:line id="Line 8" o:spid="_x0000_s1031" style="position:absolute;visibility:visible;mso-wrap-style:square" from="2987,336" to="334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v9ksQAAADbAAAADwAAAGRycy9kb3ducmV2LnhtbESPT4vCMBTE78J+h/AWvGmqB9GuUURQ&#10;xIP4Z2Gvb5tnW2xeahNNdz+9EQSPw8z8hpnOW1OJOzWutKxg0E9AEGdWl5wr+D6temMQziNrrCyT&#10;gj9yMJ99dKaYahv4QPejz0WEsEtRQeF9nUrpsoIMur6tiaN3to1BH2WTS91giHBTyWGSjKTBkuNC&#10;gTUtC8oux5tREBY/m+0l/P6HPY3XK7O87nf5SKnuZ7v4AuGp9e/wq73RCoYT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2SxAAAANsAAAAPAAAAAAAAAAAA&#10;AAAAAKECAABkcnMvZG93bnJldi54bWxQSwUGAAAAAAQABAD5AAAAkgMAAAAA&#10;" strokeweight=".19731mm"/>
                <v:line id="Line 9" o:spid="_x0000_s1032" style="position:absolute;visibility:visible;mso-wrap-style:square" from="3350,336" to="37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C0sEAAADbAAAADwAAAGRycy9kb3ducmV2LnhtbERPy4rCMBTdC/MP4Q64s6kKItUoIjiI&#10;C/ExMNtrc22LzU2niab69WYxMMvDec+XnanFg1pXWVYwTFIQxLnVFRcKvs+bwRSE88gaa8uk4EkO&#10;louP3hwzbQMf6XHyhYgh7DJUUHrfZFK6vCSDLrENceSutjXoI2wLqVsMMdzUcpSmE2mw4thQYkPr&#10;kvLb6W4UhNXPdncLl1c40PRrY9a/h30xUar/2a1mIDx1/l/8595qBeO4Pn6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MLSwQAAANsAAAAPAAAAAAAAAAAAAAAA&#10;AKECAABkcnMvZG93bnJldi54bWxQSwUGAAAAAAQABAD5AAAAjwMAAAAA&#10;" strokeweight=".19731mm"/>
                <v:line id="Line 10" o:spid="_x0000_s1033" style="position:absolute;visibility:visible;mso-wrap-style:square" from="3712,336" to="431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RnScMAAADbAAAADwAAAGRycy9kb3ducmV2LnhtbESPT4vCMBTE74LfITxhb2vqLohUo4jg&#10;Ih7Ef+D12TzbYvNSm2jqfvqNsOBxmJnfMJNZayrxoMaVlhUM+gkI4szqknMFx8PycwTCeWSNlWVS&#10;8CQHs2m3M8FU28A7eux9LiKEXYoKCu/rVEqXFWTQ9W1NHL2LbQz6KJtc6gZDhJtKfiXJUBosOS4U&#10;WNOioOy6vxsFYX5ara/h/Bu2NPpZmsVtu8mHSn302vkYhKfWv8P/7ZVW8D2A15f4A+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0Z0nDAAAA2wAAAA8AAAAAAAAAAAAA&#10;AAAAoQIAAGRycy9kb3ducmV2LnhtbFBLBQYAAAAABAAEAPkAAACRAwAAAAA=&#10;" strokeweight=".19731mm"/>
                <v:line id="Line 11" o:spid="_x0000_s1034" style="position:absolute;visibility:visible;mso-wrap-style:square" from="4317,336" to="467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5PsQAAADbAAAADwAAAGRycy9kb3ducmV2LnhtbESPT4vCMBTE78J+h/AWvGmqgkjXKCK4&#10;iAfxz8Je3zbPtti8dJtoqp/eCILHYWZ+w0znranElRpXWlYw6CcgiDOrS84V/BxXvQkI55E1VpZJ&#10;wY0czGcfnSmm2gbe0/XgcxEh7FJUUHhfp1K6rCCDrm9r4uidbGPQR9nkUjcYItxUcpgkY2mw5LhQ&#10;YE3LgrLz4WIUhMXvenMOf/ewo8n3yiz/d9t8rFT3s118gfDU+nf41V5rBaMh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5vk+xAAAANsAAAAPAAAAAAAAAAAA&#10;AAAAAKECAABkcnMvZG93bnJldi54bWxQSwUGAAAAAAQABAD5AAAAkgMAAAAA&#10;" strokeweight=".19731mm"/>
                <v:line id="Line 12" o:spid="_x0000_s1035" style="position:absolute;visibility:visible;mso-wrap-style:square" from="4679,336" to="503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pcpcQAAADbAAAADwAAAGRycy9kb3ducmV2LnhtbESPT4vCMBTE78J+h/AWvGmqgkjXKCK4&#10;iAfxz8Je3zbPtti8dJtoqp/eCILHYWZ+w0znranElRpXWlYw6CcgiDOrS84V/BxXvQkI55E1VpZJ&#10;wY0czGcfnSmm2gbe0/XgcxEh7FJUUHhfp1K6rCCDrm9r4uidbGPQR9nkUjcYItxUcpgkY2mw5LhQ&#10;YE3LgrLz4WIUhMXvenMOf/ewo8n3yiz/d9t8rFT3s118gfDU+nf41V5rBaMR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lylxAAAANsAAAAPAAAAAAAAAAAA&#10;AAAAAKECAABkcnMvZG93bnJldi54bWxQSwUGAAAAAAQABAD5AAAAkgMAAAAA&#10;" strokeweight=".19731mm"/>
                <v:line id="Line 13" o:spid="_x0000_s1036" style="position:absolute;visibility:visible;mso-wrap-style:square" from="5042,336" to="528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E0cQAAADbAAAADwAAAGRycy9kb3ducmV2LnhtbESPQWvCQBSE70L/w/IK3nRTKxJSVxFB&#10;EQ+ittDra/Y1CWbfptmtG/31riB4HGbmG2Y670wtztS6yrKCt2ECgji3uuJCwdfnapCCcB5ZY22Z&#10;FFzIwXz20ptipm3gA52PvhARwi5DBaX3TSaly0sy6Ia2IY7er20N+ijbQuoWQ4SbWo6SZCINVhwX&#10;SmxoWVJ+Ov4bBWHxvdmews817Cldr8zyb78rJkr1X7vFBwhPnX+GH+2NVvA+hv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8TRxAAAANsAAAAPAAAAAAAAAAAA&#10;AAAAAKECAABkcnMvZG93bnJldi54bWxQSwUGAAAAAAQABAD5AAAAkgMAAAAA&#10;" strokeweight=".19731mm"/>
                <w10:wrap type="topAndBottom" anchorx="page"/>
              </v:group>
            </w:pict>
          </mc:Fallback>
        </mc:AlternateContent>
      </w:r>
    </w:p>
    <w:p w:rsidR="001005A7" w:rsidRPr="001005A7" w:rsidRDefault="001005A7" w:rsidP="001005A7">
      <w:pPr>
        <w:pStyle w:val="Brdtekst"/>
        <w:spacing w:before="32"/>
        <w:ind w:left="197"/>
        <w:rPr>
          <w:lang w:val="da-DK"/>
        </w:rPr>
      </w:pPr>
      <w:r w:rsidRPr="001005A7">
        <w:rPr>
          <w:lang w:val="da-DK"/>
        </w:rPr>
        <w:t>Pengeinstituttets stempel og underskrift</w:t>
      </w:r>
    </w:p>
    <w:p w:rsidR="001005A7" w:rsidRPr="001005A7" w:rsidRDefault="001005A7" w:rsidP="001005A7">
      <w:pPr>
        <w:pStyle w:val="Brdtekst"/>
        <w:rPr>
          <w:sz w:val="22"/>
          <w:lang w:val="da-DK"/>
        </w:rPr>
      </w:pPr>
    </w:p>
    <w:p w:rsidR="001005A7" w:rsidRPr="001005A7" w:rsidRDefault="001005A7" w:rsidP="001005A7">
      <w:pPr>
        <w:pStyle w:val="Brdtekst"/>
        <w:spacing w:before="3"/>
        <w:rPr>
          <w:sz w:val="29"/>
          <w:lang w:val="da-DK"/>
        </w:rPr>
      </w:pPr>
    </w:p>
    <w:p w:rsidR="001005A7" w:rsidRPr="001005A7" w:rsidRDefault="001005A7" w:rsidP="001005A7">
      <w:pPr>
        <w:pStyle w:val="Overskrift1"/>
        <w:numPr>
          <w:ilvl w:val="0"/>
          <w:numId w:val="1"/>
        </w:numPr>
        <w:tabs>
          <w:tab w:val="left" w:pos="467"/>
        </w:tabs>
        <w:ind w:left="466"/>
        <w:rPr>
          <w:lang w:val="da-DK"/>
        </w:rPr>
      </w:pPr>
      <w:r w:rsidRPr="001005A7">
        <w:rPr>
          <w:lang w:val="da-DK"/>
        </w:rPr>
        <w:t>Tro og love erklæring om gæld til det offentlige</w:t>
      </w:r>
    </w:p>
    <w:p w:rsidR="001005A7" w:rsidRPr="001005A7" w:rsidRDefault="001005A7" w:rsidP="001005A7">
      <w:pPr>
        <w:pStyle w:val="Brdtekst"/>
        <w:rPr>
          <w:b/>
          <w:sz w:val="27"/>
          <w:lang w:val="da-DK"/>
        </w:rPr>
      </w:pPr>
    </w:p>
    <w:p w:rsidR="001005A7" w:rsidRPr="001005A7" w:rsidRDefault="001005A7" w:rsidP="001005A7">
      <w:pPr>
        <w:pStyle w:val="Brdtekst"/>
        <w:spacing w:line="290" w:lineRule="auto"/>
        <w:ind w:left="197" w:right="1880"/>
        <w:rPr>
          <w:lang w:val="da-DK"/>
        </w:rPr>
      </w:pPr>
      <w:r w:rsidRPr="001005A7">
        <w:rPr>
          <w:lang w:val="da-DK"/>
        </w:rPr>
        <w:t>Ifølge Lovbekendtgørelse nr. 336 af 13. maj 1997 skal offentlige ordregivere ved køb af varer og tjenesteydelser kræve, at enhver tilbudsgiver afgiver en erklæring på tro og love om, i hvilket omfang tilbudsgiveren har ubetalt, forfalden gæld til det offentlige i form af skatter, afgifter og bidrag til sociale sikringsordninger i henhold til lovgivningen i Danmark.</w:t>
      </w:r>
    </w:p>
    <w:p w:rsidR="001005A7" w:rsidRPr="001005A7" w:rsidRDefault="001005A7" w:rsidP="001005A7">
      <w:pPr>
        <w:pStyle w:val="Brdtekst"/>
        <w:spacing w:before="3"/>
        <w:rPr>
          <w:sz w:val="23"/>
          <w:lang w:val="da-DK"/>
        </w:rPr>
      </w:pPr>
    </w:p>
    <w:p w:rsidR="001005A7" w:rsidRPr="001005A7" w:rsidRDefault="001005A7" w:rsidP="001005A7">
      <w:pPr>
        <w:pStyle w:val="Brdtekst"/>
        <w:spacing w:line="292" w:lineRule="auto"/>
        <w:ind w:left="197" w:right="1873"/>
        <w:rPr>
          <w:lang w:val="da-DK"/>
        </w:rPr>
      </w:pPr>
      <w:r w:rsidRPr="001005A7">
        <w:rPr>
          <w:lang w:val="da-DK"/>
        </w:rPr>
        <w:t>Undertegnede afgiver herved under strafansvar på tro og love nedenstående erklæring vedrørende den virksomhed, som er beskrevet under punkt 1.</w:t>
      </w:r>
    </w:p>
    <w:p w:rsidR="001005A7" w:rsidRPr="001005A7" w:rsidRDefault="001005A7" w:rsidP="001005A7">
      <w:pPr>
        <w:pStyle w:val="Brdtekst"/>
        <w:spacing w:line="227" w:lineRule="exact"/>
        <w:ind w:left="197"/>
        <w:rPr>
          <w:lang w:val="da-DK"/>
        </w:rPr>
      </w:pPr>
      <w:r w:rsidRPr="001005A7">
        <w:rPr>
          <w:lang w:val="da-DK"/>
        </w:rPr>
        <w:t>Stamdata.</w:t>
      </w:r>
    </w:p>
    <w:p w:rsidR="001005A7" w:rsidRPr="001005A7" w:rsidRDefault="001005A7" w:rsidP="001005A7">
      <w:pPr>
        <w:pStyle w:val="Brdtekst"/>
        <w:spacing w:before="7" w:after="1"/>
        <w:rPr>
          <w:sz w:val="24"/>
          <w:lang w:val="da-DK"/>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306"/>
      </w:tblGrid>
      <w:tr w:rsidR="001005A7" w:rsidRPr="001005A7" w:rsidTr="001005A7">
        <w:trPr>
          <w:trHeight w:val="280"/>
        </w:trPr>
        <w:tc>
          <w:tcPr>
            <w:tcW w:w="6120" w:type="dxa"/>
          </w:tcPr>
          <w:p w:rsidR="001005A7" w:rsidRPr="001005A7" w:rsidRDefault="001005A7" w:rsidP="003D10AB">
            <w:pPr>
              <w:pStyle w:val="TableParagraph"/>
              <w:spacing w:before="0"/>
              <w:ind w:left="0"/>
              <w:rPr>
                <w:rFonts w:ascii="Times New Roman"/>
                <w:sz w:val="18"/>
                <w:lang w:val="da-DK"/>
              </w:rPr>
            </w:pPr>
          </w:p>
        </w:tc>
        <w:tc>
          <w:tcPr>
            <w:tcW w:w="1306" w:type="dxa"/>
            <w:tcBorders>
              <w:bottom w:val="single" w:sz="4" w:space="0" w:color="auto"/>
            </w:tcBorders>
          </w:tcPr>
          <w:p w:rsidR="001005A7" w:rsidRPr="001005A7" w:rsidRDefault="001005A7" w:rsidP="003D10AB">
            <w:pPr>
              <w:pStyle w:val="TableParagraph"/>
              <w:spacing w:before="31" w:line="229" w:lineRule="exact"/>
              <w:ind w:left="106"/>
              <w:rPr>
                <w:b/>
                <w:sz w:val="19"/>
                <w:lang w:val="da-DK"/>
              </w:rPr>
            </w:pPr>
            <w:r w:rsidRPr="001005A7">
              <w:rPr>
                <w:b/>
                <w:sz w:val="19"/>
                <w:lang w:val="da-DK"/>
              </w:rPr>
              <w:t>Sæt kryds</w:t>
            </w:r>
          </w:p>
        </w:tc>
      </w:tr>
      <w:tr w:rsidR="001005A7" w:rsidRPr="002E6D96" w:rsidTr="001005A7">
        <w:trPr>
          <w:trHeight w:val="558"/>
        </w:trPr>
        <w:tc>
          <w:tcPr>
            <w:tcW w:w="6120" w:type="dxa"/>
            <w:tcBorders>
              <w:right w:val="single" w:sz="4" w:space="0" w:color="auto"/>
            </w:tcBorders>
          </w:tcPr>
          <w:p w:rsidR="001005A7" w:rsidRPr="001005A7" w:rsidRDefault="001005A7" w:rsidP="003D10AB">
            <w:pPr>
              <w:pStyle w:val="TableParagraph"/>
              <w:spacing w:before="0" w:line="278" w:lineRule="exact"/>
              <w:ind w:right="909"/>
              <w:rPr>
                <w:sz w:val="19"/>
                <w:lang w:val="da-DK"/>
              </w:rPr>
            </w:pPr>
            <w:r w:rsidRPr="001005A7">
              <w:rPr>
                <w:sz w:val="19"/>
                <w:lang w:val="da-DK"/>
              </w:rPr>
              <w:t>Virksomheden har ikke ubetalt, forfalden gæld til det offentlige</w:t>
            </w:r>
          </w:p>
        </w:tc>
        <w:tc>
          <w:tcPr>
            <w:tcW w:w="1306" w:type="dxa"/>
            <w:tcBorders>
              <w:top w:val="single" w:sz="4" w:space="0" w:color="auto"/>
              <w:left w:val="single" w:sz="4" w:space="0" w:color="auto"/>
              <w:bottom w:val="single" w:sz="4" w:space="0" w:color="auto"/>
              <w:right w:val="single" w:sz="4" w:space="0" w:color="auto"/>
            </w:tcBorders>
          </w:tcPr>
          <w:p w:rsidR="001005A7" w:rsidRPr="001005A7" w:rsidRDefault="001005A7" w:rsidP="003D10AB">
            <w:pPr>
              <w:pStyle w:val="TableParagraph"/>
              <w:spacing w:before="0"/>
              <w:ind w:left="0"/>
              <w:rPr>
                <w:rFonts w:ascii="Times New Roman"/>
                <w:sz w:val="18"/>
                <w:lang w:val="da-DK"/>
              </w:rPr>
            </w:pPr>
          </w:p>
        </w:tc>
      </w:tr>
      <w:tr w:rsidR="001005A7" w:rsidRPr="002E6D96" w:rsidTr="001005A7">
        <w:trPr>
          <w:trHeight w:val="561"/>
        </w:trPr>
        <w:tc>
          <w:tcPr>
            <w:tcW w:w="6120" w:type="dxa"/>
            <w:tcBorders>
              <w:right w:val="single" w:sz="4" w:space="0" w:color="auto"/>
            </w:tcBorders>
          </w:tcPr>
          <w:p w:rsidR="001005A7" w:rsidRPr="001005A7" w:rsidRDefault="001005A7" w:rsidP="001005A7">
            <w:pPr>
              <w:pStyle w:val="TableParagraph"/>
              <w:rPr>
                <w:sz w:val="19"/>
                <w:lang w:val="da-DK"/>
              </w:rPr>
            </w:pPr>
            <w:r w:rsidRPr="001005A7">
              <w:rPr>
                <w:sz w:val="19"/>
                <w:lang w:val="da-DK"/>
              </w:rPr>
              <w:t>Virksomheden har ubetalt, forfalden gæld til det offentlige,</w:t>
            </w:r>
            <w:r>
              <w:rPr>
                <w:sz w:val="19"/>
                <w:lang w:val="da-DK"/>
              </w:rPr>
              <w:t xml:space="preserve"> </w:t>
            </w:r>
            <w:r w:rsidRPr="001005A7">
              <w:rPr>
                <w:sz w:val="19"/>
                <w:lang w:val="da-DK"/>
              </w:rPr>
              <w:t>men denne gæld er under 50.000 kr.</w:t>
            </w:r>
          </w:p>
        </w:tc>
        <w:tc>
          <w:tcPr>
            <w:tcW w:w="1306" w:type="dxa"/>
            <w:tcBorders>
              <w:top w:val="single" w:sz="4" w:space="0" w:color="auto"/>
              <w:left w:val="single" w:sz="4" w:space="0" w:color="auto"/>
              <w:bottom w:val="single" w:sz="4" w:space="0" w:color="auto"/>
              <w:right w:val="single" w:sz="4" w:space="0" w:color="auto"/>
            </w:tcBorders>
          </w:tcPr>
          <w:p w:rsidR="001005A7" w:rsidRPr="001005A7" w:rsidRDefault="001005A7" w:rsidP="003D10AB">
            <w:pPr>
              <w:pStyle w:val="TableParagraph"/>
              <w:spacing w:before="0"/>
              <w:ind w:left="0"/>
              <w:rPr>
                <w:rFonts w:ascii="Times New Roman"/>
                <w:sz w:val="18"/>
                <w:lang w:val="da-DK"/>
              </w:rPr>
            </w:pPr>
          </w:p>
        </w:tc>
      </w:tr>
      <w:tr w:rsidR="001005A7" w:rsidRPr="002E6D96" w:rsidTr="001005A7">
        <w:trPr>
          <w:trHeight w:val="558"/>
        </w:trPr>
        <w:tc>
          <w:tcPr>
            <w:tcW w:w="6120" w:type="dxa"/>
            <w:tcBorders>
              <w:right w:val="single" w:sz="4" w:space="0" w:color="auto"/>
            </w:tcBorders>
          </w:tcPr>
          <w:p w:rsidR="001005A7" w:rsidRPr="001005A7" w:rsidRDefault="001005A7" w:rsidP="003D10AB">
            <w:pPr>
              <w:pStyle w:val="TableParagraph"/>
              <w:spacing w:before="0" w:line="278" w:lineRule="exact"/>
              <w:ind w:right="133"/>
              <w:rPr>
                <w:sz w:val="19"/>
                <w:lang w:val="da-DK"/>
              </w:rPr>
            </w:pPr>
            <w:r w:rsidRPr="001005A7">
              <w:rPr>
                <w:sz w:val="19"/>
                <w:lang w:val="da-DK"/>
              </w:rPr>
              <w:t>Virksomheden har ubetalt, forfalden gæld til det offentlige, og denne gæld er på 50.000 kr. og derover</w:t>
            </w:r>
          </w:p>
        </w:tc>
        <w:tc>
          <w:tcPr>
            <w:tcW w:w="1306" w:type="dxa"/>
            <w:tcBorders>
              <w:top w:val="single" w:sz="4" w:space="0" w:color="auto"/>
              <w:left w:val="single" w:sz="4" w:space="0" w:color="auto"/>
              <w:bottom w:val="single" w:sz="4" w:space="0" w:color="auto"/>
              <w:right w:val="single" w:sz="4" w:space="0" w:color="auto"/>
            </w:tcBorders>
          </w:tcPr>
          <w:p w:rsidR="001005A7" w:rsidRPr="001005A7" w:rsidRDefault="001005A7" w:rsidP="003D10AB">
            <w:pPr>
              <w:pStyle w:val="TableParagraph"/>
              <w:spacing w:before="0"/>
              <w:ind w:left="0"/>
              <w:rPr>
                <w:rFonts w:ascii="Times New Roman"/>
                <w:sz w:val="18"/>
                <w:lang w:val="da-DK"/>
              </w:rPr>
            </w:pPr>
          </w:p>
        </w:tc>
      </w:tr>
    </w:tbl>
    <w:p w:rsidR="001005A7" w:rsidRPr="001005A7" w:rsidRDefault="001005A7" w:rsidP="001005A7">
      <w:pPr>
        <w:pStyle w:val="Brdtekst"/>
        <w:spacing w:before="9"/>
        <w:rPr>
          <w:sz w:val="25"/>
          <w:lang w:val="da-DK"/>
        </w:rPr>
      </w:pPr>
    </w:p>
    <w:p w:rsidR="001005A7" w:rsidRPr="001005A7" w:rsidRDefault="001005A7" w:rsidP="001005A7">
      <w:pPr>
        <w:pStyle w:val="Brdtekst"/>
        <w:tabs>
          <w:tab w:val="left" w:pos="2991"/>
        </w:tabs>
        <w:ind w:left="198"/>
        <w:rPr>
          <w:lang w:val="da-DK"/>
        </w:rPr>
      </w:pPr>
      <w:r w:rsidRPr="001005A7">
        <w:rPr>
          <w:lang w:val="da-DK"/>
        </w:rPr>
        <w:t>Den</w:t>
      </w:r>
      <w:r w:rsidRPr="001005A7">
        <w:rPr>
          <w:u w:val="single"/>
          <w:lang w:val="da-DK"/>
        </w:rPr>
        <w:t xml:space="preserve"> </w:t>
      </w:r>
      <w:r w:rsidRPr="001005A7">
        <w:rPr>
          <w:u w:val="single"/>
          <w:lang w:val="da-DK"/>
        </w:rPr>
        <w:tab/>
      </w: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spacing w:before="11"/>
        <w:rPr>
          <w:sz w:val="23"/>
          <w:lang w:val="da-DK"/>
        </w:rPr>
      </w:pPr>
      <w:r w:rsidRPr="001005A7">
        <w:rPr>
          <w:noProof/>
          <w:lang w:val="da-DK" w:eastAsia="da-DK"/>
        </w:rPr>
        <mc:AlternateContent>
          <mc:Choice Requires="wpg">
            <w:drawing>
              <wp:anchor distT="0" distB="0" distL="0" distR="0" simplePos="0" relativeHeight="251661312" behindDoc="0" locked="0" layoutInCell="1" allowOverlap="1">
                <wp:simplePos x="0" y="0"/>
                <wp:positionH relativeFrom="page">
                  <wp:posOffset>900430</wp:posOffset>
                </wp:positionH>
                <wp:positionV relativeFrom="paragraph">
                  <wp:posOffset>210185</wp:posOffset>
                </wp:positionV>
                <wp:extent cx="2454275" cy="7620"/>
                <wp:effectExtent l="5080" t="8890" r="7620" b="2540"/>
                <wp:wrapTopAndBottom/>
                <wp:docPr id="13" name="Grup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7620"/>
                          <a:chOff x="1418" y="331"/>
                          <a:chExt cx="3865" cy="12"/>
                        </a:xfrm>
                      </wpg:grpSpPr>
                      <wps:wsp>
                        <wps:cNvPr id="14" name="Line 15"/>
                        <wps:cNvCnPr>
                          <a:cxnSpLocks noChangeShapeType="1"/>
                        </wps:cNvCnPr>
                        <wps:spPr bwMode="auto">
                          <a:xfrm>
                            <a:off x="1418" y="336"/>
                            <a:ext cx="48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901"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263"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2625"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988"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350"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3713" y="336"/>
                            <a:ext cx="602"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4318"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680" y="336"/>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5042" y="336"/>
                            <a:ext cx="24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2E305" id="Gruppe 13" o:spid="_x0000_s1026" style="position:absolute;margin-left:70.9pt;margin-top:16.55pt;width:193.25pt;height:.6pt;z-index:251661312;mso-wrap-distance-left:0;mso-wrap-distance-right:0;mso-position-horizontal-relative:page" coordorigin="1418,331" coordsize="3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">
                <v:line id="Line 15" o:spid="_x0000_s1027" style="position:absolute;visibility:visible;mso-wrap-style:square" from="1418,336" to="189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aYscEAAADbAAAADwAAAGRycy9kb3ducmV2LnhtbERPS4vCMBC+C/sfwix403RFRLpGEUER&#10;D4sv2OvYjG2xmXSbaLr+eiMI3ubje85k1ppK3KhxpWUFX/0EBHFmdcm5guNh2RuDcB5ZY2WZFPyT&#10;g9n0ozPBVNvAO7rtfS5iCLsUFRTe16mULivIoOvbmjhyZ9sY9BE2udQNhhhuKjlIkpE0WHJsKLCm&#10;RUHZZX81CsL8d725hNM9bGm8WprF3/YnHynV/Wzn3yA8tf4tfrnXOs4fwvOXeIC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pixwQAAANsAAAAPAAAAAAAAAAAAAAAA&#10;AKECAABkcnMvZG93bnJldi54bWxQSwUGAAAAAAQABAD5AAAAjwMAAAAA&#10;" strokeweight=".19731mm"/>
                <v:line id="Line 16" o:spid="_x0000_s1028" style="position:absolute;visibility:visible;mso-wrap-style:square" from="1901,336" to="226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9KsEAAADbAAAADwAAAGRycy9kb3ducmV2LnhtbERPS4vCMBC+C/sfwix403QFRbpGEUER&#10;D4sv2OvYjG2xmXSbaLr+eiMI3ubje85k1ppK3KhxpWUFX/0EBHFmdcm5guNh2RuDcB5ZY2WZFPyT&#10;g9n0ozPBVNvAO7rtfS5iCLsUFRTe16mULivIoOvbmjhyZ9sY9BE2udQNhhhuKjlIkpE0WHJsKLCm&#10;RUHZZX81CsL8d725hNM9bGm8WprF3/YnHynV/Wzn3yA8tf4tfrnXOs4fwvOXeIC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j0qwQAAANsAAAAPAAAAAAAAAAAAAAAA&#10;AKECAABkcnMvZG93bnJldi54bWxQSwUGAAAAAAQABAD5AAAAjwMAAAAA&#10;" strokeweight=".19731mm"/>
                <v:line id="Line 17" o:spid="_x0000_s1029" style="position:absolute;visibility:visible;mso-wrap-style:square" from="2263,336" to="26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jXcEAAADbAAAADwAAAGRycy9kb3ducmV2LnhtbERPTYvCMBC9C/6HMAt703Q9FKlGEUER&#10;D4urgtfZZrYtNpPaRFP99RtB8DaP9znTeWdqcaPWVZYVfA0TEMS51RUXCo6H1WAMwnlkjbVlUnAn&#10;B/NZvzfFTNvAP3Tb+0LEEHYZKii9bzIpXV6SQTe0DXHk/mxr0EfYFlK3GGK4qeUoSVJpsOLYUGJD&#10;y5Ly8/5qFITFabM9h99H2NF4vTLLy+67SJX6/OgWExCeOv8Wv9wbHeen8PwlHi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aKNdwQAAANsAAAAPAAAAAAAAAAAAAAAA&#10;AKECAABkcnMvZG93bnJldi54bWxQSwUGAAAAAAQABAD5AAAAjwMAAAAA&#10;" strokeweight=".19731mm"/>
                <v:line id="Line 18" o:spid="_x0000_s1030" style="position:absolute;visibility:visible;mso-wrap-style:square" from="2625,336" to="298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GxsEAAADbAAAADwAAAGRycy9kb3ducmV2LnhtbERPS4vCMBC+L/gfwgh709Q9qFSjiOAi&#10;HhZf4HVsxrbYTGoTTXd/vRGEvc3H95zpvDWVeFDjSssKBv0EBHFmdcm5guNh1RuDcB5ZY2WZFPyS&#10;g/ms8zHFVNvAO3rsfS5iCLsUFRTe16mULivIoOvbmjhyF9sY9BE2udQNhhhuKvmVJENpsOTYUGBN&#10;y4Ky6/5uFITFab25hvNf2NL4e2WWt+1PPlTqs9suJiA8tf5f/HavdZw/gtcv8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AbGwQAAANsAAAAPAAAAAAAAAAAAAAAA&#10;AKECAABkcnMvZG93bnJldi54bWxQSwUGAAAAAAQABAD5AAAAjwMAAAAA&#10;" strokeweight=".19731mm"/>
                <v:line id="Line 19" o:spid="_x0000_s1031" style="position:absolute;visibility:visible;mso-wrap-style:square" from="2988,336" to="33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StMQAAADbAAAADwAAAGRycy9kb3ducmV2LnhtbESPQWvCQBCF74X+h2UK3uqmPYhEVxFB&#10;EQ+iVvA6ZqdJMDsbs1s39td3DkJvM7w3730znfeuUXfqQu3ZwMcwA0VceFtzaeD0tXofgwoR2WLj&#10;mQw8KMB89voyxdz6xAe6H2OpJIRDjgaqGNtc61BU5DAMfUss2rfvHEZZu1LbDpOEu0Z/ZtlIO6xZ&#10;GipsaVlRcT3+OANpcd5sr+nym/Y0Xq/c8rbflSNjBm/9YgIqUh//zc/rjRV8gZVfZAA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5K0xAAAANsAAAAPAAAAAAAAAAAA&#10;AAAAAKECAABkcnMvZG93bnJldi54bWxQSwUGAAAAAAQABAD5AAAAkgMAAAAA&#10;" strokeweight=".19731mm"/>
                <v:line id="Line 20" o:spid="_x0000_s1032" style="position:absolute;visibility:visible;mso-wrap-style:square" from="3350,336" to="371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3L8EAAADbAAAADwAAAGRycy9kb3ducmV2LnhtbERPS4vCMBC+L/gfwgh7W1M9iFuNIoIi&#10;HhZf4HVsxrbYTGoTTXd/vRGEvc3H95zJrDWVeFDjSssK+r0EBHFmdcm5guNh+TUC4TyyxsoyKfgl&#10;B7Np52OCqbaBd/TY+1zEEHYpKii8r1MpXVaQQdezNXHkLrYx6CNscqkbDDHcVHKQJENpsOTYUGBN&#10;i4Ky6/5uFIT5ab25hvNf2NJotTSL2/YnHyr12W3nYxCeWv8vfrvXOs7/htcv8QA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9zcvwQAAANsAAAAPAAAAAAAAAAAAAAAA&#10;AKECAABkcnMvZG93bnJldi54bWxQSwUGAAAAAAQABAD5AAAAjwMAAAAA&#10;" strokeweight=".19731mm"/>
                <v:line id="Line 21" o:spid="_x0000_s1033" style="position:absolute;visibility:visible;mso-wrap-style:square" from="3713,336" to="431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UD8IAAADbAAAADwAAAGRycy9kb3ducmV2LnhtbERPPWvDMBDdC/0P4gLZajkZQnAtm2Bw&#10;CR1Kmga6Xq2rbWKdXEuNnPz6aCh0fLzvvJzNIC40ud6yglWSgiBurO65VXD6qJ+2IJxH1jhYJgVX&#10;clAWjw85ZtoGfqfL0bcihrDLUEHn/ZhJ6ZqODLrEjsSR+7aTQR/h1Eo9YYjhZpDrNN1Igz3Hhg5H&#10;qjpqzsdfoyDsPvev5/B1CwfavtSm+jm8tRullot59wzC0+z/xX/uvVawjuvjl/g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FUD8IAAADbAAAADwAAAAAAAAAAAAAA&#10;AAChAgAAZHJzL2Rvd25yZXYueG1sUEsFBgAAAAAEAAQA+QAAAJADAAAAAA==&#10;" strokeweight=".19731mm"/>
                <v:line id="Line 22" o:spid="_x0000_s1034" style="position:absolute;visibility:visible;mso-wrap-style:square" from="4318,336" to="467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3xlMUAAADbAAAADwAAAGRycy9kb3ducmV2LnhtbESPQWvCQBSE7wX/w/KE3urGHIKkWUUE&#10;S+ihqBV6fWafSTD7Ns1us2l/vVso9DjMzDdMsZlMJ0YaXGtZwXKRgCCurG65VnB+3z+tQDiPrLGz&#10;TAq+ycFmPXsoMNc28JHGk69FhLDLUUHjfZ9L6aqGDLqF7Ymjd7WDQR/lUEs9YIhw08k0STJpsOW4&#10;0GBPu4aq2+nLKAjbj/L1Fi4/4UCrl73ZfR7e6kypx/m0fQbhafL/4b92qRWkS/j9En+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3xlMUAAADbAAAADwAAAAAAAAAA&#10;AAAAAAChAgAAZHJzL2Rvd25yZXYueG1sUEsFBgAAAAAEAAQA+QAAAJMDAAAAAA==&#10;" strokeweight=".19731mm"/>
                <v:line id="Line 23" o:spid="_x0000_s1035" style="position:absolute;visibility:visible;mso-wrap-style:square" from="4680,336" to="504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9v48MAAADbAAAADwAAAGRycy9kb3ducmV2LnhtbESPQYvCMBSE7wv7H8Jb8Lam24NINYoI&#10;ingQVwWvz+ZtW2xeahNN9ddvBMHjMDPfMONpZ2pxo9ZVlhX89BMQxLnVFRcKDvvF9xCE88gaa8uk&#10;4E4OppPPjzFm2gb+pdvOFyJC2GWooPS+yaR0eUkGXd82xNH7s61BH2VbSN1iiHBTyzRJBtJgxXGh&#10;xIbmJeXn3dUoCLPjan0Op0fY0nC5MPPLdlMMlOp9dbMRCE+df4df7ZVWkKbw/BJ/gJ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b+PDAAAA2wAAAA8AAAAAAAAAAAAA&#10;AAAAoQIAAGRycy9kb3ducmV2LnhtbFBLBQYAAAAABAAEAPkAAACRAwAAAAA=&#10;" strokeweight=".19731mm"/>
                <v:line id="Line 24" o:spid="_x0000_s1036" style="position:absolute;visibility:visible;mso-wrap-style:square" from="5042,336" to="528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KeMQAAADbAAAADwAAAGRycy9kb3ducmV2LnhtbESPT4vCMBTE78J+h/AWvGmqgkjXKCK4&#10;iAfxz8Je3zbPtti8dJtoqp/eCILHYWZ+w0znranElRpXWlYw6CcgiDOrS84V/BxXvQkI55E1VpZJ&#10;wY0czGcfnSmm2gbe0/XgcxEh7FJUUHhfp1K6rCCDrm9r4uidbGPQR9nkUjcYItxUcpgkY2mw5LhQ&#10;YE3LgrLz4WIUhMXvenMOf/ewo8n3yiz/d9t8rFT3s118gfDU+nf41V5rBcMR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8p4xAAAANsAAAAPAAAAAAAAAAAA&#10;AAAAAKECAABkcnMvZG93bnJldi54bWxQSwUGAAAAAAQABAD5AAAAkgMAAAAA&#10;" strokeweight=".19731mm"/>
                <w10:wrap type="topAndBottom" anchorx="page"/>
              </v:group>
            </w:pict>
          </mc:Fallback>
        </mc:AlternateContent>
      </w:r>
    </w:p>
    <w:p w:rsidR="001005A7" w:rsidRPr="001005A7" w:rsidRDefault="001005A7" w:rsidP="001005A7">
      <w:pPr>
        <w:pStyle w:val="Brdtekst"/>
        <w:spacing w:before="32"/>
        <w:ind w:left="198"/>
        <w:rPr>
          <w:lang w:val="da-DK"/>
        </w:rPr>
      </w:pPr>
      <w:r w:rsidRPr="001005A7">
        <w:rPr>
          <w:lang w:val="da-DK"/>
        </w:rPr>
        <w:t>Underskrift</w:t>
      </w:r>
    </w:p>
    <w:p w:rsidR="001005A7" w:rsidRPr="001005A7" w:rsidRDefault="001005A7" w:rsidP="001005A7">
      <w:pPr>
        <w:rPr>
          <w:lang w:val="da-DK"/>
        </w:rPr>
        <w:sectPr w:rsidR="001005A7" w:rsidRPr="001005A7">
          <w:pgSz w:w="11910" w:h="16850"/>
          <w:pgMar w:top="1600" w:right="1240" w:bottom="1020" w:left="1220" w:header="0" w:footer="828" w:gutter="0"/>
          <w:cols w:space="708"/>
        </w:sectPr>
      </w:pP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spacing w:before="10"/>
        <w:rPr>
          <w:sz w:val="20"/>
          <w:lang w:val="da-DK"/>
        </w:rPr>
      </w:pPr>
    </w:p>
    <w:p w:rsidR="001005A7" w:rsidRPr="001005A7" w:rsidRDefault="001005A7" w:rsidP="001005A7">
      <w:pPr>
        <w:pStyle w:val="Overskrift1"/>
        <w:numPr>
          <w:ilvl w:val="0"/>
          <w:numId w:val="1"/>
        </w:numPr>
        <w:tabs>
          <w:tab w:val="left" w:pos="468"/>
        </w:tabs>
        <w:ind w:firstLine="0"/>
        <w:rPr>
          <w:lang w:val="da-DK"/>
        </w:rPr>
      </w:pPr>
      <w:r w:rsidRPr="001005A7">
        <w:rPr>
          <w:lang w:val="da-DK"/>
        </w:rPr>
        <w:t>Tro og love erklæring om den nødvendige</w:t>
      </w:r>
      <w:r w:rsidRPr="001005A7">
        <w:rPr>
          <w:spacing w:val="-7"/>
          <w:lang w:val="da-DK"/>
        </w:rPr>
        <w:t xml:space="preserve"> </w:t>
      </w:r>
      <w:r w:rsidRPr="001005A7">
        <w:rPr>
          <w:lang w:val="da-DK"/>
        </w:rPr>
        <w:t>forsikringsdækning</w:t>
      </w:r>
    </w:p>
    <w:p w:rsidR="001005A7" w:rsidRPr="001005A7" w:rsidRDefault="001005A7" w:rsidP="001005A7">
      <w:pPr>
        <w:pStyle w:val="Brdtekst"/>
        <w:spacing w:before="2"/>
        <w:rPr>
          <w:b/>
          <w:sz w:val="27"/>
          <w:lang w:val="da-DK"/>
        </w:rPr>
      </w:pPr>
    </w:p>
    <w:p w:rsidR="001005A7" w:rsidRPr="001005A7" w:rsidRDefault="001005A7" w:rsidP="001005A7">
      <w:pPr>
        <w:pStyle w:val="Brdtekst"/>
        <w:spacing w:before="1" w:line="290" w:lineRule="auto"/>
        <w:ind w:left="198" w:right="1872"/>
        <w:rPr>
          <w:lang w:val="da-DK"/>
        </w:rPr>
      </w:pPr>
      <w:r>
        <w:rPr>
          <w:lang w:val="da-DK"/>
        </w:rPr>
        <w:t>Vordingborg</w:t>
      </w:r>
      <w:r w:rsidRPr="001005A7">
        <w:rPr>
          <w:lang w:val="da-DK"/>
        </w:rPr>
        <w:t xml:space="preserve"> Kommune ønsker, at medarbejderne og brugerne skal have forsikringsmæssig dækning i forbindelse med opgaveudførelsen. Udover de lovpligtige forsikringer anbefaler kommunen, at privatinstitutionen tegner en erhvervsansvarsforsikring, til dækning af eventuelle skader på børnene.</w:t>
      </w:r>
    </w:p>
    <w:p w:rsidR="001005A7" w:rsidRPr="001005A7" w:rsidRDefault="001005A7" w:rsidP="001005A7">
      <w:pPr>
        <w:pStyle w:val="Brdtekst"/>
        <w:spacing w:before="1"/>
        <w:rPr>
          <w:sz w:val="23"/>
          <w:lang w:val="da-DK"/>
        </w:rPr>
      </w:pPr>
    </w:p>
    <w:p w:rsidR="001005A7" w:rsidRPr="001005A7" w:rsidRDefault="001005A7" w:rsidP="001005A7">
      <w:pPr>
        <w:pStyle w:val="Brdtekst"/>
        <w:spacing w:line="290" w:lineRule="auto"/>
        <w:ind w:left="198" w:right="1793"/>
        <w:rPr>
          <w:lang w:val="da-DK"/>
        </w:rPr>
      </w:pPr>
      <w:r w:rsidRPr="001005A7">
        <w:rPr>
          <w:lang w:val="da-DK"/>
        </w:rPr>
        <w:t xml:space="preserve">Undertegnede afgiver herved under strafansvar, på tro og love, erklæring om at den virksomhed, som er beskrevet under punkt </w:t>
      </w:r>
      <w:r w:rsidRPr="001005A7">
        <w:rPr>
          <w:b/>
          <w:lang w:val="da-DK"/>
        </w:rPr>
        <w:t xml:space="preserve">1. Stamdata </w:t>
      </w:r>
      <w:r w:rsidRPr="001005A7">
        <w:rPr>
          <w:lang w:val="da-DK"/>
        </w:rPr>
        <w:t>har den nødvendige forsikringsdækning i forbindelse med opgaveudførelsen.</w:t>
      </w:r>
    </w:p>
    <w:p w:rsidR="001005A7" w:rsidRPr="001005A7" w:rsidRDefault="001005A7" w:rsidP="001005A7">
      <w:pPr>
        <w:pStyle w:val="Brdtekst"/>
        <w:rPr>
          <w:sz w:val="22"/>
          <w:lang w:val="da-DK"/>
        </w:rPr>
      </w:pPr>
    </w:p>
    <w:p w:rsidR="001005A7" w:rsidRPr="001005A7" w:rsidRDefault="001005A7" w:rsidP="001005A7">
      <w:pPr>
        <w:pStyle w:val="Brdtekst"/>
        <w:spacing w:before="2"/>
        <w:rPr>
          <w:sz w:val="24"/>
          <w:lang w:val="da-DK"/>
        </w:rPr>
      </w:pPr>
    </w:p>
    <w:p w:rsidR="001005A7" w:rsidRPr="001005A7" w:rsidRDefault="001005A7" w:rsidP="001005A7">
      <w:pPr>
        <w:pStyle w:val="Brdtekst"/>
        <w:tabs>
          <w:tab w:val="left" w:pos="2991"/>
        </w:tabs>
        <w:ind w:left="198"/>
        <w:rPr>
          <w:lang w:val="da-DK"/>
        </w:rPr>
      </w:pPr>
      <w:r w:rsidRPr="001005A7">
        <w:rPr>
          <w:lang w:val="da-DK"/>
        </w:rPr>
        <w:t>Den</w:t>
      </w:r>
      <w:r w:rsidRPr="001005A7">
        <w:rPr>
          <w:u w:val="single"/>
          <w:lang w:val="da-DK"/>
        </w:rPr>
        <w:t xml:space="preserve"> </w:t>
      </w:r>
      <w:r w:rsidRPr="001005A7">
        <w:rPr>
          <w:u w:val="single"/>
          <w:lang w:val="da-DK"/>
        </w:rPr>
        <w:tab/>
      </w: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rPr>
          <w:sz w:val="24"/>
          <w:lang w:val="da-DK"/>
        </w:rPr>
      </w:pPr>
      <w:r w:rsidRPr="001005A7">
        <w:rPr>
          <w:noProof/>
          <w:lang w:val="da-DK" w:eastAsia="da-DK"/>
        </w:rPr>
        <mc:AlternateContent>
          <mc:Choice Requires="wpg">
            <w:drawing>
              <wp:anchor distT="0" distB="0" distL="0" distR="0" simplePos="0" relativeHeight="251662336" behindDoc="0" locked="0" layoutInCell="1" allowOverlap="1">
                <wp:simplePos x="0" y="0"/>
                <wp:positionH relativeFrom="page">
                  <wp:posOffset>900430</wp:posOffset>
                </wp:positionH>
                <wp:positionV relativeFrom="paragraph">
                  <wp:posOffset>210185</wp:posOffset>
                </wp:positionV>
                <wp:extent cx="2454275" cy="7620"/>
                <wp:effectExtent l="5080" t="7620" r="7620" b="3810"/>
                <wp:wrapTopAndBottom/>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7620"/>
                          <a:chOff x="1418" y="331"/>
                          <a:chExt cx="3865" cy="12"/>
                        </a:xfrm>
                      </wpg:grpSpPr>
                      <wps:wsp>
                        <wps:cNvPr id="3" name="Line 26"/>
                        <wps:cNvCnPr>
                          <a:cxnSpLocks noChangeShapeType="1"/>
                        </wps:cNvCnPr>
                        <wps:spPr bwMode="auto">
                          <a:xfrm>
                            <a:off x="1418" y="337"/>
                            <a:ext cx="48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27"/>
                        <wps:cNvCnPr>
                          <a:cxnSpLocks noChangeShapeType="1"/>
                        </wps:cNvCnPr>
                        <wps:spPr bwMode="auto">
                          <a:xfrm>
                            <a:off x="1900"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8"/>
                        <wps:cNvCnPr>
                          <a:cxnSpLocks noChangeShapeType="1"/>
                        </wps:cNvCnPr>
                        <wps:spPr bwMode="auto">
                          <a:xfrm>
                            <a:off x="2263"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9"/>
                        <wps:cNvCnPr>
                          <a:cxnSpLocks noChangeShapeType="1"/>
                        </wps:cNvCnPr>
                        <wps:spPr bwMode="auto">
                          <a:xfrm>
                            <a:off x="2625"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0"/>
                        <wps:cNvCnPr>
                          <a:cxnSpLocks noChangeShapeType="1"/>
                        </wps:cNvCnPr>
                        <wps:spPr bwMode="auto">
                          <a:xfrm>
                            <a:off x="2988"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1"/>
                        <wps:cNvCnPr>
                          <a:cxnSpLocks noChangeShapeType="1"/>
                        </wps:cNvCnPr>
                        <wps:spPr bwMode="auto">
                          <a:xfrm>
                            <a:off x="3350"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3712" y="337"/>
                            <a:ext cx="603"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3"/>
                        <wps:cNvCnPr>
                          <a:cxnSpLocks noChangeShapeType="1"/>
                        </wps:cNvCnPr>
                        <wps:spPr bwMode="auto">
                          <a:xfrm>
                            <a:off x="4317"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4"/>
                        <wps:cNvCnPr>
                          <a:cxnSpLocks noChangeShapeType="1"/>
                        </wps:cNvCnPr>
                        <wps:spPr bwMode="auto">
                          <a:xfrm>
                            <a:off x="4680" y="337"/>
                            <a:ext cx="36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5"/>
                        <wps:cNvCnPr>
                          <a:cxnSpLocks noChangeShapeType="1"/>
                        </wps:cNvCnPr>
                        <wps:spPr bwMode="auto">
                          <a:xfrm>
                            <a:off x="5042" y="337"/>
                            <a:ext cx="240" cy="0"/>
                          </a:xfrm>
                          <a:prstGeom prst="line">
                            <a:avLst/>
                          </a:prstGeom>
                          <a:noFill/>
                          <a:ln w="7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4D9D8" id="Gruppe 2" o:spid="_x0000_s1026" style="position:absolute;margin-left:70.9pt;margin-top:16.55pt;width:193.25pt;height:.6pt;z-index:251662336;mso-wrap-distance-left:0;mso-wrap-distance-right:0;mso-position-horizontal-relative:page" coordorigin="1418,331" coordsize="3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">
                <v:line id="Line 26" o:spid="_x0000_s1027" style="position:absolute;visibility:visible;mso-wrap-style:square" from="1418,337" to="189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R/MQAAADaAAAADwAAAGRycy9kb3ducmV2LnhtbESPQWvCQBSE7wX/w/KE3urGFoJEVwmC&#10;RXqQ1Ba8PrPPJCT7Nma3buyv7xYKPQ4z8w2z2oymEzcaXGNZwXyWgCAurW64UvD5sXtagHAeWWNn&#10;mRTcycFmPXlYYaZt4He6HX0lIoRdhgpq7/tMSlfWZNDNbE8cvYsdDPooh0rqAUOEm04+J0kqDTYc&#10;F2rsaVtT2R6/jIKQn/ZvbTh/h4IWrzuzvRaHKlXqcTrmSxCeRv8f/mvvtYIX+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5H8xAAAANoAAAAPAAAAAAAAAAAA&#10;AAAAAKECAABkcnMvZG93bnJldi54bWxQSwUGAAAAAAQABAD5AAAAkgMAAAAA&#10;" strokeweight=".19731mm"/>
                <v:line id="Line 27" o:spid="_x0000_s1028" style="position:absolute;visibility:visible;mso-wrap-style:square" from="1900,337" to="226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JiMQAAADaAAAADwAAAGRycy9kb3ducmV2LnhtbESPQWvCQBSE7wX/w/KE3urGUoJEVwmC&#10;RXqQ1Ba8PrPPJCT7Nma3buyv7xYKPQ4z8w2z2oymEzcaXGNZwXyWgCAurW64UvD5sXtagHAeWWNn&#10;mRTcycFmPXlYYaZt4He6HX0lIoRdhgpq7/tMSlfWZNDNbE8cvYsdDPooh0rqAUOEm04+J0kqDTYc&#10;F2rsaVtT2R6/jIKQn/ZvbTh/h4IWrzuzvRaHKlXqcTrmSxCeRv8f/mvvtYIX+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mIxAAAANoAAAAPAAAAAAAAAAAA&#10;AAAAAKECAABkcnMvZG93bnJldi54bWxQSwUGAAAAAAQABAD5AAAAkgMAAAAA&#10;" strokeweight=".19731mm"/>
                <v:line id="Line 28" o:spid="_x0000_s1029" style="position:absolute;visibility:visible;mso-wrap-style:square" from="2263,337" to="26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sE8QAAADaAAAADwAAAGRycy9kb3ducmV2LnhtbESPQWvCQBSE7wX/w/KE3urGQoNEVwmC&#10;RXqQ1Ba8PrPPJCT7Nma3buyv7xYKPQ4z8w2z2oymEzcaXGNZwXyWgCAurW64UvD5sXtagHAeWWNn&#10;mRTcycFmPXlYYaZt4He6HX0lIoRdhgpq7/tMSlfWZNDNbE8cvYsdDPooh0rqAUOEm04+J0kqDTYc&#10;F2rsaVtT2R6/jIKQn/ZvbTh/h4IWrzuzvRaHKlXqcTrmSxCeRv8f/mvvtYIX+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8qwTxAAAANoAAAAPAAAAAAAAAAAA&#10;AAAAAKECAABkcnMvZG93bnJldi54bWxQSwUGAAAAAAQABAD5AAAAkgMAAAAA&#10;" strokeweight=".19731mm"/>
                <v:line id="Line 29" o:spid="_x0000_s1030" style="position:absolute;visibility:visible;mso-wrap-style:square" from="2625,337" to="298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yZMIAAADaAAAADwAAAGRycy9kb3ducmV2LnhtbESPQYvCMBSE74L/IbyFvWm6HopUo4ig&#10;iIfFVcHr2+ZtW2xeahNN9ddvBMHjMDPfMNN5Z2pxo9ZVlhV8DRMQxLnVFRcKjofVYAzCeWSNtWVS&#10;cCcH81m/N8VM28A/dNv7QkQIuwwVlN43mZQuL8mgG9qGOHp/tjXoo2wLqVsMEW5qOUqSVBqsOC6U&#10;2NCypPy8vxoFYXHabM/h9xF2NF6vzPKy+y5SpT4/usUEhKfOv8Ov9kYrSOF5Jd4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AyZMIAAADaAAAADwAAAAAAAAAAAAAA&#10;AAChAgAAZHJzL2Rvd25yZXYueG1sUEsFBgAAAAAEAAQA+QAAAJADAAAAAA==&#10;" strokeweight=".19731mm"/>
                <v:line id="Line 30" o:spid="_x0000_s1031" style="position:absolute;visibility:visible;mso-wrap-style:square" from="2988,337" to="334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X/8MAAADaAAAADwAAAGRycy9kb3ducmV2LnhtbESPT4vCMBTE7wt+h/CEvWnqHlSqUURw&#10;EQ+L/8Drs3m2xealNtF099MbQdjjMDO/Yabz1lTiQY0rLSsY9BMQxJnVJecKjodVbwzCeWSNlWVS&#10;8EsO5rPOxxRTbQPv6LH3uYgQdikqKLyvUyldVpBB17c1cfQutjHoo2xyqRsMEW4q+ZUkQ2mw5LhQ&#10;YE3LgrLr/m4UhMVpvbmG81/Y0vh7ZZa37U8+VOqz2y4mIDy1/j/8bq+1ghG8rsQb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sl//DAAAA2gAAAA8AAAAAAAAAAAAA&#10;AAAAoQIAAGRycy9kb3ducmV2LnhtbFBLBQYAAAAABAAEAPkAAACRAwAAAAA=&#10;" strokeweight=".19731mm"/>
                <v:line id="Line 31" o:spid="_x0000_s1032" style="position:absolute;visibility:visible;mso-wrap-style:square" from="3350,337" to="371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DjcEAAADaAAAADwAAAGRycy9kb3ducmV2LnhtbERPz2vCMBS+C/4P4Qm7aeoORTrTIoIi&#10;HqTTwa5vzbMtNi+1yUy3v345DDx+fL/XxWg68aDBtZYVLBcJCOLK6pZrBR+X3XwFwnlkjZ1lUvBD&#10;Dop8Olljpm3gd3qcfS1iCLsMFTTe95mUrmrIoFvYnjhyVzsY9BEOtdQDhhhuOvmaJKk02HJsaLCn&#10;bUPV7fxtFITN5+F4C1+/oaTVfme29/JUp0q9zMbNGwhPo3+K/90HrSBujVfiDZD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wONwQAAANoAAAAPAAAAAAAAAAAAAAAA&#10;AKECAABkcnMvZG93bnJldi54bWxQSwUGAAAAAAQABAD5AAAAjwMAAAAA&#10;" strokeweight=".19731mm"/>
                <v:line id="Line 32" o:spid="_x0000_s1033" style="position:absolute;visibility:visible;mso-wrap-style:square" from="3712,337" to="43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FsMAAADaAAAADwAAAGRycy9kb3ducmV2LnhtbESPT4vCMBTE7wt+h/CEva2pHsStRhFB&#10;EQ+L/8Drs3m2xealNtF099MbQdjjMDO/YSaz1lTiQY0rLSvo9xIQxJnVJecKjofl1wiE88gaK8uk&#10;4JcczKadjwmm2gbe0WPvcxEh7FJUUHhfp1K6rCCDrmdr4uhdbGPQR9nkUjcYItxUcpAkQ2mw5LhQ&#10;YE2LgrLr/m4UhPlpvbmG81/Y0mi1NIvb9icfKvXZbedjEJ5a/x9+t9dawTe8rs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hbDAAAA2gAAAA8AAAAAAAAAAAAA&#10;AAAAoQIAAGRycy9kb3ducmV2LnhtbFBLBQYAAAAABAAEAPkAAACRAwAAAAA=&#10;" strokeweight=".19731mm"/>
                <v:line id="Line 33" o:spid="_x0000_s1034" style="position:absolute;visibility:visible;mso-wrap-style:square" from="4317,337" to="467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2essQAAADbAAAADwAAAGRycy9kb3ducmV2LnhtbESPQWvCQBCF74X+h2UK3uqmPYhEVxFB&#10;EQ+iVvA6ZqdJMDsbs1s39td3DkJvM7w3730znfeuUXfqQu3ZwMcwA0VceFtzaeD0tXofgwoR2WLj&#10;mQw8KMB89voyxdz6xAe6H2OpJIRDjgaqGNtc61BU5DAMfUss2rfvHEZZu1LbDpOEu0Z/ZtlIO6xZ&#10;GipsaVlRcT3+OANpcd5sr+nym/Y0Xq/c8rbflSNjBm/9YgIqUh//zc/rjRV8oZdfZAA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Z6yxAAAANsAAAAPAAAAAAAAAAAA&#10;AAAAAKECAABkcnMvZG93bnJldi54bWxQSwUGAAAAAAQABAD5AAAAkgMAAAAA&#10;" strokeweight=".19731mm"/>
                <v:line id="Line 34" o:spid="_x0000_s1035" style="position:absolute;visibility:visible;mso-wrap-style:square" from="4680,337" to="504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KcAAAADbAAAADwAAAGRycy9kb3ducmV2LnhtbERPTYvCMBC9L/gfwgh7W1M9iFSjiKCI&#10;h8VVwevYjG2xmdQmmuqv3wiCt3m8z5nMWlOJOzWutKyg30tAEGdWl5wrOOyXPyMQziNrrCyTggc5&#10;mE07XxNMtQ38R/edz0UMYZeigsL7OpXSZQUZdD1bE0fubBuDPsIml7rBEMNNJQdJMpQGS44NBda0&#10;KCi77G5GQZgf15tLOD3DlkarpVlct7/5UKnvbjsfg/DU+o/47V7rOL8Pr1/i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BOynAAAAA2wAAAA8AAAAAAAAAAAAAAAAA&#10;oQIAAGRycy9kb3ducmV2LnhtbFBLBQYAAAAABAAEAPkAAACOAwAAAAA=&#10;" strokeweight=".19731mm"/>
                <v:line id="Line 35" o:spid="_x0000_s1036" style="position:absolute;visibility:visible;mso-wrap-style:square" from="5042,337" to="52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lXsIAAADbAAAADwAAAGRycy9kb3ducmV2LnhtbERPTWvCQBC9F/wPywjemo0egkQ3IoIi&#10;PUhqC72O2TEJZmdjduum/fXdQqG3ebzPWW9G04kHDa61rGCepCCIK6tbrhW8v+2flyCcR9bYWSYF&#10;X+RgU0ye1phrG/iVHmdfixjCLkcFjfd9LqWrGjLoEtsTR+5qB4M+wqGWesAQw00nF2maSYMtx4YG&#10;e9o1VN3On0ZB2H4cX27h8h1KWh72ZncvT3Wm1Gw6blcgPI3+X/znPuo4fwG/v8Q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OlXsIAAADbAAAADwAAAAAAAAAAAAAA&#10;AAChAgAAZHJzL2Rvd25yZXYueG1sUEsFBgAAAAAEAAQA+QAAAJADAAAAAA==&#10;" strokeweight=".19731mm"/>
                <w10:wrap type="topAndBottom" anchorx="page"/>
              </v:group>
            </w:pict>
          </mc:Fallback>
        </mc:AlternateContent>
      </w:r>
    </w:p>
    <w:p w:rsidR="001005A7" w:rsidRPr="001005A7" w:rsidRDefault="001005A7" w:rsidP="001005A7">
      <w:pPr>
        <w:pStyle w:val="Brdtekst"/>
        <w:spacing w:before="32"/>
        <w:ind w:left="198"/>
        <w:rPr>
          <w:lang w:val="da-DK"/>
        </w:rPr>
      </w:pPr>
      <w:r w:rsidRPr="001005A7">
        <w:rPr>
          <w:lang w:val="da-DK"/>
        </w:rPr>
        <w:t>Underskrift</w:t>
      </w:r>
    </w:p>
    <w:p w:rsidR="001005A7" w:rsidRPr="001005A7" w:rsidRDefault="001005A7" w:rsidP="001005A7">
      <w:pPr>
        <w:pStyle w:val="Brdtekst"/>
        <w:rPr>
          <w:sz w:val="22"/>
          <w:lang w:val="da-DK"/>
        </w:rPr>
      </w:pPr>
    </w:p>
    <w:p w:rsidR="001005A7" w:rsidRPr="001005A7" w:rsidRDefault="001005A7" w:rsidP="001005A7">
      <w:pPr>
        <w:pStyle w:val="Brdtekst"/>
        <w:rPr>
          <w:sz w:val="22"/>
          <w:lang w:val="da-DK"/>
        </w:rPr>
      </w:pPr>
    </w:p>
    <w:p w:rsidR="001005A7" w:rsidRPr="001005A7" w:rsidRDefault="001005A7" w:rsidP="001005A7">
      <w:pPr>
        <w:pStyle w:val="Brdtekst"/>
        <w:spacing w:before="3"/>
        <w:rPr>
          <w:sz w:val="29"/>
          <w:lang w:val="da-DK"/>
        </w:rPr>
      </w:pPr>
    </w:p>
    <w:p w:rsidR="001005A7" w:rsidRPr="001005A7" w:rsidRDefault="001005A7" w:rsidP="001005A7">
      <w:pPr>
        <w:pStyle w:val="Overskrift1"/>
        <w:numPr>
          <w:ilvl w:val="0"/>
          <w:numId w:val="1"/>
        </w:numPr>
        <w:tabs>
          <w:tab w:val="left" w:pos="468"/>
        </w:tabs>
        <w:ind w:left="467"/>
        <w:rPr>
          <w:lang w:val="da-DK"/>
        </w:rPr>
      </w:pPr>
      <w:r w:rsidRPr="001005A7">
        <w:rPr>
          <w:lang w:val="da-DK"/>
        </w:rPr>
        <w:t>Personalets uddannelse</w:t>
      </w:r>
    </w:p>
    <w:p w:rsidR="001005A7" w:rsidRPr="001005A7" w:rsidRDefault="001005A7" w:rsidP="001005A7">
      <w:pPr>
        <w:pStyle w:val="Brdtekst"/>
        <w:rPr>
          <w:b/>
          <w:sz w:val="27"/>
          <w:lang w:val="da-DK"/>
        </w:rPr>
      </w:pPr>
    </w:p>
    <w:p w:rsidR="001005A7" w:rsidRPr="001005A7" w:rsidRDefault="001005A7" w:rsidP="001005A7">
      <w:pPr>
        <w:pStyle w:val="Brdtekst"/>
        <w:ind w:left="198"/>
        <w:rPr>
          <w:lang w:val="da-DK"/>
        </w:rPr>
      </w:pPr>
      <w:r w:rsidRPr="001005A7">
        <w:rPr>
          <w:lang w:val="da-DK"/>
        </w:rPr>
        <w:t>Oplysninger om hvilke uddannelsesmæssige krav ansøger har til personalet:</w:t>
      </w:r>
    </w:p>
    <w:p w:rsidR="001005A7" w:rsidRPr="001005A7" w:rsidRDefault="001005A7" w:rsidP="001005A7">
      <w:pPr>
        <w:pStyle w:val="Brdtekst"/>
        <w:spacing w:before="5"/>
        <w:rPr>
          <w:sz w:val="24"/>
          <w:lang w:val="da-DK"/>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708"/>
        <w:gridCol w:w="912"/>
      </w:tblGrid>
      <w:tr w:rsidR="001005A7" w:rsidRPr="001005A7" w:rsidTr="001005A7">
        <w:trPr>
          <w:trHeight w:val="280"/>
        </w:trPr>
        <w:tc>
          <w:tcPr>
            <w:tcW w:w="5760" w:type="dxa"/>
          </w:tcPr>
          <w:p w:rsidR="001005A7" w:rsidRPr="001005A7" w:rsidRDefault="001005A7" w:rsidP="003D10AB">
            <w:pPr>
              <w:pStyle w:val="TableParagraph"/>
              <w:spacing w:before="0"/>
              <w:ind w:left="0"/>
              <w:rPr>
                <w:rFonts w:ascii="Times New Roman"/>
                <w:sz w:val="18"/>
                <w:lang w:val="da-DK"/>
              </w:rPr>
            </w:pPr>
          </w:p>
        </w:tc>
        <w:tc>
          <w:tcPr>
            <w:tcW w:w="708" w:type="dxa"/>
            <w:tcBorders>
              <w:bottom w:val="single" w:sz="4" w:space="0" w:color="auto"/>
            </w:tcBorders>
          </w:tcPr>
          <w:p w:rsidR="001005A7" w:rsidRPr="001005A7" w:rsidRDefault="001005A7" w:rsidP="003D10AB">
            <w:pPr>
              <w:pStyle w:val="TableParagraph"/>
              <w:spacing w:before="34" w:line="226" w:lineRule="exact"/>
              <w:rPr>
                <w:b/>
                <w:sz w:val="19"/>
                <w:lang w:val="da-DK"/>
              </w:rPr>
            </w:pPr>
            <w:r w:rsidRPr="001005A7">
              <w:rPr>
                <w:b/>
                <w:sz w:val="19"/>
                <w:lang w:val="da-DK"/>
              </w:rPr>
              <w:t>Ja</w:t>
            </w:r>
          </w:p>
        </w:tc>
        <w:tc>
          <w:tcPr>
            <w:tcW w:w="912" w:type="dxa"/>
            <w:tcBorders>
              <w:bottom w:val="single" w:sz="4" w:space="0" w:color="auto"/>
            </w:tcBorders>
          </w:tcPr>
          <w:p w:rsidR="001005A7" w:rsidRPr="001005A7" w:rsidRDefault="001005A7" w:rsidP="003D10AB">
            <w:pPr>
              <w:pStyle w:val="TableParagraph"/>
              <w:spacing w:before="34" w:line="226" w:lineRule="exact"/>
              <w:rPr>
                <w:b/>
                <w:sz w:val="19"/>
                <w:lang w:val="da-DK"/>
              </w:rPr>
            </w:pPr>
            <w:r w:rsidRPr="001005A7">
              <w:rPr>
                <w:b/>
                <w:sz w:val="19"/>
                <w:lang w:val="da-DK"/>
              </w:rPr>
              <w:t>Nej</w:t>
            </w:r>
          </w:p>
        </w:tc>
      </w:tr>
      <w:tr w:rsidR="001005A7" w:rsidRPr="002E6D96" w:rsidTr="001005A7">
        <w:trPr>
          <w:trHeight w:val="270"/>
        </w:trPr>
        <w:tc>
          <w:tcPr>
            <w:tcW w:w="5760" w:type="dxa"/>
            <w:tcBorders>
              <w:right w:val="single" w:sz="4" w:space="0" w:color="auto"/>
            </w:tcBorders>
          </w:tcPr>
          <w:p w:rsidR="001005A7" w:rsidRPr="001005A7" w:rsidRDefault="001005A7" w:rsidP="003D10AB">
            <w:pPr>
              <w:pStyle w:val="TableParagraph"/>
              <w:spacing w:line="218" w:lineRule="exact"/>
              <w:rPr>
                <w:sz w:val="19"/>
                <w:lang w:val="da-DK"/>
              </w:rPr>
            </w:pPr>
            <w:r w:rsidRPr="001005A7">
              <w:rPr>
                <w:sz w:val="19"/>
                <w:lang w:val="da-DK"/>
              </w:rPr>
              <w:t>Er lederen af institutionen pædagogisk uddannet</w:t>
            </w:r>
          </w:p>
        </w:tc>
        <w:tc>
          <w:tcPr>
            <w:tcW w:w="708" w:type="dxa"/>
            <w:tcBorders>
              <w:top w:val="single" w:sz="4" w:space="0" w:color="auto"/>
              <w:left w:val="single" w:sz="4" w:space="0" w:color="auto"/>
              <w:bottom w:val="single" w:sz="4" w:space="0" w:color="auto"/>
              <w:right w:val="single" w:sz="4" w:space="0" w:color="auto"/>
            </w:tcBorders>
          </w:tcPr>
          <w:p w:rsidR="001005A7" w:rsidRPr="001005A7" w:rsidRDefault="001005A7" w:rsidP="003D10AB">
            <w:pPr>
              <w:pStyle w:val="TableParagraph"/>
              <w:spacing w:before="0"/>
              <w:ind w:left="0"/>
              <w:rPr>
                <w:rFonts w:ascii="Times New Roman"/>
                <w:sz w:val="18"/>
                <w:lang w:val="da-DK"/>
              </w:rPr>
            </w:pPr>
          </w:p>
        </w:tc>
        <w:tc>
          <w:tcPr>
            <w:tcW w:w="912" w:type="dxa"/>
            <w:tcBorders>
              <w:top w:val="single" w:sz="4" w:space="0" w:color="auto"/>
              <w:left w:val="single" w:sz="4" w:space="0" w:color="auto"/>
              <w:bottom w:val="single" w:sz="4" w:space="0" w:color="auto"/>
              <w:right w:val="single" w:sz="4" w:space="0" w:color="auto"/>
            </w:tcBorders>
          </w:tcPr>
          <w:p w:rsidR="001005A7" w:rsidRPr="001005A7" w:rsidRDefault="001005A7" w:rsidP="003D10AB">
            <w:pPr>
              <w:pStyle w:val="TableParagraph"/>
              <w:spacing w:before="0"/>
              <w:ind w:left="0"/>
              <w:rPr>
                <w:rFonts w:ascii="Times New Roman"/>
                <w:sz w:val="18"/>
                <w:lang w:val="da-DK"/>
              </w:rPr>
            </w:pPr>
          </w:p>
        </w:tc>
      </w:tr>
      <w:tr w:rsidR="001005A7" w:rsidRPr="002E6D96" w:rsidTr="003D10AB">
        <w:trPr>
          <w:trHeight w:val="270"/>
        </w:trPr>
        <w:tc>
          <w:tcPr>
            <w:tcW w:w="7380" w:type="dxa"/>
            <w:gridSpan w:val="3"/>
          </w:tcPr>
          <w:p w:rsidR="001005A7" w:rsidRPr="001005A7" w:rsidRDefault="001005A7" w:rsidP="003D10AB">
            <w:pPr>
              <w:pStyle w:val="TableParagraph"/>
              <w:spacing w:before="22" w:line="228" w:lineRule="exact"/>
              <w:rPr>
                <w:sz w:val="19"/>
                <w:lang w:val="da-DK"/>
              </w:rPr>
            </w:pPr>
            <w:r w:rsidRPr="001005A7">
              <w:rPr>
                <w:sz w:val="19"/>
                <w:lang w:val="da-DK"/>
              </w:rPr>
              <w:t>Hvis nej, anfør hvilken anden relevant uddannelse og erfaring*</w:t>
            </w:r>
          </w:p>
        </w:tc>
      </w:tr>
      <w:tr w:rsidR="001005A7" w:rsidRPr="001005A7" w:rsidTr="003D10AB">
        <w:trPr>
          <w:trHeight w:val="839"/>
        </w:trPr>
        <w:tc>
          <w:tcPr>
            <w:tcW w:w="7380" w:type="dxa"/>
            <w:gridSpan w:val="3"/>
          </w:tcPr>
          <w:p w:rsidR="001005A7" w:rsidRPr="001005A7" w:rsidRDefault="001005A7" w:rsidP="003D10AB">
            <w:pPr>
              <w:pStyle w:val="TableParagraph"/>
              <w:rPr>
                <w:sz w:val="19"/>
                <w:lang w:val="da-DK"/>
              </w:rPr>
            </w:pPr>
            <w:r w:rsidRPr="001005A7">
              <w:rPr>
                <w:sz w:val="19"/>
                <w:lang w:val="da-DK"/>
              </w:rPr>
              <w:t>*Anfør hvilken:</w:t>
            </w:r>
          </w:p>
        </w:tc>
      </w:tr>
    </w:tbl>
    <w:p w:rsidR="001005A7" w:rsidRPr="001005A7" w:rsidRDefault="001005A7" w:rsidP="001005A7">
      <w:pPr>
        <w:pStyle w:val="Brdtekst"/>
        <w:spacing w:before="1"/>
        <w:rPr>
          <w:sz w:val="23"/>
          <w:lang w:val="da-DK"/>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0"/>
        <w:gridCol w:w="1800"/>
      </w:tblGrid>
      <w:tr w:rsidR="001005A7" w:rsidRPr="001005A7" w:rsidTr="003D10AB">
        <w:trPr>
          <w:trHeight w:val="280"/>
        </w:trPr>
        <w:tc>
          <w:tcPr>
            <w:tcW w:w="5580" w:type="dxa"/>
          </w:tcPr>
          <w:p w:rsidR="001005A7" w:rsidRPr="001005A7" w:rsidRDefault="001005A7" w:rsidP="003D10AB">
            <w:pPr>
              <w:pStyle w:val="TableParagraph"/>
              <w:spacing w:line="228" w:lineRule="exact"/>
              <w:rPr>
                <w:b/>
                <w:sz w:val="19"/>
                <w:lang w:val="da-DK"/>
              </w:rPr>
            </w:pPr>
            <w:r w:rsidRPr="001005A7">
              <w:rPr>
                <w:b/>
                <w:sz w:val="19"/>
                <w:lang w:val="da-DK"/>
              </w:rPr>
              <w:t>Fordeling på type medarbejdere:</w:t>
            </w:r>
          </w:p>
        </w:tc>
        <w:tc>
          <w:tcPr>
            <w:tcW w:w="1800" w:type="dxa"/>
          </w:tcPr>
          <w:p w:rsidR="001005A7" w:rsidRPr="001005A7" w:rsidRDefault="001005A7" w:rsidP="003D10AB">
            <w:pPr>
              <w:pStyle w:val="TableParagraph"/>
              <w:spacing w:line="228" w:lineRule="exact"/>
              <w:rPr>
                <w:b/>
                <w:sz w:val="19"/>
                <w:lang w:val="da-DK"/>
              </w:rPr>
            </w:pPr>
            <w:r w:rsidRPr="001005A7">
              <w:rPr>
                <w:b/>
                <w:sz w:val="19"/>
                <w:lang w:val="da-DK"/>
              </w:rPr>
              <w:t xml:space="preserve">Ugl. </w:t>
            </w:r>
            <w:proofErr w:type="spellStart"/>
            <w:r w:rsidRPr="001005A7">
              <w:rPr>
                <w:b/>
                <w:sz w:val="19"/>
                <w:lang w:val="da-DK"/>
              </w:rPr>
              <w:t>ant</w:t>
            </w:r>
            <w:proofErr w:type="spellEnd"/>
            <w:r w:rsidRPr="001005A7">
              <w:rPr>
                <w:b/>
                <w:sz w:val="19"/>
                <w:lang w:val="da-DK"/>
              </w:rPr>
              <w:t xml:space="preserve">. </w:t>
            </w:r>
            <w:proofErr w:type="gramStart"/>
            <w:r w:rsidRPr="001005A7">
              <w:rPr>
                <w:b/>
                <w:sz w:val="19"/>
                <w:lang w:val="da-DK"/>
              </w:rPr>
              <w:t>timer</w:t>
            </w:r>
            <w:proofErr w:type="gramEnd"/>
          </w:p>
        </w:tc>
      </w:tr>
      <w:tr w:rsidR="001005A7" w:rsidRPr="001005A7" w:rsidTr="003D10AB">
        <w:trPr>
          <w:trHeight w:val="280"/>
        </w:trPr>
        <w:tc>
          <w:tcPr>
            <w:tcW w:w="5580" w:type="dxa"/>
          </w:tcPr>
          <w:p w:rsidR="001005A7" w:rsidRPr="001005A7" w:rsidRDefault="001005A7" w:rsidP="003D10AB">
            <w:pPr>
              <w:pStyle w:val="TableParagraph"/>
              <w:spacing w:line="228" w:lineRule="exact"/>
              <w:rPr>
                <w:sz w:val="19"/>
                <w:lang w:val="da-DK"/>
              </w:rPr>
            </w:pPr>
            <w:r w:rsidRPr="001005A7">
              <w:rPr>
                <w:sz w:val="19"/>
                <w:lang w:val="da-DK"/>
              </w:rPr>
              <w:t>Fastansatte medarbejdere</w:t>
            </w:r>
          </w:p>
        </w:tc>
        <w:tc>
          <w:tcPr>
            <w:tcW w:w="1800" w:type="dxa"/>
          </w:tcPr>
          <w:p w:rsidR="001005A7" w:rsidRPr="001005A7" w:rsidRDefault="001005A7" w:rsidP="003D10AB">
            <w:pPr>
              <w:pStyle w:val="TableParagraph"/>
              <w:spacing w:before="0"/>
              <w:ind w:left="0"/>
              <w:rPr>
                <w:rFonts w:ascii="Times New Roman"/>
                <w:sz w:val="18"/>
                <w:lang w:val="da-DK"/>
              </w:rPr>
            </w:pPr>
          </w:p>
        </w:tc>
      </w:tr>
      <w:tr w:rsidR="001005A7" w:rsidRPr="001005A7" w:rsidTr="003D10AB">
        <w:trPr>
          <w:trHeight w:val="277"/>
        </w:trPr>
        <w:tc>
          <w:tcPr>
            <w:tcW w:w="5580" w:type="dxa"/>
          </w:tcPr>
          <w:p w:rsidR="001005A7" w:rsidRPr="001005A7" w:rsidRDefault="001005A7" w:rsidP="003D10AB">
            <w:pPr>
              <w:pStyle w:val="TableParagraph"/>
              <w:spacing w:line="226" w:lineRule="exact"/>
              <w:rPr>
                <w:sz w:val="19"/>
                <w:lang w:val="da-DK"/>
              </w:rPr>
            </w:pPr>
            <w:r w:rsidRPr="001005A7">
              <w:rPr>
                <w:sz w:val="19"/>
                <w:lang w:val="da-DK"/>
              </w:rPr>
              <w:t>Freelanceansatte medarbejdere</w:t>
            </w:r>
          </w:p>
        </w:tc>
        <w:tc>
          <w:tcPr>
            <w:tcW w:w="1800" w:type="dxa"/>
          </w:tcPr>
          <w:p w:rsidR="001005A7" w:rsidRPr="001005A7" w:rsidRDefault="001005A7" w:rsidP="003D10AB">
            <w:pPr>
              <w:pStyle w:val="TableParagraph"/>
              <w:spacing w:before="0"/>
              <w:ind w:left="0"/>
              <w:rPr>
                <w:rFonts w:ascii="Times New Roman"/>
                <w:sz w:val="18"/>
                <w:lang w:val="da-DK"/>
              </w:rPr>
            </w:pPr>
          </w:p>
        </w:tc>
      </w:tr>
      <w:tr w:rsidR="001005A7" w:rsidRPr="002E6D96" w:rsidTr="003D10AB">
        <w:trPr>
          <w:trHeight w:val="280"/>
        </w:trPr>
        <w:tc>
          <w:tcPr>
            <w:tcW w:w="5580" w:type="dxa"/>
          </w:tcPr>
          <w:p w:rsidR="001005A7" w:rsidRPr="001005A7" w:rsidRDefault="001005A7" w:rsidP="003D10AB">
            <w:pPr>
              <w:pStyle w:val="TableParagraph"/>
              <w:spacing w:before="34" w:line="226" w:lineRule="exact"/>
              <w:rPr>
                <w:sz w:val="19"/>
                <w:lang w:val="da-DK"/>
              </w:rPr>
            </w:pPr>
            <w:r w:rsidRPr="001005A7">
              <w:rPr>
                <w:sz w:val="19"/>
                <w:lang w:val="da-DK"/>
              </w:rPr>
              <w:t>I alt medarbejdere omregnet til fuldtidsansatte</w:t>
            </w:r>
          </w:p>
        </w:tc>
        <w:tc>
          <w:tcPr>
            <w:tcW w:w="1800" w:type="dxa"/>
          </w:tcPr>
          <w:p w:rsidR="001005A7" w:rsidRPr="001005A7" w:rsidRDefault="001005A7" w:rsidP="003D10AB">
            <w:pPr>
              <w:pStyle w:val="TableParagraph"/>
              <w:spacing w:before="0"/>
              <w:ind w:left="0"/>
              <w:rPr>
                <w:rFonts w:ascii="Times New Roman"/>
                <w:sz w:val="18"/>
                <w:lang w:val="da-DK"/>
              </w:rPr>
            </w:pPr>
          </w:p>
        </w:tc>
      </w:tr>
      <w:tr w:rsidR="001005A7" w:rsidRPr="001005A7" w:rsidTr="003D10AB">
        <w:trPr>
          <w:trHeight w:val="280"/>
        </w:trPr>
        <w:tc>
          <w:tcPr>
            <w:tcW w:w="5580" w:type="dxa"/>
          </w:tcPr>
          <w:p w:rsidR="001005A7" w:rsidRPr="001005A7" w:rsidRDefault="001005A7" w:rsidP="003D10AB">
            <w:pPr>
              <w:pStyle w:val="TableParagraph"/>
              <w:spacing w:line="228" w:lineRule="exact"/>
              <w:rPr>
                <w:b/>
                <w:sz w:val="19"/>
                <w:lang w:val="da-DK"/>
              </w:rPr>
            </w:pPr>
            <w:r w:rsidRPr="001005A7">
              <w:rPr>
                <w:b/>
                <w:sz w:val="19"/>
                <w:lang w:val="da-DK"/>
              </w:rPr>
              <w:t>Fordeling på uddannelseskategorier:</w:t>
            </w:r>
          </w:p>
        </w:tc>
        <w:tc>
          <w:tcPr>
            <w:tcW w:w="1800" w:type="dxa"/>
          </w:tcPr>
          <w:p w:rsidR="001005A7" w:rsidRPr="001005A7" w:rsidRDefault="001005A7" w:rsidP="003D10AB">
            <w:pPr>
              <w:pStyle w:val="TableParagraph"/>
              <w:spacing w:line="228" w:lineRule="exact"/>
              <w:rPr>
                <w:b/>
                <w:sz w:val="19"/>
                <w:lang w:val="da-DK"/>
              </w:rPr>
            </w:pPr>
            <w:r w:rsidRPr="001005A7">
              <w:rPr>
                <w:b/>
                <w:sz w:val="19"/>
                <w:lang w:val="da-DK"/>
              </w:rPr>
              <w:t xml:space="preserve">Ugl. </w:t>
            </w:r>
            <w:proofErr w:type="spellStart"/>
            <w:r w:rsidRPr="001005A7">
              <w:rPr>
                <w:b/>
                <w:sz w:val="19"/>
                <w:lang w:val="da-DK"/>
              </w:rPr>
              <w:t>ant</w:t>
            </w:r>
            <w:proofErr w:type="spellEnd"/>
            <w:r w:rsidRPr="001005A7">
              <w:rPr>
                <w:b/>
                <w:sz w:val="19"/>
                <w:lang w:val="da-DK"/>
              </w:rPr>
              <w:t xml:space="preserve">. </w:t>
            </w:r>
            <w:proofErr w:type="gramStart"/>
            <w:r w:rsidRPr="001005A7">
              <w:rPr>
                <w:b/>
                <w:sz w:val="19"/>
                <w:lang w:val="da-DK"/>
              </w:rPr>
              <w:t>timer</w:t>
            </w:r>
            <w:proofErr w:type="gramEnd"/>
          </w:p>
        </w:tc>
      </w:tr>
      <w:tr w:rsidR="001005A7" w:rsidRPr="001005A7" w:rsidTr="003D10AB">
        <w:trPr>
          <w:trHeight w:val="280"/>
        </w:trPr>
        <w:tc>
          <w:tcPr>
            <w:tcW w:w="5580" w:type="dxa"/>
          </w:tcPr>
          <w:p w:rsidR="001005A7" w:rsidRPr="001005A7" w:rsidRDefault="001005A7" w:rsidP="003D10AB">
            <w:pPr>
              <w:pStyle w:val="TableParagraph"/>
              <w:spacing w:line="228" w:lineRule="exact"/>
              <w:rPr>
                <w:sz w:val="19"/>
                <w:lang w:val="da-DK"/>
              </w:rPr>
            </w:pPr>
            <w:r w:rsidRPr="001005A7">
              <w:rPr>
                <w:sz w:val="19"/>
                <w:lang w:val="da-DK"/>
              </w:rPr>
              <w:t>Pædagoger</w:t>
            </w:r>
          </w:p>
        </w:tc>
        <w:tc>
          <w:tcPr>
            <w:tcW w:w="1800" w:type="dxa"/>
          </w:tcPr>
          <w:p w:rsidR="001005A7" w:rsidRPr="001005A7" w:rsidRDefault="001005A7" w:rsidP="003D10AB">
            <w:pPr>
              <w:pStyle w:val="TableParagraph"/>
              <w:spacing w:before="0"/>
              <w:ind w:left="0"/>
              <w:rPr>
                <w:rFonts w:ascii="Times New Roman"/>
                <w:sz w:val="18"/>
                <w:lang w:val="da-DK"/>
              </w:rPr>
            </w:pPr>
          </w:p>
        </w:tc>
      </w:tr>
      <w:tr w:rsidR="001005A7" w:rsidRPr="001005A7" w:rsidTr="003D10AB">
        <w:trPr>
          <w:trHeight w:val="280"/>
        </w:trPr>
        <w:tc>
          <w:tcPr>
            <w:tcW w:w="5580" w:type="dxa"/>
          </w:tcPr>
          <w:p w:rsidR="001005A7" w:rsidRPr="001005A7" w:rsidRDefault="001005A7" w:rsidP="003D10AB">
            <w:pPr>
              <w:pStyle w:val="TableParagraph"/>
              <w:spacing w:line="228" w:lineRule="exact"/>
              <w:rPr>
                <w:sz w:val="19"/>
                <w:lang w:val="da-DK"/>
              </w:rPr>
            </w:pPr>
            <w:r w:rsidRPr="001005A7">
              <w:rPr>
                <w:sz w:val="19"/>
                <w:lang w:val="da-DK"/>
              </w:rPr>
              <w:t>Ufaglærte</w:t>
            </w:r>
          </w:p>
        </w:tc>
        <w:tc>
          <w:tcPr>
            <w:tcW w:w="1800" w:type="dxa"/>
          </w:tcPr>
          <w:p w:rsidR="001005A7" w:rsidRPr="001005A7" w:rsidRDefault="001005A7" w:rsidP="003D10AB">
            <w:pPr>
              <w:pStyle w:val="TableParagraph"/>
              <w:spacing w:before="0"/>
              <w:ind w:left="0"/>
              <w:rPr>
                <w:rFonts w:ascii="Times New Roman"/>
                <w:sz w:val="18"/>
                <w:lang w:val="da-DK"/>
              </w:rPr>
            </w:pPr>
          </w:p>
        </w:tc>
      </w:tr>
      <w:tr w:rsidR="001005A7" w:rsidRPr="001005A7" w:rsidTr="003D10AB">
        <w:trPr>
          <w:trHeight w:val="280"/>
        </w:trPr>
        <w:tc>
          <w:tcPr>
            <w:tcW w:w="5580" w:type="dxa"/>
          </w:tcPr>
          <w:p w:rsidR="001005A7" w:rsidRPr="001005A7" w:rsidRDefault="001005A7" w:rsidP="003D10AB">
            <w:pPr>
              <w:pStyle w:val="TableParagraph"/>
              <w:spacing w:line="228" w:lineRule="exact"/>
              <w:rPr>
                <w:sz w:val="19"/>
                <w:lang w:val="da-DK"/>
              </w:rPr>
            </w:pPr>
            <w:r w:rsidRPr="001005A7">
              <w:rPr>
                <w:sz w:val="19"/>
                <w:lang w:val="da-DK"/>
              </w:rPr>
              <w:t>Anden relevant uddannelse*</w:t>
            </w:r>
          </w:p>
        </w:tc>
        <w:tc>
          <w:tcPr>
            <w:tcW w:w="1800" w:type="dxa"/>
          </w:tcPr>
          <w:p w:rsidR="001005A7" w:rsidRPr="001005A7" w:rsidRDefault="001005A7" w:rsidP="003D10AB">
            <w:pPr>
              <w:pStyle w:val="TableParagraph"/>
              <w:spacing w:before="0"/>
              <w:ind w:left="0"/>
              <w:rPr>
                <w:rFonts w:ascii="Times New Roman"/>
                <w:sz w:val="18"/>
                <w:lang w:val="da-DK"/>
              </w:rPr>
            </w:pPr>
          </w:p>
        </w:tc>
      </w:tr>
      <w:tr w:rsidR="001005A7" w:rsidRPr="001005A7" w:rsidTr="003D10AB">
        <w:trPr>
          <w:trHeight w:val="839"/>
        </w:trPr>
        <w:tc>
          <w:tcPr>
            <w:tcW w:w="5580" w:type="dxa"/>
          </w:tcPr>
          <w:p w:rsidR="001005A7" w:rsidRPr="001005A7" w:rsidRDefault="001005A7" w:rsidP="003D10AB">
            <w:pPr>
              <w:pStyle w:val="TableParagraph"/>
              <w:rPr>
                <w:sz w:val="19"/>
                <w:lang w:val="da-DK"/>
              </w:rPr>
            </w:pPr>
            <w:r w:rsidRPr="001005A7">
              <w:rPr>
                <w:sz w:val="19"/>
                <w:lang w:val="da-DK"/>
              </w:rPr>
              <w:t>*Anfør hvilke:</w:t>
            </w:r>
          </w:p>
        </w:tc>
        <w:tc>
          <w:tcPr>
            <w:tcW w:w="1800" w:type="dxa"/>
          </w:tcPr>
          <w:p w:rsidR="001005A7" w:rsidRPr="001005A7" w:rsidRDefault="001005A7" w:rsidP="003D10AB">
            <w:pPr>
              <w:pStyle w:val="TableParagraph"/>
              <w:spacing w:before="0"/>
              <w:ind w:left="0"/>
              <w:rPr>
                <w:rFonts w:ascii="Times New Roman"/>
                <w:sz w:val="18"/>
                <w:lang w:val="da-DK"/>
              </w:rPr>
            </w:pPr>
          </w:p>
        </w:tc>
      </w:tr>
    </w:tbl>
    <w:p w:rsidR="001005A7" w:rsidRPr="001005A7" w:rsidRDefault="001005A7" w:rsidP="001005A7">
      <w:pPr>
        <w:rPr>
          <w:rFonts w:ascii="Times New Roman"/>
          <w:sz w:val="18"/>
          <w:lang w:val="da-DK"/>
        </w:rPr>
        <w:sectPr w:rsidR="001005A7" w:rsidRPr="001005A7">
          <w:pgSz w:w="11910" w:h="16850"/>
          <w:pgMar w:top="1600" w:right="1240" w:bottom="1020" w:left="1220" w:header="0" w:footer="828" w:gutter="0"/>
          <w:cols w:space="708"/>
        </w:sectPr>
      </w:pP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rPr>
          <w:sz w:val="20"/>
          <w:lang w:val="da-DK"/>
        </w:rPr>
      </w:pPr>
    </w:p>
    <w:p w:rsidR="001005A7" w:rsidRPr="001005A7" w:rsidRDefault="001005A7" w:rsidP="001005A7">
      <w:pPr>
        <w:pStyle w:val="Brdtekst"/>
        <w:spacing w:before="10"/>
        <w:rPr>
          <w:sz w:val="20"/>
          <w:lang w:val="da-DK"/>
        </w:rPr>
      </w:pPr>
    </w:p>
    <w:p w:rsidR="001005A7" w:rsidRPr="001005A7" w:rsidRDefault="001005A7" w:rsidP="001005A7">
      <w:pPr>
        <w:pStyle w:val="Overskrift1"/>
        <w:numPr>
          <w:ilvl w:val="0"/>
          <w:numId w:val="1"/>
        </w:numPr>
        <w:tabs>
          <w:tab w:val="left" w:pos="468"/>
        </w:tabs>
        <w:ind w:firstLine="0"/>
        <w:rPr>
          <w:lang w:val="da-DK"/>
        </w:rPr>
      </w:pPr>
      <w:r w:rsidRPr="001005A7">
        <w:rPr>
          <w:lang w:val="da-DK"/>
        </w:rPr>
        <w:t>Tilsyn</w:t>
      </w:r>
    </w:p>
    <w:p w:rsidR="001005A7" w:rsidRPr="001005A7" w:rsidRDefault="001005A7" w:rsidP="001005A7">
      <w:pPr>
        <w:pStyle w:val="Brdtekst"/>
        <w:spacing w:before="7"/>
        <w:rPr>
          <w:b/>
          <w:sz w:val="24"/>
          <w:lang w:val="da-DK"/>
        </w:rPr>
      </w:pPr>
    </w:p>
    <w:tbl>
      <w:tblPr>
        <w:tblStyle w:val="TableNormal"/>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843"/>
      </w:tblGrid>
      <w:tr w:rsidR="001005A7" w:rsidRPr="001005A7" w:rsidTr="001005A7">
        <w:trPr>
          <w:trHeight w:val="280"/>
        </w:trPr>
        <w:tc>
          <w:tcPr>
            <w:tcW w:w="5580" w:type="dxa"/>
          </w:tcPr>
          <w:p w:rsidR="001005A7" w:rsidRPr="001005A7" w:rsidRDefault="001005A7" w:rsidP="003D10AB">
            <w:pPr>
              <w:pStyle w:val="TableParagraph"/>
              <w:spacing w:line="228" w:lineRule="exact"/>
              <w:rPr>
                <w:b/>
                <w:sz w:val="19"/>
                <w:lang w:val="da-DK"/>
              </w:rPr>
            </w:pPr>
            <w:r w:rsidRPr="001005A7">
              <w:rPr>
                <w:b/>
                <w:sz w:val="19"/>
                <w:lang w:val="da-DK"/>
              </w:rPr>
              <w:t>Tilsyn</w:t>
            </w:r>
          </w:p>
        </w:tc>
        <w:tc>
          <w:tcPr>
            <w:tcW w:w="1843" w:type="dxa"/>
          </w:tcPr>
          <w:p w:rsidR="001005A7" w:rsidRPr="001005A7" w:rsidRDefault="001005A7" w:rsidP="003D10AB">
            <w:pPr>
              <w:pStyle w:val="TableParagraph"/>
              <w:spacing w:line="228" w:lineRule="exact"/>
              <w:rPr>
                <w:b/>
                <w:sz w:val="19"/>
                <w:lang w:val="da-DK"/>
              </w:rPr>
            </w:pPr>
            <w:r w:rsidRPr="001005A7">
              <w:rPr>
                <w:b/>
                <w:sz w:val="19"/>
                <w:lang w:val="da-DK"/>
              </w:rPr>
              <w:t>Sæt kryds</w:t>
            </w:r>
          </w:p>
        </w:tc>
      </w:tr>
      <w:tr w:rsidR="001005A7" w:rsidRPr="002E6D96" w:rsidTr="001005A7">
        <w:trPr>
          <w:trHeight w:val="839"/>
        </w:trPr>
        <w:tc>
          <w:tcPr>
            <w:tcW w:w="5580" w:type="dxa"/>
          </w:tcPr>
          <w:p w:rsidR="001005A7" w:rsidRPr="001005A7" w:rsidRDefault="001005A7" w:rsidP="001005A7">
            <w:pPr>
              <w:pStyle w:val="TableParagraph"/>
              <w:spacing w:line="290" w:lineRule="auto"/>
              <w:ind w:right="227"/>
              <w:rPr>
                <w:sz w:val="19"/>
                <w:lang w:val="da-DK"/>
              </w:rPr>
            </w:pPr>
            <w:r w:rsidRPr="001005A7">
              <w:rPr>
                <w:sz w:val="19"/>
                <w:lang w:val="da-DK"/>
              </w:rPr>
              <w:t>Undertegnede er bekendt med, at kommunen fører sit pædagogiske tilsyn i henhold til de retningslinjer, der</w:t>
            </w:r>
            <w:r>
              <w:rPr>
                <w:sz w:val="19"/>
                <w:lang w:val="da-DK"/>
              </w:rPr>
              <w:t xml:space="preserve"> </w:t>
            </w:r>
            <w:r w:rsidRPr="001005A7">
              <w:rPr>
                <w:sz w:val="19"/>
                <w:lang w:val="da-DK"/>
              </w:rPr>
              <w:t xml:space="preserve">er offentliggjort </w:t>
            </w:r>
            <w:r>
              <w:rPr>
                <w:sz w:val="19"/>
                <w:lang w:val="da-DK"/>
              </w:rPr>
              <w:t xml:space="preserve">”Rammer for tilsyn” </w:t>
            </w:r>
            <w:r w:rsidRPr="001005A7">
              <w:rPr>
                <w:sz w:val="19"/>
                <w:lang w:val="da-DK"/>
              </w:rPr>
              <w:t xml:space="preserve">i </w:t>
            </w:r>
            <w:r>
              <w:rPr>
                <w:sz w:val="19"/>
                <w:lang w:val="da-DK"/>
              </w:rPr>
              <w:t>Vordingborg K</w:t>
            </w:r>
            <w:r w:rsidRPr="001005A7">
              <w:rPr>
                <w:sz w:val="19"/>
                <w:lang w:val="da-DK"/>
              </w:rPr>
              <w:t>ommune.</w:t>
            </w:r>
          </w:p>
        </w:tc>
        <w:tc>
          <w:tcPr>
            <w:tcW w:w="1843" w:type="dxa"/>
          </w:tcPr>
          <w:p w:rsidR="001005A7" w:rsidRPr="001005A7" w:rsidRDefault="001005A7" w:rsidP="003D10AB">
            <w:pPr>
              <w:pStyle w:val="TableParagraph"/>
              <w:spacing w:before="0"/>
              <w:ind w:left="0"/>
              <w:rPr>
                <w:rFonts w:ascii="Times New Roman"/>
                <w:sz w:val="18"/>
                <w:lang w:val="da-DK"/>
              </w:rPr>
            </w:pPr>
          </w:p>
        </w:tc>
      </w:tr>
      <w:tr w:rsidR="001005A7" w:rsidRPr="002E6D96" w:rsidTr="001005A7">
        <w:trPr>
          <w:trHeight w:val="1120"/>
        </w:trPr>
        <w:tc>
          <w:tcPr>
            <w:tcW w:w="5580" w:type="dxa"/>
          </w:tcPr>
          <w:p w:rsidR="001005A7" w:rsidRPr="001005A7" w:rsidRDefault="001005A7" w:rsidP="003D10AB">
            <w:pPr>
              <w:pStyle w:val="TableParagraph"/>
              <w:rPr>
                <w:sz w:val="19"/>
                <w:lang w:val="da-DK"/>
              </w:rPr>
            </w:pPr>
            <w:r w:rsidRPr="001005A7">
              <w:rPr>
                <w:sz w:val="19"/>
                <w:lang w:val="da-DK"/>
              </w:rPr>
              <w:t>Bemærkninger til tilsynet kan anføres her:</w:t>
            </w:r>
          </w:p>
        </w:tc>
        <w:tc>
          <w:tcPr>
            <w:tcW w:w="1843" w:type="dxa"/>
          </w:tcPr>
          <w:p w:rsidR="001005A7" w:rsidRPr="001005A7" w:rsidRDefault="001005A7" w:rsidP="003D10AB">
            <w:pPr>
              <w:pStyle w:val="TableParagraph"/>
              <w:spacing w:before="0"/>
              <w:ind w:left="0"/>
              <w:rPr>
                <w:rFonts w:ascii="Times New Roman"/>
                <w:sz w:val="18"/>
                <w:lang w:val="da-DK"/>
              </w:rPr>
            </w:pPr>
          </w:p>
        </w:tc>
      </w:tr>
    </w:tbl>
    <w:p w:rsidR="001005A7" w:rsidRPr="001005A7" w:rsidRDefault="001005A7" w:rsidP="001005A7">
      <w:pPr>
        <w:pStyle w:val="Brdtekst"/>
        <w:rPr>
          <w:b/>
          <w:sz w:val="22"/>
          <w:lang w:val="da-DK"/>
        </w:rPr>
      </w:pPr>
    </w:p>
    <w:p w:rsidR="001005A7" w:rsidRPr="001005A7" w:rsidRDefault="001005A7" w:rsidP="001005A7">
      <w:pPr>
        <w:pStyle w:val="Brdtekst"/>
        <w:spacing w:before="7"/>
        <w:rPr>
          <w:b/>
          <w:sz w:val="26"/>
          <w:lang w:val="da-DK"/>
        </w:rPr>
      </w:pPr>
    </w:p>
    <w:p w:rsidR="001005A7" w:rsidRDefault="001005A7" w:rsidP="001005A7">
      <w:pPr>
        <w:pStyle w:val="Listeafsnit"/>
        <w:numPr>
          <w:ilvl w:val="0"/>
          <w:numId w:val="1"/>
        </w:numPr>
        <w:tabs>
          <w:tab w:val="left" w:pos="602"/>
        </w:tabs>
        <w:spacing w:before="1"/>
        <w:ind w:left="601" w:hanging="403"/>
        <w:rPr>
          <w:b/>
          <w:sz w:val="19"/>
          <w:lang w:val="da-DK"/>
        </w:rPr>
      </w:pPr>
      <w:r w:rsidRPr="001005A7">
        <w:rPr>
          <w:b/>
          <w:sz w:val="19"/>
          <w:lang w:val="da-DK"/>
        </w:rPr>
        <w:t>Tavshedspligt</w:t>
      </w:r>
    </w:p>
    <w:p w:rsidR="001005A7" w:rsidRDefault="001005A7" w:rsidP="001005A7">
      <w:pPr>
        <w:pStyle w:val="Listeafsnit"/>
        <w:tabs>
          <w:tab w:val="left" w:pos="602"/>
        </w:tabs>
        <w:spacing w:before="1"/>
        <w:ind w:left="601"/>
        <w:rPr>
          <w:b/>
          <w:sz w:val="19"/>
          <w:lang w:val="da-DK"/>
        </w:rPr>
      </w:pPr>
    </w:p>
    <w:tbl>
      <w:tblPr>
        <w:tblStyle w:val="Tabel-Gitter"/>
        <w:tblW w:w="0" w:type="auto"/>
        <w:tblInd w:w="421" w:type="dxa"/>
        <w:tblLook w:val="04A0" w:firstRow="1" w:lastRow="0" w:firstColumn="1" w:lastColumn="0" w:noHBand="0" w:noVBand="1"/>
      </w:tblPr>
      <w:tblGrid>
        <w:gridCol w:w="6520"/>
        <w:gridCol w:w="851"/>
      </w:tblGrid>
      <w:tr w:rsidR="001005A7" w:rsidTr="001005A7">
        <w:tc>
          <w:tcPr>
            <w:tcW w:w="6520" w:type="dxa"/>
          </w:tcPr>
          <w:p w:rsidR="001005A7" w:rsidRDefault="001005A7" w:rsidP="001005A7">
            <w:pPr>
              <w:pStyle w:val="Listeafsnit"/>
              <w:tabs>
                <w:tab w:val="left" w:pos="602"/>
              </w:tabs>
              <w:spacing w:before="1"/>
              <w:ind w:left="0"/>
              <w:rPr>
                <w:b/>
                <w:sz w:val="19"/>
                <w:lang w:val="da-DK"/>
              </w:rPr>
            </w:pPr>
            <w:r w:rsidRPr="001005A7">
              <w:rPr>
                <w:b/>
                <w:sz w:val="19"/>
                <w:lang w:val="da-DK"/>
              </w:rPr>
              <w:t xml:space="preserve">Tavshedspligt </w:t>
            </w:r>
            <w:r w:rsidRPr="001005A7">
              <w:rPr>
                <w:sz w:val="19"/>
                <w:lang w:val="da-DK"/>
              </w:rPr>
              <w:t>(sæt kryds)</w:t>
            </w:r>
          </w:p>
        </w:tc>
        <w:tc>
          <w:tcPr>
            <w:tcW w:w="851" w:type="dxa"/>
          </w:tcPr>
          <w:p w:rsidR="001005A7" w:rsidRDefault="001005A7" w:rsidP="001005A7">
            <w:pPr>
              <w:pStyle w:val="Listeafsnit"/>
              <w:tabs>
                <w:tab w:val="left" w:pos="602"/>
              </w:tabs>
              <w:spacing w:before="1"/>
              <w:ind w:left="0"/>
              <w:rPr>
                <w:b/>
                <w:sz w:val="19"/>
                <w:lang w:val="da-DK"/>
              </w:rPr>
            </w:pPr>
            <w:r>
              <w:rPr>
                <w:b/>
                <w:sz w:val="19"/>
                <w:lang w:val="da-DK"/>
              </w:rPr>
              <w:t>Ja</w:t>
            </w:r>
          </w:p>
        </w:tc>
      </w:tr>
      <w:tr w:rsidR="001005A7" w:rsidRPr="002E6D96" w:rsidTr="001005A7">
        <w:tc>
          <w:tcPr>
            <w:tcW w:w="6520" w:type="dxa"/>
          </w:tcPr>
          <w:p w:rsidR="001005A7" w:rsidRDefault="001005A7" w:rsidP="001005A7">
            <w:pPr>
              <w:pStyle w:val="Listeafsnit"/>
              <w:tabs>
                <w:tab w:val="left" w:pos="602"/>
              </w:tabs>
              <w:spacing w:before="1"/>
              <w:ind w:left="0"/>
              <w:rPr>
                <w:b/>
                <w:sz w:val="19"/>
                <w:lang w:val="da-DK"/>
              </w:rPr>
            </w:pPr>
            <w:r w:rsidRPr="001005A7">
              <w:rPr>
                <w:sz w:val="19"/>
                <w:lang w:val="da-DK"/>
              </w:rPr>
              <w:t>Undertegnede er indforstået med, at udføre arbejdet i overensstemmelse med principperne i offentlig forvaltning dvs. tavshedspligt, klageadgang m.v.</w:t>
            </w:r>
          </w:p>
        </w:tc>
        <w:tc>
          <w:tcPr>
            <w:tcW w:w="851" w:type="dxa"/>
          </w:tcPr>
          <w:p w:rsidR="001005A7" w:rsidRDefault="001005A7" w:rsidP="001005A7">
            <w:pPr>
              <w:pStyle w:val="Listeafsnit"/>
              <w:tabs>
                <w:tab w:val="left" w:pos="602"/>
              </w:tabs>
              <w:spacing w:before="1"/>
              <w:ind w:left="0"/>
              <w:rPr>
                <w:b/>
                <w:sz w:val="19"/>
                <w:lang w:val="da-DK"/>
              </w:rPr>
            </w:pPr>
          </w:p>
        </w:tc>
      </w:tr>
    </w:tbl>
    <w:p w:rsidR="001005A7" w:rsidRPr="001005A7" w:rsidRDefault="001005A7" w:rsidP="001005A7">
      <w:pPr>
        <w:pStyle w:val="Listeafsnit"/>
        <w:tabs>
          <w:tab w:val="left" w:pos="602"/>
        </w:tabs>
        <w:spacing w:before="1"/>
        <w:ind w:left="601"/>
        <w:rPr>
          <w:b/>
          <w:sz w:val="19"/>
          <w:lang w:val="da-DK"/>
        </w:rPr>
      </w:pPr>
    </w:p>
    <w:p w:rsidR="001005A7" w:rsidRPr="001005A7" w:rsidRDefault="001005A7" w:rsidP="001005A7">
      <w:pPr>
        <w:pStyle w:val="Brdtekst"/>
        <w:spacing w:before="4"/>
        <w:rPr>
          <w:b/>
          <w:sz w:val="24"/>
          <w:lang w:val="da-DK"/>
        </w:rPr>
      </w:pPr>
    </w:p>
    <w:p w:rsidR="001005A7" w:rsidRPr="001005A7" w:rsidRDefault="001005A7" w:rsidP="001005A7">
      <w:pPr>
        <w:pStyle w:val="Listeafsnit"/>
        <w:numPr>
          <w:ilvl w:val="0"/>
          <w:numId w:val="1"/>
        </w:numPr>
        <w:tabs>
          <w:tab w:val="left" w:pos="602"/>
        </w:tabs>
        <w:spacing w:line="292" w:lineRule="auto"/>
        <w:ind w:right="2972" w:firstLine="0"/>
        <w:rPr>
          <w:b/>
          <w:sz w:val="19"/>
          <w:lang w:val="da-DK"/>
        </w:rPr>
      </w:pPr>
      <w:r w:rsidRPr="001005A7">
        <w:rPr>
          <w:b/>
          <w:sz w:val="19"/>
          <w:lang w:val="da-DK"/>
        </w:rPr>
        <w:t>Øvrige forhold – hensigtserklæringer uden virkning for godkendelse</w:t>
      </w:r>
    </w:p>
    <w:p w:rsidR="001005A7" w:rsidRPr="001005A7" w:rsidRDefault="001005A7" w:rsidP="001005A7">
      <w:pPr>
        <w:pStyle w:val="Brdtekst"/>
        <w:spacing w:before="2"/>
        <w:rPr>
          <w:b/>
          <w:sz w:val="20"/>
          <w:lang w:val="da-DK"/>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720"/>
        <w:gridCol w:w="720"/>
      </w:tblGrid>
      <w:tr w:rsidR="001005A7" w:rsidRPr="001005A7" w:rsidTr="00697526">
        <w:trPr>
          <w:trHeight w:val="280"/>
        </w:trPr>
        <w:tc>
          <w:tcPr>
            <w:tcW w:w="5940" w:type="dxa"/>
          </w:tcPr>
          <w:p w:rsidR="001005A7" w:rsidRPr="001005A7" w:rsidRDefault="001005A7" w:rsidP="003D10AB">
            <w:pPr>
              <w:pStyle w:val="TableParagraph"/>
              <w:spacing w:line="228" w:lineRule="exact"/>
              <w:rPr>
                <w:b/>
                <w:sz w:val="19"/>
                <w:lang w:val="da-DK"/>
              </w:rPr>
            </w:pPr>
            <w:r w:rsidRPr="001005A7">
              <w:rPr>
                <w:b/>
                <w:sz w:val="19"/>
                <w:lang w:val="da-DK"/>
              </w:rPr>
              <w:t>Praktikpladser</w:t>
            </w:r>
          </w:p>
        </w:tc>
        <w:tc>
          <w:tcPr>
            <w:tcW w:w="720" w:type="dxa"/>
          </w:tcPr>
          <w:p w:rsidR="001005A7" w:rsidRPr="001005A7" w:rsidRDefault="001005A7" w:rsidP="003D10AB">
            <w:pPr>
              <w:pStyle w:val="TableParagraph"/>
              <w:spacing w:line="228" w:lineRule="exact"/>
              <w:rPr>
                <w:b/>
                <w:sz w:val="19"/>
                <w:lang w:val="da-DK"/>
              </w:rPr>
            </w:pPr>
            <w:r w:rsidRPr="001005A7">
              <w:rPr>
                <w:b/>
                <w:sz w:val="19"/>
                <w:lang w:val="da-DK"/>
              </w:rPr>
              <w:t>Ja</w:t>
            </w:r>
          </w:p>
        </w:tc>
        <w:tc>
          <w:tcPr>
            <w:tcW w:w="720" w:type="dxa"/>
          </w:tcPr>
          <w:p w:rsidR="001005A7" w:rsidRPr="001005A7" w:rsidRDefault="001005A7" w:rsidP="003D10AB">
            <w:pPr>
              <w:pStyle w:val="TableParagraph"/>
              <w:spacing w:line="228" w:lineRule="exact"/>
              <w:rPr>
                <w:b/>
                <w:sz w:val="19"/>
                <w:lang w:val="da-DK"/>
              </w:rPr>
            </w:pPr>
            <w:r>
              <w:rPr>
                <w:b/>
                <w:sz w:val="19"/>
                <w:lang w:val="da-DK"/>
              </w:rPr>
              <w:t>Nej</w:t>
            </w:r>
          </w:p>
        </w:tc>
      </w:tr>
      <w:tr w:rsidR="001005A7" w:rsidRPr="002E6D96" w:rsidTr="00697526">
        <w:trPr>
          <w:trHeight w:val="548"/>
        </w:trPr>
        <w:tc>
          <w:tcPr>
            <w:tcW w:w="5940" w:type="dxa"/>
          </w:tcPr>
          <w:p w:rsidR="001005A7" w:rsidRPr="001005A7" w:rsidRDefault="001005A7" w:rsidP="001005A7">
            <w:pPr>
              <w:pStyle w:val="TableParagraph"/>
              <w:rPr>
                <w:sz w:val="19"/>
                <w:lang w:val="da-DK"/>
              </w:rPr>
            </w:pPr>
            <w:r w:rsidRPr="001005A7">
              <w:rPr>
                <w:sz w:val="19"/>
                <w:lang w:val="da-DK"/>
              </w:rPr>
              <w:t>Undertegnede stiller et antal praktikpladser til rådighed</w:t>
            </w:r>
            <w:r>
              <w:rPr>
                <w:sz w:val="19"/>
                <w:lang w:val="da-DK"/>
              </w:rPr>
              <w:t xml:space="preserve"> </w:t>
            </w:r>
            <w:r w:rsidRPr="001005A7">
              <w:rPr>
                <w:sz w:val="19"/>
                <w:lang w:val="da-DK"/>
              </w:rPr>
              <w:t>svarende til institutionens størrelse.</w:t>
            </w:r>
          </w:p>
        </w:tc>
        <w:tc>
          <w:tcPr>
            <w:tcW w:w="720" w:type="dxa"/>
          </w:tcPr>
          <w:p w:rsidR="001005A7" w:rsidRPr="001005A7" w:rsidRDefault="001005A7" w:rsidP="003D10AB">
            <w:pPr>
              <w:pStyle w:val="TableParagraph"/>
              <w:spacing w:before="0"/>
              <w:ind w:left="0"/>
              <w:rPr>
                <w:rFonts w:ascii="Times New Roman"/>
                <w:sz w:val="18"/>
                <w:lang w:val="da-DK"/>
              </w:rPr>
            </w:pPr>
          </w:p>
        </w:tc>
        <w:tc>
          <w:tcPr>
            <w:tcW w:w="720" w:type="dxa"/>
          </w:tcPr>
          <w:p w:rsidR="001005A7" w:rsidRPr="001005A7" w:rsidRDefault="001005A7" w:rsidP="003D10AB">
            <w:pPr>
              <w:pStyle w:val="TableParagraph"/>
              <w:spacing w:before="0"/>
              <w:ind w:left="0"/>
              <w:rPr>
                <w:rFonts w:ascii="Times New Roman"/>
                <w:sz w:val="18"/>
                <w:lang w:val="da-DK"/>
              </w:rPr>
            </w:pPr>
          </w:p>
        </w:tc>
      </w:tr>
    </w:tbl>
    <w:p w:rsidR="001005A7" w:rsidRPr="001005A7" w:rsidRDefault="001005A7" w:rsidP="001005A7">
      <w:pPr>
        <w:pStyle w:val="Brdtekst"/>
        <w:rPr>
          <w:b/>
          <w:sz w:val="22"/>
          <w:lang w:val="da-DK"/>
        </w:rPr>
      </w:pPr>
    </w:p>
    <w:p w:rsidR="001005A7" w:rsidRPr="001005A7" w:rsidRDefault="001005A7" w:rsidP="001005A7">
      <w:pPr>
        <w:pStyle w:val="Brdtekst"/>
        <w:spacing w:before="5"/>
        <w:rPr>
          <w:b/>
          <w:sz w:val="26"/>
          <w:lang w:val="da-DK"/>
        </w:rPr>
      </w:pPr>
    </w:p>
    <w:p w:rsidR="001005A7" w:rsidRPr="001005A7" w:rsidRDefault="001005A7" w:rsidP="001005A7">
      <w:pPr>
        <w:pStyle w:val="Listeafsnit"/>
        <w:numPr>
          <w:ilvl w:val="0"/>
          <w:numId w:val="1"/>
        </w:numPr>
        <w:tabs>
          <w:tab w:val="left" w:pos="602"/>
        </w:tabs>
        <w:ind w:left="601" w:hanging="403"/>
        <w:rPr>
          <w:b/>
          <w:sz w:val="19"/>
          <w:lang w:val="da-DK"/>
        </w:rPr>
      </w:pPr>
      <w:r w:rsidRPr="001005A7">
        <w:rPr>
          <w:b/>
          <w:sz w:val="19"/>
          <w:lang w:val="da-DK"/>
        </w:rPr>
        <w:t>Eventuelle bemærkninger og</w:t>
      </w:r>
      <w:r w:rsidRPr="001005A7">
        <w:rPr>
          <w:b/>
          <w:spacing w:val="-1"/>
          <w:sz w:val="19"/>
          <w:lang w:val="da-DK"/>
        </w:rPr>
        <w:t xml:space="preserve"> </w:t>
      </w:r>
      <w:r w:rsidRPr="001005A7">
        <w:rPr>
          <w:b/>
          <w:sz w:val="19"/>
          <w:lang w:val="da-DK"/>
        </w:rPr>
        <w:t>forbehold</w:t>
      </w:r>
    </w:p>
    <w:p w:rsidR="001005A7" w:rsidRPr="001005A7" w:rsidRDefault="001005A7" w:rsidP="001005A7">
      <w:pPr>
        <w:pStyle w:val="Brdtekst"/>
        <w:spacing w:before="1"/>
        <w:rPr>
          <w:b/>
          <w:sz w:val="21"/>
          <w:lang w:val="da-DK"/>
        </w:rPr>
      </w:pPr>
      <w:r w:rsidRPr="001005A7">
        <w:rPr>
          <w:noProof/>
          <w:lang w:val="da-DK" w:eastAsia="da-DK"/>
        </w:rPr>
        <mc:AlternateContent>
          <mc:Choice Requires="wps">
            <w:drawing>
              <wp:anchor distT="0" distB="0" distL="0" distR="0" simplePos="0" relativeHeight="251663360" behindDoc="0" locked="0" layoutInCell="1" allowOverlap="1">
                <wp:simplePos x="0" y="0"/>
                <wp:positionH relativeFrom="page">
                  <wp:posOffset>1014730</wp:posOffset>
                </wp:positionH>
                <wp:positionV relativeFrom="paragraph">
                  <wp:posOffset>191135</wp:posOffset>
                </wp:positionV>
                <wp:extent cx="4730750" cy="1430020"/>
                <wp:effectExtent l="5080" t="8255" r="7620" b="9525"/>
                <wp:wrapTopAndBottom/>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30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05A7" w:rsidRPr="007D7F8D" w:rsidRDefault="001005A7" w:rsidP="001005A7">
                            <w:pPr>
                              <w:pStyle w:val="Brdtekst"/>
                              <w:spacing w:before="32" w:line="292" w:lineRule="auto"/>
                              <w:ind w:left="103" w:right="1014"/>
                              <w:rPr>
                                <w:lang w:val="da-DK"/>
                              </w:rPr>
                            </w:pPr>
                            <w:r w:rsidRPr="007D7F8D">
                              <w:rPr>
                                <w:lang w:val="da-DK"/>
                              </w:rPr>
                              <w:t>Her kan anføres eventuelle bemærkninger til ansøgningsskemaet, processen eller andet: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1" o:spid="_x0000_s1027" type="#_x0000_t202" style="position:absolute;margin-left:79.9pt;margin-top:15.05pt;width:372.5pt;height:112.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" filled="f" strokeweight=".48pt">
                <v:textbox inset="0,0,0,0">
                  <w:txbxContent>
                    <w:p w:rsidR="001005A7" w:rsidRPr="007D7F8D" w:rsidRDefault="001005A7" w:rsidP="001005A7">
                      <w:pPr>
                        <w:pStyle w:val="Brdtekst"/>
                        <w:spacing w:before="32" w:line="292" w:lineRule="auto"/>
                        <w:ind w:left="103" w:right="1014"/>
                        <w:rPr>
                          <w:lang w:val="da-DK"/>
                        </w:rPr>
                      </w:pPr>
                      <w:r w:rsidRPr="007D7F8D">
                        <w:rPr>
                          <w:lang w:val="da-DK"/>
                        </w:rPr>
                        <w:t>Her kan anføres eventuelle bemærkninger til ansøgningsskemaet, processen eller andet:</w:t>
                      </w:r>
                    </w:p>
                  </w:txbxContent>
                </v:textbox>
                <w10:wrap type="topAndBottom" anchorx="page"/>
              </v:shape>
            </w:pict>
          </mc:Fallback>
        </mc:AlternateContent>
      </w:r>
    </w:p>
    <w:p w:rsidR="00815DEC" w:rsidRDefault="00815DEC" w:rsidP="00815DEC">
      <w:pPr>
        <w:pStyle w:val="Default"/>
        <w:rPr>
          <w:b/>
          <w:bCs/>
          <w:sz w:val="19"/>
          <w:szCs w:val="19"/>
        </w:rPr>
      </w:pPr>
    </w:p>
    <w:p w:rsidR="00815DEC" w:rsidRDefault="00815DEC" w:rsidP="00815DEC">
      <w:pPr>
        <w:pStyle w:val="Default"/>
        <w:rPr>
          <w:b/>
          <w:bCs/>
          <w:sz w:val="19"/>
          <w:szCs w:val="19"/>
        </w:rPr>
      </w:pPr>
    </w:p>
    <w:p w:rsidR="00815DEC" w:rsidRDefault="00815DEC" w:rsidP="00815DEC">
      <w:pPr>
        <w:pStyle w:val="Default"/>
        <w:rPr>
          <w:b/>
          <w:bCs/>
          <w:sz w:val="19"/>
          <w:szCs w:val="19"/>
        </w:rPr>
      </w:pPr>
    </w:p>
    <w:p w:rsidR="00815DEC" w:rsidRDefault="00815DEC" w:rsidP="00815DEC">
      <w:pPr>
        <w:pStyle w:val="Default"/>
        <w:ind w:firstLine="198"/>
        <w:rPr>
          <w:b/>
          <w:bCs/>
          <w:sz w:val="19"/>
          <w:szCs w:val="19"/>
        </w:rPr>
      </w:pPr>
    </w:p>
    <w:p w:rsidR="00815DEC" w:rsidRDefault="00815DEC" w:rsidP="00815DEC">
      <w:pPr>
        <w:pStyle w:val="Default"/>
        <w:ind w:firstLine="198"/>
        <w:rPr>
          <w:b/>
          <w:bCs/>
          <w:sz w:val="19"/>
          <w:szCs w:val="19"/>
        </w:rPr>
      </w:pPr>
    </w:p>
    <w:p w:rsidR="00815DEC" w:rsidRDefault="00815DEC" w:rsidP="00815DEC">
      <w:pPr>
        <w:pStyle w:val="Default"/>
        <w:ind w:firstLine="198"/>
        <w:rPr>
          <w:b/>
          <w:bCs/>
          <w:sz w:val="19"/>
          <w:szCs w:val="19"/>
        </w:rPr>
      </w:pPr>
    </w:p>
    <w:p w:rsidR="00815DEC" w:rsidRDefault="00815DEC" w:rsidP="00815DEC">
      <w:pPr>
        <w:pStyle w:val="Default"/>
        <w:ind w:firstLine="198"/>
        <w:rPr>
          <w:b/>
          <w:bCs/>
          <w:sz w:val="19"/>
          <w:szCs w:val="19"/>
        </w:rPr>
      </w:pPr>
    </w:p>
    <w:p w:rsidR="00815DEC" w:rsidRDefault="00815DEC" w:rsidP="00815DEC">
      <w:pPr>
        <w:pStyle w:val="Default"/>
        <w:ind w:firstLine="198"/>
        <w:rPr>
          <w:b/>
          <w:bCs/>
          <w:sz w:val="19"/>
          <w:szCs w:val="19"/>
        </w:rPr>
      </w:pPr>
    </w:p>
    <w:p w:rsidR="00815DEC" w:rsidRDefault="00815DEC" w:rsidP="00815DEC">
      <w:pPr>
        <w:pStyle w:val="Default"/>
        <w:ind w:firstLine="198"/>
        <w:rPr>
          <w:sz w:val="19"/>
          <w:szCs w:val="19"/>
        </w:rPr>
      </w:pPr>
      <w:r>
        <w:rPr>
          <w:b/>
          <w:bCs/>
          <w:sz w:val="19"/>
          <w:szCs w:val="19"/>
        </w:rPr>
        <w:t xml:space="preserve">13. Underskrift </w:t>
      </w:r>
    </w:p>
    <w:p w:rsidR="00815DEC" w:rsidRDefault="00815DEC" w:rsidP="00815DEC">
      <w:pPr>
        <w:pStyle w:val="Default"/>
        <w:ind w:left="198"/>
        <w:rPr>
          <w:sz w:val="19"/>
          <w:szCs w:val="19"/>
        </w:rPr>
      </w:pPr>
      <w:r>
        <w:rPr>
          <w:sz w:val="19"/>
          <w:szCs w:val="19"/>
        </w:rPr>
        <w:t xml:space="preserve">Med underskriften bekræfter institutionen at være indforstået med at levere det dagtilbud, der søges om godkendelse til i overensstemmelse med de krav og betingelser, som er beskrevet i </w:t>
      </w:r>
      <w:r w:rsidRPr="00815DEC">
        <w:rPr>
          <w:i/>
          <w:sz w:val="19"/>
          <w:szCs w:val="19"/>
        </w:rPr>
        <w:t>"Vording</w:t>
      </w:r>
      <w:r>
        <w:rPr>
          <w:i/>
          <w:iCs/>
          <w:sz w:val="19"/>
          <w:szCs w:val="19"/>
        </w:rPr>
        <w:t>borg k</w:t>
      </w:r>
      <w:bookmarkStart w:id="0" w:name="_GoBack"/>
      <w:bookmarkEnd w:id="0"/>
      <w:r>
        <w:rPr>
          <w:i/>
          <w:iCs/>
          <w:sz w:val="19"/>
          <w:szCs w:val="19"/>
        </w:rPr>
        <w:t>ommunes kriterier for godkendelse af privatinstitutioner</w:t>
      </w:r>
      <w:r>
        <w:rPr>
          <w:sz w:val="19"/>
          <w:szCs w:val="19"/>
        </w:rPr>
        <w:t xml:space="preserve">". </w:t>
      </w:r>
    </w:p>
    <w:p w:rsidR="00815DEC" w:rsidRDefault="00815DEC" w:rsidP="00815DEC">
      <w:pPr>
        <w:pStyle w:val="Default"/>
        <w:ind w:firstLine="198"/>
        <w:rPr>
          <w:sz w:val="19"/>
          <w:szCs w:val="19"/>
        </w:rPr>
      </w:pPr>
    </w:p>
    <w:p w:rsidR="00815DEC" w:rsidRDefault="00815DEC" w:rsidP="00815DEC">
      <w:pPr>
        <w:pStyle w:val="Default"/>
        <w:ind w:firstLine="198"/>
        <w:rPr>
          <w:sz w:val="19"/>
          <w:szCs w:val="19"/>
        </w:rPr>
      </w:pPr>
    </w:p>
    <w:p w:rsidR="00815DEC" w:rsidRDefault="00815DEC" w:rsidP="00815DEC">
      <w:pPr>
        <w:pStyle w:val="Default"/>
        <w:ind w:firstLine="198"/>
        <w:rPr>
          <w:sz w:val="19"/>
          <w:szCs w:val="19"/>
        </w:rPr>
      </w:pPr>
      <w:r>
        <w:rPr>
          <w:sz w:val="19"/>
          <w:szCs w:val="19"/>
        </w:rPr>
        <w:t>___________</w:t>
      </w:r>
      <w:r>
        <w:rPr>
          <w:sz w:val="19"/>
          <w:szCs w:val="19"/>
        </w:rPr>
        <w:tab/>
        <w:t xml:space="preserve">______________________            ______________________ </w:t>
      </w:r>
    </w:p>
    <w:p w:rsidR="00815DEC" w:rsidRDefault="00815DEC" w:rsidP="00815DEC">
      <w:pPr>
        <w:pStyle w:val="Default"/>
        <w:ind w:left="2608" w:hanging="2410"/>
        <w:rPr>
          <w:sz w:val="19"/>
          <w:szCs w:val="19"/>
        </w:rPr>
      </w:pPr>
      <w:r>
        <w:rPr>
          <w:sz w:val="19"/>
          <w:szCs w:val="19"/>
        </w:rPr>
        <w:t xml:space="preserve">Dato </w:t>
      </w:r>
      <w:r>
        <w:rPr>
          <w:sz w:val="19"/>
          <w:szCs w:val="19"/>
        </w:rPr>
        <w:tab/>
      </w:r>
      <w:r>
        <w:rPr>
          <w:sz w:val="19"/>
          <w:szCs w:val="19"/>
        </w:rPr>
        <w:tab/>
        <w:t xml:space="preserve">Firmastempel            Ansøger/institutionens underskrift </w:t>
      </w:r>
    </w:p>
    <w:p w:rsidR="00815DEC" w:rsidRDefault="00815DEC" w:rsidP="00815DEC">
      <w:pPr>
        <w:pStyle w:val="Default"/>
        <w:rPr>
          <w:b/>
          <w:bCs/>
          <w:sz w:val="19"/>
          <w:szCs w:val="19"/>
        </w:rPr>
      </w:pPr>
    </w:p>
    <w:p w:rsidR="00815DEC" w:rsidRDefault="00815DEC" w:rsidP="00815DEC">
      <w:pPr>
        <w:pStyle w:val="Default"/>
        <w:rPr>
          <w:b/>
          <w:bCs/>
          <w:sz w:val="19"/>
          <w:szCs w:val="19"/>
        </w:rPr>
      </w:pPr>
    </w:p>
    <w:p w:rsidR="00815DEC" w:rsidRDefault="00815DEC" w:rsidP="00815DEC">
      <w:pPr>
        <w:pStyle w:val="Default"/>
        <w:ind w:firstLine="198"/>
        <w:rPr>
          <w:sz w:val="19"/>
          <w:szCs w:val="19"/>
        </w:rPr>
      </w:pPr>
      <w:r>
        <w:rPr>
          <w:b/>
          <w:bCs/>
          <w:sz w:val="19"/>
          <w:szCs w:val="19"/>
        </w:rPr>
        <w:t xml:space="preserve">14. Fremsendelse af ansøgning </w:t>
      </w:r>
    </w:p>
    <w:p w:rsidR="00815DEC" w:rsidRDefault="00815DEC" w:rsidP="00815DEC">
      <w:pPr>
        <w:pStyle w:val="Default"/>
        <w:ind w:firstLine="198"/>
        <w:rPr>
          <w:sz w:val="19"/>
          <w:szCs w:val="19"/>
        </w:rPr>
      </w:pPr>
      <w:r>
        <w:rPr>
          <w:sz w:val="19"/>
          <w:szCs w:val="19"/>
        </w:rPr>
        <w:t xml:space="preserve">Ansøgning sendes til: </w:t>
      </w:r>
    </w:p>
    <w:p w:rsidR="00815DEC" w:rsidRDefault="00815DEC" w:rsidP="00815DEC">
      <w:pPr>
        <w:pStyle w:val="Default"/>
        <w:ind w:firstLine="198"/>
        <w:rPr>
          <w:sz w:val="19"/>
          <w:szCs w:val="19"/>
        </w:rPr>
      </w:pPr>
      <w:r>
        <w:rPr>
          <w:sz w:val="19"/>
          <w:szCs w:val="19"/>
        </w:rPr>
        <w:t xml:space="preserve">Vordingborg Kommune </w:t>
      </w:r>
    </w:p>
    <w:p w:rsidR="00815DEC" w:rsidRDefault="00815DEC" w:rsidP="00815DEC">
      <w:pPr>
        <w:pStyle w:val="Default"/>
        <w:ind w:firstLine="198"/>
        <w:rPr>
          <w:sz w:val="19"/>
          <w:szCs w:val="19"/>
        </w:rPr>
      </w:pPr>
      <w:r>
        <w:rPr>
          <w:sz w:val="19"/>
          <w:szCs w:val="19"/>
        </w:rPr>
        <w:t xml:space="preserve">Afdelingen for dagtilbud og skoler </w:t>
      </w:r>
    </w:p>
    <w:p w:rsidR="00815DEC" w:rsidRDefault="00815DEC" w:rsidP="00815DEC">
      <w:pPr>
        <w:pStyle w:val="Default"/>
        <w:ind w:firstLine="198"/>
        <w:rPr>
          <w:sz w:val="19"/>
          <w:szCs w:val="19"/>
        </w:rPr>
      </w:pPr>
      <w:r>
        <w:rPr>
          <w:sz w:val="19"/>
          <w:szCs w:val="19"/>
        </w:rPr>
        <w:t>Valdemarsgade 43</w:t>
      </w:r>
    </w:p>
    <w:p w:rsidR="00815DEC" w:rsidRDefault="00815DEC" w:rsidP="00815DEC">
      <w:pPr>
        <w:pStyle w:val="Default"/>
        <w:ind w:firstLine="198"/>
        <w:rPr>
          <w:sz w:val="19"/>
          <w:szCs w:val="19"/>
        </w:rPr>
      </w:pPr>
      <w:r>
        <w:rPr>
          <w:sz w:val="19"/>
          <w:szCs w:val="19"/>
        </w:rPr>
        <w:t xml:space="preserve">4760 Vordingborg </w:t>
      </w:r>
    </w:p>
    <w:p w:rsidR="00815DEC" w:rsidRDefault="00815DEC" w:rsidP="00815DEC">
      <w:pPr>
        <w:pStyle w:val="Default"/>
        <w:ind w:firstLine="198"/>
        <w:rPr>
          <w:sz w:val="19"/>
          <w:szCs w:val="19"/>
        </w:rPr>
      </w:pPr>
    </w:p>
    <w:p w:rsidR="00815DEC" w:rsidRDefault="00815DEC" w:rsidP="00815DEC">
      <w:pPr>
        <w:pStyle w:val="Default"/>
        <w:ind w:firstLine="198"/>
        <w:rPr>
          <w:sz w:val="19"/>
          <w:szCs w:val="19"/>
        </w:rPr>
      </w:pPr>
      <w:r>
        <w:rPr>
          <w:sz w:val="19"/>
          <w:szCs w:val="19"/>
        </w:rPr>
        <w:t xml:space="preserve">Vedlagte bilag: </w:t>
      </w:r>
    </w:p>
    <w:p w:rsidR="00815DEC" w:rsidRDefault="00815DEC" w:rsidP="00815DEC">
      <w:pPr>
        <w:pStyle w:val="Default"/>
        <w:ind w:firstLine="198"/>
        <w:rPr>
          <w:sz w:val="19"/>
          <w:szCs w:val="19"/>
        </w:rPr>
      </w:pPr>
    </w:p>
    <w:p w:rsidR="006554D2" w:rsidRPr="006554D2" w:rsidRDefault="00815DEC" w:rsidP="002E6D96">
      <w:pPr>
        <w:pStyle w:val="Default"/>
        <w:numPr>
          <w:ilvl w:val="0"/>
          <w:numId w:val="4"/>
        </w:numPr>
        <w:spacing w:after="120"/>
        <w:rPr>
          <w:color w:val="auto"/>
        </w:rPr>
      </w:pPr>
      <w:r w:rsidRPr="006554D2">
        <w:rPr>
          <w:sz w:val="19"/>
          <w:szCs w:val="19"/>
        </w:rPr>
        <w:t xml:space="preserve">Sammen med ansøgningen skal der være vedlagt vedtægter for institutionen. Vedtægterne skal som minimum fastsætte optagelseskriterier, almindeligt opsigelsesvarsel, opsigelsesvarsel ved manglende forældrebetaling, bestyrelseskonstruktion, eventuelle specielle formål med institutionen, åbningstid, antal børn og anvendelse af institutionens overskud. </w:t>
      </w:r>
    </w:p>
    <w:p w:rsidR="006554D2" w:rsidRPr="006554D2" w:rsidRDefault="00815DEC" w:rsidP="002E6D96">
      <w:pPr>
        <w:pStyle w:val="Default"/>
        <w:numPr>
          <w:ilvl w:val="0"/>
          <w:numId w:val="4"/>
        </w:numPr>
        <w:spacing w:after="120"/>
        <w:rPr>
          <w:color w:val="auto"/>
        </w:rPr>
      </w:pPr>
      <w:r w:rsidRPr="006554D2">
        <w:rPr>
          <w:sz w:val="19"/>
          <w:szCs w:val="19"/>
        </w:rPr>
        <w:t>Der skal vedlægges dokumentation for, at institutionen lever op til formålsbestemmelsen for Lov om dag-, fritids- og klubtilbud mv. til børn og unge (dagtilbudsloven).</w:t>
      </w:r>
    </w:p>
    <w:p w:rsidR="002E6D96" w:rsidRPr="006554D2" w:rsidRDefault="00815DEC" w:rsidP="002E6D96">
      <w:pPr>
        <w:pStyle w:val="Default"/>
        <w:numPr>
          <w:ilvl w:val="0"/>
          <w:numId w:val="4"/>
        </w:numPr>
        <w:spacing w:after="120"/>
        <w:rPr>
          <w:color w:val="auto"/>
        </w:rPr>
      </w:pPr>
      <w:r w:rsidRPr="006554D2">
        <w:rPr>
          <w:sz w:val="19"/>
          <w:szCs w:val="19"/>
        </w:rPr>
        <w:t>Til ansøgningen skal vedlægges en ibrugtagningstilladelse fra byggemyndighederne</w:t>
      </w:r>
      <w:r w:rsidR="002E6D96" w:rsidRPr="006554D2">
        <w:rPr>
          <w:sz w:val="19"/>
          <w:szCs w:val="19"/>
        </w:rPr>
        <w:t xml:space="preserve"> om</w:t>
      </w:r>
      <w:r w:rsidRPr="006554D2">
        <w:rPr>
          <w:sz w:val="19"/>
          <w:szCs w:val="19"/>
        </w:rPr>
        <w:t xml:space="preserve">, at de ovenstående fysiske rammer er godkendt til formålet. Det vil sige børnepasning med det antal børn og voksne, som dagtilbuddet er tiltænkt. Tegninger over lokaler og udendørsarealer skal vedlægges ansøgningen. </w:t>
      </w:r>
    </w:p>
    <w:p w:rsidR="0094435F" w:rsidRPr="002E6D96" w:rsidRDefault="00815DEC" w:rsidP="002E6D96">
      <w:pPr>
        <w:pStyle w:val="Default"/>
        <w:numPr>
          <w:ilvl w:val="0"/>
          <w:numId w:val="4"/>
        </w:numPr>
        <w:spacing w:after="120"/>
        <w:rPr>
          <w:color w:val="auto"/>
        </w:rPr>
      </w:pPr>
      <w:r w:rsidRPr="002E6D96">
        <w:rPr>
          <w:color w:val="auto"/>
          <w:sz w:val="19"/>
          <w:szCs w:val="19"/>
        </w:rPr>
        <w:t xml:space="preserve">Til ansøgningen skal der vedlægges et depositum på 30.000 kr. Depositummet skal indbetales til </w:t>
      </w:r>
      <w:r w:rsidR="002E6D96" w:rsidRPr="002E6D96">
        <w:rPr>
          <w:color w:val="auto"/>
          <w:sz w:val="19"/>
          <w:szCs w:val="19"/>
        </w:rPr>
        <w:t>Vordingborg Kommunes bankforbindelse som oplyses ved henvendelse.</w:t>
      </w:r>
    </w:p>
    <w:sectPr w:rsidR="0094435F" w:rsidRPr="002E6D9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FB" w:rsidRDefault="007C0CFB" w:rsidP="001005A7">
      <w:r>
        <w:separator/>
      </w:r>
    </w:p>
  </w:endnote>
  <w:endnote w:type="continuationSeparator" w:id="0">
    <w:p w:rsidR="007C0CFB" w:rsidRDefault="007C0CFB" w:rsidP="0010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06219"/>
      <w:docPartObj>
        <w:docPartGallery w:val="Page Numbers (Bottom of Page)"/>
        <w:docPartUnique/>
      </w:docPartObj>
    </w:sdtPr>
    <w:sdtEndPr/>
    <w:sdtContent>
      <w:p w:rsidR="001005A7" w:rsidRDefault="001005A7">
        <w:pPr>
          <w:pStyle w:val="Sidefod"/>
          <w:jc w:val="right"/>
        </w:pPr>
        <w:r>
          <w:fldChar w:fldCharType="begin"/>
        </w:r>
        <w:r>
          <w:instrText>PAGE   \* MERGEFORMAT</w:instrText>
        </w:r>
        <w:r>
          <w:fldChar w:fldCharType="separate"/>
        </w:r>
        <w:r w:rsidR="006554D2" w:rsidRPr="006554D2">
          <w:rPr>
            <w:noProof/>
            <w:lang w:val="da-DK"/>
          </w:rPr>
          <w:t>1</w:t>
        </w:r>
        <w:r>
          <w:fldChar w:fldCharType="end"/>
        </w:r>
      </w:p>
    </w:sdtContent>
  </w:sdt>
  <w:p w:rsidR="00136CB7" w:rsidRDefault="006554D2">
    <w:pPr>
      <w:pStyle w:val="Brd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FB" w:rsidRDefault="007C0CFB" w:rsidP="001005A7">
      <w:r>
        <w:separator/>
      </w:r>
    </w:p>
  </w:footnote>
  <w:footnote w:type="continuationSeparator" w:id="0">
    <w:p w:rsidR="007C0CFB" w:rsidRDefault="007C0CFB" w:rsidP="00100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60B77"/>
    <w:multiLevelType w:val="hybridMultilevel"/>
    <w:tmpl w:val="F0BCDE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555204B"/>
    <w:multiLevelType w:val="hybridMultilevel"/>
    <w:tmpl w:val="183AB74E"/>
    <w:lvl w:ilvl="0" w:tplc="C8AAD000">
      <w:start w:val="1"/>
      <w:numFmt w:val="decimal"/>
      <w:lvlText w:val="%1."/>
      <w:lvlJc w:val="left"/>
      <w:pPr>
        <w:ind w:left="198" w:hanging="269"/>
        <w:jc w:val="left"/>
      </w:pPr>
      <w:rPr>
        <w:rFonts w:hint="default"/>
        <w:b/>
        <w:bCs/>
        <w:spacing w:val="-1"/>
        <w:w w:val="99"/>
      </w:rPr>
    </w:lvl>
    <w:lvl w:ilvl="1" w:tplc="2C7273FA">
      <w:numFmt w:val="bullet"/>
      <w:lvlText w:val="•"/>
      <w:lvlJc w:val="left"/>
      <w:pPr>
        <w:ind w:left="1124" w:hanging="269"/>
      </w:pPr>
      <w:rPr>
        <w:rFonts w:hint="default"/>
      </w:rPr>
    </w:lvl>
    <w:lvl w:ilvl="2" w:tplc="B3229C86">
      <w:numFmt w:val="bullet"/>
      <w:lvlText w:val="•"/>
      <w:lvlJc w:val="left"/>
      <w:pPr>
        <w:ind w:left="2049" w:hanging="269"/>
      </w:pPr>
      <w:rPr>
        <w:rFonts w:hint="default"/>
      </w:rPr>
    </w:lvl>
    <w:lvl w:ilvl="3" w:tplc="68C6E6F2">
      <w:numFmt w:val="bullet"/>
      <w:lvlText w:val="•"/>
      <w:lvlJc w:val="left"/>
      <w:pPr>
        <w:ind w:left="2973" w:hanging="269"/>
      </w:pPr>
      <w:rPr>
        <w:rFonts w:hint="default"/>
      </w:rPr>
    </w:lvl>
    <w:lvl w:ilvl="4" w:tplc="7AB04D82">
      <w:numFmt w:val="bullet"/>
      <w:lvlText w:val="•"/>
      <w:lvlJc w:val="left"/>
      <w:pPr>
        <w:ind w:left="3898" w:hanging="269"/>
      </w:pPr>
      <w:rPr>
        <w:rFonts w:hint="default"/>
      </w:rPr>
    </w:lvl>
    <w:lvl w:ilvl="5" w:tplc="042ED11E">
      <w:numFmt w:val="bullet"/>
      <w:lvlText w:val="•"/>
      <w:lvlJc w:val="left"/>
      <w:pPr>
        <w:ind w:left="4823" w:hanging="269"/>
      </w:pPr>
      <w:rPr>
        <w:rFonts w:hint="default"/>
      </w:rPr>
    </w:lvl>
    <w:lvl w:ilvl="6" w:tplc="1AC2EA72">
      <w:numFmt w:val="bullet"/>
      <w:lvlText w:val="•"/>
      <w:lvlJc w:val="left"/>
      <w:pPr>
        <w:ind w:left="5747" w:hanging="269"/>
      </w:pPr>
      <w:rPr>
        <w:rFonts w:hint="default"/>
      </w:rPr>
    </w:lvl>
    <w:lvl w:ilvl="7" w:tplc="D6EEE93A">
      <w:numFmt w:val="bullet"/>
      <w:lvlText w:val="•"/>
      <w:lvlJc w:val="left"/>
      <w:pPr>
        <w:ind w:left="6672" w:hanging="269"/>
      </w:pPr>
      <w:rPr>
        <w:rFonts w:hint="default"/>
      </w:rPr>
    </w:lvl>
    <w:lvl w:ilvl="8" w:tplc="E488E180">
      <w:numFmt w:val="bullet"/>
      <w:lvlText w:val="•"/>
      <w:lvlJc w:val="left"/>
      <w:pPr>
        <w:ind w:left="7597" w:hanging="269"/>
      </w:pPr>
      <w:rPr>
        <w:rFonts w:hint="default"/>
      </w:rPr>
    </w:lvl>
  </w:abstractNum>
  <w:abstractNum w:abstractNumId="2" w15:restartNumberingAfterBreak="0">
    <w:nsid w:val="46F4358C"/>
    <w:multiLevelType w:val="hybridMultilevel"/>
    <w:tmpl w:val="B630C35E"/>
    <w:lvl w:ilvl="0" w:tplc="76C6F642">
      <w:start w:val="1"/>
      <w:numFmt w:val="decimal"/>
      <w:lvlText w:val="%1."/>
      <w:lvlJc w:val="left"/>
      <w:pPr>
        <w:ind w:left="1080" w:hanging="360"/>
      </w:pPr>
      <w:rPr>
        <w:sz w:val="19"/>
        <w:szCs w:val="19"/>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79F32A2B"/>
    <w:multiLevelType w:val="hybridMultilevel"/>
    <w:tmpl w:val="18C0D2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A7"/>
    <w:rsid w:val="000013F1"/>
    <w:rsid w:val="00004AF4"/>
    <w:rsid w:val="00021EF5"/>
    <w:rsid w:val="00023590"/>
    <w:rsid w:val="000258AA"/>
    <w:rsid w:val="000261A3"/>
    <w:rsid w:val="000305DC"/>
    <w:rsid w:val="000344C3"/>
    <w:rsid w:val="00055B28"/>
    <w:rsid w:val="000563AD"/>
    <w:rsid w:val="00056629"/>
    <w:rsid w:val="00074460"/>
    <w:rsid w:val="000774FA"/>
    <w:rsid w:val="00080589"/>
    <w:rsid w:val="00087743"/>
    <w:rsid w:val="000914FC"/>
    <w:rsid w:val="00092296"/>
    <w:rsid w:val="0009526D"/>
    <w:rsid w:val="000B12DC"/>
    <w:rsid w:val="000B1473"/>
    <w:rsid w:val="000D0B21"/>
    <w:rsid w:val="000E1222"/>
    <w:rsid w:val="000E6186"/>
    <w:rsid w:val="000E719C"/>
    <w:rsid w:val="001005A7"/>
    <w:rsid w:val="00107426"/>
    <w:rsid w:val="0011083B"/>
    <w:rsid w:val="00136455"/>
    <w:rsid w:val="0014041C"/>
    <w:rsid w:val="001550BF"/>
    <w:rsid w:val="00172242"/>
    <w:rsid w:val="001722BD"/>
    <w:rsid w:val="00186561"/>
    <w:rsid w:val="00186871"/>
    <w:rsid w:val="00193563"/>
    <w:rsid w:val="001B2001"/>
    <w:rsid w:val="001C40ED"/>
    <w:rsid w:val="001D0ADB"/>
    <w:rsid w:val="001D22CD"/>
    <w:rsid w:val="001D5FBC"/>
    <w:rsid w:val="001E20F7"/>
    <w:rsid w:val="001F34C8"/>
    <w:rsid w:val="0023048E"/>
    <w:rsid w:val="00232073"/>
    <w:rsid w:val="0024400A"/>
    <w:rsid w:val="00257695"/>
    <w:rsid w:val="00265896"/>
    <w:rsid w:val="00266DA2"/>
    <w:rsid w:val="00276300"/>
    <w:rsid w:val="00276C9B"/>
    <w:rsid w:val="00282411"/>
    <w:rsid w:val="00283DE5"/>
    <w:rsid w:val="00290E60"/>
    <w:rsid w:val="002A0C27"/>
    <w:rsid w:val="002A4C1B"/>
    <w:rsid w:val="002A6B5D"/>
    <w:rsid w:val="002B3E1B"/>
    <w:rsid w:val="002C09D0"/>
    <w:rsid w:val="002C3F1D"/>
    <w:rsid w:val="002E6D96"/>
    <w:rsid w:val="002E71E0"/>
    <w:rsid w:val="002F59F7"/>
    <w:rsid w:val="00313819"/>
    <w:rsid w:val="003204D8"/>
    <w:rsid w:val="00333B8E"/>
    <w:rsid w:val="00334A2D"/>
    <w:rsid w:val="003463FD"/>
    <w:rsid w:val="00350CC4"/>
    <w:rsid w:val="003511DC"/>
    <w:rsid w:val="00351472"/>
    <w:rsid w:val="00353114"/>
    <w:rsid w:val="0036056E"/>
    <w:rsid w:val="00361B56"/>
    <w:rsid w:val="00362B6C"/>
    <w:rsid w:val="003773C5"/>
    <w:rsid w:val="003866C2"/>
    <w:rsid w:val="003B0708"/>
    <w:rsid w:val="003B5F91"/>
    <w:rsid w:val="003C30C0"/>
    <w:rsid w:val="003C72EE"/>
    <w:rsid w:val="003D7650"/>
    <w:rsid w:val="003E06D1"/>
    <w:rsid w:val="003E532F"/>
    <w:rsid w:val="003E62A9"/>
    <w:rsid w:val="00402645"/>
    <w:rsid w:val="00403E9F"/>
    <w:rsid w:val="004046BE"/>
    <w:rsid w:val="00410BD6"/>
    <w:rsid w:val="00427B9B"/>
    <w:rsid w:val="00432FCF"/>
    <w:rsid w:val="00435A6C"/>
    <w:rsid w:val="0044065A"/>
    <w:rsid w:val="00444472"/>
    <w:rsid w:val="0046212F"/>
    <w:rsid w:val="00463B53"/>
    <w:rsid w:val="004735D5"/>
    <w:rsid w:val="00484FD9"/>
    <w:rsid w:val="00485595"/>
    <w:rsid w:val="00493494"/>
    <w:rsid w:val="0049498F"/>
    <w:rsid w:val="004A3E28"/>
    <w:rsid w:val="004B1250"/>
    <w:rsid w:val="004B4CD8"/>
    <w:rsid w:val="004D68C9"/>
    <w:rsid w:val="004E6C2A"/>
    <w:rsid w:val="00502ACF"/>
    <w:rsid w:val="0053273A"/>
    <w:rsid w:val="00534B5C"/>
    <w:rsid w:val="0055478D"/>
    <w:rsid w:val="00556179"/>
    <w:rsid w:val="00557149"/>
    <w:rsid w:val="00560533"/>
    <w:rsid w:val="005633A7"/>
    <w:rsid w:val="00567ED8"/>
    <w:rsid w:val="00586876"/>
    <w:rsid w:val="00587322"/>
    <w:rsid w:val="00592844"/>
    <w:rsid w:val="005A253D"/>
    <w:rsid w:val="005A3A79"/>
    <w:rsid w:val="005B57D3"/>
    <w:rsid w:val="005B57D7"/>
    <w:rsid w:val="005C0270"/>
    <w:rsid w:val="005D2648"/>
    <w:rsid w:val="005E3E18"/>
    <w:rsid w:val="005E6665"/>
    <w:rsid w:val="00604413"/>
    <w:rsid w:val="00611649"/>
    <w:rsid w:val="0062141C"/>
    <w:rsid w:val="00630F1D"/>
    <w:rsid w:val="00631BCE"/>
    <w:rsid w:val="00651E30"/>
    <w:rsid w:val="006539C9"/>
    <w:rsid w:val="006554D2"/>
    <w:rsid w:val="006607C4"/>
    <w:rsid w:val="00664881"/>
    <w:rsid w:val="00667D09"/>
    <w:rsid w:val="006708FF"/>
    <w:rsid w:val="006824AD"/>
    <w:rsid w:val="00692B07"/>
    <w:rsid w:val="006C1262"/>
    <w:rsid w:val="006C3A78"/>
    <w:rsid w:val="006D096A"/>
    <w:rsid w:val="006D3FEA"/>
    <w:rsid w:val="007117ED"/>
    <w:rsid w:val="00730B54"/>
    <w:rsid w:val="00743BD7"/>
    <w:rsid w:val="00754434"/>
    <w:rsid w:val="00755662"/>
    <w:rsid w:val="00756D83"/>
    <w:rsid w:val="00757477"/>
    <w:rsid w:val="0076141C"/>
    <w:rsid w:val="00767DFF"/>
    <w:rsid w:val="007748CC"/>
    <w:rsid w:val="007A03D3"/>
    <w:rsid w:val="007A733A"/>
    <w:rsid w:val="007C0CFB"/>
    <w:rsid w:val="007C110A"/>
    <w:rsid w:val="007C23CD"/>
    <w:rsid w:val="007C4AD8"/>
    <w:rsid w:val="007D07D6"/>
    <w:rsid w:val="007D4C78"/>
    <w:rsid w:val="007E65E7"/>
    <w:rsid w:val="008026E0"/>
    <w:rsid w:val="00807F58"/>
    <w:rsid w:val="00815DEC"/>
    <w:rsid w:val="00826B2A"/>
    <w:rsid w:val="00852790"/>
    <w:rsid w:val="00861AEA"/>
    <w:rsid w:val="00867DDA"/>
    <w:rsid w:val="008704D9"/>
    <w:rsid w:val="00870AB7"/>
    <w:rsid w:val="00876419"/>
    <w:rsid w:val="0088279F"/>
    <w:rsid w:val="0088422D"/>
    <w:rsid w:val="00892D8D"/>
    <w:rsid w:val="008A51C5"/>
    <w:rsid w:val="008A5AAC"/>
    <w:rsid w:val="008D0406"/>
    <w:rsid w:val="008D3BE4"/>
    <w:rsid w:val="008E0480"/>
    <w:rsid w:val="008E4A4B"/>
    <w:rsid w:val="008E5A3A"/>
    <w:rsid w:val="008E73B7"/>
    <w:rsid w:val="008F67F9"/>
    <w:rsid w:val="009131D3"/>
    <w:rsid w:val="00916F33"/>
    <w:rsid w:val="0092348D"/>
    <w:rsid w:val="0092574D"/>
    <w:rsid w:val="00930A16"/>
    <w:rsid w:val="00933250"/>
    <w:rsid w:val="00934B5B"/>
    <w:rsid w:val="0094435F"/>
    <w:rsid w:val="00946951"/>
    <w:rsid w:val="00947635"/>
    <w:rsid w:val="00954B16"/>
    <w:rsid w:val="00963189"/>
    <w:rsid w:val="0096374E"/>
    <w:rsid w:val="00964609"/>
    <w:rsid w:val="00976C58"/>
    <w:rsid w:val="009807DD"/>
    <w:rsid w:val="00980B27"/>
    <w:rsid w:val="00984F40"/>
    <w:rsid w:val="009A0E83"/>
    <w:rsid w:val="009A3E83"/>
    <w:rsid w:val="009B5746"/>
    <w:rsid w:val="009C6584"/>
    <w:rsid w:val="009D40FF"/>
    <w:rsid w:val="009E6914"/>
    <w:rsid w:val="009F792F"/>
    <w:rsid w:val="00A145A5"/>
    <w:rsid w:val="00A24BB8"/>
    <w:rsid w:val="00A26CEF"/>
    <w:rsid w:val="00A32E09"/>
    <w:rsid w:val="00A424B8"/>
    <w:rsid w:val="00A45E24"/>
    <w:rsid w:val="00A52583"/>
    <w:rsid w:val="00A5477D"/>
    <w:rsid w:val="00A60714"/>
    <w:rsid w:val="00A60B75"/>
    <w:rsid w:val="00A71CFD"/>
    <w:rsid w:val="00A94593"/>
    <w:rsid w:val="00A94A33"/>
    <w:rsid w:val="00A95EEF"/>
    <w:rsid w:val="00AA68D0"/>
    <w:rsid w:val="00AB0C62"/>
    <w:rsid w:val="00AB16B1"/>
    <w:rsid w:val="00AB435E"/>
    <w:rsid w:val="00AB45AD"/>
    <w:rsid w:val="00AB7CE1"/>
    <w:rsid w:val="00AC0297"/>
    <w:rsid w:val="00AC1823"/>
    <w:rsid w:val="00AC225C"/>
    <w:rsid w:val="00AE2558"/>
    <w:rsid w:val="00AF5DB1"/>
    <w:rsid w:val="00B250E6"/>
    <w:rsid w:val="00B3064A"/>
    <w:rsid w:val="00B30E1B"/>
    <w:rsid w:val="00B30FF8"/>
    <w:rsid w:val="00B32991"/>
    <w:rsid w:val="00B37939"/>
    <w:rsid w:val="00B40BDE"/>
    <w:rsid w:val="00B455A2"/>
    <w:rsid w:val="00B65FF3"/>
    <w:rsid w:val="00B91DDD"/>
    <w:rsid w:val="00B9531B"/>
    <w:rsid w:val="00BB76A9"/>
    <w:rsid w:val="00BC5621"/>
    <w:rsid w:val="00BC602C"/>
    <w:rsid w:val="00BD0022"/>
    <w:rsid w:val="00BD6BAA"/>
    <w:rsid w:val="00BD7D3C"/>
    <w:rsid w:val="00BE242B"/>
    <w:rsid w:val="00BE4B4E"/>
    <w:rsid w:val="00BE4DD3"/>
    <w:rsid w:val="00BF0720"/>
    <w:rsid w:val="00BF70DD"/>
    <w:rsid w:val="00C01166"/>
    <w:rsid w:val="00C154C8"/>
    <w:rsid w:val="00C428C3"/>
    <w:rsid w:val="00C47471"/>
    <w:rsid w:val="00C51B42"/>
    <w:rsid w:val="00C525EF"/>
    <w:rsid w:val="00C52F65"/>
    <w:rsid w:val="00C6200C"/>
    <w:rsid w:val="00C66A24"/>
    <w:rsid w:val="00C67B49"/>
    <w:rsid w:val="00C7100B"/>
    <w:rsid w:val="00C729DE"/>
    <w:rsid w:val="00C77CFA"/>
    <w:rsid w:val="00C81E9C"/>
    <w:rsid w:val="00C85D7F"/>
    <w:rsid w:val="00C860F0"/>
    <w:rsid w:val="00C86CCF"/>
    <w:rsid w:val="00C9134D"/>
    <w:rsid w:val="00CB0663"/>
    <w:rsid w:val="00CB4B20"/>
    <w:rsid w:val="00CC4CFF"/>
    <w:rsid w:val="00CD0B10"/>
    <w:rsid w:val="00CD7B1F"/>
    <w:rsid w:val="00D00DE4"/>
    <w:rsid w:val="00D04FF7"/>
    <w:rsid w:val="00D06E22"/>
    <w:rsid w:val="00D1762C"/>
    <w:rsid w:val="00D17F81"/>
    <w:rsid w:val="00D23734"/>
    <w:rsid w:val="00D3083F"/>
    <w:rsid w:val="00D34CD0"/>
    <w:rsid w:val="00D40C51"/>
    <w:rsid w:val="00D45492"/>
    <w:rsid w:val="00D505D7"/>
    <w:rsid w:val="00D53A11"/>
    <w:rsid w:val="00D57D47"/>
    <w:rsid w:val="00D656C3"/>
    <w:rsid w:val="00DA2129"/>
    <w:rsid w:val="00DA2808"/>
    <w:rsid w:val="00DA39CB"/>
    <w:rsid w:val="00DB424C"/>
    <w:rsid w:val="00DC3CBC"/>
    <w:rsid w:val="00DD0508"/>
    <w:rsid w:val="00DD0713"/>
    <w:rsid w:val="00DD6212"/>
    <w:rsid w:val="00DE39E7"/>
    <w:rsid w:val="00E02CB7"/>
    <w:rsid w:val="00E121FB"/>
    <w:rsid w:val="00E1574B"/>
    <w:rsid w:val="00E26168"/>
    <w:rsid w:val="00E40F76"/>
    <w:rsid w:val="00E426E5"/>
    <w:rsid w:val="00E55BEB"/>
    <w:rsid w:val="00E56FA3"/>
    <w:rsid w:val="00E642B7"/>
    <w:rsid w:val="00E66D8A"/>
    <w:rsid w:val="00E93853"/>
    <w:rsid w:val="00EA0197"/>
    <w:rsid w:val="00EB4136"/>
    <w:rsid w:val="00EC596C"/>
    <w:rsid w:val="00ED238B"/>
    <w:rsid w:val="00ED6D7A"/>
    <w:rsid w:val="00EF4239"/>
    <w:rsid w:val="00F1328A"/>
    <w:rsid w:val="00F25AF8"/>
    <w:rsid w:val="00F36CAD"/>
    <w:rsid w:val="00F418D4"/>
    <w:rsid w:val="00F44B64"/>
    <w:rsid w:val="00F61864"/>
    <w:rsid w:val="00F65352"/>
    <w:rsid w:val="00F74AF5"/>
    <w:rsid w:val="00F75BC6"/>
    <w:rsid w:val="00F86071"/>
    <w:rsid w:val="00F861EF"/>
    <w:rsid w:val="00F92526"/>
    <w:rsid w:val="00F9793B"/>
    <w:rsid w:val="00FB6848"/>
    <w:rsid w:val="00FC0340"/>
    <w:rsid w:val="00FD30B5"/>
    <w:rsid w:val="00FD4116"/>
    <w:rsid w:val="00FD4A85"/>
    <w:rsid w:val="00FD4D50"/>
    <w:rsid w:val="00FF5EE9"/>
    <w:rsid w:val="00FF74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424A5C-F79E-4EDE-B01C-218DF99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05A7"/>
    <w:pPr>
      <w:widowControl w:val="0"/>
      <w:autoSpaceDE w:val="0"/>
      <w:autoSpaceDN w:val="0"/>
      <w:spacing w:after="0" w:line="240" w:lineRule="auto"/>
    </w:pPr>
    <w:rPr>
      <w:rFonts w:ascii="Verdana" w:eastAsia="Verdana" w:hAnsi="Verdana" w:cs="Verdana"/>
      <w:lang w:val="en-US"/>
    </w:rPr>
  </w:style>
  <w:style w:type="paragraph" w:styleId="Overskrift1">
    <w:name w:val="heading 1"/>
    <w:basedOn w:val="Normal"/>
    <w:link w:val="Overskrift1Tegn"/>
    <w:uiPriority w:val="1"/>
    <w:qFormat/>
    <w:rsid w:val="001005A7"/>
    <w:pPr>
      <w:ind w:left="198"/>
      <w:outlineLvl w:val="0"/>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005A7"/>
    <w:rPr>
      <w:rFonts w:ascii="Verdana" w:eastAsia="Verdana" w:hAnsi="Verdana" w:cs="Verdana"/>
      <w:b/>
      <w:bCs/>
      <w:sz w:val="19"/>
      <w:szCs w:val="19"/>
      <w:lang w:val="en-US"/>
    </w:rPr>
  </w:style>
  <w:style w:type="table" w:customStyle="1" w:styleId="TableNormal">
    <w:name w:val="Table Normal"/>
    <w:uiPriority w:val="2"/>
    <w:semiHidden/>
    <w:unhideWhenUsed/>
    <w:qFormat/>
    <w:rsid w:val="001005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1005A7"/>
    <w:rPr>
      <w:sz w:val="19"/>
      <w:szCs w:val="19"/>
    </w:rPr>
  </w:style>
  <w:style w:type="character" w:customStyle="1" w:styleId="BrdtekstTegn">
    <w:name w:val="Brødtekst Tegn"/>
    <w:basedOn w:val="Standardskrifttypeiafsnit"/>
    <w:link w:val="Brdtekst"/>
    <w:uiPriority w:val="1"/>
    <w:rsid w:val="001005A7"/>
    <w:rPr>
      <w:rFonts w:ascii="Verdana" w:eastAsia="Verdana" w:hAnsi="Verdana" w:cs="Verdana"/>
      <w:sz w:val="19"/>
      <w:szCs w:val="19"/>
      <w:lang w:val="en-US"/>
    </w:rPr>
  </w:style>
  <w:style w:type="paragraph" w:styleId="Listeafsnit">
    <w:name w:val="List Paragraph"/>
    <w:basedOn w:val="Normal"/>
    <w:uiPriority w:val="1"/>
    <w:qFormat/>
    <w:rsid w:val="001005A7"/>
    <w:pPr>
      <w:ind w:left="198"/>
    </w:pPr>
  </w:style>
  <w:style w:type="paragraph" w:customStyle="1" w:styleId="TableParagraph">
    <w:name w:val="Table Paragraph"/>
    <w:basedOn w:val="Normal"/>
    <w:uiPriority w:val="1"/>
    <w:qFormat/>
    <w:rsid w:val="001005A7"/>
    <w:pPr>
      <w:spacing w:before="32"/>
      <w:ind w:left="107"/>
    </w:pPr>
  </w:style>
  <w:style w:type="paragraph" w:styleId="Sidehoved">
    <w:name w:val="header"/>
    <w:basedOn w:val="Normal"/>
    <w:link w:val="SidehovedTegn"/>
    <w:uiPriority w:val="99"/>
    <w:unhideWhenUsed/>
    <w:rsid w:val="001005A7"/>
    <w:pPr>
      <w:tabs>
        <w:tab w:val="center" w:pos="4819"/>
        <w:tab w:val="right" w:pos="9638"/>
      </w:tabs>
    </w:pPr>
  </w:style>
  <w:style w:type="character" w:customStyle="1" w:styleId="SidehovedTegn">
    <w:name w:val="Sidehoved Tegn"/>
    <w:basedOn w:val="Standardskrifttypeiafsnit"/>
    <w:link w:val="Sidehoved"/>
    <w:uiPriority w:val="99"/>
    <w:rsid w:val="001005A7"/>
    <w:rPr>
      <w:rFonts w:ascii="Verdana" w:eastAsia="Verdana" w:hAnsi="Verdana" w:cs="Verdana"/>
      <w:lang w:val="en-US"/>
    </w:rPr>
  </w:style>
  <w:style w:type="paragraph" w:styleId="Sidefod">
    <w:name w:val="footer"/>
    <w:basedOn w:val="Normal"/>
    <w:link w:val="SidefodTegn"/>
    <w:uiPriority w:val="99"/>
    <w:unhideWhenUsed/>
    <w:rsid w:val="001005A7"/>
    <w:pPr>
      <w:tabs>
        <w:tab w:val="center" w:pos="4819"/>
        <w:tab w:val="right" w:pos="9638"/>
      </w:tabs>
    </w:pPr>
  </w:style>
  <w:style w:type="character" w:customStyle="1" w:styleId="SidefodTegn">
    <w:name w:val="Sidefod Tegn"/>
    <w:basedOn w:val="Standardskrifttypeiafsnit"/>
    <w:link w:val="Sidefod"/>
    <w:uiPriority w:val="99"/>
    <w:rsid w:val="001005A7"/>
    <w:rPr>
      <w:rFonts w:ascii="Verdana" w:eastAsia="Verdana" w:hAnsi="Verdana" w:cs="Verdana"/>
      <w:lang w:val="en-US"/>
    </w:rPr>
  </w:style>
  <w:style w:type="table" w:styleId="Tabel-Gitter">
    <w:name w:val="Table Grid"/>
    <w:basedOn w:val="Tabel-Normal"/>
    <w:uiPriority w:val="39"/>
    <w:rsid w:val="0010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DE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5495DC0F</Template>
  <TotalTime>52</TotalTime>
  <Pages>5</Pages>
  <Words>702</Words>
  <Characters>4629</Characters>
  <Application>Microsoft Office Word</Application>
  <DocSecurity>0</DocSecurity>
  <Lines>243</Lines>
  <Paragraphs>106</Paragraphs>
  <ScaleCrop>false</ScaleCrop>
  <HeadingPairs>
    <vt:vector size="4" baseType="variant">
      <vt:variant>
        <vt:lpstr>Titel</vt:lpstr>
      </vt:variant>
      <vt:variant>
        <vt:i4>1</vt:i4>
      </vt:variant>
      <vt:variant>
        <vt:lpstr>Overskrifter</vt:lpstr>
      </vt:variant>
      <vt:variant>
        <vt:i4>7</vt:i4>
      </vt:variant>
    </vt:vector>
  </HeadingPairs>
  <TitlesOfParts>
    <vt:vector size="8" baseType="lpstr">
      <vt:lpstr/>
      <vt:lpstr>Ansøgningsskema om godkendelse til at etablere og drive privat dagtilbud i Vordi</vt:lpstr>
      <vt:lpstr>Åbningstid</vt:lpstr>
      <vt:lpstr>Bankerklæring</vt:lpstr>
      <vt:lpstr>Tro og love erklæring om gæld til det offentlige</vt:lpstr>
      <vt:lpstr>Tro og love erklæring om den nødvendige forsikringsdækning</vt:lpstr>
      <vt:lpstr>Personalets uddannelse</vt:lpstr>
      <vt:lpstr>Tilsyn</vt:lpstr>
    </vt:vector>
  </TitlesOfParts>
  <Company>Vordingborg Kommune</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Juhl Rasmussen</dc:creator>
  <cp:keywords/>
  <dc:description/>
  <cp:lastModifiedBy>Mette Juhl Rasmussen</cp:lastModifiedBy>
  <cp:revision>3</cp:revision>
  <dcterms:created xsi:type="dcterms:W3CDTF">2019-10-11T10:30:00Z</dcterms:created>
  <dcterms:modified xsi:type="dcterms:W3CDTF">2019-11-14T11:05:00Z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{4FEBDE17-77DB-4AA5-9B84-54C1A7C1E0D5}</vt:lpwstr>
  </property>
</Properties>
</file>