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06" w:rsidRDefault="00F51506"/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</w:t>
      </w:r>
      <w:r w:rsidR="002D2DB6">
        <w:rPr>
          <w:b/>
          <w:sz w:val="28"/>
          <w:szCs w:val="28"/>
        </w:rPr>
        <w:t>9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164CE4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8F2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Nikolaj W. Reichel</w:t>
            </w:r>
          </w:p>
        </w:tc>
        <w:tc>
          <w:tcPr>
            <w:tcW w:w="3209" w:type="dxa"/>
          </w:tcPr>
          <w:p w:rsidR="00164CE4" w:rsidRDefault="008F2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:rsidR="00164CE4" w:rsidRDefault="008F261A" w:rsidP="009D33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8F2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Turisme, Udvikling og Erhverv</w:t>
            </w:r>
          </w:p>
        </w:tc>
        <w:tc>
          <w:tcPr>
            <w:tcW w:w="3210" w:type="dxa"/>
          </w:tcPr>
          <w:p w:rsidR="00D341DE" w:rsidRDefault="008F261A" w:rsidP="009D33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5029D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Børn, Unge og Familie</w:t>
            </w:r>
          </w:p>
        </w:tc>
        <w:tc>
          <w:tcPr>
            <w:tcW w:w="3210" w:type="dxa"/>
          </w:tcPr>
          <w:p w:rsidR="00164CE4" w:rsidRDefault="005029D3" w:rsidP="009D33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190.720,00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7E416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Destinationsudvikling fra 1, januar 2018 til 31. december 2018</w:t>
            </w:r>
          </w:p>
        </w:tc>
        <w:tc>
          <w:tcPr>
            <w:tcW w:w="3210" w:type="dxa"/>
          </w:tcPr>
          <w:p w:rsidR="00164CE4" w:rsidRDefault="00104ABB" w:rsidP="00104A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7E416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Udviklingsråd for Erhverv og Turisme (1. januar 2018 til 31. december 2018)</w:t>
            </w:r>
          </w:p>
        </w:tc>
        <w:tc>
          <w:tcPr>
            <w:tcW w:w="3210" w:type="dxa"/>
          </w:tcPr>
          <w:p w:rsidR="00164CE4" w:rsidRDefault="00104ABB" w:rsidP="00104A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7E416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2</w:t>
            </w:r>
          </w:p>
        </w:tc>
        <w:tc>
          <w:tcPr>
            <w:tcW w:w="3210" w:type="dxa"/>
          </w:tcPr>
          <w:p w:rsidR="00164CE4" w:rsidRDefault="00104ABB" w:rsidP="00104A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7E416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Styregruppen for SSP</w:t>
            </w:r>
          </w:p>
        </w:tc>
        <w:tc>
          <w:tcPr>
            <w:tcW w:w="3210" w:type="dxa"/>
          </w:tcPr>
          <w:p w:rsidR="00164CE4" w:rsidRDefault="00104ABB" w:rsidP="00104A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7E416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Udpeget som giftefoged</w:t>
            </w:r>
          </w:p>
        </w:tc>
        <w:tc>
          <w:tcPr>
            <w:tcW w:w="3210" w:type="dxa"/>
          </w:tcPr>
          <w:p w:rsidR="00164CE4" w:rsidRDefault="00104ABB" w:rsidP="00104A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DB6" w:rsidRDefault="002D2DB6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 xml:space="preserve">Sag </w:t>
    </w:r>
    <w:r w:rsidR="002D2DB6">
      <w:t>20</w:t>
    </w:r>
    <w:r>
      <w:t>/4</w:t>
    </w:r>
    <w:r w:rsidR="002D2DB6">
      <w:t>094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DB6" w:rsidRDefault="002D2DB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DB6" w:rsidRDefault="002D2DB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DB6" w:rsidRDefault="002D2DB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0E352F"/>
    <w:rsid w:val="00104ABB"/>
    <w:rsid w:val="00116519"/>
    <w:rsid w:val="00156DCD"/>
    <w:rsid w:val="00164CE4"/>
    <w:rsid w:val="001914EC"/>
    <w:rsid w:val="001E003E"/>
    <w:rsid w:val="00210BF3"/>
    <w:rsid w:val="00266031"/>
    <w:rsid w:val="002763A9"/>
    <w:rsid w:val="002A01F5"/>
    <w:rsid w:val="002A730C"/>
    <w:rsid w:val="002C0A0F"/>
    <w:rsid w:val="002C54E5"/>
    <w:rsid w:val="002D2DB6"/>
    <w:rsid w:val="003041D1"/>
    <w:rsid w:val="00344919"/>
    <w:rsid w:val="004A3F54"/>
    <w:rsid w:val="004A6A1E"/>
    <w:rsid w:val="005029D3"/>
    <w:rsid w:val="00521DC3"/>
    <w:rsid w:val="0052668E"/>
    <w:rsid w:val="00564B37"/>
    <w:rsid w:val="00632A9D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7E4166"/>
    <w:rsid w:val="008D46F5"/>
    <w:rsid w:val="008D5261"/>
    <w:rsid w:val="008E2CAA"/>
    <w:rsid w:val="008F261A"/>
    <w:rsid w:val="00960BC8"/>
    <w:rsid w:val="00962893"/>
    <w:rsid w:val="009862F6"/>
    <w:rsid w:val="009B36B2"/>
    <w:rsid w:val="009D3358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B0F4A"/>
    <w:rsid w:val="00BC1CE9"/>
    <w:rsid w:val="00C07217"/>
    <w:rsid w:val="00C10129"/>
    <w:rsid w:val="00C32C22"/>
    <w:rsid w:val="00C86DF8"/>
    <w:rsid w:val="00D341DE"/>
    <w:rsid w:val="00D85867"/>
    <w:rsid w:val="00DB2B24"/>
    <w:rsid w:val="00DC5AB9"/>
    <w:rsid w:val="00E67256"/>
    <w:rsid w:val="00EE73F2"/>
    <w:rsid w:val="00F0649D"/>
    <w:rsid w:val="00F51506"/>
    <w:rsid w:val="00F726B5"/>
    <w:rsid w:val="00F75814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5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5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D9B749EA</Template>
  <TotalTime>0</TotalTime>
  <Pages>1</Pages>
  <Words>117</Words>
  <Characters>862</Characters>
  <Application>Microsoft Office Word</Application>
  <DocSecurity>0</DocSecurity>
  <Lines>123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cp:lastPrinted>2020-02-25T10:21:00Z</cp:lastPrinted>
  <dcterms:created xsi:type="dcterms:W3CDTF">2020-02-25T10:24:00Z</dcterms:created>
  <dcterms:modified xsi:type="dcterms:W3CDTF">2020-02-25T10:24:00Z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{788D9857-3A93-48D8-A135-946D3EED51F1}</vt:lpwstr>
  </property>
</Properties>
</file>