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9"/>
        <w:gridCol w:w="4079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906794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Landbrug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906794" w:rsidP="00B06513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</w:rPr>
              <w:t>Torben Heien Hansen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906794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Bringtoftevej 1, 4780 Stege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906794" w:rsidP="004B6496">
            <w:pPr>
              <w:spacing w:line="360" w:lineRule="auto"/>
              <w:rPr>
                <w:rFonts w:ascii="Arial" w:hAnsi="Arial" w:cs="Arial"/>
              </w:rPr>
            </w:pPr>
            <w:r w:rsidRPr="00906794">
              <w:rPr>
                <w:rFonts w:ascii="Arial" w:hAnsi="Arial" w:cs="Arial"/>
              </w:rPr>
              <w:t>26629098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906794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906794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05-11-2015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906794" w:rsidP="0090679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906794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Slagtesvin besætning 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906794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906794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906794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C10754EA-7309-4B05-A5A6-6C36B6A4A53F}"/>
    <w:docVar w:name="SaveInTemplateCenterEnabled" w:val="False"/>
  </w:docVars>
  <w:rsids>
    <w:rsidRoot w:val="00906794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06794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09FD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B6791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053A2-B6F5-404C-A71E-40E740B5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C1873-5BEC-43D8-A339-97259BE9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3FC8B6C0.dotm</Template>
  <TotalTime>1</TotalTime>
  <Pages>1</Pages>
  <Words>89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Holmberg Olesen</dc:creator>
  <cp:lastModifiedBy>Lise Blædel Møller</cp:lastModifiedBy>
  <cp:revision>2</cp:revision>
  <dcterms:created xsi:type="dcterms:W3CDTF">2015-11-26T09:32:00Z</dcterms:created>
  <dcterms:modified xsi:type="dcterms:W3CDTF">2015-11-26T09:32:00Z</dcterms:modified>
</cp:coreProperties>
</file>