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3"/>
        <w:gridCol w:w="4085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683CE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683CE2" w:rsidP="00B06513">
            <w:pPr>
              <w:spacing w:line="360" w:lineRule="auto"/>
              <w:rPr>
                <w:lang w:val="en-US"/>
              </w:rPr>
            </w:pPr>
            <w:r w:rsidRPr="00683CE2">
              <w:rPr>
                <w:rFonts w:ascii="Arial" w:hAnsi="Arial" w:cs="Arial"/>
              </w:rPr>
              <w:t>Franks Auto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683CE2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Krondrevet 2</w:t>
            </w:r>
            <w:r w:rsidR="00FF7AD0">
              <w:rPr>
                <w:rFonts w:ascii="Arial" w:hAnsi="Arial" w:cs="Arial"/>
              </w:rPr>
              <w:t>, 4760 Vordingborg</w:t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996D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16200093</w:t>
            </w:r>
          </w:p>
        </w:tc>
      </w:tr>
      <w:tr w:rsidR="00613803" w:rsidRPr="00683CE2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996D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996D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996D14" w:rsidP="00996D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996D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Autoværksted med service og reparation samt plade og karrosseriarbejde.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996D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996D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996D1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indsendte egenkontroller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89AB3F6-D1F9-4B11-848C-C478A66F5716}"/>
    <w:docVar w:name="SaveInTemplateCenterEnabled" w:val="False"/>
  </w:docVars>
  <w:rsids>
    <w:rsidRoot w:val="00750C1F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3CE2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0C1F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D14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97A38-B6A4-47F8-99C4-456719F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61E7-C3CC-41BF-B856-F71B61F9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9DCD42F3.dotm</Template>
  <TotalTime>0</TotalTime>
  <Pages>1</Pages>
  <Words>102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Lise Blædel Møller</cp:lastModifiedBy>
  <cp:revision>2</cp:revision>
  <dcterms:created xsi:type="dcterms:W3CDTF">2016-03-29T07:23:00Z</dcterms:created>
  <dcterms:modified xsi:type="dcterms:W3CDTF">2016-03-29T07:23:00Z</dcterms:modified>
</cp:coreProperties>
</file>