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39"/>
        <w:gridCol w:w="408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B75740" w:rsidP="00B757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56 Røgeri mv plus 500 kg/d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B75740" w:rsidP="00B75740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Tofts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Røgeri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B7574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Hasselvej 2, 4780 Stege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B7574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15290730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B7574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B7574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december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4B6496" w:rsidP="00B757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Hele virksomheden "/>
                  </w:textInput>
                </w:ffData>
              </w:fldChar>
            </w:r>
            <w:bookmarkStart w:id="0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Hele virksomheden 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B7574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Røgeri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B7574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B7574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B75740" w:rsidP="00B757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kræves ikke egenkontrolrapporter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>
      <w:bookmarkStart w:id="1" w:name="_GoBack"/>
      <w:bookmarkEnd w:id="1"/>
    </w:p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FF10C77-9BFF-4A35-A329-B7245E5DC511}"/>
    <w:docVar w:name="SaveInTemplateCenterEnabled" w:val="False"/>
  </w:docVars>
  <w:rsids>
    <w:rsidRoot w:val="00B75740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5740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70001-67A2-4540-8D79-F5861AA0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9AEA-8AA5-498E-9C98-B0B9D8C2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CA0378BE</Template>
  <TotalTime>4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Jensen</dc:creator>
  <cp:lastModifiedBy>Lars Jensen</cp:lastModifiedBy>
  <cp:revision>1</cp:revision>
  <dcterms:created xsi:type="dcterms:W3CDTF">2016-02-08T10:25:00Z</dcterms:created>
  <dcterms:modified xsi:type="dcterms:W3CDTF">2016-02-08T10:29:00Z</dcterms:modified>
</cp:coreProperties>
</file>