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/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C33ECE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5D2246">
        <w:trPr>
          <w:trHeight w:val="108"/>
        </w:trPr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5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Kurt Johansen</w:t>
            </w:r>
          </w:p>
        </w:tc>
        <w:tc>
          <w:tcPr>
            <w:tcW w:w="3209" w:type="dxa"/>
          </w:tcPr>
          <w:p w:rsidR="00164CE4" w:rsidRDefault="005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5D2246" w:rsidP="00B61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5D2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Sundhed, Senior og Ældre</w:t>
            </w:r>
          </w:p>
        </w:tc>
        <w:tc>
          <w:tcPr>
            <w:tcW w:w="3210" w:type="dxa"/>
          </w:tcPr>
          <w:p w:rsidR="00D341DE" w:rsidRDefault="005D2246" w:rsidP="00B61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5D224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Plan og Teknik</w:t>
            </w:r>
          </w:p>
        </w:tc>
        <w:tc>
          <w:tcPr>
            <w:tcW w:w="3210" w:type="dxa"/>
          </w:tcPr>
          <w:p w:rsidR="00164CE4" w:rsidRDefault="005D2246" w:rsidP="00B61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5D224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Børne- og Ungeudvalget</w:t>
            </w:r>
          </w:p>
        </w:tc>
        <w:tc>
          <w:tcPr>
            <w:tcW w:w="3210" w:type="dxa"/>
          </w:tcPr>
          <w:p w:rsidR="00164CE4" w:rsidRDefault="005D2246" w:rsidP="00B616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100.379,30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7F19DA" w:rsidP="007F1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b</w:t>
            </w:r>
            <w:r w:rsidR="00190122">
              <w:rPr>
                <w:sz w:val="24"/>
                <w:szCs w:val="24"/>
              </w:rPr>
              <w:t>estyrelsen for Vordingborg Holding A/S</w:t>
            </w:r>
          </w:p>
        </w:tc>
        <w:tc>
          <w:tcPr>
            <w:tcW w:w="3210" w:type="dxa"/>
          </w:tcPr>
          <w:p w:rsidR="00164CE4" w:rsidRDefault="007F19DA" w:rsidP="007F1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100.379,30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9012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E.ON Varme ApS</w:t>
            </w:r>
          </w:p>
        </w:tc>
        <w:tc>
          <w:tcPr>
            <w:tcW w:w="3210" w:type="dxa"/>
          </w:tcPr>
          <w:p w:rsidR="00164CE4" w:rsidRDefault="007F19DA" w:rsidP="007F1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9012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3</w:t>
            </w:r>
          </w:p>
        </w:tc>
        <w:tc>
          <w:tcPr>
            <w:tcW w:w="3210" w:type="dxa"/>
          </w:tcPr>
          <w:p w:rsidR="007F19DA" w:rsidRDefault="007F19DA" w:rsidP="007F1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9012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Udpeget som giftef</w:t>
            </w:r>
            <w:r w:rsidRPr="00B616B7">
              <w:rPr>
                <w:sz w:val="24"/>
                <w:szCs w:val="24"/>
              </w:rPr>
              <w:t>oged</w:t>
            </w:r>
          </w:p>
        </w:tc>
        <w:tc>
          <w:tcPr>
            <w:tcW w:w="3210" w:type="dxa"/>
          </w:tcPr>
          <w:p w:rsidR="00164CE4" w:rsidRDefault="007F19DA" w:rsidP="007F19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7F19D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7F19DA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CE" w:rsidRDefault="00C33EC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C33ECE">
      <w:t>20</w:t>
    </w:r>
    <w:r>
      <w:t>/4</w:t>
    </w:r>
    <w:r w:rsidR="00C33ECE">
      <w:t>094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CE" w:rsidRDefault="00C33EC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CE" w:rsidRDefault="00C33EC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ECE" w:rsidRDefault="00C33EC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6519"/>
    <w:rsid w:val="00156DCD"/>
    <w:rsid w:val="00164CE4"/>
    <w:rsid w:val="00190122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21DC3"/>
    <w:rsid w:val="0052668E"/>
    <w:rsid w:val="00564B37"/>
    <w:rsid w:val="005D2246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7F19DA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616B7"/>
    <w:rsid w:val="00BB0F4A"/>
    <w:rsid w:val="00BC1CE9"/>
    <w:rsid w:val="00C07217"/>
    <w:rsid w:val="00C10129"/>
    <w:rsid w:val="00C32C22"/>
    <w:rsid w:val="00C33ECE"/>
    <w:rsid w:val="00C86DF8"/>
    <w:rsid w:val="00D341DE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F196A108</Template>
  <TotalTime>1</TotalTime>
  <Pages>1</Pages>
  <Words>111</Words>
  <Characters>774</Characters>
  <Application>Microsoft Office Word</Application>
  <DocSecurity>0</DocSecurity>
  <Lines>129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dcterms:created xsi:type="dcterms:W3CDTF">2020-02-10T13:01:00Z</dcterms:created>
  <dcterms:modified xsi:type="dcterms:W3CDTF">2020-02-10T13:01:00Z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{6746FD9D-5EE3-4152-B224-07E5594E76ED}</vt:lpwstr>
  </property>
</Properties>
</file>