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D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Else-Marie Langballe Sørensen</w:t>
            </w:r>
          </w:p>
        </w:tc>
        <w:tc>
          <w:tcPr>
            <w:tcW w:w="3209" w:type="dxa"/>
          </w:tcPr>
          <w:p w:rsidR="00164CE4" w:rsidRDefault="004D4374">
            <w:pPr>
              <w:rPr>
                <w:sz w:val="24"/>
                <w:szCs w:val="24"/>
              </w:rPr>
            </w:pPr>
            <w:r w:rsidRPr="004D4374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11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4374">
              <w:rPr>
                <w:sz w:val="24"/>
                <w:szCs w:val="24"/>
              </w:rPr>
              <w:t>Viceborgmester</w:t>
            </w:r>
          </w:p>
        </w:tc>
        <w:tc>
          <w:tcPr>
            <w:tcW w:w="3210" w:type="dxa"/>
          </w:tcPr>
          <w:p w:rsidR="00D341DE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70.265,51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D437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50.189,65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D095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4D4374"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A1C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8E669B">
              <w:rPr>
                <w:sz w:val="24"/>
                <w:szCs w:val="24"/>
              </w:rPr>
              <w:t xml:space="preserve">dfortræder for </w:t>
            </w:r>
            <w:proofErr w:type="spellStart"/>
            <w:r w:rsidR="008E669B">
              <w:rPr>
                <w:sz w:val="24"/>
                <w:szCs w:val="24"/>
              </w:rPr>
              <w:t>Borgme-steren</w:t>
            </w:r>
            <w:proofErr w:type="spellEnd"/>
            <w:r w:rsidR="008E669B">
              <w:rPr>
                <w:sz w:val="24"/>
                <w:szCs w:val="24"/>
              </w:rPr>
              <w:t xml:space="preserve"> i KL’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repræsentant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skab</w:t>
            </w:r>
            <w:proofErr w:type="spellEnd"/>
          </w:p>
        </w:tc>
        <w:tc>
          <w:tcPr>
            <w:tcW w:w="3210" w:type="dxa"/>
          </w:tcPr>
          <w:p w:rsidR="00164CE4" w:rsidRDefault="00CC4E58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A1C0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</w:t>
            </w:r>
            <w:proofErr w:type="spellStart"/>
            <w:r>
              <w:rPr>
                <w:sz w:val="24"/>
                <w:szCs w:val="24"/>
              </w:rPr>
              <w:t>borgme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steren</w:t>
            </w:r>
            <w:proofErr w:type="spellEnd"/>
            <w:r>
              <w:rPr>
                <w:sz w:val="24"/>
                <w:szCs w:val="24"/>
              </w:rPr>
              <w:t xml:space="preserve"> i K</w:t>
            </w:r>
            <w:r w:rsidR="002013E2">
              <w:rPr>
                <w:sz w:val="24"/>
                <w:szCs w:val="24"/>
              </w:rPr>
              <w:t>redsråd vedrørende politiets virksomhed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:rsidR="00CC4E58" w:rsidRDefault="00CC4E58" w:rsidP="00CC4E5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13E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  <w:r w:rsidR="00940E72">
              <w:rPr>
                <w:sz w:val="24"/>
                <w:szCs w:val="24"/>
              </w:rPr>
              <w:t xml:space="preserve">fortræder </w:t>
            </w:r>
            <w:r w:rsidR="008E669B">
              <w:rPr>
                <w:sz w:val="24"/>
                <w:szCs w:val="24"/>
              </w:rPr>
              <w:t>–</w:t>
            </w:r>
            <w:r w:rsidR="00940E72">
              <w:rPr>
                <w:sz w:val="24"/>
                <w:szCs w:val="24"/>
              </w:rPr>
              <w:t xml:space="preserve"> Handicap</w:t>
            </w:r>
            <w:r w:rsidR="008E669B">
              <w:rPr>
                <w:sz w:val="24"/>
                <w:szCs w:val="24"/>
              </w:rPr>
              <w:t>-</w:t>
            </w:r>
            <w:r w:rsidR="00940E72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Brit Skovgaard som delegeret til KL</w:t>
            </w:r>
            <w:r w:rsidR="008E669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06FA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Miljørådet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styregruppen Fishing Zealand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984F1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</w:tr>
    </w:tbl>
    <w:p w:rsidR="002013E2" w:rsidRPr="00D341DE" w:rsidRDefault="002013E2" w:rsidP="00CC4E58">
      <w:pPr>
        <w:jc w:val="right"/>
        <w:rPr>
          <w:sz w:val="24"/>
          <w:szCs w:val="24"/>
        </w:rPr>
      </w:pPr>
      <w:bookmarkStart w:id="0" w:name="_GoBack"/>
      <w:bookmarkEnd w:id="0"/>
    </w:p>
    <w:sectPr w:rsidR="002013E2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1C01"/>
    <w:rsid w:val="000A6EA3"/>
    <w:rsid w:val="000B6344"/>
    <w:rsid w:val="00116519"/>
    <w:rsid w:val="00116FCE"/>
    <w:rsid w:val="00156DCD"/>
    <w:rsid w:val="00164CE4"/>
    <w:rsid w:val="001914EC"/>
    <w:rsid w:val="001E003E"/>
    <w:rsid w:val="002013E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D0955"/>
    <w:rsid w:val="004A3F54"/>
    <w:rsid w:val="004A6A1E"/>
    <w:rsid w:val="004D4374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8E669B"/>
    <w:rsid w:val="00940E72"/>
    <w:rsid w:val="00960BC8"/>
    <w:rsid w:val="00962893"/>
    <w:rsid w:val="00966B23"/>
    <w:rsid w:val="00984F1A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C4E58"/>
    <w:rsid w:val="00D341DE"/>
    <w:rsid w:val="00D85867"/>
    <w:rsid w:val="00DB2B24"/>
    <w:rsid w:val="00DC5AB9"/>
    <w:rsid w:val="00E67256"/>
    <w:rsid w:val="00EE73F2"/>
    <w:rsid w:val="00F0649D"/>
    <w:rsid w:val="00F06FA1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1BD16FF3</Template>
  <TotalTime>0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2019-03-20T09:57:00Z</cp:lastPrinted>
  <dcterms:created xsi:type="dcterms:W3CDTF">2019-03-20T09:57:00Z</dcterms:created>
  <dcterms:modified xsi:type="dcterms:W3CDTF">2019-03-20T09:57:00Z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{9C4B2B3A-F1B1-4EFF-8046-9B9CACA082E0}</vt:lpwstr>
  </property>
</Properties>
</file>