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951B28" w14:paraId="1427D317" w14:textId="77777777" w:rsidTr="00951B28">
        <w:trPr>
          <w:trHeight w:val="1984"/>
        </w:trPr>
        <w:tc>
          <w:tcPr>
            <w:tcW w:w="9781" w:type="dxa"/>
            <w:vAlign w:val="bottom"/>
          </w:tcPr>
          <w:p w14:paraId="014DEEFE" w14:textId="77777777" w:rsidR="00742076" w:rsidRPr="00951B28" w:rsidRDefault="00951B28" w:rsidP="00FC713A">
            <w:pPr>
              <w:pStyle w:val="ForsideIntro"/>
            </w:pPr>
            <w:bookmarkStart w:id="0" w:name="_GoBack"/>
            <w:bookmarkEnd w:id="0"/>
            <w:r w:rsidRPr="00951B28">
              <w:t>Rottebekæmpelse</w:t>
            </w:r>
          </w:p>
          <w:p w14:paraId="1A0B8369" w14:textId="46BD1E26" w:rsidR="00FC713A" w:rsidRDefault="00951B28" w:rsidP="00FC713A">
            <w:pPr>
              <w:pStyle w:val="ForsideOverskrift"/>
            </w:pPr>
            <w:r w:rsidRPr="00951B28">
              <w:t>Rottehandleplan 2020</w:t>
            </w:r>
          </w:p>
          <w:p w14:paraId="25D62A04" w14:textId="07D88FA6" w:rsidR="00FC713A" w:rsidRPr="00951B28" w:rsidRDefault="00FC713A" w:rsidP="00FC713A">
            <w:pPr>
              <w:pStyle w:val="ForsideOverskrift"/>
            </w:pPr>
          </w:p>
        </w:tc>
        <w:tc>
          <w:tcPr>
            <w:tcW w:w="142" w:type="dxa"/>
          </w:tcPr>
          <w:p w14:paraId="2416A795" w14:textId="77777777" w:rsidR="00742076" w:rsidRPr="00951B28" w:rsidRDefault="00742076" w:rsidP="00FC713A">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951B28" w14:paraId="7CBD872C" w14:textId="77777777" w:rsidTr="00E6010E">
        <w:trPr>
          <w:cantSplit/>
          <w:trHeight w:val="1134"/>
        </w:trPr>
        <w:tc>
          <w:tcPr>
            <w:tcW w:w="680" w:type="dxa"/>
            <w:textDirection w:val="tbRl"/>
            <w:vAlign w:val="center"/>
          </w:tcPr>
          <w:p w14:paraId="56D9CDEB" w14:textId="77777777" w:rsidR="00981775" w:rsidRPr="00951B28" w:rsidRDefault="00981775" w:rsidP="00FC713A"/>
        </w:tc>
      </w:tr>
      <w:tr w:rsidR="00366A16" w:rsidRPr="00951B28" w14:paraId="6FD79EA2" w14:textId="77777777" w:rsidTr="00E6010E">
        <w:trPr>
          <w:cantSplit/>
          <w:trHeight w:val="8222"/>
        </w:trPr>
        <w:tc>
          <w:tcPr>
            <w:tcW w:w="680" w:type="dxa"/>
            <w:textDirection w:val="tbRl"/>
            <w:vAlign w:val="center"/>
          </w:tcPr>
          <w:p w14:paraId="0DF7A091" w14:textId="77777777" w:rsidR="00366A16" w:rsidRPr="00951B28" w:rsidRDefault="00366A16" w:rsidP="00FC713A">
            <w:pPr>
              <w:pStyle w:val="ForsideSidepanel"/>
              <w:framePr w:wrap="auto" w:vAnchor="margin" w:hAnchor="text" w:xAlign="left" w:yAlign="inline"/>
              <w:suppressOverlap w:val="0"/>
            </w:pPr>
          </w:p>
        </w:tc>
      </w:tr>
      <w:tr w:rsidR="00366A16" w:rsidRPr="00951B28" w14:paraId="60A1F497" w14:textId="77777777" w:rsidTr="008C42B4">
        <w:trPr>
          <w:cantSplit/>
          <w:trHeight w:val="4306"/>
        </w:trPr>
        <w:tc>
          <w:tcPr>
            <w:tcW w:w="680" w:type="dxa"/>
            <w:textDirection w:val="tbRl"/>
            <w:vAlign w:val="center"/>
          </w:tcPr>
          <w:p w14:paraId="3DEDA363" w14:textId="77777777" w:rsidR="00366A16" w:rsidRPr="00951B28" w:rsidRDefault="00951B28" w:rsidP="00FC713A">
            <w:pPr>
              <w:pStyle w:val="ForsideWebadresse"/>
              <w:framePr w:wrap="auto" w:vAnchor="margin" w:hAnchor="text" w:xAlign="left" w:yAlign="inline"/>
              <w:suppressOverlap w:val="0"/>
            </w:pPr>
            <w:r w:rsidRPr="00951B28">
              <w:t>vordingborg.dk</w:t>
            </w:r>
          </w:p>
        </w:tc>
      </w:tr>
    </w:tbl>
    <w:p w14:paraId="403126B6" w14:textId="77777777" w:rsidR="005A1400" w:rsidRPr="00951B28" w:rsidRDefault="005A1400" w:rsidP="00FC713A"/>
    <w:p w14:paraId="38A6F680" w14:textId="77777777" w:rsidR="008B0965" w:rsidRPr="00951B28" w:rsidRDefault="008B0965" w:rsidP="00FC713A"/>
    <w:p w14:paraId="5B071EDF" w14:textId="77777777" w:rsidR="007F3DF9" w:rsidRDefault="00FC713A" w:rsidP="00FC713A">
      <w:r>
        <w:rPr>
          <w:noProof/>
          <w:lang w:eastAsia="da-DK"/>
        </w:rPr>
        <w:drawing>
          <wp:inline distT="0" distB="0" distL="0" distR="0" wp14:anchorId="3EC08510" wp14:editId="6492FC59">
            <wp:extent cx="4743450" cy="3665617"/>
            <wp:effectExtent l="0" t="0" r="0" b="0"/>
            <wp:docPr id="7" name="Billede 7" descr="Et billede, der indeholder jord, dyr, udendørs, pattedy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ts-485635094_3300x255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7765" cy="3668951"/>
                    </a:xfrm>
                    <a:prstGeom prst="rect">
                      <a:avLst/>
                    </a:prstGeom>
                  </pic:spPr>
                </pic:pic>
              </a:graphicData>
            </a:graphic>
          </wp:inline>
        </w:drawing>
      </w:r>
    </w:p>
    <w:p w14:paraId="784B52EE" w14:textId="48861602" w:rsidR="00FC713A" w:rsidRPr="00951B28" w:rsidRDefault="00FC713A" w:rsidP="00FC713A">
      <w:pPr>
        <w:sectPr w:rsidR="00FC713A" w:rsidRPr="00951B28" w:rsidSect="008C42B4">
          <w:headerReference w:type="default" r:id="rId12"/>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951B28" w14:paraId="03FF41FF" w14:textId="77777777" w:rsidTr="007F3DF9">
        <w:trPr>
          <w:trHeight w:hRule="exact" w:val="2268"/>
        </w:trPr>
        <w:tc>
          <w:tcPr>
            <w:tcW w:w="6603" w:type="dxa"/>
            <w:vAlign w:val="bottom"/>
          </w:tcPr>
          <w:p w14:paraId="7CB96AC5" w14:textId="77777777" w:rsidR="00951B28" w:rsidRPr="00951B28" w:rsidRDefault="00951B28" w:rsidP="00FC713A">
            <w:r w:rsidRPr="00951B28">
              <w:lastRenderedPageBreak/>
              <w:t>Vordingborg Kommune</w:t>
            </w:r>
          </w:p>
          <w:p w14:paraId="70420093" w14:textId="77777777" w:rsidR="00951B28" w:rsidRPr="00951B28" w:rsidRDefault="00951B28" w:rsidP="00FC713A">
            <w:r w:rsidRPr="00951B28">
              <w:t>Østergårdstræde 1A</w:t>
            </w:r>
          </w:p>
          <w:p w14:paraId="2F1CEEBB" w14:textId="77777777" w:rsidR="007F3DF9" w:rsidRPr="00951B28" w:rsidRDefault="00951B28" w:rsidP="00FC713A">
            <w:pPr>
              <w:rPr>
                <w:rFonts w:ascii="Verdana" w:hAnsi="Verdana"/>
                <w:b/>
              </w:rPr>
            </w:pPr>
            <w:r w:rsidRPr="00951B28">
              <w:t>4772 Langebæk</w:t>
            </w:r>
          </w:p>
        </w:tc>
      </w:tr>
    </w:tbl>
    <w:p w14:paraId="729380BE" w14:textId="77777777" w:rsidR="008B0965" w:rsidRPr="00951B28" w:rsidRDefault="00951B28" w:rsidP="00FC713A">
      <w:pPr>
        <w:pStyle w:val="Side2Overskrift"/>
      </w:pPr>
      <w:r w:rsidRPr="00951B28">
        <w:t>Rottehandleplan 2020</w:t>
      </w:r>
    </w:p>
    <w:p w14:paraId="1FBEE034" w14:textId="77777777" w:rsidR="00D25309" w:rsidRPr="00951B28" w:rsidRDefault="00D25309" w:rsidP="00FC713A">
      <w:r w:rsidRPr="00951B28">
        <w:t xml:space="preserve">Udgivet af Vordingborg Kommune </w:t>
      </w:r>
    </w:p>
    <w:p w14:paraId="78ABE302" w14:textId="77777777" w:rsidR="00564C6E" w:rsidRPr="00951B28" w:rsidRDefault="00D25309" w:rsidP="00FC713A">
      <w:pPr>
        <w:sectPr w:rsidR="00564C6E" w:rsidRPr="00951B28" w:rsidSect="007F3DF9">
          <w:headerReference w:type="default" r:id="rId13"/>
          <w:pgSz w:w="11906" w:h="16838" w:code="9"/>
          <w:pgMar w:top="5330" w:right="1134" w:bottom="1134" w:left="4309" w:header="709" w:footer="709" w:gutter="0"/>
          <w:cols w:space="708"/>
          <w:docGrid w:linePitch="360"/>
        </w:sectPr>
      </w:pPr>
      <w:r w:rsidRPr="00951B28">
        <w:t xml:space="preserve">Udarbejdet af: </w:t>
      </w:r>
      <w:r w:rsidR="00951B28" w:rsidRPr="00951B28">
        <w:t>Lili Bildtoft</w:t>
      </w:r>
    </w:p>
    <w:p w14:paraId="48BA42F7" w14:textId="5F29197A" w:rsidR="00564C6E" w:rsidRDefault="00C01D48" w:rsidP="00FC713A">
      <w:r w:rsidRPr="00951B28">
        <w:lastRenderedPageBreak/>
        <w:t>INDHOLDSFORTEGNELSE</w:t>
      </w:r>
    </w:p>
    <w:p w14:paraId="0C39352B" w14:textId="06B0531E" w:rsidR="00305CEB" w:rsidRDefault="00B21C11">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22545488" w:history="1">
        <w:r w:rsidR="00305CEB" w:rsidRPr="0036391B">
          <w:rPr>
            <w:rStyle w:val="Hyperlink"/>
            <w:noProof/>
          </w:rPr>
          <w:t>1.</w:t>
        </w:r>
        <w:r w:rsidR="00305CEB">
          <w:rPr>
            <w:rFonts w:asciiTheme="minorHAnsi" w:eastAsiaTheme="minorEastAsia" w:hAnsiTheme="minorHAnsi"/>
            <w:b w:val="0"/>
            <w:caps w:val="0"/>
            <w:noProof/>
            <w:lang w:eastAsia="da-DK"/>
          </w:rPr>
          <w:tab/>
        </w:r>
        <w:r w:rsidR="00305CEB" w:rsidRPr="0036391B">
          <w:rPr>
            <w:rStyle w:val="Hyperlink"/>
            <w:noProof/>
          </w:rPr>
          <w:t>Vordingborg Kommunes Rottehandleplan</w:t>
        </w:r>
        <w:r w:rsidR="00305CEB">
          <w:rPr>
            <w:noProof/>
            <w:webHidden/>
          </w:rPr>
          <w:tab/>
        </w:r>
        <w:r w:rsidR="00305CEB">
          <w:rPr>
            <w:noProof/>
            <w:webHidden/>
          </w:rPr>
          <w:fldChar w:fldCharType="begin"/>
        </w:r>
        <w:r w:rsidR="00305CEB">
          <w:rPr>
            <w:noProof/>
            <w:webHidden/>
          </w:rPr>
          <w:instrText xml:space="preserve"> PAGEREF _Toc22545488 \h </w:instrText>
        </w:r>
        <w:r w:rsidR="00305CEB">
          <w:rPr>
            <w:noProof/>
            <w:webHidden/>
          </w:rPr>
        </w:r>
        <w:r w:rsidR="00305CEB">
          <w:rPr>
            <w:noProof/>
            <w:webHidden/>
          </w:rPr>
          <w:fldChar w:fldCharType="separate"/>
        </w:r>
        <w:r w:rsidR="007F3383">
          <w:rPr>
            <w:noProof/>
            <w:webHidden/>
          </w:rPr>
          <w:t>4</w:t>
        </w:r>
        <w:r w:rsidR="00305CEB">
          <w:rPr>
            <w:noProof/>
            <w:webHidden/>
          </w:rPr>
          <w:fldChar w:fldCharType="end"/>
        </w:r>
      </w:hyperlink>
    </w:p>
    <w:p w14:paraId="09B97CCE" w14:textId="7EEF815B" w:rsidR="00305CEB" w:rsidRDefault="00C456E1">
      <w:pPr>
        <w:pStyle w:val="Indholdsfortegnelse1"/>
        <w:rPr>
          <w:rFonts w:asciiTheme="minorHAnsi" w:eastAsiaTheme="minorEastAsia" w:hAnsiTheme="minorHAnsi"/>
          <w:b w:val="0"/>
          <w:caps w:val="0"/>
          <w:noProof/>
          <w:lang w:eastAsia="da-DK"/>
        </w:rPr>
      </w:pPr>
      <w:hyperlink w:anchor="_Toc22545489" w:history="1">
        <w:r w:rsidR="00305CEB" w:rsidRPr="0036391B">
          <w:rPr>
            <w:rStyle w:val="Hyperlink"/>
            <w:noProof/>
          </w:rPr>
          <w:t>2.</w:t>
        </w:r>
        <w:r w:rsidR="00305CEB">
          <w:rPr>
            <w:rFonts w:asciiTheme="minorHAnsi" w:eastAsiaTheme="minorEastAsia" w:hAnsiTheme="minorHAnsi"/>
            <w:b w:val="0"/>
            <w:caps w:val="0"/>
            <w:noProof/>
            <w:lang w:eastAsia="da-DK"/>
          </w:rPr>
          <w:tab/>
        </w:r>
        <w:r w:rsidR="00305CEB" w:rsidRPr="0036391B">
          <w:rPr>
            <w:rStyle w:val="Hyperlink"/>
            <w:noProof/>
          </w:rPr>
          <w:t>Hvad er rotter?</w:t>
        </w:r>
        <w:r w:rsidR="00305CEB">
          <w:rPr>
            <w:noProof/>
            <w:webHidden/>
          </w:rPr>
          <w:tab/>
        </w:r>
        <w:r w:rsidR="00305CEB">
          <w:rPr>
            <w:noProof/>
            <w:webHidden/>
          </w:rPr>
          <w:fldChar w:fldCharType="begin"/>
        </w:r>
        <w:r w:rsidR="00305CEB">
          <w:rPr>
            <w:noProof/>
            <w:webHidden/>
          </w:rPr>
          <w:instrText xml:space="preserve"> PAGEREF _Toc22545489 \h </w:instrText>
        </w:r>
        <w:r w:rsidR="00305CEB">
          <w:rPr>
            <w:noProof/>
            <w:webHidden/>
          </w:rPr>
        </w:r>
        <w:r w:rsidR="00305CEB">
          <w:rPr>
            <w:noProof/>
            <w:webHidden/>
          </w:rPr>
          <w:fldChar w:fldCharType="separate"/>
        </w:r>
        <w:r w:rsidR="007F3383">
          <w:rPr>
            <w:noProof/>
            <w:webHidden/>
          </w:rPr>
          <w:t>4</w:t>
        </w:r>
        <w:r w:rsidR="00305CEB">
          <w:rPr>
            <w:noProof/>
            <w:webHidden/>
          </w:rPr>
          <w:fldChar w:fldCharType="end"/>
        </w:r>
      </w:hyperlink>
    </w:p>
    <w:p w14:paraId="2BF59792" w14:textId="1FAD1583" w:rsidR="00305CEB" w:rsidRDefault="00C456E1">
      <w:pPr>
        <w:pStyle w:val="Indholdsfortegnelse1"/>
        <w:rPr>
          <w:rFonts w:asciiTheme="minorHAnsi" w:eastAsiaTheme="minorEastAsia" w:hAnsiTheme="minorHAnsi"/>
          <w:b w:val="0"/>
          <w:caps w:val="0"/>
          <w:noProof/>
          <w:lang w:eastAsia="da-DK"/>
        </w:rPr>
      </w:pPr>
      <w:hyperlink w:anchor="_Toc22545490" w:history="1">
        <w:r w:rsidR="00305CEB" w:rsidRPr="0036391B">
          <w:rPr>
            <w:rStyle w:val="Hyperlink"/>
            <w:noProof/>
          </w:rPr>
          <w:t>3.</w:t>
        </w:r>
        <w:r w:rsidR="00305CEB">
          <w:rPr>
            <w:rFonts w:asciiTheme="minorHAnsi" w:eastAsiaTheme="minorEastAsia" w:hAnsiTheme="minorHAnsi"/>
            <w:b w:val="0"/>
            <w:caps w:val="0"/>
            <w:noProof/>
            <w:lang w:eastAsia="da-DK"/>
          </w:rPr>
          <w:tab/>
        </w:r>
        <w:r w:rsidR="00305CEB" w:rsidRPr="0036391B">
          <w:rPr>
            <w:rStyle w:val="Hyperlink"/>
            <w:noProof/>
          </w:rPr>
          <w:t>Inddragelse af borgerne i bekæmpelse og forebyggelse af rotter</w:t>
        </w:r>
        <w:r w:rsidR="00305CEB">
          <w:rPr>
            <w:noProof/>
            <w:webHidden/>
          </w:rPr>
          <w:tab/>
        </w:r>
        <w:r w:rsidR="00305CEB">
          <w:rPr>
            <w:noProof/>
            <w:webHidden/>
          </w:rPr>
          <w:fldChar w:fldCharType="begin"/>
        </w:r>
        <w:r w:rsidR="00305CEB">
          <w:rPr>
            <w:noProof/>
            <w:webHidden/>
          </w:rPr>
          <w:instrText xml:space="preserve"> PAGEREF _Toc22545490 \h </w:instrText>
        </w:r>
        <w:r w:rsidR="00305CEB">
          <w:rPr>
            <w:noProof/>
            <w:webHidden/>
          </w:rPr>
        </w:r>
        <w:r w:rsidR="00305CEB">
          <w:rPr>
            <w:noProof/>
            <w:webHidden/>
          </w:rPr>
          <w:fldChar w:fldCharType="separate"/>
        </w:r>
        <w:r w:rsidR="007F3383">
          <w:rPr>
            <w:noProof/>
            <w:webHidden/>
          </w:rPr>
          <w:t>5</w:t>
        </w:r>
        <w:r w:rsidR="00305CEB">
          <w:rPr>
            <w:noProof/>
            <w:webHidden/>
          </w:rPr>
          <w:fldChar w:fldCharType="end"/>
        </w:r>
      </w:hyperlink>
    </w:p>
    <w:p w14:paraId="07C48061" w14:textId="2DDA52DD" w:rsidR="00305CEB" w:rsidRDefault="00C456E1">
      <w:pPr>
        <w:pStyle w:val="Indholdsfortegnelse2"/>
        <w:tabs>
          <w:tab w:val="left" w:pos="660"/>
        </w:tabs>
        <w:rPr>
          <w:rFonts w:asciiTheme="minorHAnsi" w:eastAsiaTheme="minorEastAsia" w:hAnsiTheme="minorHAnsi"/>
          <w:noProof/>
          <w:lang w:eastAsia="da-DK"/>
        </w:rPr>
      </w:pPr>
      <w:hyperlink w:anchor="_Toc22545491" w:history="1">
        <w:r w:rsidR="00305CEB" w:rsidRPr="0036391B">
          <w:rPr>
            <w:rStyle w:val="Hyperlink"/>
            <w:noProof/>
          </w:rPr>
          <w:t>3.1</w:t>
        </w:r>
        <w:r w:rsidR="00305CEB">
          <w:rPr>
            <w:rFonts w:asciiTheme="minorHAnsi" w:eastAsiaTheme="minorEastAsia" w:hAnsiTheme="minorHAnsi"/>
            <w:noProof/>
            <w:lang w:eastAsia="da-DK"/>
          </w:rPr>
          <w:tab/>
        </w:r>
        <w:r w:rsidR="00305CEB" w:rsidRPr="0036391B">
          <w:rPr>
            <w:rStyle w:val="Hyperlink"/>
            <w:noProof/>
          </w:rPr>
          <w:t>Forpligtigelser i forbindelse med bekæmpelse og forebyggelse af rotter</w:t>
        </w:r>
        <w:r w:rsidR="00305CEB">
          <w:rPr>
            <w:noProof/>
            <w:webHidden/>
          </w:rPr>
          <w:tab/>
        </w:r>
        <w:r w:rsidR="00305CEB">
          <w:rPr>
            <w:noProof/>
            <w:webHidden/>
          </w:rPr>
          <w:fldChar w:fldCharType="begin"/>
        </w:r>
        <w:r w:rsidR="00305CEB">
          <w:rPr>
            <w:noProof/>
            <w:webHidden/>
          </w:rPr>
          <w:instrText xml:space="preserve"> PAGEREF _Toc22545491 \h </w:instrText>
        </w:r>
        <w:r w:rsidR="00305CEB">
          <w:rPr>
            <w:noProof/>
            <w:webHidden/>
          </w:rPr>
        </w:r>
        <w:r w:rsidR="00305CEB">
          <w:rPr>
            <w:noProof/>
            <w:webHidden/>
          </w:rPr>
          <w:fldChar w:fldCharType="separate"/>
        </w:r>
        <w:r w:rsidR="007F3383">
          <w:rPr>
            <w:noProof/>
            <w:webHidden/>
          </w:rPr>
          <w:t>6</w:t>
        </w:r>
        <w:r w:rsidR="00305CEB">
          <w:rPr>
            <w:noProof/>
            <w:webHidden/>
          </w:rPr>
          <w:fldChar w:fldCharType="end"/>
        </w:r>
      </w:hyperlink>
    </w:p>
    <w:p w14:paraId="187DAF88" w14:textId="28BA5418" w:rsidR="00305CEB" w:rsidRDefault="00C456E1">
      <w:pPr>
        <w:pStyle w:val="Indholdsfortegnelse1"/>
        <w:rPr>
          <w:rFonts w:asciiTheme="minorHAnsi" w:eastAsiaTheme="minorEastAsia" w:hAnsiTheme="minorHAnsi"/>
          <w:b w:val="0"/>
          <w:caps w:val="0"/>
          <w:noProof/>
          <w:lang w:eastAsia="da-DK"/>
        </w:rPr>
      </w:pPr>
      <w:hyperlink w:anchor="_Toc22545492" w:history="1">
        <w:r w:rsidR="00305CEB" w:rsidRPr="0036391B">
          <w:rPr>
            <w:rStyle w:val="Hyperlink"/>
            <w:noProof/>
          </w:rPr>
          <w:t>4.</w:t>
        </w:r>
        <w:r w:rsidR="00305CEB">
          <w:rPr>
            <w:rFonts w:asciiTheme="minorHAnsi" w:eastAsiaTheme="minorEastAsia" w:hAnsiTheme="minorHAnsi"/>
            <w:b w:val="0"/>
            <w:caps w:val="0"/>
            <w:noProof/>
            <w:lang w:eastAsia="da-DK"/>
          </w:rPr>
          <w:tab/>
        </w:r>
        <w:r w:rsidR="00305CEB" w:rsidRPr="0036391B">
          <w:rPr>
            <w:rStyle w:val="Hyperlink"/>
            <w:noProof/>
          </w:rPr>
          <w:t>Den kommunale rottebekæmpelse i Vordingborg Kommune</w:t>
        </w:r>
        <w:r w:rsidR="00305CEB">
          <w:rPr>
            <w:noProof/>
            <w:webHidden/>
          </w:rPr>
          <w:tab/>
        </w:r>
        <w:r w:rsidR="00305CEB">
          <w:rPr>
            <w:noProof/>
            <w:webHidden/>
          </w:rPr>
          <w:fldChar w:fldCharType="begin"/>
        </w:r>
        <w:r w:rsidR="00305CEB">
          <w:rPr>
            <w:noProof/>
            <w:webHidden/>
          </w:rPr>
          <w:instrText xml:space="preserve"> PAGEREF _Toc22545492 \h </w:instrText>
        </w:r>
        <w:r w:rsidR="00305CEB">
          <w:rPr>
            <w:noProof/>
            <w:webHidden/>
          </w:rPr>
        </w:r>
        <w:r w:rsidR="00305CEB">
          <w:rPr>
            <w:noProof/>
            <w:webHidden/>
          </w:rPr>
          <w:fldChar w:fldCharType="separate"/>
        </w:r>
        <w:r w:rsidR="007F3383">
          <w:rPr>
            <w:noProof/>
            <w:webHidden/>
          </w:rPr>
          <w:t>6</w:t>
        </w:r>
        <w:r w:rsidR="00305CEB">
          <w:rPr>
            <w:noProof/>
            <w:webHidden/>
          </w:rPr>
          <w:fldChar w:fldCharType="end"/>
        </w:r>
      </w:hyperlink>
    </w:p>
    <w:p w14:paraId="28C3A0EA" w14:textId="5920F894" w:rsidR="00305CEB" w:rsidRDefault="00C456E1">
      <w:pPr>
        <w:pStyle w:val="Indholdsfortegnelse2"/>
        <w:tabs>
          <w:tab w:val="left" w:pos="660"/>
        </w:tabs>
        <w:rPr>
          <w:rFonts w:asciiTheme="minorHAnsi" w:eastAsiaTheme="minorEastAsia" w:hAnsiTheme="minorHAnsi"/>
          <w:noProof/>
          <w:lang w:eastAsia="da-DK"/>
        </w:rPr>
      </w:pPr>
      <w:hyperlink w:anchor="_Toc22545493" w:history="1">
        <w:r w:rsidR="00305CEB" w:rsidRPr="0036391B">
          <w:rPr>
            <w:rStyle w:val="Hyperlink"/>
            <w:noProof/>
          </w:rPr>
          <w:t>4.1</w:t>
        </w:r>
        <w:r w:rsidR="00305CEB">
          <w:rPr>
            <w:rFonts w:asciiTheme="minorHAnsi" w:eastAsiaTheme="minorEastAsia" w:hAnsiTheme="minorHAnsi"/>
            <w:noProof/>
            <w:lang w:eastAsia="da-DK"/>
          </w:rPr>
          <w:tab/>
        </w:r>
        <w:r w:rsidR="00305CEB" w:rsidRPr="0036391B">
          <w:rPr>
            <w:rStyle w:val="Hyperlink"/>
            <w:noProof/>
          </w:rPr>
          <w:t>Her bekæmper Vordingborg Kommune rotter</w:t>
        </w:r>
        <w:r w:rsidR="00305CEB">
          <w:rPr>
            <w:noProof/>
            <w:webHidden/>
          </w:rPr>
          <w:tab/>
        </w:r>
        <w:r w:rsidR="00305CEB">
          <w:rPr>
            <w:noProof/>
            <w:webHidden/>
          </w:rPr>
          <w:fldChar w:fldCharType="begin"/>
        </w:r>
        <w:r w:rsidR="00305CEB">
          <w:rPr>
            <w:noProof/>
            <w:webHidden/>
          </w:rPr>
          <w:instrText xml:space="preserve"> PAGEREF _Toc22545493 \h </w:instrText>
        </w:r>
        <w:r w:rsidR="00305CEB">
          <w:rPr>
            <w:noProof/>
            <w:webHidden/>
          </w:rPr>
        </w:r>
        <w:r w:rsidR="00305CEB">
          <w:rPr>
            <w:noProof/>
            <w:webHidden/>
          </w:rPr>
          <w:fldChar w:fldCharType="separate"/>
        </w:r>
        <w:r w:rsidR="007F3383">
          <w:rPr>
            <w:noProof/>
            <w:webHidden/>
          </w:rPr>
          <w:t>7</w:t>
        </w:r>
        <w:r w:rsidR="00305CEB">
          <w:rPr>
            <w:noProof/>
            <w:webHidden/>
          </w:rPr>
          <w:fldChar w:fldCharType="end"/>
        </w:r>
      </w:hyperlink>
    </w:p>
    <w:p w14:paraId="740106CC" w14:textId="42A40178" w:rsidR="00305CEB" w:rsidRDefault="00C456E1">
      <w:pPr>
        <w:pStyle w:val="Indholdsfortegnelse2"/>
        <w:tabs>
          <w:tab w:val="left" w:pos="660"/>
        </w:tabs>
        <w:rPr>
          <w:rFonts w:asciiTheme="minorHAnsi" w:eastAsiaTheme="minorEastAsia" w:hAnsiTheme="minorHAnsi"/>
          <w:noProof/>
          <w:lang w:eastAsia="da-DK"/>
        </w:rPr>
      </w:pPr>
      <w:hyperlink w:anchor="_Toc22545494" w:history="1">
        <w:r w:rsidR="00305CEB" w:rsidRPr="0036391B">
          <w:rPr>
            <w:rStyle w:val="Hyperlink"/>
            <w:noProof/>
          </w:rPr>
          <w:t>4.2</w:t>
        </w:r>
        <w:r w:rsidR="00305CEB">
          <w:rPr>
            <w:rFonts w:asciiTheme="minorHAnsi" w:eastAsiaTheme="minorEastAsia" w:hAnsiTheme="minorHAnsi"/>
            <w:noProof/>
            <w:lang w:eastAsia="da-DK"/>
          </w:rPr>
          <w:tab/>
        </w:r>
        <w:r w:rsidR="00305CEB" w:rsidRPr="0036391B">
          <w:rPr>
            <w:rStyle w:val="Hyperlink"/>
            <w:noProof/>
          </w:rPr>
          <w:t>Bekæmpelse weekender og helligdage.</w:t>
        </w:r>
        <w:r w:rsidR="00305CEB">
          <w:rPr>
            <w:noProof/>
            <w:webHidden/>
          </w:rPr>
          <w:tab/>
        </w:r>
        <w:r w:rsidR="00305CEB">
          <w:rPr>
            <w:noProof/>
            <w:webHidden/>
          </w:rPr>
          <w:fldChar w:fldCharType="begin"/>
        </w:r>
        <w:r w:rsidR="00305CEB">
          <w:rPr>
            <w:noProof/>
            <w:webHidden/>
          </w:rPr>
          <w:instrText xml:space="preserve"> PAGEREF _Toc22545494 \h </w:instrText>
        </w:r>
        <w:r w:rsidR="00305CEB">
          <w:rPr>
            <w:noProof/>
            <w:webHidden/>
          </w:rPr>
        </w:r>
        <w:r w:rsidR="00305CEB">
          <w:rPr>
            <w:noProof/>
            <w:webHidden/>
          </w:rPr>
          <w:fldChar w:fldCharType="separate"/>
        </w:r>
        <w:r w:rsidR="007F3383">
          <w:rPr>
            <w:noProof/>
            <w:webHidden/>
          </w:rPr>
          <w:t>7</w:t>
        </w:r>
        <w:r w:rsidR="00305CEB">
          <w:rPr>
            <w:noProof/>
            <w:webHidden/>
          </w:rPr>
          <w:fldChar w:fldCharType="end"/>
        </w:r>
      </w:hyperlink>
    </w:p>
    <w:p w14:paraId="666EBF7C" w14:textId="7C8A397F" w:rsidR="00305CEB" w:rsidRDefault="00C456E1">
      <w:pPr>
        <w:pStyle w:val="Indholdsfortegnelse2"/>
        <w:tabs>
          <w:tab w:val="left" w:pos="660"/>
        </w:tabs>
        <w:rPr>
          <w:rFonts w:asciiTheme="minorHAnsi" w:eastAsiaTheme="minorEastAsia" w:hAnsiTheme="minorHAnsi"/>
          <w:noProof/>
          <w:lang w:eastAsia="da-DK"/>
        </w:rPr>
      </w:pPr>
      <w:hyperlink w:anchor="_Toc22545495" w:history="1">
        <w:r w:rsidR="00305CEB" w:rsidRPr="0036391B">
          <w:rPr>
            <w:rStyle w:val="Hyperlink"/>
            <w:noProof/>
          </w:rPr>
          <w:t>4.3</w:t>
        </w:r>
        <w:r w:rsidR="00305CEB">
          <w:rPr>
            <w:rFonts w:asciiTheme="minorHAnsi" w:eastAsiaTheme="minorEastAsia" w:hAnsiTheme="minorHAnsi"/>
            <w:noProof/>
            <w:lang w:eastAsia="da-DK"/>
          </w:rPr>
          <w:tab/>
        </w:r>
        <w:r w:rsidR="00305CEB" w:rsidRPr="0036391B">
          <w:rPr>
            <w:rStyle w:val="Hyperlink"/>
            <w:noProof/>
          </w:rPr>
          <w:t>Rotterne i kloakken</w:t>
        </w:r>
        <w:r w:rsidR="00305CEB">
          <w:rPr>
            <w:noProof/>
            <w:webHidden/>
          </w:rPr>
          <w:tab/>
        </w:r>
        <w:r w:rsidR="00305CEB">
          <w:rPr>
            <w:noProof/>
            <w:webHidden/>
          </w:rPr>
          <w:fldChar w:fldCharType="begin"/>
        </w:r>
        <w:r w:rsidR="00305CEB">
          <w:rPr>
            <w:noProof/>
            <w:webHidden/>
          </w:rPr>
          <w:instrText xml:space="preserve"> PAGEREF _Toc22545495 \h </w:instrText>
        </w:r>
        <w:r w:rsidR="00305CEB">
          <w:rPr>
            <w:noProof/>
            <w:webHidden/>
          </w:rPr>
        </w:r>
        <w:r w:rsidR="00305CEB">
          <w:rPr>
            <w:noProof/>
            <w:webHidden/>
          </w:rPr>
          <w:fldChar w:fldCharType="separate"/>
        </w:r>
        <w:r w:rsidR="007F3383">
          <w:rPr>
            <w:noProof/>
            <w:webHidden/>
          </w:rPr>
          <w:t>8</w:t>
        </w:r>
        <w:r w:rsidR="00305CEB">
          <w:rPr>
            <w:noProof/>
            <w:webHidden/>
          </w:rPr>
          <w:fldChar w:fldCharType="end"/>
        </w:r>
      </w:hyperlink>
    </w:p>
    <w:p w14:paraId="41B4F028" w14:textId="25F3BD0A" w:rsidR="00305CEB" w:rsidRDefault="00C456E1">
      <w:pPr>
        <w:pStyle w:val="Indholdsfortegnelse2"/>
        <w:tabs>
          <w:tab w:val="left" w:pos="660"/>
        </w:tabs>
        <w:rPr>
          <w:rFonts w:asciiTheme="minorHAnsi" w:eastAsiaTheme="minorEastAsia" w:hAnsiTheme="minorHAnsi"/>
          <w:noProof/>
          <w:lang w:eastAsia="da-DK"/>
        </w:rPr>
      </w:pPr>
      <w:hyperlink w:anchor="_Toc22545496" w:history="1">
        <w:r w:rsidR="00305CEB" w:rsidRPr="0036391B">
          <w:rPr>
            <w:rStyle w:val="Hyperlink"/>
            <w:noProof/>
          </w:rPr>
          <w:t>4.4</w:t>
        </w:r>
        <w:r w:rsidR="00305CEB">
          <w:rPr>
            <w:rFonts w:asciiTheme="minorHAnsi" w:eastAsiaTheme="minorEastAsia" w:hAnsiTheme="minorHAnsi"/>
            <w:noProof/>
            <w:lang w:eastAsia="da-DK"/>
          </w:rPr>
          <w:tab/>
        </w:r>
        <w:r w:rsidR="00305CEB" w:rsidRPr="0036391B">
          <w:rPr>
            <w:rStyle w:val="Hyperlink"/>
            <w:noProof/>
          </w:rPr>
          <w:t>Er gift den bedste løsning?</w:t>
        </w:r>
        <w:r w:rsidR="00305CEB">
          <w:rPr>
            <w:noProof/>
            <w:webHidden/>
          </w:rPr>
          <w:tab/>
        </w:r>
        <w:r w:rsidR="00305CEB">
          <w:rPr>
            <w:noProof/>
            <w:webHidden/>
          </w:rPr>
          <w:fldChar w:fldCharType="begin"/>
        </w:r>
        <w:r w:rsidR="00305CEB">
          <w:rPr>
            <w:noProof/>
            <w:webHidden/>
          </w:rPr>
          <w:instrText xml:space="preserve"> PAGEREF _Toc22545496 \h </w:instrText>
        </w:r>
        <w:r w:rsidR="00305CEB">
          <w:rPr>
            <w:noProof/>
            <w:webHidden/>
          </w:rPr>
        </w:r>
        <w:r w:rsidR="00305CEB">
          <w:rPr>
            <w:noProof/>
            <w:webHidden/>
          </w:rPr>
          <w:fldChar w:fldCharType="separate"/>
        </w:r>
        <w:r w:rsidR="007F3383">
          <w:rPr>
            <w:noProof/>
            <w:webHidden/>
          </w:rPr>
          <w:t>8</w:t>
        </w:r>
        <w:r w:rsidR="00305CEB">
          <w:rPr>
            <w:noProof/>
            <w:webHidden/>
          </w:rPr>
          <w:fldChar w:fldCharType="end"/>
        </w:r>
      </w:hyperlink>
    </w:p>
    <w:p w14:paraId="556E0EE3" w14:textId="1CC2468C" w:rsidR="00305CEB" w:rsidRDefault="00C456E1">
      <w:pPr>
        <w:pStyle w:val="Indholdsfortegnelse2"/>
        <w:tabs>
          <w:tab w:val="left" w:pos="660"/>
        </w:tabs>
        <w:rPr>
          <w:rFonts w:asciiTheme="minorHAnsi" w:eastAsiaTheme="minorEastAsia" w:hAnsiTheme="minorHAnsi"/>
          <w:noProof/>
          <w:lang w:eastAsia="da-DK"/>
        </w:rPr>
      </w:pPr>
      <w:hyperlink w:anchor="_Toc22545497" w:history="1">
        <w:r w:rsidR="00305CEB" w:rsidRPr="0036391B">
          <w:rPr>
            <w:rStyle w:val="Hyperlink"/>
            <w:noProof/>
          </w:rPr>
          <w:t>4.5</w:t>
        </w:r>
        <w:r w:rsidR="00305CEB">
          <w:rPr>
            <w:rFonts w:asciiTheme="minorHAnsi" w:eastAsiaTheme="minorEastAsia" w:hAnsiTheme="minorHAnsi"/>
            <w:noProof/>
            <w:lang w:eastAsia="da-DK"/>
          </w:rPr>
          <w:tab/>
        </w:r>
        <w:r w:rsidR="00305CEB" w:rsidRPr="0036391B">
          <w:rPr>
            <w:rStyle w:val="Hyperlink"/>
            <w:noProof/>
          </w:rPr>
          <w:t>Finansiering af kommunal rottebekæmpelse</w:t>
        </w:r>
        <w:r w:rsidR="00305CEB">
          <w:rPr>
            <w:noProof/>
            <w:webHidden/>
          </w:rPr>
          <w:tab/>
        </w:r>
        <w:r w:rsidR="00305CEB">
          <w:rPr>
            <w:noProof/>
            <w:webHidden/>
          </w:rPr>
          <w:fldChar w:fldCharType="begin"/>
        </w:r>
        <w:r w:rsidR="00305CEB">
          <w:rPr>
            <w:noProof/>
            <w:webHidden/>
          </w:rPr>
          <w:instrText xml:space="preserve"> PAGEREF _Toc22545497 \h </w:instrText>
        </w:r>
        <w:r w:rsidR="00305CEB">
          <w:rPr>
            <w:noProof/>
            <w:webHidden/>
          </w:rPr>
        </w:r>
        <w:r w:rsidR="00305CEB">
          <w:rPr>
            <w:noProof/>
            <w:webHidden/>
          </w:rPr>
          <w:fldChar w:fldCharType="separate"/>
        </w:r>
        <w:r w:rsidR="007F3383">
          <w:rPr>
            <w:noProof/>
            <w:webHidden/>
          </w:rPr>
          <w:t>9</w:t>
        </w:r>
        <w:r w:rsidR="00305CEB">
          <w:rPr>
            <w:noProof/>
            <w:webHidden/>
          </w:rPr>
          <w:fldChar w:fldCharType="end"/>
        </w:r>
      </w:hyperlink>
    </w:p>
    <w:p w14:paraId="7A3E0AEE" w14:textId="0756B628" w:rsidR="00305CEB" w:rsidRDefault="00C456E1">
      <w:pPr>
        <w:pStyle w:val="Indholdsfortegnelse2"/>
        <w:tabs>
          <w:tab w:val="left" w:pos="660"/>
        </w:tabs>
        <w:rPr>
          <w:rFonts w:asciiTheme="minorHAnsi" w:eastAsiaTheme="minorEastAsia" w:hAnsiTheme="minorHAnsi"/>
          <w:noProof/>
          <w:lang w:eastAsia="da-DK"/>
        </w:rPr>
      </w:pPr>
      <w:hyperlink w:anchor="_Toc22545498" w:history="1">
        <w:r w:rsidR="00305CEB" w:rsidRPr="0036391B">
          <w:rPr>
            <w:rStyle w:val="Hyperlink"/>
            <w:noProof/>
          </w:rPr>
          <w:t>4.6</w:t>
        </w:r>
        <w:r w:rsidR="00305CEB">
          <w:rPr>
            <w:rFonts w:asciiTheme="minorHAnsi" w:eastAsiaTheme="minorEastAsia" w:hAnsiTheme="minorHAnsi"/>
            <w:noProof/>
            <w:lang w:eastAsia="da-DK"/>
          </w:rPr>
          <w:tab/>
        </w:r>
        <w:r w:rsidR="00305CEB" w:rsidRPr="0036391B">
          <w:rPr>
            <w:rStyle w:val="Hyperlink"/>
            <w:noProof/>
          </w:rPr>
          <w:t>Den private rottebekæmpelse i Vordingborg Kommune</w:t>
        </w:r>
        <w:r w:rsidR="00305CEB">
          <w:rPr>
            <w:noProof/>
            <w:webHidden/>
          </w:rPr>
          <w:tab/>
        </w:r>
        <w:r w:rsidR="00305CEB">
          <w:rPr>
            <w:noProof/>
            <w:webHidden/>
          </w:rPr>
          <w:fldChar w:fldCharType="begin"/>
        </w:r>
        <w:r w:rsidR="00305CEB">
          <w:rPr>
            <w:noProof/>
            <w:webHidden/>
          </w:rPr>
          <w:instrText xml:space="preserve"> PAGEREF _Toc22545498 \h </w:instrText>
        </w:r>
        <w:r w:rsidR="00305CEB">
          <w:rPr>
            <w:noProof/>
            <w:webHidden/>
          </w:rPr>
        </w:r>
        <w:r w:rsidR="00305CEB">
          <w:rPr>
            <w:noProof/>
            <w:webHidden/>
          </w:rPr>
          <w:fldChar w:fldCharType="separate"/>
        </w:r>
        <w:r w:rsidR="007F3383">
          <w:rPr>
            <w:noProof/>
            <w:webHidden/>
          </w:rPr>
          <w:t>9</w:t>
        </w:r>
        <w:r w:rsidR="00305CEB">
          <w:rPr>
            <w:noProof/>
            <w:webHidden/>
          </w:rPr>
          <w:fldChar w:fldCharType="end"/>
        </w:r>
      </w:hyperlink>
    </w:p>
    <w:p w14:paraId="39363EF4" w14:textId="2C9CA48E" w:rsidR="00305CEB" w:rsidRDefault="00C456E1">
      <w:pPr>
        <w:pStyle w:val="Indholdsfortegnelse3"/>
        <w:tabs>
          <w:tab w:val="left" w:pos="1320"/>
          <w:tab w:val="right" w:leader="dot" w:pos="9628"/>
        </w:tabs>
        <w:rPr>
          <w:rFonts w:asciiTheme="minorHAnsi" w:eastAsiaTheme="minorEastAsia" w:hAnsiTheme="minorHAnsi"/>
          <w:noProof/>
          <w:lang w:eastAsia="da-DK"/>
        </w:rPr>
      </w:pPr>
      <w:hyperlink w:anchor="_Toc22545499" w:history="1">
        <w:r w:rsidR="00305CEB" w:rsidRPr="0036391B">
          <w:rPr>
            <w:rStyle w:val="Hyperlink"/>
            <w:noProof/>
          </w:rPr>
          <w:t>4.6.1</w:t>
        </w:r>
        <w:r w:rsidR="00305CEB">
          <w:rPr>
            <w:rFonts w:asciiTheme="minorHAnsi" w:eastAsiaTheme="minorEastAsia" w:hAnsiTheme="minorHAnsi"/>
            <w:noProof/>
            <w:lang w:eastAsia="da-DK"/>
          </w:rPr>
          <w:tab/>
        </w:r>
        <w:r w:rsidR="00305CEB" w:rsidRPr="0036391B">
          <w:rPr>
            <w:rStyle w:val="Hyperlink"/>
            <w:noProof/>
          </w:rPr>
          <w:t>Kontrol med privat rottebekæmpelse</w:t>
        </w:r>
        <w:r w:rsidR="00305CEB">
          <w:rPr>
            <w:noProof/>
            <w:webHidden/>
          </w:rPr>
          <w:tab/>
        </w:r>
        <w:r w:rsidR="00305CEB">
          <w:rPr>
            <w:noProof/>
            <w:webHidden/>
          </w:rPr>
          <w:fldChar w:fldCharType="begin"/>
        </w:r>
        <w:r w:rsidR="00305CEB">
          <w:rPr>
            <w:noProof/>
            <w:webHidden/>
          </w:rPr>
          <w:instrText xml:space="preserve"> PAGEREF _Toc22545499 \h </w:instrText>
        </w:r>
        <w:r w:rsidR="00305CEB">
          <w:rPr>
            <w:noProof/>
            <w:webHidden/>
          </w:rPr>
        </w:r>
        <w:r w:rsidR="00305CEB">
          <w:rPr>
            <w:noProof/>
            <w:webHidden/>
          </w:rPr>
          <w:fldChar w:fldCharType="separate"/>
        </w:r>
        <w:r w:rsidR="007F3383">
          <w:rPr>
            <w:noProof/>
            <w:webHidden/>
          </w:rPr>
          <w:t>10</w:t>
        </w:r>
        <w:r w:rsidR="00305CEB">
          <w:rPr>
            <w:noProof/>
            <w:webHidden/>
          </w:rPr>
          <w:fldChar w:fldCharType="end"/>
        </w:r>
      </w:hyperlink>
    </w:p>
    <w:p w14:paraId="7119DF18" w14:textId="49C1B0A3" w:rsidR="00305CEB" w:rsidRDefault="00C456E1">
      <w:pPr>
        <w:pStyle w:val="Indholdsfortegnelse1"/>
        <w:rPr>
          <w:rFonts w:asciiTheme="minorHAnsi" w:eastAsiaTheme="minorEastAsia" w:hAnsiTheme="minorHAnsi"/>
          <w:b w:val="0"/>
          <w:caps w:val="0"/>
          <w:noProof/>
          <w:lang w:eastAsia="da-DK"/>
        </w:rPr>
      </w:pPr>
      <w:hyperlink w:anchor="_Toc22545500" w:history="1">
        <w:r w:rsidR="00305CEB" w:rsidRPr="0036391B">
          <w:rPr>
            <w:rStyle w:val="Hyperlink"/>
            <w:noProof/>
          </w:rPr>
          <w:t>5.</w:t>
        </w:r>
        <w:r w:rsidR="00305CEB">
          <w:rPr>
            <w:rFonts w:asciiTheme="minorHAnsi" w:eastAsiaTheme="minorEastAsia" w:hAnsiTheme="minorHAnsi"/>
            <w:b w:val="0"/>
            <w:caps w:val="0"/>
            <w:noProof/>
            <w:lang w:eastAsia="da-DK"/>
          </w:rPr>
          <w:tab/>
        </w:r>
        <w:r w:rsidR="00305CEB" w:rsidRPr="0036391B">
          <w:rPr>
            <w:rStyle w:val="Hyperlink"/>
            <w:noProof/>
          </w:rPr>
          <w:t>Mål og serviceniveau for bekæmpelse og forebyggelse af rotter i Vordingborg Kommune</w:t>
        </w:r>
        <w:r w:rsidR="00305CEB">
          <w:rPr>
            <w:noProof/>
            <w:webHidden/>
          </w:rPr>
          <w:tab/>
        </w:r>
        <w:r w:rsidR="00305CEB">
          <w:rPr>
            <w:noProof/>
            <w:webHidden/>
          </w:rPr>
          <w:fldChar w:fldCharType="begin"/>
        </w:r>
        <w:r w:rsidR="00305CEB">
          <w:rPr>
            <w:noProof/>
            <w:webHidden/>
          </w:rPr>
          <w:instrText xml:space="preserve"> PAGEREF _Toc22545500 \h </w:instrText>
        </w:r>
        <w:r w:rsidR="00305CEB">
          <w:rPr>
            <w:noProof/>
            <w:webHidden/>
          </w:rPr>
        </w:r>
        <w:r w:rsidR="00305CEB">
          <w:rPr>
            <w:noProof/>
            <w:webHidden/>
          </w:rPr>
          <w:fldChar w:fldCharType="separate"/>
        </w:r>
        <w:r w:rsidR="007F3383">
          <w:rPr>
            <w:noProof/>
            <w:webHidden/>
          </w:rPr>
          <w:t>10</w:t>
        </w:r>
        <w:r w:rsidR="00305CEB">
          <w:rPr>
            <w:noProof/>
            <w:webHidden/>
          </w:rPr>
          <w:fldChar w:fldCharType="end"/>
        </w:r>
      </w:hyperlink>
    </w:p>
    <w:p w14:paraId="08908E5D" w14:textId="414BA9CD" w:rsidR="00305CEB" w:rsidRDefault="00C456E1">
      <w:pPr>
        <w:pStyle w:val="Indholdsfortegnelse2"/>
        <w:tabs>
          <w:tab w:val="left" w:pos="660"/>
        </w:tabs>
        <w:rPr>
          <w:rFonts w:asciiTheme="minorHAnsi" w:eastAsiaTheme="minorEastAsia" w:hAnsiTheme="minorHAnsi"/>
          <w:noProof/>
          <w:lang w:eastAsia="da-DK"/>
        </w:rPr>
      </w:pPr>
      <w:hyperlink w:anchor="_Toc22545501" w:history="1">
        <w:r w:rsidR="00305CEB" w:rsidRPr="0036391B">
          <w:rPr>
            <w:rStyle w:val="Hyperlink"/>
            <w:noProof/>
          </w:rPr>
          <w:t>5.1</w:t>
        </w:r>
        <w:r w:rsidR="00305CEB">
          <w:rPr>
            <w:rFonts w:asciiTheme="minorHAnsi" w:eastAsiaTheme="minorEastAsia" w:hAnsiTheme="minorHAnsi"/>
            <w:noProof/>
            <w:lang w:eastAsia="da-DK"/>
          </w:rPr>
          <w:tab/>
        </w:r>
        <w:r w:rsidR="00305CEB" w:rsidRPr="0036391B">
          <w:rPr>
            <w:rStyle w:val="Hyperlink"/>
            <w:noProof/>
          </w:rPr>
          <w:t>Servicemål for rottebekæmpelsen i Vordingborg Kommune</w:t>
        </w:r>
        <w:r w:rsidR="00305CEB">
          <w:rPr>
            <w:noProof/>
            <w:webHidden/>
          </w:rPr>
          <w:tab/>
        </w:r>
        <w:r w:rsidR="00305CEB">
          <w:rPr>
            <w:noProof/>
            <w:webHidden/>
          </w:rPr>
          <w:fldChar w:fldCharType="begin"/>
        </w:r>
        <w:r w:rsidR="00305CEB">
          <w:rPr>
            <w:noProof/>
            <w:webHidden/>
          </w:rPr>
          <w:instrText xml:space="preserve"> PAGEREF _Toc22545501 \h </w:instrText>
        </w:r>
        <w:r w:rsidR="00305CEB">
          <w:rPr>
            <w:noProof/>
            <w:webHidden/>
          </w:rPr>
        </w:r>
        <w:r w:rsidR="00305CEB">
          <w:rPr>
            <w:noProof/>
            <w:webHidden/>
          </w:rPr>
          <w:fldChar w:fldCharType="separate"/>
        </w:r>
        <w:r w:rsidR="007F3383">
          <w:rPr>
            <w:noProof/>
            <w:webHidden/>
          </w:rPr>
          <w:t>10</w:t>
        </w:r>
        <w:r w:rsidR="00305CEB">
          <w:rPr>
            <w:noProof/>
            <w:webHidden/>
          </w:rPr>
          <w:fldChar w:fldCharType="end"/>
        </w:r>
      </w:hyperlink>
    </w:p>
    <w:p w14:paraId="2CB235F7" w14:textId="71F41144" w:rsidR="00305CEB" w:rsidRDefault="00C456E1">
      <w:pPr>
        <w:pStyle w:val="Indholdsfortegnelse1"/>
        <w:rPr>
          <w:rFonts w:asciiTheme="minorHAnsi" w:eastAsiaTheme="minorEastAsia" w:hAnsiTheme="minorHAnsi"/>
          <w:b w:val="0"/>
          <w:caps w:val="0"/>
          <w:noProof/>
          <w:lang w:eastAsia="da-DK"/>
        </w:rPr>
      </w:pPr>
      <w:hyperlink w:anchor="_Toc22545502" w:history="1">
        <w:r w:rsidR="00305CEB" w:rsidRPr="0036391B">
          <w:rPr>
            <w:rStyle w:val="Hyperlink"/>
            <w:noProof/>
          </w:rPr>
          <w:t>6.</w:t>
        </w:r>
        <w:r w:rsidR="00305CEB">
          <w:rPr>
            <w:rFonts w:asciiTheme="minorHAnsi" w:eastAsiaTheme="minorEastAsia" w:hAnsiTheme="minorHAnsi"/>
            <w:b w:val="0"/>
            <w:caps w:val="0"/>
            <w:noProof/>
            <w:lang w:eastAsia="da-DK"/>
          </w:rPr>
          <w:tab/>
        </w:r>
        <w:r w:rsidR="00305CEB" w:rsidRPr="0036391B">
          <w:rPr>
            <w:rStyle w:val="Hyperlink"/>
            <w:noProof/>
          </w:rPr>
          <w:t>Indsatser i rottehandleplan 2020</w:t>
        </w:r>
        <w:r w:rsidR="00305CEB">
          <w:rPr>
            <w:noProof/>
            <w:webHidden/>
          </w:rPr>
          <w:tab/>
        </w:r>
        <w:r w:rsidR="00305CEB">
          <w:rPr>
            <w:noProof/>
            <w:webHidden/>
          </w:rPr>
          <w:fldChar w:fldCharType="begin"/>
        </w:r>
        <w:r w:rsidR="00305CEB">
          <w:rPr>
            <w:noProof/>
            <w:webHidden/>
          </w:rPr>
          <w:instrText xml:space="preserve"> PAGEREF _Toc22545502 \h </w:instrText>
        </w:r>
        <w:r w:rsidR="00305CEB">
          <w:rPr>
            <w:noProof/>
            <w:webHidden/>
          </w:rPr>
        </w:r>
        <w:r w:rsidR="00305CEB">
          <w:rPr>
            <w:noProof/>
            <w:webHidden/>
          </w:rPr>
          <w:fldChar w:fldCharType="separate"/>
        </w:r>
        <w:r w:rsidR="007F3383">
          <w:rPr>
            <w:noProof/>
            <w:webHidden/>
          </w:rPr>
          <w:t>12</w:t>
        </w:r>
        <w:r w:rsidR="00305CEB">
          <w:rPr>
            <w:noProof/>
            <w:webHidden/>
          </w:rPr>
          <w:fldChar w:fldCharType="end"/>
        </w:r>
      </w:hyperlink>
    </w:p>
    <w:p w14:paraId="4BCD16B4" w14:textId="55E2FF1A" w:rsidR="00305CEB" w:rsidRDefault="00C456E1">
      <w:pPr>
        <w:pStyle w:val="Indholdsfortegnelse2"/>
        <w:tabs>
          <w:tab w:val="left" w:pos="660"/>
        </w:tabs>
        <w:rPr>
          <w:rFonts w:asciiTheme="minorHAnsi" w:eastAsiaTheme="minorEastAsia" w:hAnsiTheme="minorHAnsi"/>
          <w:noProof/>
          <w:lang w:eastAsia="da-DK"/>
        </w:rPr>
      </w:pPr>
      <w:hyperlink w:anchor="_Toc22545503" w:history="1">
        <w:r w:rsidR="00305CEB" w:rsidRPr="0036391B">
          <w:rPr>
            <w:rStyle w:val="Hyperlink"/>
            <w:noProof/>
          </w:rPr>
          <w:t>6.1</w:t>
        </w:r>
        <w:r w:rsidR="00305CEB">
          <w:rPr>
            <w:rFonts w:asciiTheme="minorHAnsi" w:eastAsiaTheme="minorEastAsia" w:hAnsiTheme="minorHAnsi"/>
            <w:noProof/>
            <w:lang w:eastAsia="da-DK"/>
          </w:rPr>
          <w:tab/>
        </w:r>
        <w:r w:rsidR="00305CEB" w:rsidRPr="0036391B">
          <w:rPr>
            <w:rStyle w:val="Hyperlink"/>
            <w:noProof/>
          </w:rPr>
          <w:t>Fokusområde 1: Sikring af effektiv rottebekæmpelse</w:t>
        </w:r>
        <w:r w:rsidR="00305CEB">
          <w:rPr>
            <w:noProof/>
            <w:webHidden/>
          </w:rPr>
          <w:tab/>
        </w:r>
        <w:r w:rsidR="00305CEB">
          <w:rPr>
            <w:noProof/>
            <w:webHidden/>
          </w:rPr>
          <w:fldChar w:fldCharType="begin"/>
        </w:r>
        <w:r w:rsidR="00305CEB">
          <w:rPr>
            <w:noProof/>
            <w:webHidden/>
          </w:rPr>
          <w:instrText xml:space="preserve"> PAGEREF _Toc22545503 \h </w:instrText>
        </w:r>
        <w:r w:rsidR="00305CEB">
          <w:rPr>
            <w:noProof/>
            <w:webHidden/>
          </w:rPr>
        </w:r>
        <w:r w:rsidR="00305CEB">
          <w:rPr>
            <w:noProof/>
            <w:webHidden/>
          </w:rPr>
          <w:fldChar w:fldCharType="separate"/>
        </w:r>
        <w:r w:rsidR="007F3383">
          <w:rPr>
            <w:noProof/>
            <w:webHidden/>
          </w:rPr>
          <w:t>13</w:t>
        </w:r>
        <w:r w:rsidR="00305CEB">
          <w:rPr>
            <w:noProof/>
            <w:webHidden/>
          </w:rPr>
          <w:fldChar w:fldCharType="end"/>
        </w:r>
      </w:hyperlink>
    </w:p>
    <w:p w14:paraId="15ECC64B" w14:textId="6F4A7939" w:rsidR="00305CEB" w:rsidRDefault="00C456E1">
      <w:pPr>
        <w:pStyle w:val="Indholdsfortegnelse2"/>
        <w:tabs>
          <w:tab w:val="left" w:pos="660"/>
        </w:tabs>
        <w:rPr>
          <w:rFonts w:asciiTheme="minorHAnsi" w:eastAsiaTheme="minorEastAsia" w:hAnsiTheme="minorHAnsi"/>
          <w:noProof/>
          <w:lang w:eastAsia="da-DK"/>
        </w:rPr>
      </w:pPr>
      <w:hyperlink w:anchor="_Toc22545504" w:history="1">
        <w:r w:rsidR="00305CEB" w:rsidRPr="0036391B">
          <w:rPr>
            <w:rStyle w:val="Hyperlink"/>
            <w:noProof/>
          </w:rPr>
          <w:t>6.2</w:t>
        </w:r>
        <w:r w:rsidR="00305CEB">
          <w:rPr>
            <w:rFonts w:asciiTheme="minorHAnsi" w:eastAsiaTheme="minorEastAsia" w:hAnsiTheme="minorHAnsi"/>
            <w:noProof/>
            <w:lang w:eastAsia="da-DK"/>
          </w:rPr>
          <w:tab/>
        </w:r>
        <w:r w:rsidR="00305CEB" w:rsidRPr="0036391B">
          <w:rPr>
            <w:rStyle w:val="Hyperlink"/>
            <w:noProof/>
          </w:rPr>
          <w:t>Fokusområde 2: Kommunikation og information til kommunens borgere</w:t>
        </w:r>
        <w:r w:rsidR="00305CEB">
          <w:rPr>
            <w:noProof/>
            <w:webHidden/>
          </w:rPr>
          <w:tab/>
        </w:r>
        <w:r w:rsidR="00305CEB">
          <w:rPr>
            <w:noProof/>
            <w:webHidden/>
          </w:rPr>
          <w:fldChar w:fldCharType="begin"/>
        </w:r>
        <w:r w:rsidR="00305CEB">
          <w:rPr>
            <w:noProof/>
            <w:webHidden/>
          </w:rPr>
          <w:instrText xml:space="preserve"> PAGEREF _Toc22545504 \h </w:instrText>
        </w:r>
        <w:r w:rsidR="00305CEB">
          <w:rPr>
            <w:noProof/>
            <w:webHidden/>
          </w:rPr>
        </w:r>
        <w:r w:rsidR="00305CEB">
          <w:rPr>
            <w:noProof/>
            <w:webHidden/>
          </w:rPr>
          <w:fldChar w:fldCharType="separate"/>
        </w:r>
        <w:r w:rsidR="007F3383">
          <w:rPr>
            <w:noProof/>
            <w:webHidden/>
          </w:rPr>
          <w:t>14</w:t>
        </w:r>
        <w:r w:rsidR="00305CEB">
          <w:rPr>
            <w:noProof/>
            <w:webHidden/>
          </w:rPr>
          <w:fldChar w:fldCharType="end"/>
        </w:r>
      </w:hyperlink>
    </w:p>
    <w:p w14:paraId="377FE8FD" w14:textId="516A5B79" w:rsidR="00305CEB" w:rsidRDefault="00C456E1">
      <w:pPr>
        <w:pStyle w:val="Indholdsfortegnelse2"/>
        <w:tabs>
          <w:tab w:val="left" w:pos="660"/>
        </w:tabs>
        <w:rPr>
          <w:rFonts w:asciiTheme="minorHAnsi" w:eastAsiaTheme="minorEastAsia" w:hAnsiTheme="minorHAnsi"/>
          <w:noProof/>
          <w:lang w:eastAsia="da-DK"/>
        </w:rPr>
      </w:pPr>
      <w:hyperlink w:anchor="_Toc22545505" w:history="1">
        <w:r w:rsidR="00305CEB" w:rsidRPr="0036391B">
          <w:rPr>
            <w:rStyle w:val="Hyperlink"/>
            <w:noProof/>
          </w:rPr>
          <w:t>6.3</w:t>
        </w:r>
        <w:r w:rsidR="00305CEB">
          <w:rPr>
            <w:rFonts w:asciiTheme="minorHAnsi" w:eastAsiaTheme="minorEastAsia" w:hAnsiTheme="minorHAnsi"/>
            <w:noProof/>
            <w:lang w:eastAsia="da-DK"/>
          </w:rPr>
          <w:tab/>
        </w:r>
        <w:r w:rsidR="00305CEB" w:rsidRPr="0036391B">
          <w:rPr>
            <w:rStyle w:val="Hyperlink"/>
            <w:noProof/>
          </w:rPr>
          <w:t>Fokusområde 3: Forebyggelse af rotteforekomst</w:t>
        </w:r>
        <w:r w:rsidR="00305CEB">
          <w:rPr>
            <w:noProof/>
            <w:webHidden/>
          </w:rPr>
          <w:tab/>
        </w:r>
        <w:r w:rsidR="00305CEB">
          <w:rPr>
            <w:noProof/>
            <w:webHidden/>
          </w:rPr>
          <w:fldChar w:fldCharType="begin"/>
        </w:r>
        <w:r w:rsidR="00305CEB">
          <w:rPr>
            <w:noProof/>
            <w:webHidden/>
          </w:rPr>
          <w:instrText xml:space="preserve"> PAGEREF _Toc22545505 \h </w:instrText>
        </w:r>
        <w:r w:rsidR="00305CEB">
          <w:rPr>
            <w:noProof/>
            <w:webHidden/>
          </w:rPr>
        </w:r>
        <w:r w:rsidR="00305CEB">
          <w:rPr>
            <w:noProof/>
            <w:webHidden/>
          </w:rPr>
          <w:fldChar w:fldCharType="separate"/>
        </w:r>
        <w:r w:rsidR="007F3383">
          <w:rPr>
            <w:noProof/>
            <w:webHidden/>
          </w:rPr>
          <w:t>15</w:t>
        </w:r>
        <w:r w:rsidR="00305CEB">
          <w:rPr>
            <w:noProof/>
            <w:webHidden/>
          </w:rPr>
          <w:fldChar w:fldCharType="end"/>
        </w:r>
      </w:hyperlink>
    </w:p>
    <w:p w14:paraId="4119FF29" w14:textId="0DC21B44" w:rsidR="00305CEB" w:rsidRDefault="00C456E1">
      <w:pPr>
        <w:pStyle w:val="Indholdsfortegnelse1"/>
        <w:rPr>
          <w:rFonts w:asciiTheme="minorHAnsi" w:eastAsiaTheme="minorEastAsia" w:hAnsiTheme="minorHAnsi"/>
          <w:b w:val="0"/>
          <w:caps w:val="0"/>
          <w:noProof/>
          <w:lang w:eastAsia="da-DK"/>
        </w:rPr>
      </w:pPr>
      <w:hyperlink w:anchor="_Toc22545506" w:history="1">
        <w:r w:rsidR="00305CEB" w:rsidRPr="0036391B">
          <w:rPr>
            <w:rStyle w:val="Hyperlink"/>
            <w:noProof/>
          </w:rPr>
          <w:t>7.</w:t>
        </w:r>
        <w:r w:rsidR="00305CEB">
          <w:rPr>
            <w:rFonts w:asciiTheme="minorHAnsi" w:eastAsiaTheme="minorEastAsia" w:hAnsiTheme="minorHAnsi"/>
            <w:b w:val="0"/>
            <w:caps w:val="0"/>
            <w:noProof/>
            <w:lang w:eastAsia="da-DK"/>
          </w:rPr>
          <w:tab/>
        </w:r>
        <w:r w:rsidR="00305CEB" w:rsidRPr="0036391B">
          <w:rPr>
            <w:rStyle w:val="Hyperlink"/>
            <w:noProof/>
          </w:rPr>
          <w:t>Bilag 1: Retningslinjer for den private rottebekæmpelse i Vordingborg Kommune</w:t>
        </w:r>
        <w:r w:rsidR="00305CEB">
          <w:rPr>
            <w:noProof/>
            <w:webHidden/>
          </w:rPr>
          <w:tab/>
        </w:r>
        <w:r w:rsidR="00305CEB">
          <w:rPr>
            <w:noProof/>
            <w:webHidden/>
          </w:rPr>
          <w:fldChar w:fldCharType="begin"/>
        </w:r>
        <w:r w:rsidR="00305CEB">
          <w:rPr>
            <w:noProof/>
            <w:webHidden/>
          </w:rPr>
          <w:instrText xml:space="preserve"> PAGEREF _Toc22545506 \h </w:instrText>
        </w:r>
        <w:r w:rsidR="00305CEB">
          <w:rPr>
            <w:noProof/>
            <w:webHidden/>
          </w:rPr>
        </w:r>
        <w:r w:rsidR="00305CEB">
          <w:rPr>
            <w:noProof/>
            <w:webHidden/>
          </w:rPr>
          <w:fldChar w:fldCharType="separate"/>
        </w:r>
        <w:r w:rsidR="007F3383">
          <w:rPr>
            <w:noProof/>
            <w:webHidden/>
          </w:rPr>
          <w:t>16</w:t>
        </w:r>
        <w:r w:rsidR="00305CEB">
          <w:rPr>
            <w:noProof/>
            <w:webHidden/>
          </w:rPr>
          <w:fldChar w:fldCharType="end"/>
        </w:r>
      </w:hyperlink>
    </w:p>
    <w:p w14:paraId="1D5EAC27" w14:textId="52C826B3" w:rsidR="00305CEB" w:rsidRDefault="00C456E1">
      <w:pPr>
        <w:pStyle w:val="Indholdsfortegnelse2"/>
        <w:tabs>
          <w:tab w:val="left" w:pos="660"/>
        </w:tabs>
        <w:rPr>
          <w:rFonts w:asciiTheme="minorHAnsi" w:eastAsiaTheme="minorEastAsia" w:hAnsiTheme="minorHAnsi"/>
          <w:noProof/>
          <w:lang w:eastAsia="da-DK"/>
        </w:rPr>
      </w:pPr>
      <w:hyperlink w:anchor="_Toc22545507" w:history="1">
        <w:r w:rsidR="00305CEB" w:rsidRPr="0036391B">
          <w:rPr>
            <w:rStyle w:val="Hyperlink"/>
            <w:noProof/>
          </w:rPr>
          <w:t>7.1</w:t>
        </w:r>
        <w:r w:rsidR="00305CEB">
          <w:rPr>
            <w:rFonts w:asciiTheme="minorHAnsi" w:eastAsiaTheme="minorEastAsia" w:hAnsiTheme="minorHAnsi"/>
            <w:noProof/>
            <w:lang w:eastAsia="da-DK"/>
          </w:rPr>
          <w:tab/>
        </w:r>
        <w:r w:rsidR="00305CEB" w:rsidRPr="0036391B">
          <w:rPr>
            <w:rStyle w:val="Hyperlink"/>
            <w:noProof/>
          </w:rPr>
          <w:t>Privat rottebekæmpelse ved R1-autorisation</w:t>
        </w:r>
        <w:r w:rsidR="00305CEB">
          <w:rPr>
            <w:noProof/>
            <w:webHidden/>
          </w:rPr>
          <w:tab/>
        </w:r>
        <w:r w:rsidR="00305CEB">
          <w:rPr>
            <w:noProof/>
            <w:webHidden/>
          </w:rPr>
          <w:fldChar w:fldCharType="begin"/>
        </w:r>
        <w:r w:rsidR="00305CEB">
          <w:rPr>
            <w:noProof/>
            <w:webHidden/>
          </w:rPr>
          <w:instrText xml:space="preserve"> PAGEREF _Toc22545507 \h </w:instrText>
        </w:r>
        <w:r w:rsidR="00305CEB">
          <w:rPr>
            <w:noProof/>
            <w:webHidden/>
          </w:rPr>
        </w:r>
        <w:r w:rsidR="00305CEB">
          <w:rPr>
            <w:noProof/>
            <w:webHidden/>
          </w:rPr>
          <w:fldChar w:fldCharType="separate"/>
        </w:r>
        <w:r w:rsidR="007F3383">
          <w:rPr>
            <w:noProof/>
            <w:webHidden/>
          </w:rPr>
          <w:t>16</w:t>
        </w:r>
        <w:r w:rsidR="00305CEB">
          <w:rPr>
            <w:noProof/>
            <w:webHidden/>
          </w:rPr>
          <w:fldChar w:fldCharType="end"/>
        </w:r>
      </w:hyperlink>
    </w:p>
    <w:p w14:paraId="53FF08FE" w14:textId="111D669E" w:rsidR="00305CEB" w:rsidRDefault="00C456E1">
      <w:pPr>
        <w:pStyle w:val="Indholdsfortegnelse2"/>
        <w:tabs>
          <w:tab w:val="left" w:pos="660"/>
        </w:tabs>
        <w:rPr>
          <w:rFonts w:asciiTheme="minorHAnsi" w:eastAsiaTheme="minorEastAsia" w:hAnsiTheme="minorHAnsi"/>
          <w:noProof/>
          <w:lang w:eastAsia="da-DK"/>
        </w:rPr>
      </w:pPr>
      <w:hyperlink w:anchor="_Toc22545508" w:history="1">
        <w:r w:rsidR="00305CEB" w:rsidRPr="0036391B">
          <w:rPr>
            <w:rStyle w:val="Hyperlink"/>
            <w:noProof/>
          </w:rPr>
          <w:t>7.2</w:t>
        </w:r>
        <w:r w:rsidR="00305CEB">
          <w:rPr>
            <w:rFonts w:asciiTheme="minorHAnsi" w:eastAsiaTheme="minorEastAsia" w:hAnsiTheme="minorHAnsi"/>
            <w:noProof/>
            <w:lang w:eastAsia="da-DK"/>
          </w:rPr>
          <w:tab/>
        </w:r>
        <w:r w:rsidR="00305CEB" w:rsidRPr="0036391B">
          <w:rPr>
            <w:rStyle w:val="Hyperlink"/>
            <w:noProof/>
          </w:rPr>
          <w:t>Privat rottebekæmpelse ved R2-autorisation</w:t>
        </w:r>
        <w:r w:rsidR="00305CEB">
          <w:rPr>
            <w:noProof/>
            <w:webHidden/>
          </w:rPr>
          <w:tab/>
        </w:r>
        <w:r w:rsidR="00305CEB">
          <w:rPr>
            <w:noProof/>
            <w:webHidden/>
          </w:rPr>
          <w:fldChar w:fldCharType="begin"/>
        </w:r>
        <w:r w:rsidR="00305CEB">
          <w:rPr>
            <w:noProof/>
            <w:webHidden/>
          </w:rPr>
          <w:instrText xml:space="preserve"> PAGEREF _Toc22545508 \h </w:instrText>
        </w:r>
        <w:r w:rsidR="00305CEB">
          <w:rPr>
            <w:noProof/>
            <w:webHidden/>
          </w:rPr>
        </w:r>
        <w:r w:rsidR="00305CEB">
          <w:rPr>
            <w:noProof/>
            <w:webHidden/>
          </w:rPr>
          <w:fldChar w:fldCharType="separate"/>
        </w:r>
        <w:r w:rsidR="007F3383">
          <w:rPr>
            <w:noProof/>
            <w:webHidden/>
          </w:rPr>
          <w:t>17</w:t>
        </w:r>
        <w:r w:rsidR="00305CEB">
          <w:rPr>
            <w:noProof/>
            <w:webHidden/>
          </w:rPr>
          <w:fldChar w:fldCharType="end"/>
        </w:r>
      </w:hyperlink>
    </w:p>
    <w:p w14:paraId="46C35940" w14:textId="5EBCCE0A" w:rsidR="00B21C11" w:rsidRPr="00951B28" w:rsidRDefault="00B21C11" w:rsidP="00FC713A">
      <w:r>
        <w:fldChar w:fldCharType="end"/>
      </w:r>
    </w:p>
    <w:p w14:paraId="3F41FF7C" w14:textId="77777777" w:rsidR="00212957" w:rsidRPr="00951B28" w:rsidRDefault="00212957" w:rsidP="00FC713A">
      <w:r w:rsidRPr="00951B28">
        <w:br w:type="page"/>
      </w:r>
    </w:p>
    <w:p w14:paraId="61F3187A" w14:textId="77777777" w:rsidR="005E3B02" w:rsidRPr="00951B28" w:rsidRDefault="005E3B02" w:rsidP="00FC713A">
      <w:pPr>
        <w:rPr>
          <w:noProof/>
        </w:rPr>
      </w:pPr>
    </w:p>
    <w:p w14:paraId="2790E1A8" w14:textId="1805067E" w:rsidR="00FC713A" w:rsidRPr="00B21C11" w:rsidRDefault="00FC713A" w:rsidP="00B21C11">
      <w:pPr>
        <w:pStyle w:val="Overskrift1"/>
      </w:pPr>
      <w:bookmarkStart w:id="1" w:name="_Toc536707050"/>
      <w:bookmarkStart w:id="2" w:name="_Toc21593896"/>
      <w:bookmarkStart w:id="3" w:name="_Toc22545488"/>
      <w:r w:rsidRPr="00B21C11">
        <w:t>Vordingborg Kommunes Rottehandleplan</w:t>
      </w:r>
      <w:bookmarkEnd w:id="1"/>
      <w:bookmarkEnd w:id="2"/>
      <w:bookmarkEnd w:id="3"/>
    </w:p>
    <w:p w14:paraId="7C2DBCE6" w14:textId="77777777" w:rsidR="00FC713A" w:rsidRPr="00FC713A" w:rsidRDefault="00FC713A" w:rsidP="00FC713A">
      <w:r w:rsidRPr="00FC713A">
        <w:t xml:space="preserve">Vordingborg Kommune vil med denne handleplan for forebyggelse og bekæmpelse af rotter give en generel beskrivelse af den kommunale rottebekæmpelse. Handleplanen er et forpligtende værktøj, som skal være med til at sikre en effektiv forebyggelse og bekæmpelse af rotter i hele Vordingborg Kommune. </w:t>
      </w:r>
    </w:p>
    <w:p w14:paraId="01B4BFB7" w14:textId="77777777" w:rsidR="00FC713A" w:rsidRDefault="00FC713A" w:rsidP="00FC713A">
      <w:r>
        <w:t xml:space="preserve">For at understøtte handleplanen har Vordingborg Kommune valgt </w:t>
      </w:r>
      <w:r w:rsidRPr="001C2611">
        <w:t>tre fokusområder</w:t>
      </w:r>
      <w:r>
        <w:t>, som vil være centrale for den årlige planlægning af forskellige forebyggelses- og bekæmpelsesinitiativer. De tre fokusområder er;</w:t>
      </w:r>
    </w:p>
    <w:p w14:paraId="0E2B8236" w14:textId="77777777" w:rsidR="00FC713A" w:rsidRDefault="00FC713A" w:rsidP="0035198E">
      <w:pPr>
        <w:pStyle w:val="Listeafsnit"/>
        <w:numPr>
          <w:ilvl w:val="0"/>
          <w:numId w:val="11"/>
        </w:numPr>
      </w:pPr>
      <w:r>
        <w:t>Sikring af effektiv rottebekæmpelse</w:t>
      </w:r>
    </w:p>
    <w:p w14:paraId="362F03F9" w14:textId="77777777" w:rsidR="00FC713A" w:rsidRDefault="00FC713A" w:rsidP="0035198E">
      <w:pPr>
        <w:pStyle w:val="Listeafsnit"/>
        <w:numPr>
          <w:ilvl w:val="0"/>
          <w:numId w:val="11"/>
        </w:numPr>
      </w:pPr>
      <w:r>
        <w:t>Kommunikation og information til kommunens borgere</w:t>
      </w:r>
    </w:p>
    <w:p w14:paraId="44B83455" w14:textId="77777777" w:rsidR="00FC713A" w:rsidRDefault="00FC713A" w:rsidP="0035198E">
      <w:pPr>
        <w:pStyle w:val="Listeafsnit"/>
        <w:numPr>
          <w:ilvl w:val="0"/>
          <w:numId w:val="11"/>
        </w:numPr>
      </w:pPr>
      <w:r>
        <w:t>Forebyggelse af rotteforekomst</w:t>
      </w:r>
    </w:p>
    <w:p w14:paraId="69BC88A7" w14:textId="53BC7DDB" w:rsidR="00FC713A" w:rsidRDefault="00FC713A" w:rsidP="00FC713A">
      <w:r>
        <w:t xml:space="preserve">I henhold til lovgivningen skal den enkelte kommune, som minimum, revidere handleplan for den kommunale rottebekæmpelse hvert tredje år. Vordingborg Kommune vil i stedet foretage en årlig evaluering og planlægning af gennemførte og nye initiativer, for at fastholde og styrke engagementet og dermed sikre implementering af planlagte initiativer. Den årlige evaluering vil ligge som et tillæg til rottehandleplan 2020 og vil blive forelagt </w:t>
      </w:r>
      <w:r w:rsidRPr="00954F3F">
        <w:t xml:space="preserve">udvalget for </w:t>
      </w:r>
      <w:r>
        <w:t>Klima &amp;</w:t>
      </w:r>
      <w:r w:rsidRPr="00954F3F">
        <w:t xml:space="preserve"> Miljø</w:t>
      </w:r>
      <w:r>
        <w:t xml:space="preserve"> i forbindelse med budgetplanlægningen af den kommunale rottebekæmpelse. </w:t>
      </w:r>
    </w:p>
    <w:p w14:paraId="00D35E77" w14:textId="41442A2F" w:rsidR="00FC713A" w:rsidRDefault="00FC713A" w:rsidP="00FC713A">
      <w:r>
        <w:t xml:space="preserve">Som følge af årlig evaluering og revision i det særskilte tillæg, vil Rottehandleplan 2020 derfor kun blive udskiftet, i det omfang Vordingborg Kommune vurderer, at de tre fokusområder ikke længere er centrale for den effektive kommunale rottebekæmpelse eller hvis lovgivningen eller retningslinjerne for privat rottebekæmpelse ændres. </w:t>
      </w:r>
    </w:p>
    <w:p w14:paraId="47DBAF01" w14:textId="77777777" w:rsidR="00FC713A" w:rsidRDefault="00FC713A" w:rsidP="00FC713A"/>
    <w:p w14:paraId="51D5A6E9" w14:textId="77777777" w:rsidR="00FC713A" w:rsidRPr="002D6E3D" w:rsidRDefault="00FC713A" w:rsidP="00B21C11">
      <w:pPr>
        <w:pStyle w:val="Overskrift1"/>
      </w:pPr>
      <w:bookmarkStart w:id="4" w:name="_Toc13642772"/>
      <w:bookmarkStart w:id="5" w:name="_Toc21593897"/>
      <w:bookmarkStart w:id="6" w:name="_Toc22545489"/>
      <w:r w:rsidRPr="002D6E3D">
        <w:t>Hvad er rotter?</w:t>
      </w:r>
      <w:bookmarkEnd w:id="4"/>
      <w:bookmarkEnd w:id="5"/>
      <w:bookmarkEnd w:id="6"/>
    </w:p>
    <w:p w14:paraId="0C710D04" w14:textId="77777777" w:rsidR="00FC713A" w:rsidRPr="002F54E2" w:rsidRDefault="00FC713A" w:rsidP="00FC713A">
      <w:r w:rsidRPr="002F54E2">
        <w:t>Vi skal bekæmpe rotter, da rotter kan være bærer af en lang række sygdomme, som de kan overføre til mennesker og husdyr. Foruden at være smittespredere kan rotter forårsage store ødelæggelser på private og offentlige ejendomme og kloakker.</w:t>
      </w:r>
    </w:p>
    <w:p w14:paraId="680D1A28" w14:textId="77777777" w:rsidR="00FC713A" w:rsidRPr="00B366B9" w:rsidRDefault="00FC713A" w:rsidP="00FC713A">
      <w:r w:rsidRPr="009658FC">
        <w:rPr>
          <w:noProof/>
          <w:lang w:eastAsia="da-DK"/>
        </w:rPr>
        <w:lastRenderedPageBreak/>
        <mc:AlternateContent>
          <mc:Choice Requires="wps">
            <w:drawing>
              <wp:anchor distT="45720" distB="45720" distL="114300" distR="114300" simplePos="0" relativeHeight="251660288" behindDoc="1" locked="0" layoutInCell="1" allowOverlap="1" wp14:anchorId="30F1929D" wp14:editId="62BD9A4D">
                <wp:simplePos x="0" y="0"/>
                <wp:positionH relativeFrom="margin">
                  <wp:align>left</wp:align>
                </wp:positionH>
                <wp:positionV relativeFrom="paragraph">
                  <wp:posOffset>666750</wp:posOffset>
                </wp:positionV>
                <wp:extent cx="6070600" cy="1767840"/>
                <wp:effectExtent l="0" t="0" r="25400" b="12700"/>
                <wp:wrapTopAndBottom/>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767840"/>
                        </a:xfrm>
                        <a:prstGeom prst="rect">
                          <a:avLst/>
                        </a:prstGeom>
                        <a:solidFill>
                          <a:schemeClr val="accent3">
                            <a:lumMod val="50000"/>
                          </a:schemeClr>
                        </a:solidFill>
                        <a:ln w="9525">
                          <a:solidFill>
                            <a:srgbClr val="000000"/>
                          </a:solidFill>
                          <a:miter lim="800000"/>
                          <a:headEnd/>
                          <a:tailEnd/>
                        </a:ln>
                      </wps:spPr>
                      <wps:txbx>
                        <w:txbxContent>
                          <w:p w14:paraId="6F13160D" w14:textId="59463116" w:rsidR="00F271D6" w:rsidRPr="00FC713A" w:rsidRDefault="00F271D6" w:rsidP="00FC713A">
                            <w:pPr>
                              <w:ind w:left="720" w:hanging="360"/>
                              <w:rPr>
                                <w:b/>
                                <w:bCs/>
                                <w:color w:val="FFFFFF" w:themeColor="background1"/>
                              </w:rPr>
                            </w:pPr>
                            <w:r w:rsidRPr="00FC713A">
                              <w:rPr>
                                <w:b/>
                                <w:bCs/>
                                <w:color w:val="FFFFFF" w:themeColor="background1"/>
                              </w:rPr>
                              <w:t>Fakta om rotter</w:t>
                            </w:r>
                          </w:p>
                          <w:p w14:paraId="18A0E1BC"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komme igennem åbninger og sprækker på over 2 cm</w:t>
                            </w:r>
                          </w:p>
                          <w:p w14:paraId="6F00A27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gennemgnave alt materiale som er blødere end jern</w:t>
                            </w:r>
                          </w:p>
                          <w:p w14:paraId="06659F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løfte op til 1,2 kg, derfor bør afløbsriste altid være fastgjorte</w:t>
                            </w:r>
                          </w:p>
                          <w:p w14:paraId="03AF422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graver typisk ned til en dybde på ca. 60 cm</w:t>
                            </w:r>
                          </w:p>
                          <w:p w14:paraId="758A8A9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hoppe op til 75 cm lodret op</w:t>
                            </w:r>
                          </w:p>
                          <w:p w14:paraId="5EF4BA2B" w14:textId="74C35FB3" w:rsidR="00F271D6" w:rsidRPr="002D6E3D" w:rsidRDefault="00F271D6" w:rsidP="0035198E">
                            <w:pPr>
                              <w:pStyle w:val="Listeafsnit"/>
                              <w:numPr>
                                <w:ilvl w:val="0"/>
                                <w:numId w:val="15"/>
                              </w:numPr>
                              <w:rPr>
                                <w:color w:val="FFFFFF" w:themeColor="background1"/>
                              </w:rPr>
                            </w:pPr>
                            <w:r w:rsidRPr="002D6E3D">
                              <w:rPr>
                                <w:color w:val="FFFFFF" w:themeColor="background1"/>
                              </w:rPr>
                              <w:t>Rotter er gode til at klatre op ad ru vægge, træer, faldstammer etc.</w:t>
                            </w:r>
                          </w:p>
                          <w:p w14:paraId="6D96FDAD" w14:textId="063B53B0" w:rsidR="00F271D6" w:rsidRPr="002D6E3D" w:rsidRDefault="00F271D6" w:rsidP="0035198E">
                            <w:pPr>
                              <w:pStyle w:val="Listeafsnit"/>
                              <w:numPr>
                                <w:ilvl w:val="0"/>
                                <w:numId w:val="15"/>
                              </w:numPr>
                              <w:rPr>
                                <w:color w:val="FFFFFF" w:themeColor="background1"/>
                              </w:rPr>
                            </w:pPr>
                            <w:r w:rsidRPr="002D6E3D">
                              <w:rPr>
                                <w:color w:val="FFFFFF" w:themeColor="background1"/>
                              </w:rPr>
                              <w:t>Rotter skal have tørre redepladser, mad og væske, for at overleve</w:t>
                            </w:r>
                          </w:p>
                          <w:p w14:paraId="2D062B94" w14:textId="609DE342" w:rsidR="00F271D6" w:rsidRPr="002D6E3D" w:rsidRDefault="00F271D6" w:rsidP="0035198E">
                            <w:pPr>
                              <w:pStyle w:val="Listeafsnit"/>
                              <w:numPr>
                                <w:ilvl w:val="0"/>
                                <w:numId w:val="15"/>
                              </w:numPr>
                              <w:rPr>
                                <w:color w:val="FFFFFF" w:themeColor="background1"/>
                              </w:rPr>
                            </w:pPr>
                            <w:r w:rsidRPr="002D6E3D">
                              <w:rPr>
                                <w:color w:val="FFFFFF" w:themeColor="background1"/>
                              </w:rPr>
                              <w:t>Rotten er kønsmoden når den er 2 til 3 måneder gammel</w:t>
                            </w:r>
                          </w:p>
                          <w:p w14:paraId="24243C29" w14:textId="0F73C8F2" w:rsidR="00F271D6" w:rsidRPr="002D6E3D" w:rsidRDefault="00F271D6" w:rsidP="0035198E">
                            <w:pPr>
                              <w:pStyle w:val="Listeafsnit"/>
                              <w:numPr>
                                <w:ilvl w:val="0"/>
                                <w:numId w:val="15"/>
                              </w:numPr>
                              <w:rPr>
                                <w:color w:val="FFFFFF" w:themeColor="background1"/>
                              </w:rPr>
                            </w:pPr>
                            <w:r w:rsidRPr="002D6E3D">
                              <w:rPr>
                                <w:color w:val="FFFFFF" w:themeColor="background1"/>
                              </w:rPr>
                              <w:t>Rotten er drægtig i ca. 21 dage</w:t>
                            </w:r>
                          </w:p>
                          <w:p w14:paraId="548ED1E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Mennesker er gode til at opfylde rottens livskrav</w:t>
                            </w:r>
                          </w:p>
                          <w:p w14:paraId="06186983"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Hønsehold og fuglefodring tiltrækker oftest rotter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F1929D" id="_x0000_t202" coordsize="21600,21600" o:spt="202" path="m,l,21600r21600,l21600,xe">
                <v:stroke joinstyle="miter"/>
                <v:path gradientshapeok="t" o:connecttype="rect"/>
              </v:shapetype>
              <v:shape id="Tekstfelt 2" o:spid="_x0000_s1026" type="#_x0000_t202" style="position:absolute;margin-left:0;margin-top:52.5pt;width:478pt;height:139.2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" fillcolor="#4e6128 [1606]">
                <v:textbox style="mso-fit-shape-to-text:t">
                  <w:txbxContent>
                    <w:p w14:paraId="6F13160D" w14:textId="59463116" w:rsidR="00F271D6" w:rsidRPr="00FC713A" w:rsidRDefault="00F271D6" w:rsidP="00FC713A">
                      <w:pPr>
                        <w:ind w:left="720" w:hanging="360"/>
                        <w:rPr>
                          <w:b/>
                          <w:bCs/>
                          <w:color w:val="FFFFFF" w:themeColor="background1"/>
                        </w:rPr>
                      </w:pPr>
                      <w:r w:rsidRPr="00FC713A">
                        <w:rPr>
                          <w:b/>
                          <w:bCs/>
                          <w:color w:val="FFFFFF" w:themeColor="background1"/>
                        </w:rPr>
                        <w:t>Fakta om rotter</w:t>
                      </w:r>
                    </w:p>
                    <w:p w14:paraId="18A0E1BC"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komme igennem åbninger og sprækker på over 2 cm</w:t>
                      </w:r>
                    </w:p>
                    <w:p w14:paraId="6F00A27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gennemgnave alt materiale som er blødere end jern</w:t>
                      </w:r>
                    </w:p>
                    <w:p w14:paraId="06659F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løfte op til 1,2 kg, derfor bør afløbsriste altid være fastgjorte</w:t>
                      </w:r>
                    </w:p>
                    <w:p w14:paraId="03AF422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graver typisk ned til en dybde på ca. 60 cm</w:t>
                      </w:r>
                    </w:p>
                    <w:p w14:paraId="758A8A9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 kan hoppe op til 75 cm lodret op</w:t>
                      </w:r>
                    </w:p>
                    <w:p w14:paraId="5EF4BA2B" w14:textId="74C35FB3" w:rsidR="00F271D6" w:rsidRPr="002D6E3D" w:rsidRDefault="00F271D6" w:rsidP="0035198E">
                      <w:pPr>
                        <w:pStyle w:val="Listeafsnit"/>
                        <w:numPr>
                          <w:ilvl w:val="0"/>
                          <w:numId w:val="15"/>
                        </w:numPr>
                        <w:rPr>
                          <w:color w:val="FFFFFF" w:themeColor="background1"/>
                        </w:rPr>
                      </w:pPr>
                      <w:r w:rsidRPr="002D6E3D">
                        <w:rPr>
                          <w:color w:val="FFFFFF" w:themeColor="background1"/>
                        </w:rPr>
                        <w:t>Rotter er gode til at klatre op ad ru vægge, træer, faldstammer etc.</w:t>
                      </w:r>
                    </w:p>
                    <w:p w14:paraId="6D96FDAD" w14:textId="063B53B0" w:rsidR="00F271D6" w:rsidRPr="002D6E3D" w:rsidRDefault="00F271D6" w:rsidP="0035198E">
                      <w:pPr>
                        <w:pStyle w:val="Listeafsnit"/>
                        <w:numPr>
                          <w:ilvl w:val="0"/>
                          <w:numId w:val="15"/>
                        </w:numPr>
                        <w:rPr>
                          <w:color w:val="FFFFFF" w:themeColor="background1"/>
                        </w:rPr>
                      </w:pPr>
                      <w:r w:rsidRPr="002D6E3D">
                        <w:rPr>
                          <w:color w:val="FFFFFF" w:themeColor="background1"/>
                        </w:rPr>
                        <w:t xml:space="preserve">Rotter skal have tørre </w:t>
                      </w:r>
                      <w:proofErr w:type="spellStart"/>
                      <w:r w:rsidRPr="002D6E3D">
                        <w:rPr>
                          <w:color w:val="FFFFFF" w:themeColor="background1"/>
                        </w:rPr>
                        <w:t>redepladser</w:t>
                      </w:r>
                      <w:proofErr w:type="spellEnd"/>
                      <w:r w:rsidRPr="002D6E3D">
                        <w:rPr>
                          <w:color w:val="FFFFFF" w:themeColor="background1"/>
                        </w:rPr>
                        <w:t>, mad og væske, for at overleve</w:t>
                      </w:r>
                    </w:p>
                    <w:p w14:paraId="2D062B94" w14:textId="609DE342" w:rsidR="00F271D6" w:rsidRPr="002D6E3D" w:rsidRDefault="00F271D6" w:rsidP="0035198E">
                      <w:pPr>
                        <w:pStyle w:val="Listeafsnit"/>
                        <w:numPr>
                          <w:ilvl w:val="0"/>
                          <w:numId w:val="15"/>
                        </w:numPr>
                        <w:rPr>
                          <w:color w:val="FFFFFF" w:themeColor="background1"/>
                        </w:rPr>
                      </w:pPr>
                      <w:r w:rsidRPr="002D6E3D">
                        <w:rPr>
                          <w:color w:val="FFFFFF" w:themeColor="background1"/>
                        </w:rPr>
                        <w:t>Rotten er kønsmoden når den er 2 til 3 måneder gammel</w:t>
                      </w:r>
                    </w:p>
                    <w:p w14:paraId="24243C29" w14:textId="0F73C8F2" w:rsidR="00F271D6" w:rsidRPr="002D6E3D" w:rsidRDefault="00F271D6" w:rsidP="0035198E">
                      <w:pPr>
                        <w:pStyle w:val="Listeafsnit"/>
                        <w:numPr>
                          <w:ilvl w:val="0"/>
                          <w:numId w:val="15"/>
                        </w:numPr>
                        <w:rPr>
                          <w:color w:val="FFFFFF" w:themeColor="background1"/>
                        </w:rPr>
                      </w:pPr>
                      <w:r w:rsidRPr="002D6E3D">
                        <w:rPr>
                          <w:color w:val="FFFFFF" w:themeColor="background1"/>
                        </w:rPr>
                        <w:t>Rotten er drægtig i ca. 21 dage</w:t>
                      </w:r>
                    </w:p>
                    <w:p w14:paraId="548ED1EE"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Mennesker er gode til at opfylde rottens livskrav</w:t>
                      </w:r>
                    </w:p>
                    <w:p w14:paraId="06186983"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Hønsehold og fuglefodring tiltrækker oftest rotter</w:t>
                      </w:r>
                    </w:p>
                  </w:txbxContent>
                </v:textbox>
                <w10:wrap type="topAndBottom" anchorx="margin"/>
              </v:shape>
            </w:pict>
          </mc:Fallback>
        </mc:AlternateContent>
      </w:r>
      <w:r w:rsidRPr="00B366B9">
        <w:t>De kan med deres urin og ekskrementer forurene store mængder af fødevare, og det er derfor vigtigt, når borgere står i den uheldige situation at have observeret rotter på deres ejendom, at de kan blive mødt med hurtig, kompetent og effektiv bekæmpelse.</w:t>
      </w:r>
    </w:p>
    <w:p w14:paraId="06449939" w14:textId="77777777" w:rsidR="00FC713A" w:rsidRDefault="00FC713A" w:rsidP="00FC713A"/>
    <w:p w14:paraId="10B6E000" w14:textId="77777777" w:rsidR="00FC713A" w:rsidRDefault="00FC713A" w:rsidP="00FC713A"/>
    <w:p w14:paraId="52BC0DA1" w14:textId="77777777" w:rsidR="00FC713A" w:rsidRDefault="00FC713A" w:rsidP="00B21C11">
      <w:pPr>
        <w:pStyle w:val="Overskrift1"/>
      </w:pPr>
      <w:bookmarkStart w:id="7" w:name="_Toc529966809"/>
      <w:bookmarkStart w:id="8" w:name="_Toc536706815"/>
      <w:bookmarkStart w:id="9" w:name="_Toc536707051"/>
      <w:bookmarkStart w:id="10" w:name="_Toc21593898"/>
      <w:bookmarkStart w:id="11" w:name="_Toc22545490"/>
      <w:r>
        <w:t>Inddragelse af borgerne i bekæmpelse og forebyggelse af rotter</w:t>
      </w:r>
      <w:bookmarkEnd w:id="7"/>
      <w:bookmarkEnd w:id="8"/>
      <w:bookmarkEnd w:id="9"/>
      <w:bookmarkEnd w:id="10"/>
      <w:bookmarkEnd w:id="11"/>
    </w:p>
    <w:p w14:paraId="1363CB15" w14:textId="77777777" w:rsidR="00FC713A" w:rsidRDefault="00FC713A" w:rsidP="00FC713A">
      <w:bookmarkStart w:id="12" w:name="_Toc529966810"/>
      <w:bookmarkStart w:id="13" w:name="_Toc536706816"/>
      <w:bookmarkStart w:id="14" w:name="_Toc536707052"/>
      <w:r>
        <w:t xml:space="preserve">Det er ikke en rar oplevelse at få rotter, men skulle det ske, så vil Vordingborg Kommune sikre, at den enkelte borger og virksomhed hurtigt modtager kvalificeret hjælp til at skaffe sig af med problemet. Det er vigtigt, at man som borger i Vordingborg Kommune kan føle sig tryg og i sikre hænder, hvis rotterne rykker ind på ens ejendom. </w:t>
      </w:r>
    </w:p>
    <w:p w14:paraId="7672A630" w14:textId="77777777" w:rsidR="00FC713A" w:rsidRDefault="00FC713A" w:rsidP="00FC713A">
      <w:r>
        <w:rPr>
          <w:noProof/>
          <w:lang w:eastAsia="da-DK"/>
        </w:rPr>
        <mc:AlternateContent>
          <mc:Choice Requires="wps">
            <w:drawing>
              <wp:anchor distT="45720" distB="45720" distL="114300" distR="114300" simplePos="0" relativeHeight="251659264" behindDoc="0" locked="0" layoutInCell="1" allowOverlap="1" wp14:anchorId="1237A3C2" wp14:editId="43F698C5">
                <wp:simplePos x="0" y="0"/>
                <wp:positionH relativeFrom="margin">
                  <wp:align>left</wp:align>
                </wp:positionH>
                <wp:positionV relativeFrom="paragraph">
                  <wp:posOffset>1102995</wp:posOffset>
                </wp:positionV>
                <wp:extent cx="6172200" cy="1404620"/>
                <wp:effectExtent l="0" t="0" r="19050" b="1016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chemeClr val="accent3">
                            <a:lumMod val="50000"/>
                          </a:schemeClr>
                        </a:solidFill>
                        <a:ln w="9525">
                          <a:solidFill>
                            <a:srgbClr val="000000"/>
                          </a:solidFill>
                          <a:miter lim="800000"/>
                          <a:headEnd/>
                          <a:tailEnd/>
                        </a:ln>
                      </wps:spPr>
                      <wps:txbx>
                        <w:txbxContent>
                          <w:p w14:paraId="14E053D9" w14:textId="5691EA22" w:rsidR="00F271D6" w:rsidRPr="00F271D6" w:rsidRDefault="00F271D6" w:rsidP="00FC713A">
                            <w:pPr>
                              <w:rPr>
                                <w:b/>
                                <w:bCs/>
                                <w:color w:val="FFFFFF" w:themeColor="background1"/>
                              </w:rPr>
                            </w:pPr>
                            <w:r w:rsidRPr="00F271D6">
                              <w:rPr>
                                <w:b/>
                                <w:bCs/>
                                <w:color w:val="FFFFFF" w:themeColor="background1"/>
                              </w:rPr>
                              <w:t>Grundejers forpligtigelser</w:t>
                            </w:r>
                          </w:p>
                          <w:p w14:paraId="678356B3" w14:textId="67F09DBD" w:rsidR="00F271D6" w:rsidRPr="00FC713A" w:rsidRDefault="00F271D6" w:rsidP="00FC713A">
                            <w:pPr>
                              <w:rPr>
                                <w:color w:val="FFFFFF" w:themeColor="background1"/>
                              </w:rPr>
                            </w:pPr>
                            <w:r w:rsidRPr="00FC713A">
                              <w:rPr>
                                <w:color w:val="FFFFFF" w:themeColor="background1"/>
                              </w:rPr>
                              <w:t>§ 4. Ejere af fast ejendom har pligt til at foretage sådanne foranstaltninger med hensyn til sikring af deres ejendomme og disses renholdelse, at rotternes levemuligheder på ejendommen begrænses mest muligt, jf. lovens § 17, stk. 2. Stk. 2.</w:t>
                            </w:r>
                          </w:p>
                          <w:p w14:paraId="34A20518" w14:textId="77777777" w:rsidR="00F271D6" w:rsidRPr="00FC713A" w:rsidRDefault="00F271D6" w:rsidP="00FC713A">
                            <w:pPr>
                              <w:rPr>
                                <w:color w:val="FFFFFF" w:themeColor="background1"/>
                              </w:rPr>
                            </w:pPr>
                            <w:r w:rsidRPr="00FC713A">
                              <w:rPr>
                                <w:color w:val="FFFFFF" w:themeColor="background1"/>
                              </w:rPr>
                              <w:t>Stk. 2. Pligten efter stk. 1 omfatter også brønde og stikledninger.</w:t>
                            </w:r>
                          </w:p>
                          <w:p w14:paraId="46AA2B0E" w14:textId="77777777" w:rsidR="00F271D6" w:rsidRPr="00FC713A" w:rsidRDefault="00F271D6" w:rsidP="00FC713A">
                            <w:pPr>
                              <w:rPr>
                                <w:color w:val="FFFFFF" w:themeColor="background1"/>
                              </w:rPr>
                            </w:pPr>
                            <w:r w:rsidRPr="00FC713A">
                              <w:rPr>
                                <w:color w:val="FFFFFF" w:themeColor="background1"/>
                              </w:rPr>
                              <w:t>Fra Bekendtgørelse om forebyggelse og bekæmpelse af rotter nr. 1686 af den 18. december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37A3C2" id="_x0000_s1027" type="#_x0000_t202" style="position:absolute;margin-left:0;margin-top:86.85pt;width:48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" fillcolor="#4e6128 [1606]">
                <v:textbox style="mso-fit-shape-to-text:t">
                  <w:txbxContent>
                    <w:p w14:paraId="14E053D9" w14:textId="5691EA22" w:rsidR="00F271D6" w:rsidRPr="00F271D6" w:rsidRDefault="00F271D6" w:rsidP="00FC713A">
                      <w:pPr>
                        <w:rPr>
                          <w:b/>
                          <w:bCs/>
                          <w:color w:val="FFFFFF" w:themeColor="background1"/>
                        </w:rPr>
                      </w:pPr>
                      <w:r w:rsidRPr="00F271D6">
                        <w:rPr>
                          <w:b/>
                          <w:bCs/>
                          <w:color w:val="FFFFFF" w:themeColor="background1"/>
                        </w:rPr>
                        <w:t>Grundejers forpligtigelser</w:t>
                      </w:r>
                    </w:p>
                    <w:p w14:paraId="678356B3" w14:textId="67F09DBD" w:rsidR="00F271D6" w:rsidRPr="00FC713A" w:rsidRDefault="00F271D6" w:rsidP="00FC713A">
                      <w:pPr>
                        <w:rPr>
                          <w:color w:val="FFFFFF" w:themeColor="background1"/>
                        </w:rPr>
                      </w:pPr>
                      <w:r w:rsidRPr="00FC713A">
                        <w:rPr>
                          <w:color w:val="FFFFFF" w:themeColor="background1"/>
                        </w:rPr>
                        <w:t>§ 4. Ejere af fast ejendom har pligt til at foretage sådanne foranstaltninger med hensyn til sikring af deres ejendomme og disses renholdelse, at rotternes levemuligheder på ejendommen begrænses mest muligt, jf. lovens § 17, stk. 2. Stk. 2.</w:t>
                      </w:r>
                    </w:p>
                    <w:p w14:paraId="34A20518" w14:textId="77777777" w:rsidR="00F271D6" w:rsidRPr="00FC713A" w:rsidRDefault="00F271D6" w:rsidP="00FC713A">
                      <w:pPr>
                        <w:rPr>
                          <w:color w:val="FFFFFF" w:themeColor="background1"/>
                        </w:rPr>
                      </w:pPr>
                      <w:r w:rsidRPr="00FC713A">
                        <w:rPr>
                          <w:color w:val="FFFFFF" w:themeColor="background1"/>
                        </w:rPr>
                        <w:t>Stk. 2. Pligten efter stk. 1 omfatter også brønde og stikledninger.</w:t>
                      </w:r>
                    </w:p>
                    <w:p w14:paraId="46AA2B0E" w14:textId="77777777" w:rsidR="00F271D6" w:rsidRPr="00FC713A" w:rsidRDefault="00F271D6" w:rsidP="00FC713A">
                      <w:pPr>
                        <w:rPr>
                          <w:color w:val="FFFFFF" w:themeColor="background1"/>
                        </w:rPr>
                      </w:pPr>
                      <w:r w:rsidRPr="00FC713A">
                        <w:rPr>
                          <w:color w:val="FFFFFF" w:themeColor="background1"/>
                        </w:rPr>
                        <w:t>Fra Bekendtgørelse om forebyggelse og bekæmpelse af rotter nr. 1686 af den 18. december 2018</w:t>
                      </w:r>
                    </w:p>
                  </w:txbxContent>
                </v:textbox>
                <w10:wrap type="topAndBottom" anchorx="margin"/>
              </v:shape>
            </w:pict>
          </mc:Fallback>
        </mc:AlternateContent>
      </w:r>
      <w:r>
        <w:t xml:space="preserve">Selvom Vordingborg Kommune er ansvarlig for en hurtig og effektiv bekæmpelse af rotterne, så er det vigtigt at understrege, at den enkelte borger og grundejer selv kan og skal gøre en </w:t>
      </w:r>
      <w:r w:rsidRPr="00E24887">
        <w:t>indsats</w:t>
      </w:r>
      <w:r>
        <w:t xml:space="preserve"> med hensyn til at undgå rotter på egen ejendom</w:t>
      </w:r>
      <w:r w:rsidRPr="00E24887">
        <w:t>.</w:t>
      </w:r>
      <w:r>
        <w:t xml:space="preserve"> Grundejeren skal rottesikre sin ejendom, sørge for at der er ryddeligt med minimale skjulesteder for rotter samt sørge for at der ikke ligger spiseligt affald eller føde på ejendommen</w:t>
      </w:r>
      <w:r w:rsidRPr="00E24887">
        <w:t xml:space="preserve">. </w:t>
      </w:r>
    </w:p>
    <w:p w14:paraId="275E7D2B" w14:textId="77777777" w:rsidR="00FC713A" w:rsidRDefault="00FC713A" w:rsidP="00FC713A"/>
    <w:p w14:paraId="6EF4ACAA" w14:textId="77777777" w:rsidR="00FC713A" w:rsidRDefault="00FC713A" w:rsidP="00FC713A">
      <w:r w:rsidRPr="00E24887">
        <w:lastRenderedPageBreak/>
        <w:t xml:space="preserve">Med </w:t>
      </w:r>
      <w:r>
        <w:t xml:space="preserve">udbredelse af </w:t>
      </w:r>
      <w:r w:rsidRPr="00E24887">
        <w:t>information og større viden om</w:t>
      </w:r>
      <w:r>
        <w:t xml:space="preserve"> rotter og hvordan de kan undgås, kan den enkelte borger</w:t>
      </w:r>
      <w:r w:rsidRPr="00E24887">
        <w:t xml:space="preserve"> være med til at forhindre og/eller reducere omfanget af rotter</w:t>
      </w:r>
      <w:r>
        <w:t xml:space="preserve"> på ejendommen</w:t>
      </w:r>
      <w:r w:rsidRPr="00E24887">
        <w:t>.</w:t>
      </w:r>
    </w:p>
    <w:p w14:paraId="3B90F1FD" w14:textId="77777777" w:rsidR="00FC713A" w:rsidRDefault="00FC713A" w:rsidP="00FC713A"/>
    <w:p w14:paraId="42A0570B" w14:textId="77777777" w:rsidR="00FC713A" w:rsidRPr="00B21C11" w:rsidRDefault="00FC713A" w:rsidP="00B21C11">
      <w:pPr>
        <w:pStyle w:val="Overskrift2"/>
      </w:pPr>
      <w:bookmarkStart w:id="15" w:name="_Toc532136024"/>
      <w:bookmarkStart w:id="16" w:name="_Toc21593899"/>
      <w:bookmarkStart w:id="17" w:name="_Toc22545491"/>
      <w:bookmarkEnd w:id="12"/>
      <w:bookmarkEnd w:id="13"/>
      <w:bookmarkEnd w:id="14"/>
      <w:r w:rsidRPr="00B21C11">
        <w:t>Forpligtigelser i forbindelse med bekæmpelse og forebyggelse af rotter</w:t>
      </w:r>
      <w:bookmarkEnd w:id="15"/>
      <w:bookmarkEnd w:id="16"/>
      <w:bookmarkEnd w:id="17"/>
    </w:p>
    <w:p w14:paraId="1C381C90" w14:textId="77777777" w:rsidR="00FC713A" w:rsidRDefault="00FC713A" w:rsidP="00FC713A">
      <w:r>
        <w:t>Nedenstående giver en kort oversigt over kommunens og grundejerens lovpligtige forpligtigelse med hensyn til forebyggelse og bekæmpelse af rotter:</w:t>
      </w:r>
    </w:p>
    <w:p w14:paraId="2FAC7271" w14:textId="77777777" w:rsidR="00FC713A" w:rsidRPr="00663151" w:rsidRDefault="00FC713A" w:rsidP="00FC713A">
      <w:r w:rsidRPr="00663151">
        <w:t xml:space="preserve">Grundejer </w:t>
      </w:r>
      <w:r>
        <w:t>skal</w:t>
      </w:r>
      <w:r w:rsidRPr="00663151">
        <w:t>;</w:t>
      </w:r>
    </w:p>
    <w:p w14:paraId="05AF2063" w14:textId="77777777" w:rsidR="00FC713A" w:rsidRDefault="00FC713A" w:rsidP="0035198E">
      <w:pPr>
        <w:pStyle w:val="Listeafsnit"/>
        <w:numPr>
          <w:ilvl w:val="0"/>
          <w:numId w:val="4"/>
        </w:numPr>
      </w:pPr>
      <w:r>
        <w:t xml:space="preserve">straks anmelde al rotteforekomst til kommunen </w:t>
      </w:r>
    </w:p>
    <w:p w14:paraId="2A7A2672" w14:textId="77777777" w:rsidR="00FC713A" w:rsidRPr="006805F7" w:rsidRDefault="00FC713A" w:rsidP="0035198E">
      <w:pPr>
        <w:pStyle w:val="Listeafsnit"/>
        <w:numPr>
          <w:ilvl w:val="1"/>
          <w:numId w:val="4"/>
        </w:numPr>
      </w:pPr>
      <w:r w:rsidRPr="006805F7">
        <w:t xml:space="preserve">Det er ALLES ansvar at anmelde forekomst af rotter også selvom det ikke er </w:t>
      </w:r>
      <w:r>
        <w:t>på egen</w:t>
      </w:r>
      <w:r w:rsidRPr="006805F7">
        <w:t xml:space="preserve"> ejendom. </w:t>
      </w:r>
    </w:p>
    <w:p w14:paraId="2B21AAE6" w14:textId="77777777" w:rsidR="00FC713A" w:rsidRDefault="00FC713A" w:rsidP="0035198E">
      <w:pPr>
        <w:pStyle w:val="Listeafsnit"/>
        <w:numPr>
          <w:ilvl w:val="0"/>
          <w:numId w:val="4"/>
        </w:numPr>
      </w:pPr>
      <w:r>
        <w:t>renholde og rottesikre sin ejendom således, at rotters livsgrundlag begrænses mest muligt</w:t>
      </w:r>
    </w:p>
    <w:p w14:paraId="45A5F7F8" w14:textId="77777777" w:rsidR="00FC713A" w:rsidRDefault="00FC713A" w:rsidP="0035198E">
      <w:pPr>
        <w:pStyle w:val="Listeafsnit"/>
        <w:numPr>
          <w:ilvl w:val="0"/>
          <w:numId w:val="4"/>
        </w:numPr>
      </w:pPr>
      <w:r>
        <w:t>sikre at egen kloak og brønde er intakte</w:t>
      </w:r>
    </w:p>
    <w:p w14:paraId="0B26CAB3" w14:textId="77777777" w:rsidR="00FC713A" w:rsidRDefault="00FC713A" w:rsidP="0035198E">
      <w:pPr>
        <w:pStyle w:val="Listeafsnit"/>
        <w:numPr>
          <w:ilvl w:val="0"/>
          <w:numId w:val="4"/>
        </w:numPr>
      </w:pPr>
      <w:r>
        <w:t>efterkomme eventuelle påbudte krav fra Vordingborg Kommune vedrørende tiltag, som skal afhjælpe rotteproblemet</w:t>
      </w:r>
    </w:p>
    <w:p w14:paraId="6A3AF431" w14:textId="77777777" w:rsidR="00FC713A" w:rsidRDefault="00FC713A" w:rsidP="00FC713A"/>
    <w:p w14:paraId="72B6DA5C" w14:textId="77777777" w:rsidR="00FC713A" w:rsidRPr="00663151" w:rsidRDefault="00FC713A" w:rsidP="00FC713A">
      <w:r>
        <w:t>Vordingborg</w:t>
      </w:r>
      <w:r w:rsidRPr="00663151">
        <w:t xml:space="preserve"> Kommune </w:t>
      </w:r>
      <w:r>
        <w:t>skal</w:t>
      </w:r>
      <w:r w:rsidRPr="00663151">
        <w:t>;</w:t>
      </w:r>
    </w:p>
    <w:p w14:paraId="6BE3DE1A" w14:textId="7642A932" w:rsidR="00FC713A" w:rsidRDefault="00F271D6" w:rsidP="0035198E">
      <w:pPr>
        <w:pStyle w:val="Listeafsnit"/>
        <w:numPr>
          <w:ilvl w:val="0"/>
          <w:numId w:val="5"/>
        </w:numPr>
      </w:pPr>
      <w:r>
        <w:t>u</w:t>
      </w:r>
      <w:r w:rsidR="00FC713A">
        <w:t>ndersøge en anmeldelse om rotter hurtigst muligt</w:t>
      </w:r>
    </w:p>
    <w:p w14:paraId="1FCC6DD4" w14:textId="2256F62D" w:rsidR="00FC713A" w:rsidRDefault="00F271D6" w:rsidP="0035198E">
      <w:pPr>
        <w:pStyle w:val="Listeafsnit"/>
        <w:numPr>
          <w:ilvl w:val="0"/>
          <w:numId w:val="5"/>
        </w:numPr>
      </w:pPr>
      <w:r>
        <w:t>h</w:t>
      </w:r>
      <w:r w:rsidR="00FC713A">
        <w:t>vis der er rotter – skal der igangsættes en effektiv bekæmpelse indtil problemet er fjernet</w:t>
      </w:r>
    </w:p>
    <w:p w14:paraId="009E2487" w14:textId="0AD301B4" w:rsidR="00FC713A" w:rsidRDefault="00FC713A" w:rsidP="0035198E">
      <w:pPr>
        <w:pStyle w:val="Listeafsnit"/>
        <w:numPr>
          <w:ilvl w:val="0"/>
          <w:numId w:val="5"/>
        </w:numPr>
      </w:pPr>
      <w:r>
        <w:t>finde årsagen til rotteforekomsten således</w:t>
      </w:r>
      <w:r w:rsidR="00F271D6">
        <w:t>,</w:t>
      </w:r>
      <w:r>
        <w:t xml:space="preserve"> at der kan rådgives eller påbydes vedrørende relevant forebyggelse</w:t>
      </w:r>
    </w:p>
    <w:p w14:paraId="4DEBFF99" w14:textId="77777777" w:rsidR="00FC713A" w:rsidRDefault="00FC713A" w:rsidP="0035198E">
      <w:pPr>
        <w:pStyle w:val="Listeafsnit"/>
        <w:numPr>
          <w:ilvl w:val="0"/>
          <w:numId w:val="5"/>
        </w:numPr>
      </w:pPr>
      <w:r>
        <w:t>vejlede borgeren om forebyggelse</w:t>
      </w:r>
    </w:p>
    <w:p w14:paraId="71B95F08" w14:textId="77777777" w:rsidR="00FC713A" w:rsidRDefault="00FC713A" w:rsidP="0035198E">
      <w:pPr>
        <w:pStyle w:val="Listeafsnit"/>
        <w:numPr>
          <w:ilvl w:val="0"/>
          <w:numId w:val="5"/>
        </w:numPr>
      </w:pPr>
      <w:r>
        <w:t>håndhæve lovgivningen vedrørende forebyggelse og bekæmpelse af rotter</w:t>
      </w:r>
    </w:p>
    <w:p w14:paraId="6F7FA206" w14:textId="77777777" w:rsidR="00FC713A" w:rsidRDefault="00FC713A" w:rsidP="00FC713A"/>
    <w:p w14:paraId="0E77C495" w14:textId="77777777" w:rsidR="00FC713A" w:rsidRDefault="00FC713A" w:rsidP="00B21C11">
      <w:pPr>
        <w:pStyle w:val="Overskrift1"/>
      </w:pPr>
      <w:bookmarkStart w:id="18" w:name="_Toc529966811"/>
      <w:bookmarkStart w:id="19" w:name="_Toc536706817"/>
      <w:bookmarkStart w:id="20" w:name="_Toc536707053"/>
      <w:bookmarkStart w:id="21" w:name="_Toc21593900"/>
      <w:bookmarkStart w:id="22" w:name="_Toc22545492"/>
      <w:r>
        <w:t>Den kommunale rottebekæmpelse i Vordingborg Kommune</w:t>
      </w:r>
      <w:bookmarkEnd w:id="18"/>
      <w:bookmarkEnd w:id="19"/>
      <w:bookmarkEnd w:id="20"/>
      <w:bookmarkEnd w:id="21"/>
      <w:bookmarkEnd w:id="22"/>
    </w:p>
    <w:p w14:paraId="23BD3A1C" w14:textId="62E4572E" w:rsidR="00FC713A" w:rsidRDefault="00FC713A" w:rsidP="00FC713A">
      <w:r>
        <w:rPr>
          <w:lang w:eastAsia="da-DK"/>
        </w:rPr>
        <w:t xml:space="preserve">Kommunal rottebekæmpelse er mere end blot den praktiske bekæmpelse af rotter. </w:t>
      </w:r>
      <w:r>
        <w:t xml:space="preserve">I Vordingborg Kommune er den praktiske rottebekæmpelse udliciteret til et privat bekæmpelsesfirma, men selve myndighedsdelen, de overordnede retningslinjer for bekæmpelsen samt fastsættelse af den årlige økonomiske ramme varetages og udføres </w:t>
      </w:r>
      <w:r w:rsidRPr="00495E6F">
        <w:t xml:space="preserve">af </w:t>
      </w:r>
      <w:r>
        <w:t>Afdeling for Byg, Land og Miljø</w:t>
      </w:r>
      <w:r w:rsidRPr="007F641B">
        <w:t>.</w:t>
      </w:r>
      <w:r w:rsidRPr="00495E6F">
        <w:t xml:space="preserve"> Den</w:t>
      </w:r>
      <w:r>
        <w:t xml:space="preserve"> administrative varetagelse af den kommunale rottebekæmpelse i Vordingborg Kommune har bl.a. til formål at sikre</w:t>
      </w:r>
      <w:r w:rsidR="00F271D6">
        <w:t>:</w:t>
      </w:r>
    </w:p>
    <w:p w14:paraId="2D6AFD92" w14:textId="77777777" w:rsidR="00FC713A" w:rsidRDefault="00FC713A" w:rsidP="0035198E">
      <w:pPr>
        <w:pStyle w:val="Listeafsnit"/>
      </w:pPr>
      <w:r>
        <w:t>at kommunens borgere modtager en effektiv bekæmpelse og information om forebyggelse af rotter</w:t>
      </w:r>
    </w:p>
    <w:p w14:paraId="7C8E82C2" w14:textId="77777777" w:rsidR="00FC713A" w:rsidRDefault="00FC713A" w:rsidP="0035198E">
      <w:pPr>
        <w:pStyle w:val="Listeafsnit"/>
      </w:pPr>
      <w:r>
        <w:t>at kommunens borgere aktivt deltager i forebyggelse på egne og fælles arealer</w:t>
      </w:r>
    </w:p>
    <w:p w14:paraId="023B3994" w14:textId="77777777" w:rsidR="00FC713A" w:rsidRDefault="00FC713A" w:rsidP="0035198E">
      <w:pPr>
        <w:pStyle w:val="Listeafsnit"/>
      </w:pPr>
      <w:r>
        <w:t>at al bekæmpelse og forebyggelse følger de lovgivningsmæssige retningslinjer</w:t>
      </w:r>
    </w:p>
    <w:p w14:paraId="351C81DD" w14:textId="77777777" w:rsidR="00FC713A" w:rsidRDefault="00FC713A" w:rsidP="00FC713A"/>
    <w:p w14:paraId="21AEBD60" w14:textId="77777777" w:rsidR="00FC713A" w:rsidRDefault="00FC713A" w:rsidP="00FC713A">
      <w:r>
        <w:t>Nedenstående figur viser en række af de arbejdsopgaver, som kommunens rottekyndige myndighedsperson varetager i forbindelse med sikring af effektiv rottebekæmpelse;</w:t>
      </w:r>
    </w:p>
    <w:p w14:paraId="47A3DE4C" w14:textId="63A3722E" w:rsidR="00FC713A" w:rsidRDefault="00FC713A" w:rsidP="00FC713A">
      <w:pPr>
        <w:rPr>
          <w:lang w:eastAsia="da-DK"/>
        </w:rPr>
      </w:pPr>
      <w:r w:rsidRPr="000A0874">
        <w:rPr>
          <w:lang w:eastAsia="da-DK"/>
        </w:rPr>
        <w:lastRenderedPageBreak/>
        <w:t xml:space="preserve"> </w:t>
      </w:r>
      <w:r w:rsidR="00F271D6" w:rsidRPr="00F271D6">
        <w:rPr>
          <w:noProof/>
          <w:lang w:eastAsia="da-DK"/>
        </w:rPr>
        <w:drawing>
          <wp:inline distT="0" distB="0" distL="0" distR="0" wp14:anchorId="1EE9C16E" wp14:editId="062A85E6">
            <wp:extent cx="6120130" cy="399034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990340"/>
                    </a:xfrm>
                    <a:prstGeom prst="rect">
                      <a:avLst/>
                    </a:prstGeom>
                    <a:noFill/>
                    <a:ln>
                      <a:noFill/>
                    </a:ln>
                  </pic:spPr>
                </pic:pic>
              </a:graphicData>
            </a:graphic>
          </wp:inline>
        </w:drawing>
      </w:r>
    </w:p>
    <w:p w14:paraId="7493DBF4" w14:textId="77777777" w:rsidR="00FC713A" w:rsidRDefault="00FC713A" w:rsidP="00FC713A">
      <w:pPr>
        <w:rPr>
          <w:lang w:eastAsia="da-DK"/>
        </w:rPr>
      </w:pPr>
    </w:p>
    <w:p w14:paraId="676A1161" w14:textId="77777777" w:rsidR="00FC713A" w:rsidRDefault="00FC713A" w:rsidP="00FC713A">
      <w:pPr>
        <w:rPr>
          <w:lang w:eastAsia="da-DK"/>
        </w:rPr>
      </w:pPr>
    </w:p>
    <w:p w14:paraId="708EB690" w14:textId="6D722C68" w:rsidR="002D6E3D" w:rsidRPr="002D6E3D" w:rsidRDefault="00FC713A" w:rsidP="00B21C11">
      <w:pPr>
        <w:pStyle w:val="Overskrift2"/>
      </w:pPr>
      <w:bookmarkStart w:id="23" w:name="_Toc529966812"/>
      <w:bookmarkStart w:id="24" w:name="_Toc536706818"/>
      <w:bookmarkStart w:id="25" w:name="_Toc536707054"/>
      <w:bookmarkStart w:id="26" w:name="_Toc21593901"/>
      <w:bookmarkStart w:id="27" w:name="_Toc22545493"/>
      <w:r>
        <w:t>Her bekæmper Vordingborg Kommune rotter</w:t>
      </w:r>
      <w:bookmarkEnd w:id="23"/>
      <w:bookmarkEnd w:id="24"/>
      <w:bookmarkEnd w:id="25"/>
      <w:bookmarkEnd w:id="26"/>
      <w:bookmarkEnd w:id="27"/>
    </w:p>
    <w:p w14:paraId="38C1F050" w14:textId="77777777" w:rsidR="00FC713A" w:rsidRDefault="00FC713A" w:rsidP="00FC713A">
      <w:r>
        <w:t xml:space="preserve">Vordingborg Kommune bekæmper rotter i hele kommunens område efter anmeldelse, men for nogle udvalgte ejendomme skal Vordingborg Kommune årligt foretage et eftersyn for rotter. </w:t>
      </w:r>
    </w:p>
    <w:p w14:paraId="032CF79F" w14:textId="77777777" w:rsidR="00FC713A" w:rsidRPr="009D7046" w:rsidRDefault="00FC713A" w:rsidP="00FC713A">
      <w:pPr>
        <w:rPr>
          <w:i/>
        </w:rPr>
      </w:pPr>
      <w:r>
        <w:t xml:space="preserve">Tidligere besøgte kommunen alle ejendomme i landzone samt alle landbrugsejendomme i byzone minimum én gang hvert andet år, med henblik på at undersøge ejendommene for rotter. I 2018 er dette krav bortfaldet. I stedet er der indført et begreb ”Tilsynspligtige ejendomme”, som i bekendtgørelsen er defineret som værende – </w:t>
      </w:r>
      <w:r w:rsidRPr="009D7046">
        <w:rPr>
          <w:i/>
        </w:rPr>
        <w:t>Erhvervsejendomme med dyrehold, primærproduktion af fødevarer og foder til dyr, opbevaring af foderstoffer til dyr eller opbevaring af planteprodukter, som efterfølgende anvendes til produktion af fødevarer til mennesker.</w:t>
      </w:r>
    </w:p>
    <w:p w14:paraId="6F2437F8" w14:textId="70234655" w:rsidR="00FC713A" w:rsidRDefault="00FC713A" w:rsidP="00FC713A">
      <w:r>
        <w:t>Disse ejendomme vil én gang årligt i perioden fra 1. oktober til og med februar modtage et tilsynsbesøg fra den kommunale rottebekæmpelse. Vordingborg Kommune kan, i det omfang det vurderes relevant</w:t>
      </w:r>
      <w:r w:rsidR="00F271D6">
        <w:t>,</w:t>
      </w:r>
      <w:r>
        <w:t xml:space="preserve"> udvide med andre ejendomme. </w:t>
      </w:r>
    </w:p>
    <w:p w14:paraId="5B84218D" w14:textId="77777777" w:rsidR="00FC713A" w:rsidRPr="002D6E3D" w:rsidRDefault="00FC713A" w:rsidP="00B21C11">
      <w:pPr>
        <w:pStyle w:val="Overskrift2"/>
      </w:pPr>
      <w:bookmarkStart w:id="28" w:name="_Toc529966813"/>
      <w:bookmarkStart w:id="29" w:name="_Toc536706819"/>
      <w:bookmarkStart w:id="30" w:name="_Toc536707055"/>
      <w:bookmarkStart w:id="31" w:name="_Toc21593902"/>
      <w:bookmarkStart w:id="32" w:name="_Toc22545494"/>
      <w:r w:rsidRPr="002D6E3D">
        <w:t>Bekæmpelse weekender og helligdage.</w:t>
      </w:r>
      <w:bookmarkEnd w:id="28"/>
      <w:bookmarkEnd w:id="29"/>
      <w:bookmarkEnd w:id="30"/>
      <w:bookmarkEnd w:id="31"/>
      <w:bookmarkEnd w:id="32"/>
    </w:p>
    <w:p w14:paraId="770803BF" w14:textId="77881E68" w:rsidR="00FC713A" w:rsidRDefault="00FC713A" w:rsidP="00FC713A">
      <w:r>
        <w:t xml:space="preserve">I weekender og helligdage </w:t>
      </w:r>
      <w:r w:rsidR="00F271D6">
        <w:t xml:space="preserve">vil det private bekæmpelsesfirma, som bistår </w:t>
      </w:r>
      <w:r>
        <w:t>Vordingborg Kommune</w:t>
      </w:r>
      <w:r w:rsidR="00F271D6">
        <w:t xml:space="preserve"> i den kommunale rottebekæmpelse, rykke ud ved</w:t>
      </w:r>
      <w:r>
        <w:t xml:space="preserve"> nye anmeldelser, hvor rotter forekommer i beboelsen, på fødevarevirksomheder og i bygninger på tilsynspligtige ejendomme, hvor der er særlig sundhedsmæssig risiko. </w:t>
      </w:r>
    </w:p>
    <w:p w14:paraId="0984BB50" w14:textId="77777777" w:rsidR="00FC713A" w:rsidRDefault="00FC713A" w:rsidP="00B21C11">
      <w:pPr>
        <w:pStyle w:val="Overskrift2"/>
      </w:pPr>
      <w:bookmarkStart w:id="33" w:name="_Toc21593903"/>
      <w:bookmarkStart w:id="34" w:name="_Toc22545495"/>
      <w:r>
        <w:lastRenderedPageBreak/>
        <w:t>Rotterne i kloakken</w:t>
      </w:r>
      <w:bookmarkEnd w:id="33"/>
      <w:bookmarkEnd w:id="34"/>
    </w:p>
    <w:p w14:paraId="4412A888" w14:textId="745DB416" w:rsidR="00FC713A" w:rsidRDefault="00FC713A" w:rsidP="00FC713A">
      <w:r>
        <w:t xml:space="preserve">Kommunen er ikke forpligtiget til at bekæmpe rotter i kloakken, så længe de forbliver nede i kloakken. Men det sker, at rotter fra kloakken kommer op på overfladen eller kommer ind i vores bolig via defekte kloakledning og/eller afløbsinstallation.  Selvom Vordingborg Kommune ikke foretager systematisk kloakrottebekæmpelse, så indgår Vordingborg Kommune lejlighedsvis i et samarbejde med Vordingborg </w:t>
      </w:r>
      <w:r w:rsidR="00305CEB">
        <w:t>Spildevand</w:t>
      </w:r>
      <w:r>
        <w:t xml:space="preserve"> A/S med henblik på at bekæmpe rotter i kloakken i områder, hvor de udgør et stort problem.</w:t>
      </w:r>
    </w:p>
    <w:p w14:paraId="1AD8334A" w14:textId="30D2B5F4" w:rsidR="00FC713A" w:rsidRDefault="00F271D6" w:rsidP="00FC713A">
      <w:r w:rsidRPr="0072091F">
        <w:rPr>
          <w:noProof/>
          <w:lang w:eastAsia="da-DK"/>
        </w:rPr>
        <mc:AlternateContent>
          <mc:Choice Requires="wps">
            <w:drawing>
              <wp:anchor distT="45720" distB="45720" distL="114300" distR="114300" simplePos="0" relativeHeight="251661312" behindDoc="0" locked="0" layoutInCell="1" allowOverlap="1" wp14:anchorId="29A9C330" wp14:editId="7A4179F4">
                <wp:simplePos x="0" y="0"/>
                <wp:positionH relativeFrom="margin">
                  <wp:posOffset>-24976</wp:posOffset>
                </wp:positionH>
                <wp:positionV relativeFrom="paragraph">
                  <wp:posOffset>905673</wp:posOffset>
                </wp:positionV>
                <wp:extent cx="5995670" cy="1677035"/>
                <wp:effectExtent l="0" t="0" r="5080" b="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677035"/>
                        </a:xfrm>
                        <a:prstGeom prst="rect">
                          <a:avLst/>
                        </a:prstGeom>
                        <a:solidFill>
                          <a:schemeClr val="accent3">
                            <a:lumMod val="50000"/>
                          </a:schemeClr>
                        </a:solidFill>
                        <a:ln w="19050">
                          <a:noFill/>
                          <a:miter lim="800000"/>
                          <a:headEnd/>
                          <a:tailEnd/>
                        </a:ln>
                      </wps:spPr>
                      <wps:txbx>
                        <w:txbxContent>
                          <w:p w14:paraId="5C60DC3A" w14:textId="1DC6F2E9" w:rsidR="00F271D6" w:rsidRPr="00F271D6" w:rsidRDefault="00F271D6" w:rsidP="00FC713A">
                            <w:pPr>
                              <w:ind w:left="720" w:hanging="360"/>
                              <w:rPr>
                                <w:b/>
                                <w:bCs/>
                                <w:color w:val="FFFFFF" w:themeColor="background1"/>
                              </w:rPr>
                            </w:pPr>
                            <w:r w:rsidRPr="00F271D6">
                              <w:rPr>
                                <w:b/>
                                <w:bCs/>
                                <w:color w:val="FFFFFF" w:themeColor="background1"/>
                              </w:rPr>
                              <w:t>Rotter i kloakken</w:t>
                            </w:r>
                          </w:p>
                          <w:p w14:paraId="5C23E8E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Så længe rotter bliver nede i kloakken er de ikke et problem for den kommunale rottebekæmpelse</w:t>
                            </w:r>
                          </w:p>
                          <w:p w14:paraId="68AAD316"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I byzone udgør rotteanmeldelser forårsaget af kloakrotter en betydelig andel af rotteanmeldelserne</w:t>
                            </w:r>
                          </w:p>
                          <w:p w14:paraId="7C70E5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Rotterne lever fortrinsvist inde på den private ledningsdel</w:t>
                            </w:r>
                          </w:p>
                          <w:p w14:paraId="122C0DFD"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Den bedste forebyggelse mod indtrængning af kloakrotter er at have en intakt ledning</w:t>
                            </w:r>
                          </w:p>
                          <w:p w14:paraId="3F215E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Det er den enkelte ledningsejer, der selv skal sikre egen kloakledning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A9C330" id="_x0000_s1028" type="#_x0000_t202" style="position:absolute;margin-left:-1.95pt;margin-top:71.3pt;width:472.1pt;height:132.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" fillcolor="#4e6128 [1606]" stroked="f" strokeweight="1.5pt">
                <v:textbox>
                  <w:txbxContent>
                    <w:p w14:paraId="5C60DC3A" w14:textId="1DC6F2E9" w:rsidR="00F271D6" w:rsidRPr="00F271D6" w:rsidRDefault="00F271D6" w:rsidP="00FC713A">
                      <w:pPr>
                        <w:ind w:left="720" w:hanging="360"/>
                        <w:rPr>
                          <w:b/>
                          <w:bCs/>
                          <w:color w:val="FFFFFF" w:themeColor="background1"/>
                        </w:rPr>
                      </w:pPr>
                      <w:r w:rsidRPr="00F271D6">
                        <w:rPr>
                          <w:b/>
                          <w:bCs/>
                          <w:color w:val="FFFFFF" w:themeColor="background1"/>
                        </w:rPr>
                        <w:t>Rotter i kloakken</w:t>
                      </w:r>
                    </w:p>
                    <w:p w14:paraId="5C23E8E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Så længe rotter bliver nede i kloakken er de ikke et problem for den kommunale rottebekæmpelse</w:t>
                      </w:r>
                    </w:p>
                    <w:p w14:paraId="68AAD316"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I byzone udgør rotteanmeldelser forårsaget af kloakrotter en betydelig andel af rotteanmeldelserne</w:t>
                      </w:r>
                    </w:p>
                    <w:p w14:paraId="7C70E5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Rotterne lever fortrinsvist inde på den private ledningsdel</w:t>
                      </w:r>
                    </w:p>
                    <w:p w14:paraId="122C0DFD"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Den bedste forebyggelse mod indtrængning af kloakrotter er at have en intakt ledning</w:t>
                      </w:r>
                    </w:p>
                    <w:p w14:paraId="3F215EC7" w14:textId="77777777" w:rsidR="00F271D6" w:rsidRPr="002D6E3D" w:rsidRDefault="00F271D6" w:rsidP="0035198E">
                      <w:pPr>
                        <w:pStyle w:val="Listeafsnit"/>
                        <w:numPr>
                          <w:ilvl w:val="0"/>
                          <w:numId w:val="15"/>
                        </w:numPr>
                        <w:rPr>
                          <w:color w:val="FFFFFF" w:themeColor="background1"/>
                        </w:rPr>
                      </w:pPr>
                      <w:r w:rsidRPr="002D6E3D">
                        <w:rPr>
                          <w:color w:val="FFFFFF" w:themeColor="background1"/>
                        </w:rPr>
                        <w:t>Det er den enkelte ledningsejer, der selv skal sikre egen kloakledning</w:t>
                      </w:r>
                    </w:p>
                  </w:txbxContent>
                </v:textbox>
                <w10:wrap type="square" anchorx="margin"/>
              </v:shape>
            </w:pict>
          </mc:Fallback>
        </mc:AlternateContent>
      </w:r>
      <w:r w:rsidR="00FC713A">
        <w:t xml:space="preserve">Vordingborg </w:t>
      </w:r>
      <w:r w:rsidR="00305CEB">
        <w:t>Spildevand</w:t>
      </w:r>
      <w:r w:rsidR="00FC713A">
        <w:t xml:space="preserve"> A/S foretager derudover bekæmpelse i </w:t>
      </w:r>
      <w:r w:rsidR="006C5C42">
        <w:t>Vordingborg Spildevands</w:t>
      </w:r>
      <w:r w:rsidR="00FC713A">
        <w:t xml:space="preserve"> kloakledninger, typisk i forbindelse med og forud for renovering af deres ledninger. Vordingborg </w:t>
      </w:r>
      <w:r w:rsidR="00305CEB">
        <w:t>Spildevand</w:t>
      </w:r>
      <w:r w:rsidR="00FC713A">
        <w:t xml:space="preserve"> A/S anvender både gift og elektroniske fælder i kloakken. Kloakrottebekæmpelsen finansieres af Vordingborg </w:t>
      </w:r>
      <w:r w:rsidR="00305CEB">
        <w:t>Spildevand</w:t>
      </w:r>
      <w:r w:rsidR="00FC713A">
        <w:t xml:space="preserve"> A/S.</w:t>
      </w:r>
    </w:p>
    <w:p w14:paraId="7334551A" w14:textId="18F233B9" w:rsidR="00FC713A" w:rsidRDefault="00FC713A" w:rsidP="00FC713A"/>
    <w:p w14:paraId="39B1C1A1" w14:textId="77777777" w:rsidR="00FC713A" w:rsidRPr="00077898" w:rsidRDefault="00FC713A" w:rsidP="00B21C11">
      <w:pPr>
        <w:pStyle w:val="Overskrift2"/>
      </w:pPr>
      <w:bookmarkStart w:id="35" w:name="_Toc529966814"/>
      <w:bookmarkStart w:id="36" w:name="_Toc536706820"/>
      <w:bookmarkStart w:id="37" w:name="_Toc536707056"/>
      <w:bookmarkStart w:id="38" w:name="_Toc21593904"/>
      <w:bookmarkStart w:id="39" w:name="_Toc22545496"/>
      <w:r>
        <w:t>Er gift den bedste løsning?</w:t>
      </w:r>
      <w:bookmarkEnd w:id="35"/>
      <w:bookmarkEnd w:id="36"/>
      <w:bookmarkEnd w:id="37"/>
      <w:bookmarkEnd w:id="38"/>
      <w:bookmarkEnd w:id="39"/>
    </w:p>
    <w:p w14:paraId="735E08A3" w14:textId="77777777" w:rsidR="00FC713A" w:rsidRPr="00077898" w:rsidRDefault="00FC713A" w:rsidP="00FC713A">
      <w:r w:rsidRPr="00077898">
        <w:t xml:space="preserve">Ofte vil brug af gift være </w:t>
      </w:r>
      <w:r>
        <w:t>en effektiv</w:t>
      </w:r>
      <w:r w:rsidRPr="00077898">
        <w:t xml:space="preserve"> løsning til at bekæmpe større forekomster af rotter</w:t>
      </w:r>
      <w:r>
        <w:t>, men når der anvendes gift mod rotter, vil der altid være risiko for, at der kan opstå resistens, som typisk vil lede til anvendelse af stærkere gifte. Foruden problemer med resistens udgør brugen af gift d</w:t>
      </w:r>
      <w:r w:rsidRPr="00077898">
        <w:t xml:space="preserve">esværre </w:t>
      </w:r>
      <w:r>
        <w:t>også</w:t>
      </w:r>
      <w:r w:rsidRPr="00077898">
        <w:t xml:space="preserve"> en stor miljømæssig risiko. Den miljømæssige risiko er særlig stor for en lang række ikke-målorganismer (f.eks. fugle, fredede mus etc.), som ved indtag af giften kan dø</w:t>
      </w:r>
      <w:r>
        <w:t>. M</w:t>
      </w:r>
      <w:r w:rsidRPr="00077898">
        <w:t>en også andre dyr</w:t>
      </w:r>
      <w:r>
        <w:t xml:space="preserve">, f.eks. </w:t>
      </w:r>
      <w:r w:rsidRPr="00077898">
        <w:t>de mindre rovpattedyr</w:t>
      </w:r>
      <w:r>
        <w:t>,</w:t>
      </w:r>
      <w:r w:rsidRPr="00077898">
        <w:t xml:space="preserve"> rovfugle og ugler</w:t>
      </w:r>
      <w:r>
        <w:t>,</w:t>
      </w:r>
      <w:r w:rsidRPr="00077898">
        <w:t xml:space="preserve"> er i stor risiko for at</w:t>
      </w:r>
      <w:r>
        <w:t xml:space="preserve"> blive forgiftet, hvis</w:t>
      </w:r>
      <w:r w:rsidRPr="00077898">
        <w:t xml:space="preserve"> de æder forgiftede dyr. </w:t>
      </w:r>
    </w:p>
    <w:p w14:paraId="797E5C88" w14:textId="77777777" w:rsidR="00FC713A" w:rsidRDefault="00FC713A" w:rsidP="00FC713A">
      <w:r>
        <w:t>Derfor har Vordingborg</w:t>
      </w:r>
      <w:r w:rsidRPr="00077898">
        <w:t xml:space="preserve"> Kommune fokus på en miljøbevidst </w:t>
      </w:r>
      <w:r>
        <w:t>anvendelse af gift i den kommunale rottebekæmpelse, og vil samtidig sikre, at der er lovlig anvendelse af gift i den private rottebekæmpelse for at reducere udbredelse af resistens og minimering af de miljømæssige konsekvenser</w:t>
      </w:r>
      <w:r w:rsidRPr="00077898">
        <w:t xml:space="preserve">. </w:t>
      </w:r>
    </w:p>
    <w:p w14:paraId="7FB0CF67" w14:textId="6FA324B9" w:rsidR="00FC713A" w:rsidRDefault="00FC713A" w:rsidP="00FC713A">
      <w:r w:rsidRPr="00077898">
        <w:t xml:space="preserve">En miljøbevidst bekæmpelse skal ikke nødvendigvis forstås som, at der ikke vil blive brugt gift i rottebekæmpelsen. Men det betyder, at </w:t>
      </w:r>
      <w:r>
        <w:t>Vordingborg</w:t>
      </w:r>
      <w:r w:rsidRPr="00077898">
        <w:t xml:space="preserve"> i højere grad vil bestræbe sig på</w:t>
      </w:r>
      <w:r>
        <w:t>, at der kun anvendes gift, når det er den bedste løsning</w:t>
      </w:r>
      <w:r w:rsidRPr="00077898">
        <w:t xml:space="preserve">. </w:t>
      </w:r>
    </w:p>
    <w:p w14:paraId="3D11A851" w14:textId="744BFD77" w:rsidR="00FC713A" w:rsidRPr="00077898" w:rsidRDefault="00FC713A" w:rsidP="00FC713A">
      <w:r>
        <w:t>Når der anvendes gift, vil der vil være fokus på</w:t>
      </w:r>
      <w:r w:rsidRPr="00077898">
        <w:t xml:space="preserve"> et målrettet </w:t>
      </w:r>
      <w:r>
        <w:t>gift</w:t>
      </w:r>
      <w:r w:rsidRPr="00077898">
        <w:t>brug</w:t>
      </w:r>
      <w:r>
        <w:t>, hvor</w:t>
      </w:r>
      <w:r w:rsidR="00F271D6">
        <w:t>:</w:t>
      </w:r>
    </w:p>
    <w:p w14:paraId="6972F5AD" w14:textId="77777777" w:rsidR="00FC713A" w:rsidRPr="00077898" w:rsidRDefault="00FC713A" w:rsidP="0035198E">
      <w:pPr>
        <w:pStyle w:val="Listeafsnit"/>
        <w:numPr>
          <w:ilvl w:val="0"/>
          <w:numId w:val="7"/>
        </w:numPr>
      </w:pPr>
      <w:r>
        <w:t>det bestræbes at m</w:t>
      </w:r>
      <w:r w:rsidRPr="00077898">
        <w:t>inimere tiden</w:t>
      </w:r>
      <w:r>
        <w:t>,</w:t>
      </w:r>
      <w:r w:rsidRPr="00077898">
        <w:t xml:space="preserve"> hvor gift er tilgængelig i den enkelte bekæmpelse</w:t>
      </w:r>
    </w:p>
    <w:p w14:paraId="7A47EE46" w14:textId="77777777" w:rsidR="00FC713A" w:rsidRDefault="00FC713A" w:rsidP="0035198E">
      <w:pPr>
        <w:pStyle w:val="Listeafsnit"/>
        <w:numPr>
          <w:ilvl w:val="0"/>
          <w:numId w:val="7"/>
        </w:numPr>
      </w:pPr>
      <w:r>
        <w:t>der foretages en risikovurdering særligt med det formål at beskytte ikke-mål organismer mest muligt</w:t>
      </w:r>
    </w:p>
    <w:p w14:paraId="348CDA02" w14:textId="77777777" w:rsidR="00FC713A" w:rsidRPr="00077898" w:rsidRDefault="00FC713A" w:rsidP="0035198E">
      <w:pPr>
        <w:pStyle w:val="Listeafsnit"/>
        <w:numPr>
          <w:ilvl w:val="0"/>
          <w:numId w:val="7"/>
        </w:numPr>
      </w:pPr>
      <w:r>
        <w:t>d</w:t>
      </w:r>
      <w:r w:rsidRPr="00077898">
        <w:t xml:space="preserve">er </w:t>
      </w:r>
      <w:r>
        <w:t xml:space="preserve">kun </w:t>
      </w:r>
      <w:r w:rsidRPr="00077898">
        <w:t xml:space="preserve">anvendes den mængde gift, der er nødvendig til </w:t>
      </w:r>
      <w:r>
        <w:t>d</w:t>
      </w:r>
      <w:r w:rsidRPr="00077898">
        <w:t>en enkelte situation</w:t>
      </w:r>
    </w:p>
    <w:p w14:paraId="1A944BD5" w14:textId="77777777" w:rsidR="00FC713A" w:rsidRDefault="00FC713A" w:rsidP="0035198E">
      <w:pPr>
        <w:pStyle w:val="Listeafsnit"/>
        <w:numPr>
          <w:ilvl w:val="0"/>
          <w:numId w:val="7"/>
        </w:numPr>
      </w:pPr>
      <w:r>
        <w:lastRenderedPageBreak/>
        <w:t>der altid følges op på giftindtaget</w:t>
      </w:r>
    </w:p>
    <w:p w14:paraId="462DDA55" w14:textId="77777777" w:rsidR="00FC713A" w:rsidRPr="00077898" w:rsidRDefault="00FC713A" w:rsidP="0035198E">
      <w:pPr>
        <w:pStyle w:val="Listeafsnit"/>
        <w:numPr>
          <w:ilvl w:val="0"/>
          <w:numId w:val="7"/>
        </w:numPr>
      </w:pPr>
      <w:r>
        <w:t>der aldrig udleveres gift til borgere</w:t>
      </w:r>
    </w:p>
    <w:p w14:paraId="681DD24E" w14:textId="77777777" w:rsidR="00FC713A" w:rsidRDefault="00FC713A" w:rsidP="0035198E">
      <w:pPr>
        <w:pStyle w:val="Listeafsnit"/>
        <w:numPr>
          <w:ilvl w:val="0"/>
          <w:numId w:val="7"/>
        </w:numPr>
      </w:pPr>
      <w:r>
        <w:t>d</w:t>
      </w:r>
      <w:r w:rsidRPr="00077898">
        <w:t>er er opmærksomhed på forekomst af resistens således</w:t>
      </w:r>
      <w:r>
        <w:t>,</w:t>
      </w:r>
      <w:r w:rsidRPr="00077898">
        <w:t xml:space="preserve"> at bekæmpelsen hurtigt tilpasses denne situation</w:t>
      </w:r>
    </w:p>
    <w:p w14:paraId="5B19FBF6" w14:textId="77777777" w:rsidR="00FC713A" w:rsidRDefault="00FC713A" w:rsidP="00FC713A"/>
    <w:p w14:paraId="0EE3EF5A" w14:textId="77777777" w:rsidR="00FC713A" w:rsidRDefault="00FC713A" w:rsidP="00B21C11">
      <w:pPr>
        <w:pStyle w:val="Overskrift2"/>
      </w:pPr>
      <w:bookmarkStart w:id="40" w:name="_Toc529966815"/>
      <w:bookmarkStart w:id="41" w:name="_Toc536706821"/>
      <w:bookmarkStart w:id="42" w:name="_Toc536707057"/>
      <w:bookmarkStart w:id="43" w:name="_Toc21593905"/>
      <w:bookmarkStart w:id="44" w:name="_Toc22545497"/>
      <w:r>
        <w:t>F</w:t>
      </w:r>
      <w:r w:rsidRPr="002C7BA4">
        <w:t>inansier</w:t>
      </w:r>
      <w:r>
        <w:t>ing af</w:t>
      </w:r>
      <w:r w:rsidRPr="002C7BA4">
        <w:t xml:space="preserve"> kommunal rottebekæmpelse</w:t>
      </w:r>
      <w:bookmarkEnd w:id="40"/>
      <w:bookmarkEnd w:id="41"/>
      <w:bookmarkEnd w:id="42"/>
      <w:bookmarkEnd w:id="43"/>
      <w:bookmarkEnd w:id="44"/>
    </w:p>
    <w:p w14:paraId="59620126" w14:textId="77777777" w:rsidR="00FC713A" w:rsidRDefault="00FC713A" w:rsidP="00FC713A">
      <w:pPr>
        <w:rPr>
          <w:lang w:eastAsia="da-DK"/>
        </w:rPr>
      </w:pPr>
      <w:r w:rsidRPr="5002ED78">
        <w:rPr>
          <w:lang w:eastAsia="da-DK"/>
        </w:rPr>
        <w:t xml:space="preserve">Som grundejer i </w:t>
      </w:r>
      <w:r>
        <w:rPr>
          <w:lang w:eastAsia="da-DK"/>
        </w:rPr>
        <w:t>Vordingborg</w:t>
      </w:r>
      <w:r w:rsidRPr="5002ED78">
        <w:rPr>
          <w:lang w:eastAsia="da-DK"/>
        </w:rPr>
        <w:t xml:space="preserve"> Kommune betaler man for den kommunale rottebekæmpelse via ejendomsskatten, hvor der opkræves et gebyr svarende til en andel af ejendomsværdien</w:t>
      </w:r>
      <w:r>
        <w:rPr>
          <w:lang w:eastAsia="da-DK"/>
        </w:rPr>
        <w:t>, som bestemmes i forhold til de forventede udgifter til rottebekæmpelsen – det fastsatte årlige gebyr vil fremgå af det årlige tillæg til Rottehandleplan 2020 samt af kommunens gebyrblad</w:t>
      </w:r>
      <w:r w:rsidRPr="5002ED78">
        <w:rPr>
          <w:lang w:eastAsia="da-DK"/>
        </w:rPr>
        <w:t xml:space="preserve">. </w:t>
      </w:r>
    </w:p>
    <w:p w14:paraId="1FD2E426" w14:textId="32847AFA" w:rsidR="00FC713A" w:rsidRDefault="00FC713A" w:rsidP="00FC713A">
      <w:pPr>
        <w:rPr>
          <w:lang w:eastAsia="da-DK"/>
        </w:rPr>
      </w:pPr>
      <w:r>
        <w:rPr>
          <w:lang w:eastAsia="da-DK"/>
        </w:rPr>
        <w:t xml:space="preserve">Gebyret skal dække </w:t>
      </w:r>
      <w:r w:rsidRPr="5002ED78">
        <w:rPr>
          <w:lang w:eastAsia="da-DK"/>
        </w:rPr>
        <w:t>udgifter til</w:t>
      </w:r>
      <w:r w:rsidR="00F271D6">
        <w:rPr>
          <w:lang w:eastAsia="da-DK"/>
        </w:rPr>
        <w:t>:</w:t>
      </w:r>
      <w:r w:rsidRPr="5002ED78">
        <w:rPr>
          <w:lang w:eastAsia="da-DK"/>
        </w:rPr>
        <w:t xml:space="preserve"> </w:t>
      </w:r>
    </w:p>
    <w:p w14:paraId="78875B5F" w14:textId="77777777" w:rsidR="00FC713A" w:rsidRDefault="00FC713A" w:rsidP="0035198E">
      <w:pPr>
        <w:pStyle w:val="Listeafsnit"/>
        <w:numPr>
          <w:ilvl w:val="0"/>
          <w:numId w:val="8"/>
        </w:numPr>
        <w:rPr>
          <w:lang w:eastAsia="da-DK"/>
        </w:rPr>
      </w:pPr>
      <w:r w:rsidRPr="5002ED78">
        <w:rPr>
          <w:lang w:eastAsia="da-DK"/>
        </w:rPr>
        <w:t>de</w:t>
      </w:r>
      <w:r>
        <w:rPr>
          <w:lang w:eastAsia="da-DK"/>
        </w:rPr>
        <w:t>n</w:t>
      </w:r>
      <w:r w:rsidRPr="5002ED78">
        <w:rPr>
          <w:lang w:eastAsia="da-DK"/>
        </w:rPr>
        <w:t xml:space="preserve"> pr</w:t>
      </w:r>
      <w:r>
        <w:rPr>
          <w:lang w:eastAsia="da-DK"/>
        </w:rPr>
        <w:t>aktiske</w:t>
      </w:r>
      <w:r w:rsidRPr="5002ED78">
        <w:rPr>
          <w:lang w:eastAsia="da-DK"/>
        </w:rPr>
        <w:t xml:space="preserve"> bekæmpelse,</w:t>
      </w:r>
      <w:r>
        <w:rPr>
          <w:lang w:eastAsia="da-DK"/>
        </w:rPr>
        <w:t xml:space="preserve"> f.eks. til dækning af udgifter til den udliciterede kommunale rottebekæmpelse</w:t>
      </w:r>
    </w:p>
    <w:p w14:paraId="7BC935FB" w14:textId="77777777" w:rsidR="00FC713A" w:rsidRDefault="00FC713A" w:rsidP="0035198E">
      <w:pPr>
        <w:pStyle w:val="Listeafsnit"/>
        <w:numPr>
          <w:ilvl w:val="0"/>
          <w:numId w:val="8"/>
        </w:numPr>
        <w:rPr>
          <w:lang w:eastAsia="da-DK"/>
        </w:rPr>
      </w:pPr>
      <w:r w:rsidRPr="5002ED78">
        <w:rPr>
          <w:lang w:eastAsia="da-DK"/>
        </w:rPr>
        <w:t>de tilknyttede administrative opgaver</w:t>
      </w:r>
    </w:p>
    <w:p w14:paraId="7128E2BB" w14:textId="77777777" w:rsidR="00FC713A" w:rsidRDefault="00FC713A" w:rsidP="0035198E">
      <w:pPr>
        <w:pStyle w:val="Listeafsnit"/>
        <w:numPr>
          <w:ilvl w:val="0"/>
          <w:numId w:val="8"/>
        </w:numPr>
        <w:rPr>
          <w:lang w:eastAsia="da-DK"/>
        </w:rPr>
      </w:pPr>
      <w:r w:rsidRPr="5002ED78">
        <w:rPr>
          <w:lang w:eastAsia="da-DK"/>
        </w:rPr>
        <w:t>gennemførelse af generelle forebyggende tiltag</w:t>
      </w:r>
      <w:r>
        <w:rPr>
          <w:lang w:eastAsia="da-DK"/>
        </w:rPr>
        <w:t>, som f.eks. den lovpligtige opgave med opsætning af rottespærrer på institutioner, skoler og plejehjem</w:t>
      </w:r>
      <w:r w:rsidRPr="5002ED78">
        <w:rPr>
          <w:lang w:eastAsia="da-DK"/>
        </w:rPr>
        <w:t xml:space="preserve">. </w:t>
      </w:r>
    </w:p>
    <w:p w14:paraId="488F0636" w14:textId="77777777" w:rsidR="00FC713A" w:rsidRDefault="00FC713A" w:rsidP="00FC713A">
      <w:pPr>
        <w:rPr>
          <w:lang w:eastAsia="da-DK"/>
        </w:rPr>
      </w:pPr>
    </w:p>
    <w:p w14:paraId="31EE1D36" w14:textId="77777777" w:rsidR="00FC713A" w:rsidRDefault="00FC713A" w:rsidP="00FC713A">
      <w:pPr>
        <w:rPr>
          <w:lang w:eastAsia="da-DK"/>
        </w:rPr>
      </w:pPr>
      <w:r>
        <w:rPr>
          <w:lang w:eastAsia="da-DK"/>
        </w:rPr>
        <w:t xml:space="preserve">Man skal som </w:t>
      </w:r>
      <w:r w:rsidRPr="5002ED78">
        <w:rPr>
          <w:lang w:eastAsia="da-DK"/>
        </w:rPr>
        <w:t xml:space="preserve">borger eller virksomhed således ikke betale </w:t>
      </w:r>
      <w:r>
        <w:rPr>
          <w:lang w:eastAsia="da-DK"/>
        </w:rPr>
        <w:t>for rottebekæmpelsen</w:t>
      </w:r>
      <w:r w:rsidRPr="5002ED78">
        <w:rPr>
          <w:lang w:eastAsia="da-DK"/>
        </w:rPr>
        <w:t>, hvis man en dag får brug for hjælp til bekæmpelse af rotter på sin ejendom.</w:t>
      </w:r>
      <w:r>
        <w:rPr>
          <w:lang w:eastAsia="da-DK"/>
        </w:rPr>
        <w:t xml:space="preserve"> Dog vil eventuelle udbedringer på kloakker, afløbsinstallationer, generel rottesikring etc. ske for grundejers regning.</w:t>
      </w:r>
    </w:p>
    <w:p w14:paraId="16E3610F" w14:textId="77777777" w:rsidR="00FC713A" w:rsidRPr="00213BF4" w:rsidRDefault="00FC713A" w:rsidP="00FC713A">
      <w:pPr>
        <w:rPr>
          <w:lang w:eastAsia="da-DK"/>
        </w:rPr>
      </w:pPr>
      <w:r w:rsidRPr="5002ED78">
        <w:rPr>
          <w:lang w:eastAsia="da-DK"/>
        </w:rPr>
        <w:t xml:space="preserve">Rottebekæmpelse som område skal hvile i sig selv, og et eventuelt over- eller underskud indregnes derfor i rottegebyret de efterfølgende år. </w:t>
      </w:r>
    </w:p>
    <w:p w14:paraId="2C0F3805" w14:textId="77777777" w:rsidR="00FC713A" w:rsidRDefault="00FC713A" w:rsidP="00FC713A">
      <w:bookmarkStart w:id="45" w:name="_Toc529966816"/>
      <w:bookmarkStart w:id="46" w:name="_Toc536706822"/>
      <w:bookmarkStart w:id="47" w:name="_Toc536707058"/>
    </w:p>
    <w:p w14:paraId="5EE4DACD" w14:textId="77777777" w:rsidR="00FC713A" w:rsidRDefault="00FC713A" w:rsidP="00B21C11">
      <w:pPr>
        <w:pStyle w:val="Overskrift2"/>
      </w:pPr>
      <w:bookmarkStart w:id="48" w:name="_Toc21593906"/>
      <w:bookmarkStart w:id="49" w:name="_Toc22545498"/>
      <w:r>
        <w:t>Den private rottebekæmpelse i Vordingborg Kommune</w:t>
      </w:r>
      <w:bookmarkEnd w:id="45"/>
      <w:bookmarkEnd w:id="46"/>
      <w:bookmarkEnd w:id="47"/>
      <w:bookmarkEnd w:id="48"/>
      <w:bookmarkEnd w:id="49"/>
    </w:p>
    <w:p w14:paraId="0CAAD327" w14:textId="77777777" w:rsidR="00FC713A" w:rsidRDefault="00FC713A" w:rsidP="00FC713A">
      <w:r>
        <w:t xml:space="preserve">Privat rottebekæmpelse er tilladt i Vordingborg Kommune. Retningslinjerne for privat rottebekæmpelse er offentliggjort i </w:t>
      </w:r>
      <w:r w:rsidRPr="00CB03AA">
        <w:rPr>
          <w:b/>
          <w:bCs/>
        </w:rPr>
        <w:t>B</w:t>
      </w:r>
      <w:r w:rsidRPr="000622F7">
        <w:rPr>
          <w:b/>
          <w:bCs/>
        </w:rPr>
        <w:t>ilag 1</w:t>
      </w:r>
      <w:r>
        <w:t>. Ved al privat rottebekæmpelse i Vordingborg Kommune, skal den autoriserede rottebekæmper (R1 eller R2), foruden de lovgivningsmæssige krav, følge kommunens retningslinjer.</w:t>
      </w:r>
    </w:p>
    <w:p w14:paraId="10732922" w14:textId="0E03EED8" w:rsidR="00FC713A" w:rsidRDefault="00FC713A" w:rsidP="00FC713A">
      <w:r>
        <w:t>Med privat rottebekæmpelse skal forstås rottebekæmpelse, som udføres af en af følgende autoriserede personer uden tilknytning til den kommunale rottebekæmpelse</w:t>
      </w:r>
      <w:r w:rsidR="0035198E">
        <w:t>:</w:t>
      </w:r>
    </w:p>
    <w:p w14:paraId="2CFDA60A" w14:textId="77777777" w:rsidR="00FC713A" w:rsidRPr="006A5AFA" w:rsidRDefault="00FC713A" w:rsidP="0035198E">
      <w:pPr>
        <w:pStyle w:val="Listeafsnit"/>
        <w:numPr>
          <w:ilvl w:val="0"/>
          <w:numId w:val="9"/>
        </w:numPr>
      </w:pPr>
      <w:r w:rsidRPr="006A5AFA">
        <w:t>R1-autoris</w:t>
      </w:r>
      <w:r>
        <w:t>erede</w:t>
      </w:r>
      <w:r w:rsidRPr="006A5AFA">
        <w:t xml:space="preserve">: </w:t>
      </w:r>
      <w:r>
        <w:t xml:space="preserve">som giver tilladelse </w:t>
      </w:r>
      <w:r w:rsidRPr="006A5AFA">
        <w:t>ti</w:t>
      </w:r>
      <w:r>
        <w:t>l</w:t>
      </w:r>
      <w:r w:rsidRPr="006A5AFA">
        <w:t xml:space="preserve"> erhvervsmæssig forebyggelse og bekæmpelse af rotter</w:t>
      </w:r>
      <w:r>
        <w:t xml:space="preserve"> overalt i Vordingborg Kommune</w:t>
      </w:r>
    </w:p>
    <w:p w14:paraId="19D79950" w14:textId="77777777" w:rsidR="00FC713A" w:rsidRPr="006A5AFA" w:rsidRDefault="00FC713A" w:rsidP="0035198E">
      <w:pPr>
        <w:pStyle w:val="Listeafsnit"/>
        <w:numPr>
          <w:ilvl w:val="0"/>
          <w:numId w:val="9"/>
        </w:numPr>
      </w:pPr>
      <w:r w:rsidRPr="006A5AFA">
        <w:t>R2-autoris</w:t>
      </w:r>
      <w:r>
        <w:t>erede</w:t>
      </w:r>
      <w:r w:rsidRPr="006A5AFA">
        <w:t xml:space="preserve">: </w:t>
      </w:r>
      <w:r>
        <w:t xml:space="preserve"> er en ny ordning som kun giver </w:t>
      </w:r>
      <w:r w:rsidRPr="00C93ADA">
        <w:rPr>
          <w:b/>
        </w:rPr>
        <w:t>ejendomsejeren</w:t>
      </w:r>
      <w:r>
        <w:t xml:space="preserve"> tilladelse </w:t>
      </w:r>
      <w:r w:rsidRPr="006A5AFA">
        <w:t xml:space="preserve">til at bekæmpe rotter ved brug af visse kemiske bekæmpelsesmidler på </w:t>
      </w:r>
      <w:r w:rsidRPr="00DB4488">
        <w:rPr>
          <w:b/>
        </w:rPr>
        <w:t>egen</w:t>
      </w:r>
      <w:r w:rsidRPr="006A5AFA">
        <w:t xml:space="preserve"> erhvervsejendom.</w:t>
      </w:r>
    </w:p>
    <w:p w14:paraId="7F215711" w14:textId="77777777" w:rsidR="00FC713A" w:rsidRDefault="00FC713A" w:rsidP="00FC713A"/>
    <w:p w14:paraId="3D16328B" w14:textId="77777777" w:rsidR="00FC713A" w:rsidRDefault="00FC713A" w:rsidP="00FC713A">
      <w:r>
        <w:t xml:space="preserve">Lovgivningsmæssigt er der ikke forskel på den rottebekæmpelse, som udføres af enten R1 eller R2 autoriserede personer, derfor er der i de kommunale retningslinjer ikke gjort forskel på krav til R1 og R2 udført rottebekæmpelse. </w:t>
      </w:r>
    </w:p>
    <w:p w14:paraId="179DD2A5" w14:textId="77777777" w:rsidR="00FC713A" w:rsidRPr="00CB4A11" w:rsidRDefault="00FC713A" w:rsidP="002D6E3D">
      <w:pPr>
        <w:pStyle w:val="Overskrift31"/>
      </w:pPr>
      <w:bookmarkStart w:id="50" w:name="_Toc22545499"/>
      <w:r w:rsidRPr="00CB4A11">
        <w:lastRenderedPageBreak/>
        <w:t>Kontrol med privat rottebekæmpelse</w:t>
      </w:r>
      <w:bookmarkEnd w:id="50"/>
    </w:p>
    <w:p w14:paraId="1CA6B6BF" w14:textId="77777777" w:rsidR="00FC713A" w:rsidRDefault="00FC713A" w:rsidP="00FC713A">
      <w:r>
        <w:t>Vordingborg Kommune vil ved stikprøvekontrol uanmeldt kunne møde op på virksomheder eller ejendomme omfattet af både R1-autoriserede aftaler eller af en R2-autorisation, med henblik på at sikre at de lovpligtige og kommunale krav overholdes, samt at der ikke er alvorlige fejl og mangler med hensyn til rottesikring og renholdelse.</w:t>
      </w:r>
    </w:p>
    <w:p w14:paraId="42BD76B5" w14:textId="77777777" w:rsidR="00FC713A" w:rsidRDefault="00FC713A" w:rsidP="00FC713A">
      <w:r>
        <w:t xml:space="preserve">Hvis Vordingborg Kommune bliver bekendt med, at der foretages privat rottebekæmpelse i strid med ovenstående, som f.eks. at man fejlagtigt bekæmper ”mus” ved brug af foderkasser, hvortil rotter har adgang eller at der foretages bekæmpelse af rotter uden at det er anmeldt til kommunen via den nationale rottedatabase, vil Vordingborg Kommune kunne fratage enten den R1- eller den R2-autoriserede mulighed for at fortsætte med bekæmpelsen på ejendommen. </w:t>
      </w:r>
    </w:p>
    <w:p w14:paraId="797FD5DE" w14:textId="77777777" w:rsidR="00FC713A" w:rsidRDefault="00FC713A" w:rsidP="00FC713A">
      <w:r>
        <w:t>Ved grove forsømmelser og/eller at der er tale om gentagende overtrædelser vil den R1- eller den R2-autoriserede kunne blive anmeldt til Miljøstyrelsen, kemikalieinspektionen og/eller indgivet politianmeldelse med henblik på bødestraf.</w:t>
      </w:r>
    </w:p>
    <w:p w14:paraId="383C96DE" w14:textId="77777777" w:rsidR="00FC713A" w:rsidRDefault="00FC713A" w:rsidP="00FC713A"/>
    <w:p w14:paraId="077487D0" w14:textId="77777777" w:rsidR="00FC713A" w:rsidRDefault="00FC713A" w:rsidP="00B21C11">
      <w:pPr>
        <w:pStyle w:val="Overskrift1"/>
      </w:pPr>
      <w:bookmarkStart w:id="51" w:name="_Toc529966818"/>
      <w:bookmarkStart w:id="52" w:name="_Toc536706824"/>
      <w:bookmarkStart w:id="53" w:name="_Toc536707060"/>
      <w:bookmarkStart w:id="54" w:name="_Toc21593907"/>
      <w:bookmarkStart w:id="55" w:name="_Toc22545500"/>
      <w:r w:rsidRPr="009D69CE">
        <w:t xml:space="preserve">Mål og </w:t>
      </w:r>
      <w:r>
        <w:t xml:space="preserve">serviceniveau </w:t>
      </w:r>
      <w:r w:rsidRPr="009D69CE">
        <w:t>for bekæmpelse</w:t>
      </w:r>
      <w:r>
        <w:t xml:space="preserve"> og forebyggelse af rotter i Vordingborg Kommune</w:t>
      </w:r>
      <w:bookmarkEnd w:id="51"/>
      <w:bookmarkEnd w:id="52"/>
      <w:bookmarkEnd w:id="53"/>
      <w:bookmarkEnd w:id="54"/>
      <w:bookmarkEnd w:id="55"/>
    </w:p>
    <w:p w14:paraId="1C8ADCC7" w14:textId="51BBDC62" w:rsidR="00FC713A" w:rsidRDefault="00FC713A" w:rsidP="00FC713A">
      <w:r>
        <w:t>Vordingborg Kommune vil sikre en effektiv rottebekæmpelse i hele kommunen og det vil vi opnå ved</w:t>
      </w:r>
      <w:r w:rsidR="0035198E">
        <w:t>:</w:t>
      </w:r>
      <w:r>
        <w:t xml:space="preserve"> </w:t>
      </w:r>
    </w:p>
    <w:p w14:paraId="16448A33" w14:textId="77777777" w:rsidR="00FC713A" w:rsidRDefault="00FC713A" w:rsidP="0035198E">
      <w:pPr>
        <w:pStyle w:val="Listeafsnit"/>
        <w:numPr>
          <w:ilvl w:val="0"/>
          <w:numId w:val="6"/>
        </w:numPr>
      </w:pPr>
      <w:r>
        <w:t xml:space="preserve">at rottebekæmpelsen udføres af fagligt kvalificeret personale </w:t>
      </w:r>
    </w:p>
    <w:p w14:paraId="5E767A14" w14:textId="77777777" w:rsidR="00FC713A" w:rsidRDefault="00FC713A" w:rsidP="0035198E">
      <w:pPr>
        <w:pStyle w:val="Listeafsnit"/>
        <w:numPr>
          <w:ilvl w:val="0"/>
          <w:numId w:val="6"/>
        </w:numPr>
      </w:pPr>
      <w:r>
        <w:t>at borgere og virksomheder bliver informeret om effektiv forebyggelse, renholdelse og sikring af egen ejendom</w:t>
      </w:r>
    </w:p>
    <w:p w14:paraId="023629E9" w14:textId="77777777" w:rsidR="00FC713A" w:rsidRDefault="00FC713A" w:rsidP="0035198E">
      <w:pPr>
        <w:pStyle w:val="Listeafsnit"/>
        <w:numPr>
          <w:ilvl w:val="0"/>
          <w:numId w:val="6"/>
        </w:numPr>
      </w:pPr>
      <w:r w:rsidRPr="00E34203">
        <w:t xml:space="preserve">at </w:t>
      </w:r>
      <w:r w:rsidRPr="00E34203">
        <w:rPr>
          <w:bCs/>
        </w:rPr>
        <w:t>skabe større opmærksomhed</w:t>
      </w:r>
      <w:r>
        <w:rPr>
          <w:bCs/>
        </w:rPr>
        <w:t xml:space="preserve"> vedrørende </w:t>
      </w:r>
      <w:r>
        <w:t xml:space="preserve">den fælles opgave, som det er at forebygge rotteforekomst i hele kommunen </w:t>
      </w:r>
    </w:p>
    <w:p w14:paraId="72F27E8C" w14:textId="77777777" w:rsidR="00FC713A" w:rsidRPr="00590548" w:rsidRDefault="00FC713A" w:rsidP="00FC713A">
      <w:pPr>
        <w:rPr>
          <w:lang w:eastAsia="da-DK"/>
        </w:rPr>
      </w:pPr>
    </w:p>
    <w:p w14:paraId="5BEDB5D3" w14:textId="77777777" w:rsidR="00FC713A" w:rsidRPr="00A55C44" w:rsidRDefault="00FC713A" w:rsidP="00B21C11">
      <w:pPr>
        <w:pStyle w:val="Overskrift2"/>
      </w:pPr>
      <w:bookmarkStart w:id="56" w:name="_Toc529966819"/>
      <w:bookmarkStart w:id="57" w:name="_Toc536706825"/>
      <w:bookmarkStart w:id="58" w:name="_Toc536707061"/>
      <w:bookmarkStart w:id="59" w:name="_Toc21593908"/>
      <w:bookmarkStart w:id="60" w:name="_Toc22545501"/>
      <w:r w:rsidRPr="00A55C44">
        <w:t xml:space="preserve">Servicemål for rottebekæmpelsen i </w:t>
      </w:r>
      <w:r>
        <w:t>Vordingborg</w:t>
      </w:r>
      <w:r w:rsidRPr="00A55C44">
        <w:t xml:space="preserve"> Kommune</w:t>
      </w:r>
      <w:bookmarkEnd w:id="56"/>
      <w:bookmarkEnd w:id="57"/>
      <w:bookmarkEnd w:id="58"/>
      <w:bookmarkEnd w:id="59"/>
      <w:bookmarkEnd w:id="60"/>
    </w:p>
    <w:p w14:paraId="49653EE3" w14:textId="66E549C9" w:rsidR="00FC713A" w:rsidRDefault="00FC713A" w:rsidP="00FC713A">
      <w:r>
        <w:t>M</w:t>
      </w:r>
      <w:r w:rsidRPr="0050421E">
        <w:t xml:space="preserve">ed </w:t>
      </w:r>
      <w:r>
        <w:t>nedenstående</w:t>
      </w:r>
      <w:r w:rsidRPr="0050421E">
        <w:t xml:space="preserve"> servicemål vil </w:t>
      </w:r>
      <w:r>
        <w:t>Vordingborg</w:t>
      </w:r>
      <w:r w:rsidRPr="0050421E">
        <w:t xml:space="preserve"> </w:t>
      </w:r>
      <w:r w:rsidR="0035198E">
        <w:t>K</w:t>
      </w:r>
      <w:r w:rsidRPr="0050421E">
        <w:t>ommune sikre</w:t>
      </w:r>
      <w:r>
        <w:t xml:space="preserve"> borgerne en kompetent og effektiv rottebekæmpelse. </w:t>
      </w:r>
    </w:p>
    <w:p w14:paraId="4C2A5F22" w14:textId="3598B696" w:rsidR="00FC713A" w:rsidRPr="0050421E" w:rsidRDefault="00FC713A" w:rsidP="00FC713A">
      <w:r>
        <w:t>Vordingborg</w:t>
      </w:r>
      <w:r w:rsidRPr="0050421E">
        <w:t xml:space="preserve"> Kommune vil</w:t>
      </w:r>
      <w:r w:rsidR="0035198E">
        <w:t>:</w:t>
      </w:r>
    </w:p>
    <w:p w14:paraId="10907EEF" w14:textId="77777777" w:rsidR="00FC713A" w:rsidRPr="00881CCC" w:rsidRDefault="00FC713A" w:rsidP="0035198E">
      <w:pPr>
        <w:pStyle w:val="Listeafsnit"/>
        <w:numPr>
          <w:ilvl w:val="0"/>
          <w:numId w:val="3"/>
        </w:numPr>
      </w:pPr>
      <w:r w:rsidRPr="00881CCC">
        <w:t>reagere hurtigt på en anmeldelse</w:t>
      </w:r>
      <w:r>
        <w:t xml:space="preserve"> om rotter</w:t>
      </w:r>
    </w:p>
    <w:p w14:paraId="126259AA" w14:textId="77777777" w:rsidR="00FC713A" w:rsidRPr="00881CCC" w:rsidRDefault="00FC713A" w:rsidP="0035198E">
      <w:pPr>
        <w:pStyle w:val="Listeafsnit"/>
        <w:numPr>
          <w:ilvl w:val="1"/>
          <w:numId w:val="3"/>
        </w:numPr>
      </w:pPr>
      <w:r>
        <w:t xml:space="preserve">for anmeldelse af rotter </w:t>
      </w:r>
      <w:r w:rsidRPr="00881CCC">
        <w:t>i beboelsen, institutioner</w:t>
      </w:r>
      <w:r>
        <w:t xml:space="preserve"> og </w:t>
      </w:r>
      <w:r w:rsidRPr="00881CCC">
        <w:t>fødevarevirksomheder</w:t>
      </w:r>
      <w:r>
        <w:t xml:space="preserve"> o. lign vil den kommunale rottebekæmpelse rykke ud samme dag og senest næste formiddag.</w:t>
      </w:r>
    </w:p>
    <w:p w14:paraId="62168322" w14:textId="77777777" w:rsidR="00FC713A" w:rsidRPr="00881CCC" w:rsidRDefault="00FC713A" w:rsidP="0035198E">
      <w:pPr>
        <w:pStyle w:val="Listeafsnit"/>
        <w:numPr>
          <w:ilvl w:val="1"/>
          <w:numId w:val="3"/>
        </w:numPr>
      </w:pPr>
      <w:r>
        <w:t>for øvrige anmeldelser af rotter rykker den kommunale rottebekæmpelse indenfor 2 hverdage</w:t>
      </w:r>
      <w:r w:rsidRPr="00881CCC">
        <w:t xml:space="preserve"> </w:t>
      </w:r>
    </w:p>
    <w:p w14:paraId="14B187EB" w14:textId="77777777" w:rsidR="00FC713A" w:rsidRPr="00881CCC" w:rsidRDefault="00FC713A" w:rsidP="0035198E">
      <w:pPr>
        <w:pStyle w:val="Listeafsnit"/>
        <w:numPr>
          <w:ilvl w:val="0"/>
          <w:numId w:val="3"/>
        </w:numPr>
      </w:pPr>
      <w:r>
        <w:t>lade rottebekæmpelsen udføre af faglige kompetente rottebekæmpere</w:t>
      </w:r>
    </w:p>
    <w:p w14:paraId="79B810AB" w14:textId="77777777" w:rsidR="00FC713A" w:rsidRPr="00881CCC" w:rsidRDefault="00FC713A" w:rsidP="0035198E">
      <w:pPr>
        <w:pStyle w:val="Listeafsnit"/>
        <w:numPr>
          <w:ilvl w:val="0"/>
          <w:numId w:val="3"/>
        </w:numPr>
      </w:pPr>
      <w:r>
        <w:t>sikre a</w:t>
      </w:r>
      <w:r w:rsidRPr="00881CCC">
        <w:t xml:space="preserve">t </w:t>
      </w:r>
      <w:r>
        <w:t>rotte</w:t>
      </w:r>
      <w:r w:rsidRPr="00881CCC">
        <w:t xml:space="preserve">bekæmperen </w:t>
      </w:r>
      <w:r>
        <w:t>så vidt muligt</w:t>
      </w:r>
      <w:r w:rsidRPr="00881CCC">
        <w:t xml:space="preserve"> finde</w:t>
      </w:r>
      <w:r>
        <w:t>r</w:t>
      </w:r>
      <w:r w:rsidRPr="00881CCC">
        <w:t xml:space="preserve"> årsagen eller årsager til rotteforekomsten</w:t>
      </w:r>
    </w:p>
    <w:p w14:paraId="25646935" w14:textId="77777777" w:rsidR="00FC713A" w:rsidRDefault="00FC713A" w:rsidP="0035198E">
      <w:pPr>
        <w:pStyle w:val="Listeafsnit"/>
        <w:numPr>
          <w:ilvl w:val="0"/>
          <w:numId w:val="3"/>
        </w:numPr>
      </w:pPr>
      <w:r>
        <w:t>sikre a</w:t>
      </w:r>
      <w:r w:rsidRPr="00881CCC">
        <w:t>t den enkelte borger hele tiden er velinformeret om bekæmpelsesforløbet – da dette erfaringsmæssigt er med til at give tryghed</w:t>
      </w:r>
    </w:p>
    <w:p w14:paraId="1824DE1D" w14:textId="77777777" w:rsidR="00FC713A" w:rsidRDefault="00FC713A" w:rsidP="0035198E">
      <w:pPr>
        <w:pStyle w:val="Listeafsnit"/>
        <w:numPr>
          <w:ilvl w:val="0"/>
          <w:numId w:val="3"/>
        </w:numPr>
      </w:pPr>
      <w:r>
        <w:t xml:space="preserve">sikre at </w:t>
      </w:r>
      <w:r w:rsidRPr="00881CCC">
        <w:t xml:space="preserve">borgeren </w:t>
      </w:r>
      <w:r>
        <w:t xml:space="preserve">bliver vejledt </w:t>
      </w:r>
      <w:r w:rsidRPr="00881CCC">
        <w:t>om fremtidige forebyggende tiltag</w:t>
      </w:r>
    </w:p>
    <w:p w14:paraId="5969B96D" w14:textId="77777777" w:rsidR="00FC713A" w:rsidRPr="00881CCC" w:rsidRDefault="00FC713A" w:rsidP="0035198E">
      <w:pPr>
        <w:pStyle w:val="Listeafsnit"/>
        <w:numPr>
          <w:ilvl w:val="1"/>
          <w:numId w:val="3"/>
        </w:numPr>
      </w:pPr>
      <w:r>
        <w:t>for at nedbringe antallet af ejendomme med gentagende anmeldelser</w:t>
      </w:r>
    </w:p>
    <w:p w14:paraId="47FB81F5" w14:textId="77777777" w:rsidR="00FC713A" w:rsidRPr="00881CCC" w:rsidRDefault="00FC713A" w:rsidP="0035198E">
      <w:pPr>
        <w:pStyle w:val="Listeafsnit"/>
        <w:numPr>
          <w:ilvl w:val="0"/>
          <w:numId w:val="3"/>
        </w:numPr>
      </w:pPr>
      <w:r>
        <w:t>sikre at der overvejes alternative løsninger til en giftbekæmpelse</w:t>
      </w:r>
    </w:p>
    <w:p w14:paraId="16B57B68" w14:textId="77777777" w:rsidR="00FC713A" w:rsidRDefault="00FC713A" w:rsidP="0035198E">
      <w:pPr>
        <w:pStyle w:val="Listeafsnit"/>
        <w:numPr>
          <w:ilvl w:val="0"/>
          <w:numId w:val="3"/>
        </w:numPr>
      </w:pPr>
      <w:r>
        <w:lastRenderedPageBreak/>
        <w:t>sikre a</w:t>
      </w:r>
      <w:r w:rsidRPr="00881CCC">
        <w:t>t der følges op</w:t>
      </w:r>
      <w:r>
        <w:t xml:space="preserve"> på anmeldelsen med maksimum 7 dages mellemrum på den enkelte bekæmpelse</w:t>
      </w:r>
      <w:r w:rsidRPr="00881CCC">
        <w:t>, indtil problemet er løst</w:t>
      </w:r>
    </w:p>
    <w:p w14:paraId="4B4C11BB" w14:textId="77777777" w:rsidR="00FC713A" w:rsidRDefault="00FC713A" w:rsidP="00FC713A"/>
    <w:p w14:paraId="405121AE" w14:textId="47EE93A2" w:rsidR="00FC713A" w:rsidRPr="007E6336" w:rsidRDefault="00FC713A" w:rsidP="00FC713A">
      <w:r w:rsidRPr="007E6336">
        <w:t>Vordingborg Kommune vil med kontrol af rottebekæmpelsen løbende følge op på ovenstående servicemål</w:t>
      </w:r>
      <w:r w:rsidR="0035198E">
        <w:t>.</w:t>
      </w:r>
    </w:p>
    <w:p w14:paraId="0385D586" w14:textId="77777777" w:rsidR="00FC713A" w:rsidRDefault="00FC713A" w:rsidP="00FC713A">
      <w:bookmarkStart w:id="61" w:name="_Toc536706827"/>
      <w:bookmarkStart w:id="62" w:name="_Toc536707063"/>
    </w:p>
    <w:p w14:paraId="405D29D5" w14:textId="77777777" w:rsidR="00FC713A" w:rsidRDefault="00FC713A" w:rsidP="00FC713A">
      <w:r>
        <w:rPr>
          <w:noProof/>
          <w:lang w:eastAsia="da-DK"/>
        </w:rPr>
        <mc:AlternateContent>
          <mc:Choice Requires="wps">
            <w:drawing>
              <wp:anchor distT="45720" distB="45720" distL="114300" distR="114300" simplePos="0" relativeHeight="251662336" behindDoc="0" locked="0" layoutInCell="1" allowOverlap="1" wp14:anchorId="7023736A" wp14:editId="00C42F27">
                <wp:simplePos x="0" y="0"/>
                <wp:positionH relativeFrom="margin">
                  <wp:align>left</wp:align>
                </wp:positionH>
                <wp:positionV relativeFrom="paragraph">
                  <wp:posOffset>2864</wp:posOffset>
                </wp:positionV>
                <wp:extent cx="5638800" cy="4464604"/>
                <wp:effectExtent l="0" t="0" r="0" b="0"/>
                <wp:wrapNone/>
                <wp:docPr id="22"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64604"/>
                        </a:xfrm>
                        <a:prstGeom prst="rect">
                          <a:avLst/>
                        </a:prstGeom>
                        <a:solidFill>
                          <a:schemeClr val="accent3">
                            <a:lumMod val="50000"/>
                          </a:schemeClr>
                        </a:solidFill>
                        <a:ln w="19050">
                          <a:noFill/>
                          <a:miter lim="800000"/>
                          <a:headEnd/>
                          <a:tailEnd/>
                        </a:ln>
                      </wps:spPr>
                      <wps:txbx>
                        <w:txbxContent>
                          <w:p w14:paraId="2573CB5C" w14:textId="7266A032" w:rsidR="00F271D6" w:rsidRPr="0035198E" w:rsidRDefault="002D6E3D" w:rsidP="00FC713A">
                            <w:pPr>
                              <w:rPr>
                                <w:b/>
                                <w:bCs/>
                                <w:color w:val="FFFFFF" w:themeColor="background1"/>
                                <w:lang w:eastAsia="da-DK"/>
                              </w:rPr>
                            </w:pPr>
                            <w:r>
                              <w:rPr>
                                <w:b/>
                                <w:bCs/>
                                <w:color w:val="FFFFFF" w:themeColor="background1"/>
                                <w:lang w:eastAsia="da-DK"/>
                              </w:rPr>
                              <w:t>Pligter og g</w:t>
                            </w:r>
                            <w:r w:rsidR="0035198E">
                              <w:rPr>
                                <w:b/>
                                <w:bCs/>
                                <w:color w:val="FFFFFF" w:themeColor="background1"/>
                                <w:lang w:eastAsia="da-DK"/>
                              </w:rPr>
                              <w:t>ode råd mht. forebyggelse af rotter</w:t>
                            </w:r>
                            <w:r w:rsidR="00F271D6" w:rsidRPr="0035198E">
                              <w:rPr>
                                <w:b/>
                                <w:bCs/>
                                <w:color w:val="FFFFFF" w:themeColor="background1"/>
                                <w:lang w:eastAsia="da-DK"/>
                              </w:rPr>
                              <w:t xml:space="preserve"> </w:t>
                            </w:r>
                          </w:p>
                          <w:p w14:paraId="30323252" w14:textId="77777777" w:rsidR="002D6E3D" w:rsidRDefault="00F271D6" w:rsidP="002D6E3D">
                            <w:pPr>
                              <w:pStyle w:val="Listeafsnit"/>
                              <w:rPr>
                                <w:color w:val="FFFFFF" w:themeColor="background1"/>
                              </w:rPr>
                            </w:pPr>
                            <w:r w:rsidRPr="002D6E3D">
                              <w:rPr>
                                <w:color w:val="FFFFFF" w:themeColor="background1"/>
                              </w:rPr>
                              <w:t>Tegn på rotter skal anmeldes til kommunen via kommunens hjemmeside</w:t>
                            </w:r>
                          </w:p>
                          <w:p w14:paraId="5565F975" w14:textId="77777777" w:rsidR="002D6E3D" w:rsidRDefault="00F271D6" w:rsidP="002D6E3D">
                            <w:pPr>
                              <w:pStyle w:val="Listeafsnit"/>
                              <w:rPr>
                                <w:color w:val="FFFFFF" w:themeColor="background1"/>
                              </w:rPr>
                            </w:pPr>
                            <w:r w:rsidRPr="002D6E3D">
                              <w:rPr>
                                <w:color w:val="FFFFFF" w:themeColor="background1"/>
                              </w:rPr>
                              <w:t>Grundejer har pligt til at rottesikre og renholde sin ejendom – her gode råd mht. rottesikring og renholdelse:</w:t>
                            </w:r>
                          </w:p>
                          <w:p w14:paraId="3FF75212" w14:textId="0AA41FD6"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Affaldsstativer skal sikres mod rotter – har affaldscontainer bundprop, skal denne altid være monteret </w:t>
                            </w:r>
                          </w:p>
                          <w:p w14:paraId="0E14496B"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Pas på med at efterlade spiseligt affald på arealer udendørs</w:t>
                            </w:r>
                          </w:p>
                          <w:p w14:paraId="3B514F49"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Undgå tæt vegetation, materialer etc. op ad husmure/bygninger</w:t>
                            </w:r>
                          </w:p>
                          <w:p w14:paraId="395B6CF3"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Hønsegårde, kaninbure mv. skal være rottesikre, i top og bund </w:t>
                            </w:r>
                          </w:p>
                          <w:p w14:paraId="036F806C"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Fuglefodring skal kun ske i begrænset omfang </w:t>
                            </w:r>
                          </w:p>
                          <w:p w14:paraId="679E500D"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Ingen forarbejdede madvarer i kompostbeholderen</w:t>
                            </w:r>
                          </w:p>
                          <w:p w14:paraId="3F71F1FE"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Ydermure, sokler og tage skal være intakte, rotter har kun brug for åbninger/sprækker over 2 cm for at komme ind</w:t>
                            </w:r>
                          </w:p>
                          <w:p w14:paraId="115D6D00"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Intakte ventilationsriste i sokkel og mur</w:t>
                            </w:r>
                          </w:p>
                          <w:p w14:paraId="482B56AA"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Undgå åbenstående kældervinduer eller sørg for sikring af vinduer med net (maskevidde &lt; 2 cm)</w:t>
                            </w:r>
                          </w:p>
                          <w:p w14:paraId="41A8A467"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Kloak og afløb skal være tætte</w:t>
                            </w:r>
                          </w:p>
                          <w:p w14:paraId="7DB7EBCA"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Tjek samlebrønde med jævne mellemrum: Grus eller jord i bunden tyder på en defekt</w:t>
                            </w:r>
                          </w:p>
                          <w:p w14:paraId="13DDA590"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Huller i jorden uden opgravet jord, eller sammensunkne fliser kan være tegn på kloakbrud </w:t>
                            </w:r>
                          </w:p>
                          <w:p w14:paraId="39253E7C"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Faldstammeudluftning skal være forsynet med vakuumventil og evt. metalnet</w:t>
                            </w:r>
                          </w:p>
                          <w:p w14:paraId="64DAE539"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Tagnedløb skal udmunde under rist eller dæksel</w:t>
                            </w:r>
                          </w:p>
                          <w:p w14:paraId="3C98B52B"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Afløbsriste skal være hele og fastskruede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23736A" id="Tekstfelt 22" o:spid="_x0000_s1029" type="#_x0000_t202" style="position:absolute;margin-left:0;margin-top:.25pt;width:444pt;height:351.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" fillcolor="#4e6128 [1606]" stroked="f" strokeweight="1.5pt">
                <v:textbox>
                  <w:txbxContent>
                    <w:p w14:paraId="2573CB5C" w14:textId="7266A032" w:rsidR="00F271D6" w:rsidRPr="0035198E" w:rsidRDefault="002D6E3D" w:rsidP="00FC713A">
                      <w:pPr>
                        <w:rPr>
                          <w:b/>
                          <w:bCs/>
                          <w:color w:val="FFFFFF" w:themeColor="background1"/>
                          <w:lang w:eastAsia="da-DK"/>
                        </w:rPr>
                      </w:pPr>
                      <w:r>
                        <w:rPr>
                          <w:b/>
                          <w:bCs/>
                          <w:color w:val="FFFFFF" w:themeColor="background1"/>
                          <w:lang w:eastAsia="da-DK"/>
                        </w:rPr>
                        <w:t>Pligter og g</w:t>
                      </w:r>
                      <w:r w:rsidR="0035198E">
                        <w:rPr>
                          <w:b/>
                          <w:bCs/>
                          <w:color w:val="FFFFFF" w:themeColor="background1"/>
                          <w:lang w:eastAsia="da-DK"/>
                        </w:rPr>
                        <w:t>ode råd mht. forebyggelse af rotter</w:t>
                      </w:r>
                      <w:r w:rsidR="00F271D6" w:rsidRPr="0035198E">
                        <w:rPr>
                          <w:b/>
                          <w:bCs/>
                          <w:color w:val="FFFFFF" w:themeColor="background1"/>
                          <w:lang w:eastAsia="da-DK"/>
                        </w:rPr>
                        <w:t xml:space="preserve"> </w:t>
                      </w:r>
                    </w:p>
                    <w:p w14:paraId="30323252" w14:textId="77777777" w:rsidR="002D6E3D" w:rsidRDefault="00F271D6" w:rsidP="002D6E3D">
                      <w:pPr>
                        <w:pStyle w:val="Listeafsnit"/>
                        <w:rPr>
                          <w:color w:val="FFFFFF" w:themeColor="background1"/>
                        </w:rPr>
                      </w:pPr>
                      <w:r w:rsidRPr="002D6E3D">
                        <w:rPr>
                          <w:color w:val="FFFFFF" w:themeColor="background1"/>
                        </w:rPr>
                        <w:t>Tegn på rotter skal anmeldes til kommunen via kommunens hjemmeside</w:t>
                      </w:r>
                    </w:p>
                    <w:p w14:paraId="5565F975" w14:textId="77777777" w:rsidR="002D6E3D" w:rsidRDefault="00F271D6" w:rsidP="002D6E3D">
                      <w:pPr>
                        <w:pStyle w:val="Listeafsnit"/>
                        <w:rPr>
                          <w:color w:val="FFFFFF" w:themeColor="background1"/>
                        </w:rPr>
                      </w:pPr>
                      <w:r w:rsidRPr="002D6E3D">
                        <w:rPr>
                          <w:color w:val="FFFFFF" w:themeColor="background1"/>
                        </w:rPr>
                        <w:t>Grundejer har pligt til at rottesikre og renholde sin ejendom – her gode råd mht. rottesikring og renholdelse:</w:t>
                      </w:r>
                    </w:p>
                    <w:p w14:paraId="3FF75212" w14:textId="0AA41FD6"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Affaldsstativer skal sikres mod rotter – har affaldscontainer bundprop, skal denne altid være monteret </w:t>
                      </w:r>
                    </w:p>
                    <w:p w14:paraId="0E14496B"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Pas på med at efterlade spiseligt affald på arealer udendørs</w:t>
                      </w:r>
                    </w:p>
                    <w:p w14:paraId="3B514F49"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Undgå tæt vegetation, materialer etc. op ad husmure/bygninger</w:t>
                      </w:r>
                    </w:p>
                    <w:p w14:paraId="395B6CF3"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Hønsegårde, kaninbure mv. skal være rottesikre, i top og bund </w:t>
                      </w:r>
                    </w:p>
                    <w:p w14:paraId="036F806C"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Fuglefodring skal kun ske i begrænset omfang </w:t>
                      </w:r>
                    </w:p>
                    <w:p w14:paraId="679E500D"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Ingen forarbejdede madvarer i kompostbeholderen</w:t>
                      </w:r>
                    </w:p>
                    <w:p w14:paraId="3F71F1FE"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Ydermure, sokler og tage skal være intakte, rotter har kun brug for åbninger/sprækker over 2 cm for at komme ind</w:t>
                      </w:r>
                    </w:p>
                    <w:p w14:paraId="115D6D00"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Intakte ventilationsriste i sokkel og mur</w:t>
                      </w:r>
                    </w:p>
                    <w:p w14:paraId="482B56AA"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Undgå åbenstående kældervinduer eller sørg for sikring af vinduer med net (maskevidde &lt; 2 cm)</w:t>
                      </w:r>
                    </w:p>
                    <w:p w14:paraId="41A8A467"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Kloak og afløb skal være tætte</w:t>
                      </w:r>
                    </w:p>
                    <w:p w14:paraId="7DB7EBCA"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Tjek samlebrønde med jævne mellemrum: Grus eller jord i bunden tyder på en defekt</w:t>
                      </w:r>
                    </w:p>
                    <w:p w14:paraId="13DDA590"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 xml:space="preserve">Huller i jorden uden opgravet jord, eller sammensunkne fliser kan være tegn på kloakbrud </w:t>
                      </w:r>
                    </w:p>
                    <w:p w14:paraId="39253E7C"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Faldstammeudluftning skal være forsynet med vakuumventil og evt. metalnet</w:t>
                      </w:r>
                    </w:p>
                    <w:p w14:paraId="64DAE539"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Tagnedløb skal udmunde under rist eller dæksel</w:t>
                      </w:r>
                    </w:p>
                    <w:p w14:paraId="3C98B52B" w14:textId="77777777" w:rsidR="00F271D6" w:rsidRPr="002D6E3D" w:rsidRDefault="00F271D6" w:rsidP="002D6E3D">
                      <w:pPr>
                        <w:pStyle w:val="Listeafsnit"/>
                        <w:numPr>
                          <w:ilvl w:val="1"/>
                          <w:numId w:val="2"/>
                        </w:numPr>
                        <w:ind w:left="927"/>
                        <w:rPr>
                          <w:color w:val="FFFFFF" w:themeColor="background1"/>
                        </w:rPr>
                      </w:pPr>
                      <w:r w:rsidRPr="002D6E3D">
                        <w:rPr>
                          <w:color w:val="FFFFFF" w:themeColor="background1"/>
                        </w:rPr>
                        <w:t>Afløbsriste skal være hele og fastskruede</w:t>
                      </w:r>
                    </w:p>
                  </w:txbxContent>
                </v:textbox>
                <w10:wrap anchorx="margin"/>
              </v:shape>
            </w:pict>
          </mc:Fallback>
        </mc:AlternateContent>
      </w:r>
    </w:p>
    <w:p w14:paraId="511A940A" w14:textId="77777777" w:rsidR="00FC713A" w:rsidRDefault="00FC713A" w:rsidP="00FC713A">
      <w:pPr>
        <w:rPr>
          <w:rFonts w:asciiTheme="majorHAnsi" w:eastAsiaTheme="majorEastAsia" w:hAnsiTheme="majorHAnsi" w:cstheme="majorBidi"/>
          <w:sz w:val="32"/>
          <w:szCs w:val="32"/>
          <w:lang w:eastAsia="da-DK"/>
        </w:rPr>
      </w:pPr>
      <w:r>
        <w:br w:type="page"/>
      </w:r>
    </w:p>
    <w:p w14:paraId="03AE1E4D" w14:textId="77777777" w:rsidR="00FC713A" w:rsidRDefault="00FC713A" w:rsidP="00B21C11">
      <w:pPr>
        <w:pStyle w:val="Overskrift1"/>
      </w:pPr>
      <w:bookmarkStart w:id="63" w:name="_Toc21593909"/>
      <w:bookmarkStart w:id="64" w:name="_Toc22545502"/>
      <w:r>
        <w:lastRenderedPageBreak/>
        <w:t>Indsatser i rottehandleplan 2020</w:t>
      </w:r>
      <w:bookmarkEnd w:id="61"/>
      <w:bookmarkEnd w:id="62"/>
      <w:bookmarkEnd w:id="63"/>
      <w:bookmarkEnd w:id="64"/>
    </w:p>
    <w:p w14:paraId="49CD1B35" w14:textId="77777777" w:rsidR="00FC713A" w:rsidRDefault="00FC713A" w:rsidP="00FC713A">
      <w:r>
        <w:t xml:space="preserve">I det daglige vil Vordingborg Kommune sikre borgerne den lovpligtige effektive rottebekæmpelse. Derudover vil Vordingborg Kommune have fokus på nogle særlige indsatser, som skal være med til at øge indsatsen overfor rotterne. </w:t>
      </w:r>
    </w:p>
    <w:p w14:paraId="5C9992AC" w14:textId="77777777" w:rsidR="00FC713A" w:rsidRDefault="00FC713A" w:rsidP="00FC713A">
      <w:r>
        <w:t xml:space="preserve">Nedenstående giver en kort beskrivelse af de tre fokusområder, som Vordingborg Kommune vurderer, har en central </w:t>
      </w:r>
      <w:r w:rsidRPr="007C2F11">
        <w:t>rolle for den fremadrette</w:t>
      </w:r>
      <w:r>
        <w:t>de</w:t>
      </w:r>
      <w:r w:rsidRPr="007C2F11">
        <w:t xml:space="preserve"> indsats med sikring af den effektive rottebekæmpelse.</w:t>
      </w:r>
      <w:r>
        <w:t xml:space="preserve"> </w:t>
      </w:r>
      <w:r w:rsidRPr="007C2F11">
        <w:t xml:space="preserve">For hvert af de enkelte fokusområder er der </w:t>
      </w:r>
      <w:r>
        <w:t xml:space="preserve">en beskrivelse af </w:t>
      </w:r>
      <w:r w:rsidRPr="007C2F11">
        <w:t>nogle udvalgte indsatser</w:t>
      </w:r>
      <w:r>
        <w:t xml:space="preserve"> (indsatsområder)</w:t>
      </w:r>
      <w:r w:rsidRPr="007C2F11">
        <w:t xml:space="preserve">. </w:t>
      </w:r>
    </w:p>
    <w:p w14:paraId="257A5077" w14:textId="77777777" w:rsidR="007F3383" w:rsidRDefault="007F3383" w:rsidP="00FC713A">
      <w:pPr>
        <w:sectPr w:rsidR="007F3383" w:rsidSect="00C01D48">
          <w:headerReference w:type="default" r:id="rId15"/>
          <w:footerReference w:type="default" r:id="rId16"/>
          <w:pgSz w:w="11906" w:h="16838" w:code="9"/>
          <w:pgMar w:top="2268" w:right="1134" w:bottom="1134" w:left="1134" w:header="709" w:footer="737" w:gutter="0"/>
          <w:cols w:space="708"/>
          <w:docGrid w:linePitch="360"/>
        </w:sectPr>
      </w:pPr>
    </w:p>
    <w:p w14:paraId="0A9CC933" w14:textId="0AB6E4F5" w:rsidR="00FC713A" w:rsidRDefault="00FC713A" w:rsidP="00FC713A"/>
    <w:p w14:paraId="3BDF4E8B" w14:textId="77777777" w:rsidR="00FC713A" w:rsidRPr="00AB51DD" w:rsidRDefault="00FC713A" w:rsidP="00B21C11">
      <w:pPr>
        <w:pStyle w:val="Overskrift2"/>
      </w:pPr>
      <w:bookmarkStart w:id="65" w:name="_Toc532136034"/>
      <w:bookmarkStart w:id="66" w:name="_Toc21593910"/>
      <w:bookmarkStart w:id="67" w:name="_Toc22545503"/>
      <w:r w:rsidRPr="00AB51DD">
        <w:t>Fokusområde 1:</w:t>
      </w:r>
      <w:r>
        <w:t xml:space="preserve"> </w:t>
      </w:r>
      <w:r w:rsidRPr="00AB51DD">
        <w:t>Sikring af effektiv rottebekæmpelse</w:t>
      </w:r>
      <w:bookmarkEnd w:id="65"/>
      <w:bookmarkEnd w:id="66"/>
      <w:bookmarkEnd w:id="67"/>
    </w:p>
    <w:tbl>
      <w:tblPr>
        <w:tblStyle w:val="Tabel-Gitter"/>
        <w:tblW w:w="9776" w:type="dxa"/>
        <w:tblLayout w:type="fixed"/>
        <w:tblLook w:val="04A0" w:firstRow="1" w:lastRow="0" w:firstColumn="1" w:lastColumn="0" w:noHBand="0" w:noVBand="1"/>
      </w:tblPr>
      <w:tblGrid>
        <w:gridCol w:w="1129"/>
        <w:gridCol w:w="3544"/>
        <w:gridCol w:w="5103"/>
      </w:tblGrid>
      <w:tr w:rsidR="00FC713A" w14:paraId="37C0682B" w14:textId="77777777" w:rsidTr="0035198E">
        <w:tc>
          <w:tcPr>
            <w:tcW w:w="1129" w:type="dxa"/>
            <w:shd w:val="clear" w:color="auto" w:fill="4F6228" w:themeFill="accent3" w:themeFillShade="80"/>
            <w:vAlign w:val="center"/>
          </w:tcPr>
          <w:p w14:paraId="00D4FA00" w14:textId="77777777" w:rsidR="00FC713A" w:rsidRPr="0035198E" w:rsidRDefault="00FC713A" w:rsidP="00FC713A">
            <w:pPr>
              <w:rPr>
                <w:color w:val="FFFFFF" w:themeColor="background1"/>
              </w:rPr>
            </w:pPr>
            <w:r w:rsidRPr="0035198E">
              <w:rPr>
                <w:color w:val="FFFFFF" w:themeColor="background1"/>
              </w:rPr>
              <w:t>Indsats</w:t>
            </w:r>
          </w:p>
          <w:p w14:paraId="05877AC4" w14:textId="77777777" w:rsidR="00FC713A" w:rsidRPr="0035198E" w:rsidRDefault="00FC713A" w:rsidP="00FC713A">
            <w:pPr>
              <w:rPr>
                <w:color w:val="FFFFFF" w:themeColor="background1"/>
              </w:rPr>
            </w:pPr>
            <w:r w:rsidRPr="0035198E">
              <w:rPr>
                <w:color w:val="FFFFFF" w:themeColor="background1"/>
              </w:rPr>
              <w:t>områder</w:t>
            </w:r>
          </w:p>
        </w:tc>
        <w:tc>
          <w:tcPr>
            <w:tcW w:w="3544" w:type="dxa"/>
            <w:shd w:val="clear" w:color="auto" w:fill="4F6228" w:themeFill="accent3" w:themeFillShade="80"/>
            <w:vAlign w:val="center"/>
          </w:tcPr>
          <w:p w14:paraId="397D5D7D" w14:textId="77777777" w:rsidR="00FC713A" w:rsidRPr="0035198E" w:rsidRDefault="00FC713A" w:rsidP="00FC713A">
            <w:pPr>
              <w:rPr>
                <w:color w:val="FFFFFF" w:themeColor="background1"/>
              </w:rPr>
            </w:pPr>
            <w:r w:rsidRPr="0035198E">
              <w:rPr>
                <w:color w:val="FFFFFF" w:themeColor="background1"/>
              </w:rPr>
              <w:t>Formål med indsatsen</w:t>
            </w:r>
          </w:p>
        </w:tc>
        <w:tc>
          <w:tcPr>
            <w:tcW w:w="5103" w:type="dxa"/>
            <w:shd w:val="clear" w:color="auto" w:fill="4F6228" w:themeFill="accent3" w:themeFillShade="80"/>
            <w:vAlign w:val="center"/>
          </w:tcPr>
          <w:p w14:paraId="197850CC" w14:textId="77777777" w:rsidR="00FC713A" w:rsidRPr="0035198E" w:rsidRDefault="00FC713A" w:rsidP="00FC713A">
            <w:pPr>
              <w:rPr>
                <w:color w:val="FFFFFF" w:themeColor="background1"/>
              </w:rPr>
            </w:pPr>
            <w:r w:rsidRPr="0035198E">
              <w:rPr>
                <w:color w:val="FFFFFF" w:themeColor="background1"/>
              </w:rPr>
              <w:t>Opmærksomhedspunkter i den kommunale rottebekæmpelse</w:t>
            </w:r>
          </w:p>
        </w:tc>
      </w:tr>
      <w:tr w:rsidR="00FC713A" w14:paraId="0309C5E9" w14:textId="77777777" w:rsidTr="00F271D6">
        <w:trPr>
          <w:cantSplit/>
          <w:trHeight w:val="1134"/>
        </w:trPr>
        <w:tc>
          <w:tcPr>
            <w:tcW w:w="1129" w:type="dxa"/>
            <w:textDirection w:val="btLr"/>
          </w:tcPr>
          <w:p w14:paraId="6B690D17" w14:textId="77777777" w:rsidR="00FC713A" w:rsidRPr="0035198E" w:rsidRDefault="00FC713A" w:rsidP="0035198E">
            <w:pPr>
              <w:jc w:val="center"/>
              <w:rPr>
                <w:b/>
                <w:bCs/>
              </w:rPr>
            </w:pPr>
            <w:r w:rsidRPr="0035198E">
              <w:rPr>
                <w:b/>
                <w:bCs/>
              </w:rPr>
              <w:t>Den kommunale administration</w:t>
            </w:r>
          </w:p>
          <w:p w14:paraId="38281288" w14:textId="2401C2AC" w:rsidR="00FC713A" w:rsidRPr="00CD3AD3" w:rsidRDefault="00FC713A" w:rsidP="0035198E">
            <w:pPr>
              <w:jc w:val="center"/>
            </w:pPr>
            <w:r w:rsidRPr="0035198E">
              <w:rPr>
                <w:b/>
                <w:bCs/>
              </w:rPr>
              <w:t>af rottebekæmpelsen</w:t>
            </w:r>
          </w:p>
        </w:tc>
        <w:tc>
          <w:tcPr>
            <w:tcW w:w="3544" w:type="dxa"/>
          </w:tcPr>
          <w:p w14:paraId="745BC9E3" w14:textId="01D2E2F5" w:rsidR="00FC713A" w:rsidRDefault="00FC713A" w:rsidP="00FC713A">
            <w:r>
              <w:t>Den kommunale administration skal sikre</w:t>
            </w:r>
            <w:r w:rsidR="0035198E">
              <w:t>:</w:t>
            </w:r>
          </w:p>
          <w:p w14:paraId="005D0B8B" w14:textId="77777777" w:rsidR="00FC713A" w:rsidRDefault="00FC713A" w:rsidP="00FC713A"/>
          <w:p w14:paraId="0C909390" w14:textId="77777777" w:rsidR="00FC713A" w:rsidRPr="0035198E" w:rsidRDefault="00FC713A" w:rsidP="0035198E">
            <w:pPr>
              <w:pStyle w:val="Listeafsnit"/>
            </w:pPr>
            <w:r w:rsidRPr="0035198E">
              <w:t>at kommunens borgere modtager en effektiv bekæmpelse og forebyggelse af rotter</w:t>
            </w:r>
          </w:p>
          <w:p w14:paraId="2179BA68" w14:textId="77777777" w:rsidR="00FC713A" w:rsidRDefault="00FC713A" w:rsidP="00FC713A"/>
          <w:p w14:paraId="55F0E763" w14:textId="77777777" w:rsidR="00FC713A" w:rsidRDefault="00FC713A" w:rsidP="0035198E">
            <w:pPr>
              <w:pStyle w:val="Listeafsnit"/>
            </w:pPr>
            <w:r>
              <w:t>at kommunens borgere aktivt deltager i forebyggelse på eget areal og fælles arealer</w:t>
            </w:r>
          </w:p>
          <w:p w14:paraId="15E993BA" w14:textId="77777777" w:rsidR="00FC713A" w:rsidRDefault="00FC713A" w:rsidP="0035198E">
            <w:pPr>
              <w:ind w:left="360"/>
            </w:pPr>
          </w:p>
          <w:p w14:paraId="3CD4FEC4" w14:textId="77777777" w:rsidR="00FC713A" w:rsidRDefault="00FC713A" w:rsidP="0035198E">
            <w:pPr>
              <w:pStyle w:val="Listeafsnit"/>
            </w:pPr>
            <w:r>
              <w:t>at al bekæmpelse og forebyggelse følger de lovgivningsmæssige retningslinjer</w:t>
            </w:r>
          </w:p>
          <w:p w14:paraId="523E87E2" w14:textId="77777777" w:rsidR="00FC713A" w:rsidRDefault="00FC713A" w:rsidP="00FC713A"/>
        </w:tc>
        <w:tc>
          <w:tcPr>
            <w:tcW w:w="5103" w:type="dxa"/>
          </w:tcPr>
          <w:p w14:paraId="43EFCB68" w14:textId="77777777" w:rsidR="00FC713A" w:rsidRDefault="00FC713A" w:rsidP="0035198E">
            <w:pPr>
              <w:pStyle w:val="Listeafsnit"/>
            </w:pPr>
            <w:r w:rsidRPr="00F04FEF">
              <w:t>at myndigheden er velkvalificeret, opdateret og bekendt med rottebekæmpelsens mange sider</w:t>
            </w:r>
          </w:p>
          <w:p w14:paraId="615B3A9B" w14:textId="77777777" w:rsidR="00FC713A" w:rsidRDefault="00FC713A" w:rsidP="00FC713A"/>
          <w:p w14:paraId="03E446BF" w14:textId="77777777" w:rsidR="00FC713A" w:rsidRPr="00F04FEF" w:rsidRDefault="00FC713A" w:rsidP="0035198E">
            <w:pPr>
              <w:pStyle w:val="Listeafsnit"/>
            </w:pPr>
            <w:r w:rsidRPr="00F04FEF">
              <w:t>at myndigheden sikrer, at der bliver udført god bekæmpelses- og administrationspraksis i den kommunale rottebekæmpelse</w:t>
            </w:r>
          </w:p>
          <w:p w14:paraId="677AB938" w14:textId="77777777" w:rsidR="00FC713A" w:rsidRPr="00F04FEF" w:rsidRDefault="00FC713A" w:rsidP="0035198E">
            <w:pPr>
              <w:ind w:left="720"/>
            </w:pPr>
          </w:p>
          <w:p w14:paraId="6A207D25" w14:textId="77777777" w:rsidR="00FC713A" w:rsidRPr="00F04FEF" w:rsidRDefault="00FC713A" w:rsidP="0035198E">
            <w:pPr>
              <w:pStyle w:val="Listeafsnit"/>
            </w:pPr>
            <w:r w:rsidRPr="00F04FEF">
              <w:t>at myndigheden samarbejder på tværs af den kommunale forvaltning med henblik på at drøfte og løse eventuelle problemer vedr. rotter overalt i kommunen</w:t>
            </w:r>
          </w:p>
          <w:p w14:paraId="7B6DF28B" w14:textId="77777777" w:rsidR="00FC713A" w:rsidRPr="00F04FEF" w:rsidRDefault="00FC713A" w:rsidP="0035198E">
            <w:pPr>
              <w:ind w:left="720"/>
            </w:pPr>
          </w:p>
          <w:p w14:paraId="43FEB33C" w14:textId="1214235D" w:rsidR="00FC713A" w:rsidRPr="00F04FEF" w:rsidRDefault="00FC713A" w:rsidP="0035198E">
            <w:pPr>
              <w:pStyle w:val="Listeafsnit"/>
            </w:pPr>
            <w:r w:rsidRPr="00F04FEF">
              <w:t xml:space="preserve">at myndigheden samarbejder med </w:t>
            </w:r>
            <w:r>
              <w:t xml:space="preserve">Vordingborg </w:t>
            </w:r>
            <w:r w:rsidR="00305CEB">
              <w:t>Spildevand</w:t>
            </w:r>
            <w:r>
              <w:t xml:space="preserve"> A/S</w:t>
            </w:r>
            <w:r w:rsidRPr="00F04FEF">
              <w:t xml:space="preserve"> med henblik på sikring af intakte kloakker og forebyggelse af potentielle rotteproblemer i forbindelse med defekte kloakledninger</w:t>
            </w:r>
          </w:p>
          <w:p w14:paraId="1D2EDEA3" w14:textId="77777777" w:rsidR="00FC713A" w:rsidRPr="00F04FEF" w:rsidRDefault="00FC713A" w:rsidP="0035198E">
            <w:pPr>
              <w:ind w:left="720"/>
            </w:pPr>
          </w:p>
          <w:p w14:paraId="2A1FE4E3" w14:textId="77777777" w:rsidR="00FC713A" w:rsidRPr="00F04FEF" w:rsidRDefault="00FC713A" w:rsidP="0035198E">
            <w:pPr>
              <w:pStyle w:val="Listeafsnit"/>
            </w:pPr>
            <w:r w:rsidRPr="00F04FEF">
              <w:t>at myndigheden, på kvalificeret vis, kan bistå bekæmpelsen, borgere etc. med hjælp og vejledning vedrørende anmeldelse, spørgsmål vedr. forebyggelse og igangværende håndhævelsessager etc.</w:t>
            </w:r>
          </w:p>
          <w:p w14:paraId="249CB1DB" w14:textId="77777777" w:rsidR="00FC713A" w:rsidRPr="00F04FEF" w:rsidRDefault="00FC713A" w:rsidP="0035198E">
            <w:pPr>
              <w:pStyle w:val="Listeafsnit"/>
              <w:numPr>
                <w:ilvl w:val="0"/>
                <w:numId w:val="0"/>
              </w:numPr>
              <w:ind w:left="360"/>
            </w:pPr>
          </w:p>
          <w:p w14:paraId="3D0BA6C6" w14:textId="3CAC9750" w:rsidR="00FC713A" w:rsidRPr="00F04FEF" w:rsidRDefault="00FC713A" w:rsidP="0035198E">
            <w:pPr>
              <w:pStyle w:val="Listeafsnit"/>
            </w:pPr>
            <w:r w:rsidRPr="00F04FEF">
              <w:t>at myndigheden sikrer, at der sker den nødvendige håndhævelse f.eks. fremsendelse af påbud eller udførelse af selvhjælpshandlinger og besigtigelser i samarbejde med rottebekæmperen</w:t>
            </w:r>
          </w:p>
        </w:tc>
      </w:tr>
    </w:tbl>
    <w:p w14:paraId="28FA362A" w14:textId="77777777" w:rsidR="00FC713A" w:rsidRDefault="00FC713A" w:rsidP="00FC713A"/>
    <w:p w14:paraId="21FCBDC8" w14:textId="77777777" w:rsidR="00FC713A" w:rsidRDefault="00FC713A" w:rsidP="00FC713A"/>
    <w:p w14:paraId="69B8B034" w14:textId="77777777" w:rsidR="007F3383" w:rsidRDefault="007F3383" w:rsidP="00FC713A">
      <w:pPr>
        <w:sectPr w:rsidR="007F3383" w:rsidSect="00C01D48">
          <w:pgSz w:w="11906" w:h="16838" w:code="9"/>
          <w:pgMar w:top="2268" w:right="1134" w:bottom="1134" w:left="1134" w:header="709" w:footer="737" w:gutter="0"/>
          <w:cols w:space="708"/>
          <w:docGrid w:linePitch="360"/>
        </w:sectPr>
      </w:pPr>
    </w:p>
    <w:p w14:paraId="780967F0" w14:textId="606DA751" w:rsidR="00FC713A" w:rsidRDefault="00FC713A" w:rsidP="00FC713A"/>
    <w:tbl>
      <w:tblPr>
        <w:tblStyle w:val="Tabel-Gitter"/>
        <w:tblW w:w="9776" w:type="dxa"/>
        <w:tblLayout w:type="fixed"/>
        <w:tblLook w:val="04A0" w:firstRow="1" w:lastRow="0" w:firstColumn="1" w:lastColumn="0" w:noHBand="0" w:noVBand="1"/>
      </w:tblPr>
      <w:tblGrid>
        <w:gridCol w:w="1129"/>
        <w:gridCol w:w="3549"/>
        <w:gridCol w:w="5098"/>
      </w:tblGrid>
      <w:tr w:rsidR="00FC713A" w14:paraId="5730A746" w14:textId="77777777" w:rsidTr="0035198E">
        <w:tc>
          <w:tcPr>
            <w:tcW w:w="1129" w:type="dxa"/>
            <w:shd w:val="clear" w:color="auto" w:fill="4F6228" w:themeFill="accent3" w:themeFillShade="80"/>
            <w:vAlign w:val="center"/>
          </w:tcPr>
          <w:p w14:paraId="1BE54A91" w14:textId="77777777" w:rsidR="00FC713A" w:rsidRPr="0035198E" w:rsidRDefault="00FC713A" w:rsidP="00FC713A">
            <w:pPr>
              <w:rPr>
                <w:color w:val="FFFFFF" w:themeColor="background1"/>
              </w:rPr>
            </w:pPr>
            <w:r w:rsidRPr="0035198E">
              <w:rPr>
                <w:color w:val="FFFFFF" w:themeColor="background1"/>
              </w:rPr>
              <w:t>Indsats</w:t>
            </w:r>
          </w:p>
          <w:p w14:paraId="466A5133" w14:textId="77777777" w:rsidR="00FC713A" w:rsidRPr="0035198E" w:rsidRDefault="00FC713A" w:rsidP="00FC713A">
            <w:pPr>
              <w:rPr>
                <w:color w:val="FFFFFF" w:themeColor="background1"/>
              </w:rPr>
            </w:pPr>
            <w:r w:rsidRPr="0035198E">
              <w:rPr>
                <w:color w:val="FFFFFF" w:themeColor="background1"/>
              </w:rPr>
              <w:t>områder</w:t>
            </w:r>
          </w:p>
        </w:tc>
        <w:tc>
          <w:tcPr>
            <w:tcW w:w="3549" w:type="dxa"/>
            <w:shd w:val="clear" w:color="auto" w:fill="4F6228" w:themeFill="accent3" w:themeFillShade="80"/>
            <w:vAlign w:val="center"/>
          </w:tcPr>
          <w:p w14:paraId="77B9F807" w14:textId="77777777" w:rsidR="00FC713A" w:rsidRPr="0035198E" w:rsidRDefault="00FC713A" w:rsidP="00FC713A">
            <w:pPr>
              <w:rPr>
                <w:color w:val="FFFFFF" w:themeColor="background1"/>
              </w:rPr>
            </w:pPr>
            <w:r w:rsidRPr="0035198E">
              <w:rPr>
                <w:color w:val="FFFFFF" w:themeColor="background1"/>
              </w:rPr>
              <w:t>Formål med indsatsen</w:t>
            </w:r>
          </w:p>
        </w:tc>
        <w:tc>
          <w:tcPr>
            <w:tcW w:w="5098" w:type="dxa"/>
            <w:shd w:val="clear" w:color="auto" w:fill="4F6228" w:themeFill="accent3" w:themeFillShade="80"/>
            <w:vAlign w:val="center"/>
          </w:tcPr>
          <w:p w14:paraId="346D10F7" w14:textId="77777777" w:rsidR="00FC713A" w:rsidRPr="0035198E" w:rsidRDefault="00FC713A" w:rsidP="00FC713A">
            <w:pPr>
              <w:rPr>
                <w:color w:val="FFFFFF" w:themeColor="background1"/>
              </w:rPr>
            </w:pPr>
            <w:r w:rsidRPr="0035198E">
              <w:rPr>
                <w:color w:val="FFFFFF" w:themeColor="background1"/>
              </w:rPr>
              <w:t>Opmærksomhedspunkter i den kommunale rottebekæmpelse</w:t>
            </w:r>
          </w:p>
        </w:tc>
      </w:tr>
      <w:tr w:rsidR="00FC713A" w14:paraId="58EC5358" w14:textId="77777777" w:rsidTr="00F271D6">
        <w:trPr>
          <w:cantSplit/>
          <w:trHeight w:val="1134"/>
        </w:trPr>
        <w:tc>
          <w:tcPr>
            <w:tcW w:w="1129" w:type="dxa"/>
            <w:textDirection w:val="btLr"/>
          </w:tcPr>
          <w:p w14:paraId="008E1694" w14:textId="77777777" w:rsidR="00FC713A" w:rsidRPr="0035198E" w:rsidRDefault="00FC713A" w:rsidP="0035198E">
            <w:pPr>
              <w:jc w:val="center"/>
              <w:rPr>
                <w:b/>
                <w:bCs/>
              </w:rPr>
            </w:pPr>
            <w:r w:rsidRPr="0035198E">
              <w:rPr>
                <w:b/>
                <w:bCs/>
              </w:rPr>
              <w:t>Den praktiske</w:t>
            </w:r>
          </w:p>
          <w:p w14:paraId="6604DFB0" w14:textId="343D6E1F" w:rsidR="00FC713A" w:rsidRDefault="00FC713A" w:rsidP="0035198E">
            <w:pPr>
              <w:jc w:val="center"/>
            </w:pPr>
            <w:r w:rsidRPr="0035198E">
              <w:rPr>
                <w:b/>
                <w:bCs/>
              </w:rPr>
              <w:t>rottebekæmpelse</w:t>
            </w:r>
          </w:p>
        </w:tc>
        <w:tc>
          <w:tcPr>
            <w:tcW w:w="3549" w:type="dxa"/>
          </w:tcPr>
          <w:p w14:paraId="64065E6B" w14:textId="57433821" w:rsidR="00FC713A" w:rsidRDefault="00FC713A" w:rsidP="00FC713A">
            <w:r>
              <w:t>Kommunens bekæmpere skal til enhver tid sikre at borgerne</w:t>
            </w:r>
            <w:r w:rsidR="0035198E">
              <w:t>:</w:t>
            </w:r>
          </w:p>
          <w:p w14:paraId="6361215C" w14:textId="77777777" w:rsidR="00FC713A" w:rsidRDefault="00FC713A" w:rsidP="00FC713A"/>
          <w:p w14:paraId="2049B53E" w14:textId="77777777" w:rsidR="00FC713A" w:rsidRDefault="00FC713A" w:rsidP="0035198E">
            <w:pPr>
              <w:pStyle w:val="Listeafsnit"/>
            </w:pPr>
            <w:r>
              <w:t>føler sig trygge og velinformeret om bekæmpelsesforløbet</w:t>
            </w:r>
          </w:p>
          <w:p w14:paraId="46BAD7CD" w14:textId="77777777" w:rsidR="00FC713A" w:rsidRDefault="00FC713A" w:rsidP="0035198E">
            <w:pPr>
              <w:pStyle w:val="Listeafsnit"/>
              <w:numPr>
                <w:ilvl w:val="0"/>
                <w:numId w:val="0"/>
              </w:numPr>
              <w:ind w:left="360"/>
            </w:pPr>
          </w:p>
          <w:p w14:paraId="08F5A9DE" w14:textId="77777777" w:rsidR="00FC713A" w:rsidRDefault="00FC713A" w:rsidP="0035198E">
            <w:pPr>
              <w:pStyle w:val="Listeafsnit"/>
            </w:pPr>
            <w:r>
              <w:t>oplever, at der tages hånd om problemet på en kompetent og hurtig måde</w:t>
            </w:r>
          </w:p>
          <w:p w14:paraId="53826DAF" w14:textId="77777777" w:rsidR="00FC713A" w:rsidRDefault="00FC713A" w:rsidP="0035198E">
            <w:pPr>
              <w:pStyle w:val="Listeafsnit"/>
              <w:numPr>
                <w:ilvl w:val="0"/>
                <w:numId w:val="0"/>
              </w:numPr>
              <w:ind w:left="360"/>
            </w:pPr>
          </w:p>
          <w:p w14:paraId="4DB6A9B7" w14:textId="77777777" w:rsidR="00FC713A" w:rsidRDefault="00FC713A" w:rsidP="0035198E">
            <w:pPr>
              <w:pStyle w:val="Listeafsnit"/>
            </w:pPr>
            <w:r>
              <w:t>oplever en god service og hjælp i et videre forebyggende forløb</w:t>
            </w:r>
          </w:p>
          <w:p w14:paraId="7399B4D5" w14:textId="77777777" w:rsidR="00FC713A" w:rsidRDefault="00FC713A" w:rsidP="00FC713A"/>
        </w:tc>
        <w:tc>
          <w:tcPr>
            <w:tcW w:w="5098" w:type="dxa"/>
          </w:tcPr>
          <w:p w14:paraId="6ABB4A09" w14:textId="77777777" w:rsidR="00FC713A" w:rsidRDefault="00FC713A" w:rsidP="0035198E">
            <w:pPr>
              <w:pStyle w:val="Listeafsnit"/>
            </w:pPr>
            <w:r>
              <w:t>at have fokus på kvalitet og sikring af effektiv rottebekæmpelse og forebyggelse</w:t>
            </w:r>
          </w:p>
          <w:p w14:paraId="2E142272" w14:textId="77777777" w:rsidR="00FC713A" w:rsidRDefault="00FC713A" w:rsidP="0035198E">
            <w:pPr>
              <w:pStyle w:val="Listeafsnit"/>
              <w:numPr>
                <w:ilvl w:val="0"/>
                <w:numId w:val="0"/>
              </w:numPr>
              <w:ind w:left="360"/>
            </w:pPr>
          </w:p>
          <w:p w14:paraId="557A4DD3" w14:textId="77777777" w:rsidR="00FC713A" w:rsidRPr="007979AF" w:rsidRDefault="00FC713A" w:rsidP="0035198E">
            <w:pPr>
              <w:pStyle w:val="Listeafsnit"/>
            </w:pPr>
            <w:r w:rsidRPr="007979AF">
              <w:t>at rottebekæmperen altid har den nødvendige tid til den enkelte bekæmpelse</w:t>
            </w:r>
          </w:p>
          <w:p w14:paraId="50086C65" w14:textId="77777777" w:rsidR="00FC713A" w:rsidRPr="007979AF" w:rsidRDefault="00FC713A" w:rsidP="00FC713A">
            <w:pPr>
              <w:rPr>
                <w:lang w:eastAsia="da-DK"/>
              </w:rPr>
            </w:pPr>
          </w:p>
          <w:p w14:paraId="6E33493D" w14:textId="77777777" w:rsidR="00FC713A" w:rsidRPr="007979AF" w:rsidRDefault="00FC713A" w:rsidP="0035198E">
            <w:pPr>
              <w:pStyle w:val="Listeafsnit"/>
            </w:pPr>
            <w:r w:rsidRPr="007979AF">
              <w:t>at den daglige bekæmpelse af rotter sker ud fra et miljøbevidst udgangspunkt</w:t>
            </w:r>
          </w:p>
          <w:p w14:paraId="408D8E3D" w14:textId="77777777" w:rsidR="00FC713A" w:rsidRPr="007979AF" w:rsidRDefault="00FC713A" w:rsidP="00FC713A">
            <w:pPr>
              <w:rPr>
                <w:lang w:eastAsia="da-DK"/>
              </w:rPr>
            </w:pPr>
          </w:p>
          <w:p w14:paraId="1196955A" w14:textId="77777777" w:rsidR="00FC713A" w:rsidRPr="007979AF" w:rsidRDefault="00FC713A" w:rsidP="00FC713A">
            <w:pPr>
              <w:rPr>
                <w:lang w:eastAsia="da-DK"/>
              </w:rPr>
            </w:pPr>
          </w:p>
        </w:tc>
      </w:tr>
    </w:tbl>
    <w:p w14:paraId="7D4632E7" w14:textId="77777777" w:rsidR="00FC713A" w:rsidRDefault="00FC713A" w:rsidP="00FC713A"/>
    <w:p w14:paraId="091BC341" w14:textId="77777777" w:rsidR="00FC713A" w:rsidRDefault="00FC713A" w:rsidP="00FC713A">
      <w:pPr>
        <w:rPr>
          <w:lang w:eastAsia="da-DK"/>
        </w:rPr>
      </w:pPr>
    </w:p>
    <w:p w14:paraId="091E477E" w14:textId="77777777" w:rsidR="00FC713A" w:rsidRDefault="00FC713A" w:rsidP="00B21C11">
      <w:pPr>
        <w:pStyle w:val="Overskrift2"/>
      </w:pPr>
      <w:bookmarkStart w:id="68" w:name="_Toc532136035"/>
      <w:bookmarkStart w:id="69" w:name="_Toc21593911"/>
      <w:bookmarkStart w:id="70" w:name="_Toc22545504"/>
      <w:r>
        <w:t>Fokusområde 2: Kommunikation og information til kommunens borgere</w:t>
      </w:r>
      <w:bookmarkEnd w:id="68"/>
      <w:bookmarkEnd w:id="69"/>
      <w:bookmarkEnd w:id="70"/>
    </w:p>
    <w:tbl>
      <w:tblPr>
        <w:tblStyle w:val="Tabel-Gitter"/>
        <w:tblW w:w="9776" w:type="dxa"/>
        <w:tblLayout w:type="fixed"/>
        <w:tblLook w:val="04A0" w:firstRow="1" w:lastRow="0" w:firstColumn="1" w:lastColumn="0" w:noHBand="0" w:noVBand="1"/>
      </w:tblPr>
      <w:tblGrid>
        <w:gridCol w:w="1129"/>
        <w:gridCol w:w="3549"/>
        <w:gridCol w:w="5098"/>
      </w:tblGrid>
      <w:tr w:rsidR="00FC713A" w14:paraId="1EC57F0C" w14:textId="77777777" w:rsidTr="0035198E">
        <w:tc>
          <w:tcPr>
            <w:tcW w:w="1129" w:type="dxa"/>
            <w:shd w:val="clear" w:color="auto" w:fill="4F6228" w:themeFill="accent3" w:themeFillShade="80"/>
            <w:vAlign w:val="center"/>
          </w:tcPr>
          <w:p w14:paraId="69A96D0F" w14:textId="77777777" w:rsidR="00FC713A" w:rsidRPr="0035198E" w:rsidRDefault="00FC713A" w:rsidP="00FC713A">
            <w:pPr>
              <w:rPr>
                <w:color w:val="FFFFFF" w:themeColor="background1"/>
              </w:rPr>
            </w:pPr>
            <w:r w:rsidRPr="0035198E">
              <w:rPr>
                <w:color w:val="FFFFFF" w:themeColor="background1"/>
              </w:rPr>
              <w:t>Indsats</w:t>
            </w:r>
          </w:p>
          <w:p w14:paraId="23C9D2CF" w14:textId="77777777" w:rsidR="00FC713A" w:rsidRPr="0035198E" w:rsidRDefault="00FC713A" w:rsidP="00FC713A">
            <w:pPr>
              <w:rPr>
                <w:color w:val="FFFFFF" w:themeColor="background1"/>
              </w:rPr>
            </w:pPr>
            <w:r w:rsidRPr="0035198E">
              <w:rPr>
                <w:color w:val="FFFFFF" w:themeColor="background1"/>
              </w:rPr>
              <w:t>områder</w:t>
            </w:r>
          </w:p>
        </w:tc>
        <w:tc>
          <w:tcPr>
            <w:tcW w:w="3549" w:type="dxa"/>
            <w:shd w:val="clear" w:color="auto" w:fill="4F6228" w:themeFill="accent3" w:themeFillShade="80"/>
            <w:vAlign w:val="center"/>
          </w:tcPr>
          <w:p w14:paraId="10A91A6E" w14:textId="77777777" w:rsidR="00FC713A" w:rsidRPr="0035198E" w:rsidRDefault="00FC713A" w:rsidP="00FC713A">
            <w:pPr>
              <w:rPr>
                <w:color w:val="FFFFFF" w:themeColor="background1"/>
              </w:rPr>
            </w:pPr>
            <w:r w:rsidRPr="0035198E">
              <w:rPr>
                <w:color w:val="FFFFFF" w:themeColor="background1"/>
              </w:rPr>
              <w:t>Formål med indsatsen</w:t>
            </w:r>
          </w:p>
        </w:tc>
        <w:tc>
          <w:tcPr>
            <w:tcW w:w="5098" w:type="dxa"/>
            <w:shd w:val="clear" w:color="auto" w:fill="4F6228" w:themeFill="accent3" w:themeFillShade="80"/>
            <w:vAlign w:val="center"/>
          </w:tcPr>
          <w:p w14:paraId="4267AF86" w14:textId="77777777" w:rsidR="00FC713A" w:rsidRPr="0035198E" w:rsidRDefault="00FC713A" w:rsidP="00FC713A">
            <w:pPr>
              <w:rPr>
                <w:color w:val="FFFFFF" w:themeColor="background1"/>
              </w:rPr>
            </w:pPr>
            <w:r w:rsidRPr="0035198E">
              <w:rPr>
                <w:color w:val="FFFFFF" w:themeColor="background1"/>
              </w:rPr>
              <w:t>Opmærksomhedspunkter i den kommunale rottebekæmpelse</w:t>
            </w:r>
          </w:p>
        </w:tc>
      </w:tr>
      <w:tr w:rsidR="00FC713A" w14:paraId="3359B499" w14:textId="77777777" w:rsidTr="00F271D6">
        <w:trPr>
          <w:cantSplit/>
          <w:trHeight w:val="1134"/>
        </w:trPr>
        <w:tc>
          <w:tcPr>
            <w:tcW w:w="1129" w:type="dxa"/>
            <w:textDirection w:val="btLr"/>
          </w:tcPr>
          <w:p w14:paraId="19A7C142" w14:textId="77777777" w:rsidR="00FC713A" w:rsidRPr="0035198E" w:rsidRDefault="00FC713A" w:rsidP="0035198E">
            <w:pPr>
              <w:jc w:val="center"/>
              <w:rPr>
                <w:b/>
                <w:bCs/>
              </w:rPr>
            </w:pPr>
            <w:r w:rsidRPr="0035198E">
              <w:rPr>
                <w:b/>
                <w:bCs/>
              </w:rPr>
              <w:t>Dialog med og vejledning</w:t>
            </w:r>
          </w:p>
          <w:p w14:paraId="53ADC8E8" w14:textId="77777777" w:rsidR="00FC713A" w:rsidRPr="005C573F" w:rsidRDefault="00FC713A" w:rsidP="0035198E">
            <w:pPr>
              <w:jc w:val="center"/>
            </w:pPr>
            <w:r w:rsidRPr="0035198E">
              <w:rPr>
                <w:b/>
                <w:bCs/>
              </w:rPr>
              <w:t>vedrørende rotter</w:t>
            </w:r>
          </w:p>
        </w:tc>
        <w:tc>
          <w:tcPr>
            <w:tcW w:w="3549" w:type="dxa"/>
          </w:tcPr>
          <w:p w14:paraId="4D015482" w14:textId="4B5661A5" w:rsidR="00FC713A" w:rsidRDefault="00FC713A" w:rsidP="00FC713A">
            <w:r>
              <w:t>Med indsatser med hensyn til kommunikation og information til kommunens borgere vil Vordingborg Kommune opnå</w:t>
            </w:r>
            <w:r w:rsidR="0035198E">
              <w:t>:</w:t>
            </w:r>
          </w:p>
          <w:p w14:paraId="4713CC1A" w14:textId="77777777" w:rsidR="00FC713A" w:rsidRDefault="00FC713A" w:rsidP="00FC713A"/>
          <w:p w14:paraId="5D89E938" w14:textId="77777777" w:rsidR="00FC713A" w:rsidRDefault="00FC713A" w:rsidP="0035198E">
            <w:pPr>
              <w:pStyle w:val="Listeafsnit"/>
            </w:pPr>
            <w:r w:rsidRPr="00772981">
              <w:t>Positiv dialog med borgerne</w:t>
            </w:r>
          </w:p>
          <w:p w14:paraId="0EC4F924" w14:textId="77777777" w:rsidR="00FC713A" w:rsidRPr="00772981" w:rsidRDefault="00FC713A" w:rsidP="0035198E">
            <w:pPr>
              <w:pStyle w:val="Listeafsnit"/>
              <w:numPr>
                <w:ilvl w:val="0"/>
                <w:numId w:val="0"/>
              </w:numPr>
              <w:ind w:left="360"/>
            </w:pPr>
          </w:p>
          <w:p w14:paraId="35968DDB" w14:textId="77777777" w:rsidR="00FC713A" w:rsidRPr="00772981" w:rsidRDefault="00FC713A" w:rsidP="0035198E">
            <w:pPr>
              <w:pStyle w:val="Listeafsnit"/>
            </w:pPr>
            <w:r w:rsidRPr="00772981">
              <w:t>At forebygge rotteforekomst fremadrettet</w:t>
            </w:r>
          </w:p>
          <w:p w14:paraId="6BCCD1BD" w14:textId="77777777" w:rsidR="00FC713A" w:rsidRDefault="00FC713A" w:rsidP="0035198E">
            <w:pPr>
              <w:pStyle w:val="Listeafsnit"/>
              <w:numPr>
                <w:ilvl w:val="0"/>
                <w:numId w:val="0"/>
              </w:numPr>
              <w:ind w:left="360"/>
            </w:pPr>
          </w:p>
          <w:p w14:paraId="2B972EEE" w14:textId="77777777" w:rsidR="00FC713A" w:rsidRPr="00772981" w:rsidRDefault="00FC713A" w:rsidP="0035198E">
            <w:pPr>
              <w:pStyle w:val="Listeafsnit"/>
            </w:pPr>
            <w:r w:rsidRPr="00772981">
              <w:t>At borgernes aktive deltagelse er en del af en effektiv forebyggelse og bekæmpelse</w:t>
            </w:r>
          </w:p>
          <w:p w14:paraId="61F03042" w14:textId="77777777" w:rsidR="00FC713A" w:rsidRDefault="00FC713A" w:rsidP="0035198E">
            <w:pPr>
              <w:pStyle w:val="Listeafsnit"/>
              <w:numPr>
                <w:ilvl w:val="0"/>
                <w:numId w:val="0"/>
              </w:numPr>
              <w:ind w:left="360"/>
            </w:pPr>
          </w:p>
          <w:p w14:paraId="5E14BEFB" w14:textId="1B33C87A" w:rsidR="00FC713A" w:rsidRDefault="00FC713A" w:rsidP="0035198E">
            <w:pPr>
              <w:pStyle w:val="Listeafsnit"/>
            </w:pPr>
            <w:r w:rsidRPr="00772981">
              <w:t>Øge succesen for rottebekæmpelse på den enkelte ejendom</w:t>
            </w:r>
          </w:p>
        </w:tc>
        <w:tc>
          <w:tcPr>
            <w:tcW w:w="5098" w:type="dxa"/>
          </w:tcPr>
          <w:p w14:paraId="5CEF8BEF" w14:textId="77777777" w:rsidR="00FC713A" w:rsidRPr="00E033BA" w:rsidRDefault="00FC713A" w:rsidP="0035198E">
            <w:pPr>
              <w:pStyle w:val="Listeafsnit"/>
            </w:pPr>
            <w:r>
              <w:t>a</w:t>
            </w:r>
            <w:r w:rsidRPr="00E033BA">
              <w:t>t borgere og virksomheder bliver mødt af den kommunale rottebekæmpelse i positiv dialog omkring forebyggende og nødvendige tiltag for at holde rotterne fra døren</w:t>
            </w:r>
          </w:p>
          <w:p w14:paraId="6CD8271D" w14:textId="77777777" w:rsidR="00FC713A" w:rsidRDefault="00FC713A" w:rsidP="0035198E">
            <w:pPr>
              <w:pStyle w:val="Listeafsnit"/>
              <w:numPr>
                <w:ilvl w:val="0"/>
                <w:numId w:val="0"/>
              </w:numPr>
              <w:ind w:left="360"/>
            </w:pPr>
          </w:p>
          <w:p w14:paraId="3B6174D4" w14:textId="77777777" w:rsidR="00FC713A" w:rsidRDefault="00FC713A" w:rsidP="0035198E">
            <w:pPr>
              <w:pStyle w:val="Listeafsnit"/>
            </w:pPr>
            <w:r>
              <w:t>a</w:t>
            </w:r>
            <w:r w:rsidRPr="00E033BA">
              <w:t>t den mundtlige vejledning og information følges op med illustrative og letforståelige pjecer</w:t>
            </w:r>
          </w:p>
          <w:p w14:paraId="24CBB512" w14:textId="77777777" w:rsidR="00FC713A" w:rsidRDefault="00FC713A" w:rsidP="0035198E">
            <w:pPr>
              <w:pStyle w:val="Listeafsnit"/>
              <w:numPr>
                <w:ilvl w:val="0"/>
                <w:numId w:val="0"/>
              </w:numPr>
              <w:ind w:left="360"/>
            </w:pPr>
          </w:p>
          <w:p w14:paraId="0E751DF2" w14:textId="5C68388D" w:rsidR="00FC713A" w:rsidRDefault="00FC713A" w:rsidP="0035198E">
            <w:pPr>
              <w:pStyle w:val="Listeafsnit"/>
            </w:pPr>
            <w:r>
              <w:t>a</w:t>
            </w:r>
            <w:r w:rsidRPr="00E033BA">
              <w:t>t kommunens borgere og virksomheder kan finde den nødvendige information på</w:t>
            </w:r>
            <w:r>
              <w:t>/via</w:t>
            </w:r>
            <w:r w:rsidRPr="00E033BA">
              <w:t xml:space="preserve"> kommunens hjemmeside</w:t>
            </w:r>
          </w:p>
          <w:p w14:paraId="3E0A7C92" w14:textId="77777777" w:rsidR="00FC713A" w:rsidRDefault="00FC713A" w:rsidP="00FC713A"/>
        </w:tc>
      </w:tr>
    </w:tbl>
    <w:p w14:paraId="4D047485" w14:textId="1CCA9777" w:rsidR="00FC713A" w:rsidRDefault="00FC713A" w:rsidP="007F3383">
      <w:bookmarkStart w:id="71" w:name="_Toc532136036"/>
      <w:bookmarkStart w:id="72" w:name="_Toc21593912"/>
      <w:bookmarkStart w:id="73" w:name="_Toc22545505"/>
      <w:r>
        <w:lastRenderedPageBreak/>
        <w:t xml:space="preserve">Fokusområde 3: </w:t>
      </w:r>
      <w:r w:rsidRPr="00B20EE7">
        <w:t xml:space="preserve">Forebyggelse </w:t>
      </w:r>
      <w:r>
        <w:t>af rotteforekomst</w:t>
      </w:r>
      <w:bookmarkEnd w:id="71"/>
      <w:bookmarkEnd w:id="72"/>
      <w:bookmarkEnd w:id="73"/>
    </w:p>
    <w:tbl>
      <w:tblPr>
        <w:tblStyle w:val="Tabel-Gitter"/>
        <w:tblW w:w="9776" w:type="dxa"/>
        <w:tblLayout w:type="fixed"/>
        <w:tblLook w:val="04A0" w:firstRow="1" w:lastRow="0" w:firstColumn="1" w:lastColumn="0" w:noHBand="0" w:noVBand="1"/>
      </w:tblPr>
      <w:tblGrid>
        <w:gridCol w:w="1129"/>
        <w:gridCol w:w="3549"/>
        <w:gridCol w:w="5098"/>
      </w:tblGrid>
      <w:tr w:rsidR="00FC713A" w14:paraId="23FCA943" w14:textId="77777777" w:rsidTr="0035198E">
        <w:tc>
          <w:tcPr>
            <w:tcW w:w="1129" w:type="dxa"/>
            <w:shd w:val="clear" w:color="auto" w:fill="4F6228" w:themeFill="accent3" w:themeFillShade="80"/>
            <w:vAlign w:val="center"/>
          </w:tcPr>
          <w:p w14:paraId="3EF6ED5B" w14:textId="77777777" w:rsidR="00FC713A" w:rsidRPr="0035198E" w:rsidRDefault="00FC713A" w:rsidP="00FC713A">
            <w:pPr>
              <w:rPr>
                <w:color w:val="FFFFFF" w:themeColor="background1"/>
              </w:rPr>
            </w:pPr>
            <w:r w:rsidRPr="0035198E">
              <w:rPr>
                <w:color w:val="FFFFFF" w:themeColor="background1"/>
              </w:rPr>
              <w:t>Indsats</w:t>
            </w:r>
          </w:p>
          <w:p w14:paraId="21FC8A23" w14:textId="77777777" w:rsidR="00FC713A" w:rsidRPr="0035198E" w:rsidRDefault="00FC713A" w:rsidP="00FC713A">
            <w:pPr>
              <w:rPr>
                <w:color w:val="FFFFFF" w:themeColor="background1"/>
              </w:rPr>
            </w:pPr>
            <w:r w:rsidRPr="0035198E">
              <w:rPr>
                <w:color w:val="FFFFFF" w:themeColor="background1"/>
              </w:rPr>
              <w:t>områder</w:t>
            </w:r>
          </w:p>
        </w:tc>
        <w:tc>
          <w:tcPr>
            <w:tcW w:w="3549" w:type="dxa"/>
            <w:shd w:val="clear" w:color="auto" w:fill="4F6228" w:themeFill="accent3" w:themeFillShade="80"/>
            <w:vAlign w:val="center"/>
          </w:tcPr>
          <w:p w14:paraId="704C1E87" w14:textId="77777777" w:rsidR="00FC713A" w:rsidRPr="0035198E" w:rsidRDefault="00FC713A" w:rsidP="00FC713A">
            <w:pPr>
              <w:rPr>
                <w:color w:val="FFFFFF" w:themeColor="background1"/>
              </w:rPr>
            </w:pPr>
            <w:r w:rsidRPr="0035198E">
              <w:rPr>
                <w:color w:val="FFFFFF" w:themeColor="background1"/>
              </w:rPr>
              <w:t>Formål med indsatsen</w:t>
            </w:r>
          </w:p>
        </w:tc>
        <w:tc>
          <w:tcPr>
            <w:tcW w:w="5098" w:type="dxa"/>
            <w:shd w:val="clear" w:color="auto" w:fill="4F6228" w:themeFill="accent3" w:themeFillShade="80"/>
            <w:vAlign w:val="center"/>
          </w:tcPr>
          <w:p w14:paraId="333C1BA0" w14:textId="77777777" w:rsidR="00FC713A" w:rsidRPr="0035198E" w:rsidRDefault="00FC713A" w:rsidP="00FC713A">
            <w:pPr>
              <w:rPr>
                <w:color w:val="FFFFFF" w:themeColor="background1"/>
              </w:rPr>
            </w:pPr>
            <w:r w:rsidRPr="0035198E">
              <w:rPr>
                <w:color w:val="FFFFFF" w:themeColor="background1"/>
              </w:rPr>
              <w:t>Opmærksomhedspunkter i den kommunale rottebekæmpelse</w:t>
            </w:r>
          </w:p>
        </w:tc>
      </w:tr>
      <w:tr w:rsidR="00FC713A" w14:paraId="4A150151" w14:textId="77777777" w:rsidTr="00F271D6">
        <w:trPr>
          <w:cantSplit/>
          <w:trHeight w:val="1134"/>
        </w:trPr>
        <w:tc>
          <w:tcPr>
            <w:tcW w:w="1129" w:type="dxa"/>
            <w:textDirection w:val="btLr"/>
          </w:tcPr>
          <w:p w14:paraId="2EF6248A" w14:textId="77777777" w:rsidR="00FC713A" w:rsidRPr="0035198E" w:rsidRDefault="00FC713A" w:rsidP="0035198E">
            <w:pPr>
              <w:jc w:val="center"/>
              <w:rPr>
                <w:b/>
                <w:bCs/>
              </w:rPr>
            </w:pPr>
            <w:r w:rsidRPr="0035198E">
              <w:rPr>
                <w:b/>
                <w:bCs/>
              </w:rPr>
              <w:t>Særlige forebyggende</w:t>
            </w:r>
          </w:p>
          <w:p w14:paraId="33E49AA0" w14:textId="133183B9" w:rsidR="00FC713A" w:rsidRPr="009D76EE" w:rsidRDefault="00FC713A" w:rsidP="0035198E">
            <w:pPr>
              <w:jc w:val="center"/>
            </w:pPr>
            <w:r w:rsidRPr="0035198E">
              <w:rPr>
                <w:b/>
                <w:bCs/>
              </w:rPr>
              <w:t>foranstaltninger</w:t>
            </w:r>
          </w:p>
        </w:tc>
        <w:tc>
          <w:tcPr>
            <w:tcW w:w="3549" w:type="dxa"/>
          </w:tcPr>
          <w:p w14:paraId="564D6658" w14:textId="1557659C" w:rsidR="00FC713A" w:rsidRDefault="00FC713A" w:rsidP="0035198E">
            <w:r>
              <w:t xml:space="preserve">Et tværfagligt samarbejde med Trafik, Park og Havne, Ejendomsservice, Omsorg og Særlig Støtte, Vordingborg </w:t>
            </w:r>
            <w:r w:rsidR="00305CEB">
              <w:t>Spildevand</w:t>
            </w:r>
            <w:r>
              <w:t xml:space="preserve"> A/S etc. skal være medvirkende til</w:t>
            </w:r>
            <w:r w:rsidR="0035198E">
              <w:t>:</w:t>
            </w:r>
          </w:p>
          <w:p w14:paraId="725C2BD0" w14:textId="77777777" w:rsidR="00FC713A" w:rsidRDefault="00FC713A" w:rsidP="0035198E">
            <w:pPr>
              <w:pStyle w:val="Listeafsnit"/>
            </w:pPr>
            <w:r>
              <w:t xml:space="preserve">at der opsættes kloakrottespærrer, hvor det er teknisk muligt, på alle kommunale, private, statslige og regionale institutioner, skoler etc. </w:t>
            </w:r>
          </w:p>
          <w:p w14:paraId="5509AF57" w14:textId="77777777" w:rsidR="00FC713A" w:rsidRDefault="00FC713A" w:rsidP="0035198E">
            <w:pPr>
              <w:pStyle w:val="Listeafsnit"/>
              <w:numPr>
                <w:ilvl w:val="0"/>
                <w:numId w:val="0"/>
              </w:numPr>
              <w:ind w:left="360"/>
            </w:pPr>
          </w:p>
          <w:p w14:paraId="6F988248" w14:textId="77777777" w:rsidR="00FC713A" w:rsidRDefault="00FC713A" w:rsidP="0035198E">
            <w:pPr>
              <w:pStyle w:val="Listeafsnit"/>
            </w:pPr>
            <w:r>
              <w:t>forebyggelse af ekstraordinære store rotteforekomster som følge af f.eks. renovering, opgravninger af gamle kloakker</w:t>
            </w:r>
          </w:p>
          <w:p w14:paraId="48CAF0A7" w14:textId="77777777" w:rsidR="00FC713A" w:rsidRDefault="00FC713A" w:rsidP="0035198E">
            <w:pPr>
              <w:pStyle w:val="Listeafsnit"/>
              <w:numPr>
                <w:ilvl w:val="0"/>
                <w:numId w:val="0"/>
              </w:numPr>
              <w:ind w:left="360"/>
            </w:pPr>
          </w:p>
          <w:p w14:paraId="2C7F111C" w14:textId="77777777" w:rsidR="00FC713A" w:rsidRDefault="00FC713A" w:rsidP="0035198E">
            <w:pPr>
              <w:pStyle w:val="Listeafsnit"/>
            </w:pPr>
            <w:r>
              <w:t>at den kommunale rottebekæmpelse bliver mere synlig blandt borgere, virksomheder, foreninger etc</w:t>
            </w:r>
          </w:p>
          <w:p w14:paraId="21C01BDE" w14:textId="77777777" w:rsidR="00FC713A" w:rsidRDefault="00FC713A" w:rsidP="0035198E">
            <w:pPr>
              <w:pStyle w:val="Listeafsnit"/>
              <w:numPr>
                <w:ilvl w:val="0"/>
                <w:numId w:val="0"/>
              </w:numPr>
              <w:ind w:left="360"/>
            </w:pPr>
          </w:p>
          <w:p w14:paraId="47169FC3" w14:textId="44DB763A" w:rsidR="00FC713A" w:rsidRDefault="00FC713A" w:rsidP="00FC713A">
            <w:pPr>
              <w:pStyle w:val="Listeafsnit"/>
            </w:pPr>
            <w:r>
              <w:t xml:space="preserve">Sikring af effektiv rottebekæmpelse, når f.eks. sociale og boligsociale forhold har indvirkning </w:t>
            </w:r>
          </w:p>
        </w:tc>
        <w:tc>
          <w:tcPr>
            <w:tcW w:w="5098" w:type="dxa"/>
          </w:tcPr>
          <w:p w14:paraId="49FBD1C8" w14:textId="77777777" w:rsidR="00FC713A" w:rsidRDefault="00FC713A" w:rsidP="0035198E">
            <w:pPr>
              <w:pStyle w:val="Listeafsnit"/>
            </w:pPr>
            <w:r>
              <w:t>At de kommunale, regionale, statslige og privat institutioner etc. sikres mod indtrængning af kloakrotter.</w:t>
            </w:r>
          </w:p>
          <w:p w14:paraId="5CABCC9B" w14:textId="77777777" w:rsidR="00FC713A" w:rsidRDefault="00FC713A" w:rsidP="0035198E">
            <w:pPr>
              <w:pStyle w:val="Listeafsnit"/>
              <w:numPr>
                <w:ilvl w:val="0"/>
                <w:numId w:val="0"/>
              </w:numPr>
              <w:ind w:left="360"/>
            </w:pPr>
          </w:p>
          <w:p w14:paraId="45D5462D" w14:textId="77777777" w:rsidR="00FC713A" w:rsidRDefault="00FC713A" w:rsidP="0035198E">
            <w:pPr>
              <w:pStyle w:val="Listeafsnit"/>
            </w:pPr>
            <w:r>
              <w:t xml:space="preserve">At skabe overblik over, hvor der kan være behov for særlige handlinger i forbindelse med forebyggelse af rotter </w:t>
            </w:r>
          </w:p>
          <w:p w14:paraId="21F20D75" w14:textId="77777777" w:rsidR="00FC713A" w:rsidRDefault="00FC713A" w:rsidP="0035198E">
            <w:pPr>
              <w:pStyle w:val="Listeafsnit"/>
              <w:numPr>
                <w:ilvl w:val="0"/>
                <w:numId w:val="0"/>
              </w:numPr>
              <w:ind w:left="360"/>
            </w:pPr>
          </w:p>
          <w:p w14:paraId="5DFB0490" w14:textId="77777777" w:rsidR="00FC713A" w:rsidRDefault="00FC713A" w:rsidP="0035198E">
            <w:pPr>
              <w:pStyle w:val="Listeafsnit"/>
            </w:pPr>
            <w:r>
              <w:t>At bidrage med råd og vejledning, særligt mht. rottesikrede affaldsforhold og minimering af muligere levesteder på offentlige arealer.</w:t>
            </w:r>
          </w:p>
          <w:p w14:paraId="01EAF7F6" w14:textId="77777777" w:rsidR="00FC713A" w:rsidRDefault="00FC713A" w:rsidP="0035198E">
            <w:pPr>
              <w:pStyle w:val="Listeafsnit"/>
              <w:numPr>
                <w:ilvl w:val="0"/>
                <w:numId w:val="0"/>
              </w:numPr>
              <w:ind w:left="360"/>
            </w:pPr>
          </w:p>
          <w:p w14:paraId="2E373E35" w14:textId="77777777" w:rsidR="00FC713A" w:rsidRPr="00BF3A9A" w:rsidRDefault="00FC713A" w:rsidP="0035198E">
            <w:pPr>
              <w:pStyle w:val="Listeafsnit"/>
            </w:pPr>
            <w:r w:rsidRPr="00BF3A9A">
              <w:t xml:space="preserve">Tværfagligt samarbejde i forvaltningerne, hvor der bl.a. vil kunne være fokus på </w:t>
            </w:r>
          </w:p>
          <w:p w14:paraId="185A46AF" w14:textId="77777777" w:rsidR="00FC713A" w:rsidRPr="00BF3A9A" w:rsidRDefault="00FC713A" w:rsidP="0035198E">
            <w:pPr>
              <w:pStyle w:val="Listeafsnit"/>
              <w:numPr>
                <w:ilvl w:val="1"/>
                <w:numId w:val="12"/>
              </w:numPr>
              <w:ind w:left="757"/>
            </w:pPr>
            <w:r w:rsidRPr="00BF3A9A">
              <w:t>Sikring af afløbsinstallationer etc. ved nedrivning/ombyg/kondemnering etc.</w:t>
            </w:r>
          </w:p>
          <w:p w14:paraId="5A56605E" w14:textId="1E29DEDC" w:rsidR="00FC713A" w:rsidRPr="00BF3A9A" w:rsidRDefault="00FC713A" w:rsidP="0035198E">
            <w:pPr>
              <w:pStyle w:val="Listeafsnit"/>
              <w:numPr>
                <w:ilvl w:val="1"/>
                <w:numId w:val="12"/>
              </w:numPr>
              <w:ind w:left="757"/>
            </w:pPr>
            <w:r w:rsidRPr="00BF3A9A">
              <w:t>Social indsats for kommunens svage borgere, hvor der forekommer rotter</w:t>
            </w:r>
          </w:p>
          <w:p w14:paraId="3EBBEA36" w14:textId="77777777" w:rsidR="00FC713A" w:rsidRDefault="00FC713A" w:rsidP="0035198E">
            <w:pPr>
              <w:pStyle w:val="Listeafsnit"/>
              <w:numPr>
                <w:ilvl w:val="0"/>
                <w:numId w:val="0"/>
              </w:numPr>
              <w:ind w:left="360"/>
            </w:pPr>
          </w:p>
        </w:tc>
      </w:tr>
    </w:tbl>
    <w:p w14:paraId="22E06941" w14:textId="77777777" w:rsidR="00FC713A" w:rsidRPr="00B76DA9" w:rsidRDefault="00FC713A" w:rsidP="00FC713A"/>
    <w:p w14:paraId="16329A83" w14:textId="77777777" w:rsidR="00FC713A" w:rsidRDefault="00FC713A" w:rsidP="00FC713A">
      <w:pPr>
        <w:rPr>
          <w:rFonts w:asciiTheme="majorHAnsi" w:eastAsiaTheme="majorEastAsia" w:hAnsiTheme="majorHAnsi" w:cstheme="majorBidi"/>
          <w:sz w:val="32"/>
          <w:szCs w:val="32"/>
          <w:lang w:eastAsia="da-DK"/>
        </w:rPr>
      </w:pPr>
      <w:bookmarkStart w:id="74" w:name="_Toc529966831"/>
      <w:bookmarkStart w:id="75" w:name="_Toc536706836"/>
      <w:bookmarkStart w:id="76" w:name="_Toc536707072"/>
      <w:r>
        <w:br w:type="page"/>
      </w:r>
    </w:p>
    <w:p w14:paraId="2E5E5A66" w14:textId="77777777" w:rsidR="00FC713A" w:rsidRDefault="00FC713A" w:rsidP="00B21C11">
      <w:pPr>
        <w:pStyle w:val="Overskrift1"/>
      </w:pPr>
      <w:bookmarkStart w:id="77" w:name="_Toc21593913"/>
      <w:bookmarkStart w:id="78" w:name="_Toc22545506"/>
      <w:r>
        <w:lastRenderedPageBreak/>
        <w:t>Bilag 1: Retningslinjer for d</w:t>
      </w:r>
      <w:r w:rsidRPr="00EF4105">
        <w:t>en privat</w:t>
      </w:r>
      <w:r>
        <w:t>e</w:t>
      </w:r>
      <w:r w:rsidRPr="00EF4105">
        <w:t xml:space="preserve"> rottebekæmpelse i </w:t>
      </w:r>
      <w:r>
        <w:t xml:space="preserve">Vordingborg </w:t>
      </w:r>
      <w:r w:rsidRPr="00EF4105">
        <w:t>Kommune</w:t>
      </w:r>
      <w:bookmarkEnd w:id="74"/>
      <w:bookmarkEnd w:id="75"/>
      <w:bookmarkEnd w:id="76"/>
      <w:bookmarkEnd w:id="77"/>
      <w:bookmarkEnd w:id="78"/>
    </w:p>
    <w:p w14:paraId="74BEC77B" w14:textId="77777777" w:rsidR="00FC713A" w:rsidRPr="002C26D8" w:rsidRDefault="00FC713A" w:rsidP="00FC713A">
      <w:pPr>
        <w:rPr>
          <w:lang w:eastAsia="da-DK"/>
        </w:rPr>
      </w:pPr>
    </w:p>
    <w:p w14:paraId="55F79E03" w14:textId="77777777" w:rsidR="00FC713A" w:rsidRDefault="00FC713A" w:rsidP="00FC713A">
      <w:r>
        <w:t>Privat bekæmpelse af rotter er tilladt i Vordingborg Kommune, der er dog en række retningslinjer, som foruden den gældende lovgivning og vejledning skal følges. Der er tale om privat rottebekæmpelse udført af enten R1 eller R2 autoriserede. I det følgende er der givet en beskrivelse for hvilke krav Vordingborg Kommune stiller til bekæmpelse under R1 og R2 autorisation.</w:t>
      </w:r>
    </w:p>
    <w:p w14:paraId="1775BB53" w14:textId="77777777" w:rsidR="00FC713A" w:rsidRDefault="00FC713A" w:rsidP="00FC713A">
      <w:r>
        <w:t>Alle former for privat bekæmpelse vil altid ske uden omkostninger for Vordingborg Kommune, og det understreges, at der ikke kan gives fritagelse for betaling af rottegebyret ved afholdelse af privat bekæmpelse, indgåelse af aftaler om sikringsordninger og/eller R2 bekæmpelse på egen ejendom.</w:t>
      </w:r>
    </w:p>
    <w:p w14:paraId="1AA017A7" w14:textId="77777777" w:rsidR="00FC713A" w:rsidRDefault="00FC713A" w:rsidP="00FC713A"/>
    <w:p w14:paraId="0AB81380" w14:textId="77777777" w:rsidR="00FC713A" w:rsidRPr="0034395D" w:rsidRDefault="00FC713A" w:rsidP="00B21C11">
      <w:pPr>
        <w:pStyle w:val="Overskrift2"/>
      </w:pPr>
      <w:bookmarkStart w:id="79" w:name="_Toc21593914"/>
      <w:bookmarkStart w:id="80" w:name="_Toc22545507"/>
      <w:r w:rsidRPr="0034395D">
        <w:t>Privat rottebekæmpelse ved R1-autorisation</w:t>
      </w:r>
      <w:bookmarkEnd w:id="79"/>
      <w:bookmarkEnd w:id="80"/>
    </w:p>
    <w:p w14:paraId="52D0C0F5" w14:textId="77777777" w:rsidR="00FC713A" w:rsidRDefault="00FC713A" w:rsidP="0035198E">
      <w:pPr>
        <w:pStyle w:val="Listeafsnit"/>
        <w:numPr>
          <w:ilvl w:val="0"/>
          <w:numId w:val="14"/>
        </w:numPr>
      </w:pPr>
      <w:r>
        <w:t>Dette omfatter bekæmpelse;</w:t>
      </w:r>
    </w:p>
    <w:p w14:paraId="2D875E55" w14:textId="77777777" w:rsidR="00FC713A" w:rsidRDefault="00FC713A" w:rsidP="0035198E">
      <w:pPr>
        <w:pStyle w:val="Listeafsnit"/>
        <w:numPr>
          <w:ilvl w:val="1"/>
          <w:numId w:val="14"/>
        </w:numPr>
      </w:pPr>
      <w:r>
        <w:t>i en privat sikringsordning</w:t>
      </w:r>
    </w:p>
    <w:p w14:paraId="3D3AA8DD" w14:textId="77777777" w:rsidR="00FC713A" w:rsidRDefault="00FC713A" w:rsidP="0035198E">
      <w:pPr>
        <w:pStyle w:val="Listeafsnit"/>
        <w:numPr>
          <w:ilvl w:val="2"/>
          <w:numId w:val="14"/>
        </w:numPr>
      </w:pPr>
      <w:r>
        <w:t>den private sikringsordning, omfatter, som udgangspunkt, altid en grundig bygningsgennemgang, som fornyes minimum hvert 3. år og hver gang der overgås til ny aftale</w:t>
      </w:r>
    </w:p>
    <w:p w14:paraId="0E6CF2CA" w14:textId="77777777" w:rsidR="00FC713A" w:rsidRDefault="00FC713A" w:rsidP="0035198E">
      <w:pPr>
        <w:pStyle w:val="Listeafsnit"/>
        <w:numPr>
          <w:ilvl w:val="1"/>
          <w:numId w:val="14"/>
        </w:numPr>
      </w:pPr>
      <w:r>
        <w:t>af et autoriseret skadedyrsfirma, hvor en borger måtte ønske dette. Dvs., hvor en borger fravælger den kommunale rottebekæmpelse</w:t>
      </w:r>
    </w:p>
    <w:p w14:paraId="04AAF452" w14:textId="77777777" w:rsidR="00FC713A" w:rsidRDefault="00FC713A" w:rsidP="0035198E">
      <w:pPr>
        <w:pStyle w:val="Listeafsnit"/>
        <w:numPr>
          <w:ilvl w:val="0"/>
          <w:numId w:val="14"/>
        </w:numPr>
      </w:pPr>
      <w:r>
        <w:t xml:space="preserve">Alle nye, ændrede eller opsagte aftaler </w:t>
      </w:r>
      <w:r w:rsidRPr="000A6E83">
        <w:rPr>
          <w:u w:val="single"/>
        </w:rPr>
        <w:t>skal</w:t>
      </w:r>
      <w:r>
        <w:t xml:space="preserve"> indberettes til den nationale rottedatabase.</w:t>
      </w:r>
    </w:p>
    <w:p w14:paraId="2D6BA576" w14:textId="77777777" w:rsidR="00FC713A" w:rsidRDefault="00FC713A" w:rsidP="0035198E">
      <w:pPr>
        <w:pStyle w:val="Listeafsnit"/>
        <w:numPr>
          <w:ilvl w:val="0"/>
          <w:numId w:val="14"/>
        </w:numPr>
      </w:pPr>
      <w:r>
        <w:t>Al forekomst af rotter ved privat R1-bekæmpelse skal straks anmeldes til Vordingborg Kommune via den nationale rottedatabase.</w:t>
      </w:r>
    </w:p>
    <w:p w14:paraId="15B77823" w14:textId="77777777" w:rsidR="00FC713A" w:rsidRDefault="00FC713A" w:rsidP="0035198E">
      <w:pPr>
        <w:pStyle w:val="Listeafsnit"/>
        <w:numPr>
          <w:ilvl w:val="0"/>
          <w:numId w:val="14"/>
        </w:numPr>
      </w:pPr>
      <w:r>
        <w:t>Der må først påbegyndes privat bekæmpelse af rotter (gælder for ved og uden brug af gift) efter, at der er indgivet anmeldelse til databasen.</w:t>
      </w:r>
    </w:p>
    <w:p w14:paraId="3A888924" w14:textId="77777777" w:rsidR="00FC713A" w:rsidRDefault="00FC713A" w:rsidP="0035198E">
      <w:pPr>
        <w:pStyle w:val="Listeafsnit"/>
        <w:numPr>
          <w:ilvl w:val="0"/>
          <w:numId w:val="14"/>
        </w:numPr>
      </w:pPr>
      <w:r>
        <w:t>Der skal løbende indberettes oplysning i bekendtgørelsens bilag 6 via den nationale rottedatabase.</w:t>
      </w:r>
    </w:p>
    <w:p w14:paraId="23020D49" w14:textId="77777777" w:rsidR="00FC713A" w:rsidRDefault="00FC713A" w:rsidP="0035198E">
      <w:pPr>
        <w:pStyle w:val="Listeafsnit"/>
        <w:numPr>
          <w:ilvl w:val="0"/>
          <w:numId w:val="14"/>
        </w:numPr>
      </w:pPr>
      <w:r>
        <w:t>Ved bekæmpelse med gift skal der foretages evaluering af bekæmpelsesforløbet og foretage eventuelle tilretninger, hvis bekæmpelsen ikke er afsluttet indenfor 35 dage</w:t>
      </w:r>
    </w:p>
    <w:p w14:paraId="20C46FE1" w14:textId="77777777" w:rsidR="00FC713A" w:rsidRDefault="00FC713A" w:rsidP="0035198E">
      <w:pPr>
        <w:pStyle w:val="Listeafsnit"/>
        <w:numPr>
          <w:ilvl w:val="0"/>
          <w:numId w:val="14"/>
        </w:numPr>
      </w:pPr>
      <w:r>
        <w:t xml:space="preserve">De steder, hvor der kun er indgået aftale om sikringsordning omfattende musebekæmpelse, gør Vordingborg Kommune opmærksom på, at giftbekæmpelse af mus kun må ske ved anvendelse foderstationer, hvortil rotter </w:t>
      </w:r>
      <w:r w:rsidRPr="00F247D7">
        <w:rPr>
          <w:u w:val="single"/>
        </w:rPr>
        <w:t>ikke</w:t>
      </w:r>
      <w:r>
        <w:t xml:space="preserve"> har adgang</w:t>
      </w:r>
    </w:p>
    <w:p w14:paraId="2B04D3B8" w14:textId="77777777" w:rsidR="00FC713A" w:rsidRDefault="00FC713A" w:rsidP="0035198E">
      <w:pPr>
        <w:pStyle w:val="Listeafsnit"/>
        <w:numPr>
          <w:ilvl w:val="0"/>
          <w:numId w:val="14"/>
        </w:numPr>
      </w:pPr>
      <w:r>
        <w:t>Anvendes der foderstationer med gift til bekæmpelse af mus, hvortil også rotter har adgang, skal dette straks</w:t>
      </w:r>
    </w:p>
    <w:p w14:paraId="733B1088" w14:textId="77777777" w:rsidR="00FC713A" w:rsidRDefault="00FC713A" w:rsidP="0035198E">
      <w:pPr>
        <w:pStyle w:val="Listeafsnit"/>
        <w:numPr>
          <w:ilvl w:val="1"/>
          <w:numId w:val="14"/>
        </w:numPr>
      </w:pPr>
      <w:r>
        <w:t xml:space="preserve">Anmeldes via den nationale rottedatabase </w:t>
      </w:r>
    </w:p>
    <w:p w14:paraId="3BF637AE" w14:textId="77777777" w:rsidR="00FC713A" w:rsidRDefault="00FC713A" w:rsidP="0035198E">
      <w:pPr>
        <w:pStyle w:val="Listeafsnit"/>
        <w:numPr>
          <w:ilvl w:val="1"/>
          <w:numId w:val="14"/>
        </w:numPr>
      </w:pPr>
      <w:r>
        <w:t>Bekæmpelsen skal overholde resistensstrategien</w:t>
      </w:r>
    </w:p>
    <w:p w14:paraId="6FC2D4DE" w14:textId="77777777" w:rsidR="00FC713A" w:rsidRDefault="00FC713A" w:rsidP="0035198E">
      <w:pPr>
        <w:pStyle w:val="Listeafsnit"/>
        <w:numPr>
          <w:ilvl w:val="1"/>
          <w:numId w:val="14"/>
        </w:numPr>
      </w:pPr>
      <w:r>
        <w:t xml:space="preserve">Bekæmperen skal udfylde bilag 6 i den nationale rottedatabase </w:t>
      </w:r>
    </w:p>
    <w:p w14:paraId="206D2D81" w14:textId="77777777" w:rsidR="00FC713A" w:rsidRDefault="00FC713A" w:rsidP="0035198E">
      <w:pPr>
        <w:pStyle w:val="Listeafsnit"/>
        <w:numPr>
          <w:ilvl w:val="0"/>
          <w:numId w:val="14"/>
        </w:numPr>
      </w:pPr>
      <w:r>
        <w:t>Ved en utilstrækkelig rottebekæmpelse og/eller manglende overholdelse af de lovgivningsmæssige og kommunale krav kan Vordingborg Kommune, til enhver tid, overtage den igangværende private rottebekæmpelse.</w:t>
      </w:r>
    </w:p>
    <w:p w14:paraId="17777439" w14:textId="77777777" w:rsidR="00FC713A" w:rsidRDefault="00FC713A" w:rsidP="0035198E">
      <w:pPr>
        <w:pStyle w:val="Listeafsnit"/>
        <w:numPr>
          <w:ilvl w:val="0"/>
          <w:numId w:val="14"/>
        </w:numPr>
      </w:pPr>
      <w:r>
        <w:t>Forebyggende sporing af rotteforekomst, såvel som museforekomst, må ikke ske med anvendelse af gift. Alle former for giftfrie sporingsformer samt dræbende fælder er tilladt</w:t>
      </w:r>
    </w:p>
    <w:p w14:paraId="5CB277B0" w14:textId="77777777" w:rsidR="00FC713A" w:rsidRDefault="00FC713A" w:rsidP="00FC713A"/>
    <w:p w14:paraId="45A671A1" w14:textId="77777777" w:rsidR="00FC713A" w:rsidRPr="0034395D" w:rsidRDefault="00FC713A" w:rsidP="00B21C11">
      <w:pPr>
        <w:pStyle w:val="Overskrift2"/>
      </w:pPr>
      <w:bookmarkStart w:id="81" w:name="_Toc21593915"/>
      <w:bookmarkStart w:id="82" w:name="_Toc22545508"/>
      <w:r w:rsidRPr="0034395D">
        <w:lastRenderedPageBreak/>
        <w:t>Privat rottebekæmpelse ved R2-autorisation</w:t>
      </w:r>
      <w:bookmarkEnd w:id="81"/>
      <w:bookmarkEnd w:id="82"/>
      <w:r w:rsidRPr="0034395D">
        <w:t xml:space="preserve"> </w:t>
      </w:r>
    </w:p>
    <w:p w14:paraId="1D620D66" w14:textId="77777777" w:rsidR="00FC713A" w:rsidRDefault="00FC713A" w:rsidP="0035198E">
      <w:pPr>
        <w:pStyle w:val="Listeafsnit"/>
        <w:numPr>
          <w:ilvl w:val="0"/>
          <w:numId w:val="13"/>
        </w:numPr>
      </w:pPr>
      <w:r>
        <w:t>Dette omfatter kun;</w:t>
      </w:r>
    </w:p>
    <w:p w14:paraId="55A8C8B6" w14:textId="77777777" w:rsidR="00FC713A" w:rsidRDefault="00FC713A" w:rsidP="0035198E">
      <w:pPr>
        <w:pStyle w:val="Listeafsnit"/>
        <w:numPr>
          <w:ilvl w:val="1"/>
          <w:numId w:val="13"/>
        </w:numPr>
      </w:pPr>
      <w:r>
        <w:t>at der kan foretages bekæmpelse af rotter på egen erhvervsgrund af grundejeren, hvis grundejer er i besiddelse af R2-autorisation</w:t>
      </w:r>
    </w:p>
    <w:p w14:paraId="4728D2F8" w14:textId="77777777" w:rsidR="00FC713A" w:rsidRDefault="00FC713A" w:rsidP="0035198E">
      <w:pPr>
        <w:pStyle w:val="Listeafsnit"/>
        <w:numPr>
          <w:ilvl w:val="0"/>
          <w:numId w:val="13"/>
        </w:numPr>
      </w:pPr>
      <w:r>
        <w:t>Ved opnåelse af R2-autorisation skal dette indberettes til kommunen.</w:t>
      </w:r>
    </w:p>
    <w:p w14:paraId="043260AB" w14:textId="77777777" w:rsidR="00FC713A" w:rsidRDefault="00FC713A" w:rsidP="0035198E">
      <w:pPr>
        <w:pStyle w:val="Listeafsnit"/>
        <w:numPr>
          <w:ilvl w:val="0"/>
          <w:numId w:val="13"/>
        </w:numPr>
      </w:pPr>
      <w:r>
        <w:t>Skulle en allerede R2 autoriserede flytte til Vordingborg Kommune eller erhverve anden ejendom anmelde dette til Vordingborg kommune</w:t>
      </w:r>
    </w:p>
    <w:p w14:paraId="1BB33B2B" w14:textId="77777777" w:rsidR="00FC713A" w:rsidRDefault="00FC713A" w:rsidP="0035198E">
      <w:pPr>
        <w:pStyle w:val="Listeafsnit"/>
        <w:numPr>
          <w:ilvl w:val="0"/>
          <w:numId w:val="13"/>
        </w:numPr>
      </w:pPr>
      <w:r>
        <w:t>En R2-autoriseret må ikke foretage bekæmpelse på anden ejendom, som ikke ejes af den R2-autorisererede</w:t>
      </w:r>
    </w:p>
    <w:p w14:paraId="45F19931" w14:textId="77777777" w:rsidR="00FC713A" w:rsidRDefault="00FC713A" w:rsidP="0035198E">
      <w:pPr>
        <w:pStyle w:val="Listeafsnit"/>
        <w:numPr>
          <w:ilvl w:val="0"/>
          <w:numId w:val="13"/>
        </w:numPr>
      </w:pPr>
      <w:r>
        <w:t>Al form for giftbekæmpelse (gælder for både bekæmpelse af rotter og mus) må kun foretages af den R2-autoriserede</w:t>
      </w:r>
    </w:p>
    <w:p w14:paraId="608ECBF5" w14:textId="77777777" w:rsidR="00FC713A" w:rsidRDefault="00FC713A" w:rsidP="0035198E">
      <w:pPr>
        <w:pStyle w:val="Listeafsnit"/>
        <w:numPr>
          <w:ilvl w:val="0"/>
          <w:numId w:val="13"/>
        </w:numPr>
      </w:pPr>
      <w:r>
        <w:t>Al forekomst af rotter ved privat R2-bekæmpelse skal straks anmeldes til Vordingborg Kommune via den nationale rottedatabase.</w:t>
      </w:r>
    </w:p>
    <w:p w14:paraId="61336A11" w14:textId="77777777" w:rsidR="00FC713A" w:rsidRDefault="00FC713A" w:rsidP="0035198E">
      <w:pPr>
        <w:pStyle w:val="Listeafsnit"/>
        <w:numPr>
          <w:ilvl w:val="0"/>
          <w:numId w:val="13"/>
        </w:numPr>
      </w:pPr>
      <w:r>
        <w:t>Der må først påbegyndes privat bekæmpelse af rotter (gælder for ved og uden brug af gift) efter, at der er indgivet anmeldelse via den nationale rottedatabase.</w:t>
      </w:r>
    </w:p>
    <w:p w14:paraId="0C78F5E1" w14:textId="77777777" w:rsidR="00FC713A" w:rsidRDefault="00FC713A" w:rsidP="0035198E">
      <w:pPr>
        <w:pStyle w:val="Listeafsnit"/>
        <w:numPr>
          <w:ilvl w:val="0"/>
          <w:numId w:val="13"/>
        </w:numPr>
      </w:pPr>
      <w:r>
        <w:t>Der skal løbende indberettes oplysning i bekendtgørelsens bilag 6 via den nationale rottedatabase.</w:t>
      </w:r>
    </w:p>
    <w:p w14:paraId="177D7B34" w14:textId="77777777" w:rsidR="00FC713A" w:rsidRDefault="00FC713A" w:rsidP="0035198E">
      <w:pPr>
        <w:pStyle w:val="Listeafsnit"/>
        <w:numPr>
          <w:ilvl w:val="0"/>
          <w:numId w:val="13"/>
        </w:numPr>
      </w:pPr>
      <w:r>
        <w:t>Ved bekæmpelse med gift skal der foretages evaluering af bekæmpelsesforløbet og foretage eventuelle tilretninger, hvis bekæmpelsen ikke er afsluttet indenfor 35 dage</w:t>
      </w:r>
    </w:p>
    <w:p w14:paraId="43EC31CA" w14:textId="77777777" w:rsidR="00FC713A" w:rsidRDefault="00FC713A" w:rsidP="0035198E">
      <w:pPr>
        <w:pStyle w:val="Listeafsnit"/>
        <w:numPr>
          <w:ilvl w:val="0"/>
          <w:numId w:val="13"/>
        </w:numPr>
      </w:pPr>
      <w:r>
        <w:t xml:space="preserve">De steder, hvor den R2-autoriserede kun bekæmper mus, skal bekæmpelsen, som udgangspunkt ske ved anvendelse af foderstationer, hvortil rotter </w:t>
      </w:r>
      <w:r w:rsidRPr="00F247D7">
        <w:rPr>
          <w:u w:val="single"/>
        </w:rPr>
        <w:t>ikke</w:t>
      </w:r>
      <w:r>
        <w:t xml:space="preserve"> har adgang</w:t>
      </w:r>
    </w:p>
    <w:p w14:paraId="573ED930" w14:textId="77777777" w:rsidR="00FC713A" w:rsidRDefault="00FC713A" w:rsidP="0035198E">
      <w:pPr>
        <w:pStyle w:val="Listeafsnit"/>
        <w:numPr>
          <w:ilvl w:val="0"/>
          <w:numId w:val="13"/>
        </w:numPr>
      </w:pPr>
      <w:r>
        <w:t>Anvendes der foderstationer med gift til bekæmpelse af mus, hvortil også rotter har adgang, skal dette straks</w:t>
      </w:r>
    </w:p>
    <w:p w14:paraId="211EF93B" w14:textId="77777777" w:rsidR="00FC713A" w:rsidRDefault="00FC713A" w:rsidP="0035198E">
      <w:pPr>
        <w:pStyle w:val="Listeafsnit"/>
        <w:numPr>
          <w:ilvl w:val="1"/>
          <w:numId w:val="13"/>
        </w:numPr>
      </w:pPr>
      <w:r>
        <w:t xml:space="preserve">Anmeldes via den nationale rottedatabase </w:t>
      </w:r>
    </w:p>
    <w:p w14:paraId="3C4C0A66" w14:textId="77777777" w:rsidR="00FC713A" w:rsidRDefault="00FC713A" w:rsidP="0035198E">
      <w:pPr>
        <w:pStyle w:val="Listeafsnit"/>
        <w:numPr>
          <w:ilvl w:val="1"/>
          <w:numId w:val="13"/>
        </w:numPr>
      </w:pPr>
      <w:r>
        <w:t>Bekæmpelsen skal overholde resistensstrategien</w:t>
      </w:r>
    </w:p>
    <w:p w14:paraId="4C37CD36" w14:textId="77777777" w:rsidR="00FC713A" w:rsidRDefault="00FC713A" w:rsidP="0035198E">
      <w:pPr>
        <w:pStyle w:val="Listeafsnit"/>
        <w:numPr>
          <w:ilvl w:val="1"/>
          <w:numId w:val="13"/>
        </w:numPr>
      </w:pPr>
      <w:r>
        <w:t xml:space="preserve">Bekæmperen skal udfylde bilag 6 i den nationale rottedatabase </w:t>
      </w:r>
    </w:p>
    <w:p w14:paraId="13C86883" w14:textId="77777777" w:rsidR="00FC713A" w:rsidRDefault="00FC713A" w:rsidP="0035198E">
      <w:pPr>
        <w:pStyle w:val="Listeafsnit"/>
        <w:numPr>
          <w:ilvl w:val="0"/>
          <w:numId w:val="13"/>
        </w:numPr>
      </w:pPr>
      <w:r>
        <w:t>Ved en utilstrækkelig rottebekæmpelse, manglende overholdelse af de lovgivningsmæssige og kommunale krav og/eller ved resistens overfor de anvendte gifte, kan Vordingborg Kommune, til enhver tid, overtage den igangværende private rottebekæmpelse.</w:t>
      </w:r>
    </w:p>
    <w:p w14:paraId="0A5E1F8B" w14:textId="77777777" w:rsidR="00FC713A" w:rsidRDefault="00FC713A" w:rsidP="0035198E">
      <w:pPr>
        <w:pStyle w:val="Listeafsnit"/>
        <w:numPr>
          <w:ilvl w:val="0"/>
          <w:numId w:val="13"/>
        </w:numPr>
      </w:pPr>
      <w:r>
        <w:t>Den R2-autoriserede må gerne lave en forebyggende sporing af rotteforekomst såvel som for museforekomst. Sporingen må ikke ske med anvendelse af gift. Alle former for giftfrie sporingsformer samt dræbende fælder er tilladt</w:t>
      </w:r>
    </w:p>
    <w:p w14:paraId="57ECC294" w14:textId="77777777" w:rsidR="00FC713A" w:rsidRDefault="00FC713A" w:rsidP="00FC713A">
      <w:pPr>
        <w:rPr>
          <w:lang w:eastAsia="da-DK"/>
        </w:rPr>
      </w:pPr>
    </w:p>
    <w:p w14:paraId="45FEF7C2" w14:textId="77777777" w:rsidR="00F33676" w:rsidRPr="00951B28" w:rsidRDefault="00F33676" w:rsidP="00FC713A">
      <w:pPr>
        <w:rPr>
          <w:noProof/>
        </w:rPr>
        <w:sectPr w:rsidR="00F33676" w:rsidRPr="00951B28" w:rsidSect="00C01D48">
          <w:pgSz w:w="11906" w:h="16838" w:code="9"/>
          <w:pgMar w:top="2268" w:right="1134" w:bottom="1134" w:left="1134" w:header="709" w:footer="737" w:gutter="0"/>
          <w:cols w:space="708"/>
          <w:docGrid w:linePitch="360"/>
        </w:sectPr>
      </w:pPr>
    </w:p>
    <w:tbl>
      <w:tblPr>
        <w:tblStyle w:val="Tabel-Gitter"/>
        <w:tblpPr w:vertAnchor="page" w:horzAnchor="margin" w:tblpY="139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5"/>
        <w:gridCol w:w="4673"/>
      </w:tblGrid>
      <w:tr w:rsidR="007F3383" w:rsidRPr="00951B28" w14:paraId="522D9513" w14:textId="692DDF61" w:rsidTr="007F3383">
        <w:trPr>
          <w:trHeight w:val="2835"/>
        </w:trPr>
        <w:tc>
          <w:tcPr>
            <w:tcW w:w="4965" w:type="dxa"/>
            <w:vAlign w:val="bottom"/>
          </w:tcPr>
          <w:p w14:paraId="04B17D3D" w14:textId="77777777" w:rsidR="007F3383" w:rsidRPr="00951B28" w:rsidRDefault="007F3383" w:rsidP="007F3383">
            <w:r w:rsidRPr="00951B28">
              <w:lastRenderedPageBreak/>
              <w:t>Vordingborg Kommune</w:t>
            </w:r>
          </w:p>
          <w:p w14:paraId="281E4C7A" w14:textId="77777777" w:rsidR="007F3383" w:rsidRPr="00951B28" w:rsidRDefault="007F3383" w:rsidP="007F3383">
            <w:r w:rsidRPr="00951B28">
              <w:t>Postboks 200</w:t>
            </w:r>
          </w:p>
          <w:p w14:paraId="2D68AA74" w14:textId="77777777" w:rsidR="007F3383" w:rsidRPr="00951B28" w:rsidRDefault="007F3383" w:rsidP="007F3383">
            <w:r w:rsidRPr="00951B28">
              <w:t>Østergårdstræde 1A</w:t>
            </w:r>
          </w:p>
          <w:p w14:paraId="235FFE95" w14:textId="77777777" w:rsidR="007F3383" w:rsidRPr="00951B28" w:rsidRDefault="007F3383" w:rsidP="007F3383">
            <w:r w:rsidRPr="00951B28">
              <w:t>4772 Langebæk</w:t>
            </w:r>
          </w:p>
          <w:p w14:paraId="34B656D2" w14:textId="77777777" w:rsidR="007F3383" w:rsidRPr="00951B28" w:rsidRDefault="007F3383" w:rsidP="007F3383">
            <w:r w:rsidRPr="00951B28">
              <w:lastRenderedPageBreak/>
              <w:t>Tlf. 55 36 36 36</w:t>
            </w:r>
          </w:p>
        </w:tc>
        <w:tc>
          <w:tcPr>
            <w:tcW w:w="4673" w:type="dxa"/>
          </w:tcPr>
          <w:p w14:paraId="1FDF75AA" w14:textId="77777777" w:rsidR="007F3383" w:rsidRPr="00951B28" w:rsidRDefault="007F3383" w:rsidP="007F3383"/>
        </w:tc>
      </w:tr>
    </w:tbl>
    <w:p w14:paraId="33DA8A65" w14:textId="77777777" w:rsidR="00212957" w:rsidRPr="00951B28" w:rsidRDefault="00212957" w:rsidP="00FC713A">
      <w:pPr>
        <w:rPr>
          <w:noProof/>
        </w:rPr>
      </w:pPr>
    </w:p>
    <w:sectPr w:rsidR="00212957" w:rsidRPr="00951B28"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B2EB" w14:textId="77777777" w:rsidR="00F271D6" w:rsidRPr="00951B28" w:rsidRDefault="00F271D6" w:rsidP="00FC713A">
      <w:r w:rsidRPr="00951B28">
        <w:separator/>
      </w:r>
    </w:p>
  </w:endnote>
  <w:endnote w:type="continuationSeparator" w:id="0">
    <w:p w14:paraId="53226B6E" w14:textId="77777777" w:rsidR="00F271D6" w:rsidRPr="00951B28" w:rsidRDefault="00F271D6" w:rsidP="00FC713A">
      <w:r w:rsidRPr="00951B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AFBC" w14:textId="77777777" w:rsidR="00F271D6" w:rsidRPr="00C01D48" w:rsidRDefault="00F271D6" w:rsidP="00FC713A">
    <w:pPr>
      <w:pStyle w:val="Sidefod"/>
    </w:pPr>
    <w:r w:rsidRPr="00C01D48">
      <w:fldChar w:fldCharType="begin"/>
    </w:r>
    <w:r w:rsidRPr="00C01D48">
      <w:instrText xml:space="preserve"> PAGE   \* MERGEFORMAT </w:instrText>
    </w:r>
    <w:r w:rsidRPr="00C01D48">
      <w:fldChar w:fldCharType="separate"/>
    </w:r>
    <w:r w:rsidR="00C456E1">
      <w:rPr>
        <w:noProof/>
      </w:rPr>
      <w:t>17</w:t>
    </w:r>
    <w:r w:rsidRPr="00C01D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8ECB" w14:textId="77777777" w:rsidR="00F271D6" w:rsidRPr="00A03672" w:rsidRDefault="00F271D6" w:rsidP="00FC713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C226D" w14:textId="77777777" w:rsidR="00F271D6" w:rsidRPr="00951B28" w:rsidRDefault="00F271D6" w:rsidP="00FC713A">
      <w:r w:rsidRPr="00951B28">
        <w:separator/>
      </w:r>
    </w:p>
  </w:footnote>
  <w:footnote w:type="continuationSeparator" w:id="0">
    <w:p w14:paraId="3D186FF8" w14:textId="77777777" w:rsidR="00F271D6" w:rsidRPr="00951B28" w:rsidRDefault="00F271D6" w:rsidP="00FC713A">
      <w:r w:rsidRPr="00951B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B5A5" w14:textId="77777777" w:rsidR="00F271D6" w:rsidRPr="00951B28" w:rsidRDefault="00F271D6" w:rsidP="00FC713A">
    <w:pPr>
      <w:pStyle w:val="Sidehoved"/>
    </w:pPr>
    <w:r>
      <w:rPr>
        <w:noProof/>
        <w:lang w:eastAsia="da-DK"/>
      </w:rPr>
      <w:drawing>
        <wp:anchor distT="0" distB="0" distL="114300" distR="114300" simplePos="0" relativeHeight="251665408" behindDoc="1" locked="0" layoutInCell="1" allowOverlap="1" wp14:anchorId="31DC8648" wp14:editId="7418384B">
          <wp:simplePos x="0" y="0"/>
          <wp:positionH relativeFrom="page">
            <wp:posOffset>719455</wp:posOffset>
          </wp:positionH>
          <wp:positionV relativeFrom="page">
            <wp:posOffset>755650</wp:posOffset>
          </wp:positionV>
          <wp:extent cx="2519680" cy="755650"/>
          <wp:effectExtent l="0" t="0" r="0" b="6350"/>
          <wp:wrapNone/>
          <wp:docPr id="13" name="Billede 13"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603481AA" wp14:editId="595F50AA">
          <wp:simplePos x="0" y="0"/>
          <wp:positionH relativeFrom="page">
            <wp:posOffset>719455</wp:posOffset>
          </wp:positionH>
          <wp:positionV relativeFrom="page">
            <wp:posOffset>8927465</wp:posOffset>
          </wp:positionV>
          <wp:extent cx="3131820" cy="1043940"/>
          <wp:effectExtent l="0" t="0" r="0" b="3810"/>
          <wp:wrapNone/>
          <wp:docPr id="14" name="Billede 1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Pr="00951B28">
      <w:rPr>
        <w:noProof/>
        <w:lang w:eastAsia="da-DK"/>
      </w:rPr>
      <mc:AlternateContent>
        <mc:Choice Requires="wps">
          <w:drawing>
            <wp:anchor distT="0" distB="0" distL="114300" distR="114300" simplePos="0" relativeHeight="251661312" behindDoc="1" locked="0" layoutInCell="1" allowOverlap="1" wp14:anchorId="38A677E7" wp14:editId="6552B33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9D5BFB"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951B28">
      <w:rPr>
        <w:noProof/>
        <w:lang w:eastAsia="da-DK"/>
      </w:rPr>
      <mc:AlternateContent>
        <mc:Choice Requires="wps">
          <w:drawing>
            <wp:anchor distT="0" distB="0" distL="114300" distR="114300" simplePos="0" relativeHeight="251659264" behindDoc="1" locked="0" layoutInCell="1" allowOverlap="1" wp14:anchorId="30B1CD60" wp14:editId="30209C8A">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41BDB8"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3FD7" w14:textId="77777777" w:rsidR="00F271D6" w:rsidRPr="00951B28" w:rsidRDefault="00F271D6" w:rsidP="00FC713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5892" w14:textId="77777777" w:rsidR="00F271D6" w:rsidRPr="00951B28" w:rsidRDefault="00F271D6" w:rsidP="00FC713A">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E598" w14:textId="77777777" w:rsidR="00F271D6" w:rsidRPr="00951B28" w:rsidRDefault="00F271D6" w:rsidP="00FC713A">
    <w:pPr>
      <w:pStyle w:val="Sidehoved"/>
    </w:pPr>
    <w:r>
      <w:rPr>
        <w:noProof/>
        <w:lang w:eastAsia="da-DK"/>
      </w:rPr>
      <w:drawing>
        <wp:anchor distT="0" distB="0" distL="114300" distR="114300" simplePos="0" relativeHeight="251667456" behindDoc="1" locked="0" layoutInCell="1" allowOverlap="1" wp14:anchorId="6E222A9A" wp14:editId="2FC9594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5A737C1E" wp14:editId="1B6D7DFE">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951B28">
      <w:rPr>
        <w:noProof/>
        <w:lang w:eastAsia="da-DK"/>
      </w:rPr>
      <mc:AlternateContent>
        <mc:Choice Requires="wps">
          <w:drawing>
            <wp:anchor distT="0" distB="0" distL="114300" distR="114300" simplePos="0" relativeHeight="251663360" behindDoc="1" locked="0" layoutInCell="1" allowOverlap="1" wp14:anchorId="52872CC0" wp14:editId="26CC936C">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272A3A"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0A4"/>
    <w:multiLevelType w:val="hybridMultilevel"/>
    <w:tmpl w:val="72BE7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61305A"/>
    <w:multiLevelType w:val="hybridMultilevel"/>
    <w:tmpl w:val="13C840B0"/>
    <w:lvl w:ilvl="0" w:tplc="F0A2238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FE0FEA"/>
    <w:multiLevelType w:val="multilevel"/>
    <w:tmpl w:val="D25209C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nsid w:val="1DC8272C"/>
    <w:multiLevelType w:val="hybridMultilevel"/>
    <w:tmpl w:val="6E06362C"/>
    <w:lvl w:ilvl="0" w:tplc="88245A30">
      <w:start w:val="1"/>
      <w:numFmt w:val="bullet"/>
      <w:pStyle w:val="Listeafsnit"/>
      <w:lvlText w:val=""/>
      <w:lvlJc w:val="left"/>
      <w:pPr>
        <w:ind w:left="767" w:hanging="360"/>
      </w:pPr>
      <w:rPr>
        <w:rFonts w:ascii="Symbol" w:hAnsi="Symbol" w:hint="default"/>
      </w:rPr>
    </w:lvl>
    <w:lvl w:ilvl="1" w:tplc="04060003">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4">
    <w:nsid w:val="208C63EF"/>
    <w:multiLevelType w:val="hybridMultilevel"/>
    <w:tmpl w:val="30848D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22F265F"/>
    <w:multiLevelType w:val="hybridMultilevel"/>
    <w:tmpl w:val="A638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734626"/>
    <w:multiLevelType w:val="hybridMultilevel"/>
    <w:tmpl w:val="DF2C5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B528C3"/>
    <w:multiLevelType w:val="hybridMultilevel"/>
    <w:tmpl w:val="E49E36D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9CE64B4"/>
    <w:multiLevelType w:val="hybridMultilevel"/>
    <w:tmpl w:val="AC8C0BC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3B5447DE"/>
    <w:multiLevelType w:val="hybridMultilevel"/>
    <w:tmpl w:val="B0A05F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A4A398E"/>
    <w:multiLevelType w:val="hybridMultilevel"/>
    <w:tmpl w:val="858A9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7354B60"/>
    <w:multiLevelType w:val="hybridMultilevel"/>
    <w:tmpl w:val="A8B00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63B3907"/>
    <w:multiLevelType w:val="hybridMultilevel"/>
    <w:tmpl w:val="06BE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DF80C80"/>
    <w:multiLevelType w:val="hybridMultilevel"/>
    <w:tmpl w:val="96FCBC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02C0DCD"/>
    <w:multiLevelType w:val="hybridMultilevel"/>
    <w:tmpl w:val="65AAA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6322CF9"/>
    <w:multiLevelType w:val="hybridMultilevel"/>
    <w:tmpl w:val="3506A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5"/>
  </w:num>
  <w:num w:numId="5">
    <w:abstractNumId w:val="13"/>
  </w:num>
  <w:num w:numId="6">
    <w:abstractNumId w:val="11"/>
  </w:num>
  <w:num w:numId="7">
    <w:abstractNumId w:val="12"/>
  </w:num>
  <w:num w:numId="8">
    <w:abstractNumId w:val="0"/>
  </w:num>
  <w:num w:numId="9">
    <w:abstractNumId w:val="6"/>
  </w:num>
  <w:num w:numId="10">
    <w:abstractNumId w:val="1"/>
  </w:num>
  <w:num w:numId="11">
    <w:abstractNumId w:val="14"/>
  </w:num>
  <w:num w:numId="12">
    <w:abstractNumId w:val="9"/>
  </w:num>
  <w:num w:numId="13">
    <w:abstractNumId w:val="7"/>
  </w:num>
  <w:num w:numId="14">
    <w:abstractNumId w:val="4"/>
  </w:num>
  <w:num w:numId="15">
    <w:abstractNumId w:val="5"/>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da-DK" w:vendorID="64" w:dllVersion="0" w:nlCheck="1" w:checkStyle="0"/>
  <w:activeWritingStyle w:appName="MSWord" w:lang="da-DK" w:vendorID="64" w:dllVersion="131078"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0"/>
    <w:docVar w:name="DocumentCreated" w:val="DocumentCreated"/>
    <w:docVar w:name="DocumentCreatedOK" w:val="DocumentCreatedOK"/>
    <w:docVar w:name="DocumentInitialized" w:val="OK"/>
    <w:docVar w:name="Encrypted_DocCaseNo" w:val="DtTrmRkutWBA6KDj5XWIunWSb1bdecbd2tks92mtPQ0="/>
    <w:docVar w:name="IntegrationType" w:val="StandAlone"/>
  </w:docVars>
  <w:rsids>
    <w:rsidRoot w:val="00951B28"/>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2D6E3D"/>
    <w:rsid w:val="00300EB6"/>
    <w:rsid w:val="00305CEB"/>
    <w:rsid w:val="0035198E"/>
    <w:rsid w:val="00366A16"/>
    <w:rsid w:val="003841C4"/>
    <w:rsid w:val="00393B84"/>
    <w:rsid w:val="003B0CB7"/>
    <w:rsid w:val="003B11A2"/>
    <w:rsid w:val="003B671C"/>
    <w:rsid w:val="003D5570"/>
    <w:rsid w:val="00445147"/>
    <w:rsid w:val="00487082"/>
    <w:rsid w:val="00490720"/>
    <w:rsid w:val="004A4DF9"/>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6C5C42"/>
    <w:rsid w:val="00742076"/>
    <w:rsid w:val="00760FBB"/>
    <w:rsid w:val="007740C2"/>
    <w:rsid w:val="00796A68"/>
    <w:rsid w:val="007977E8"/>
    <w:rsid w:val="007A4B81"/>
    <w:rsid w:val="007C1964"/>
    <w:rsid w:val="007E7974"/>
    <w:rsid w:val="007F3383"/>
    <w:rsid w:val="007F3DF9"/>
    <w:rsid w:val="00817836"/>
    <w:rsid w:val="00836D39"/>
    <w:rsid w:val="00841134"/>
    <w:rsid w:val="00855E65"/>
    <w:rsid w:val="008B0965"/>
    <w:rsid w:val="008C42B4"/>
    <w:rsid w:val="008E6F21"/>
    <w:rsid w:val="00900519"/>
    <w:rsid w:val="00951B28"/>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21C11"/>
    <w:rsid w:val="00B3133D"/>
    <w:rsid w:val="00BB2E0F"/>
    <w:rsid w:val="00BE0FE6"/>
    <w:rsid w:val="00BF4CD9"/>
    <w:rsid w:val="00C01D48"/>
    <w:rsid w:val="00C456E1"/>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271D6"/>
    <w:rsid w:val="00F33676"/>
    <w:rsid w:val="00F47E0E"/>
    <w:rsid w:val="00F706DD"/>
    <w:rsid w:val="00F845B4"/>
    <w:rsid w:val="00F9135E"/>
    <w:rsid w:val="00FA1BE3"/>
    <w:rsid w:val="00FA24FC"/>
    <w:rsid w:val="00FC713A"/>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71B59"/>
  <w15:docId w15:val="{1D277A80-3D26-48AB-BD83-7DDB8345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pPr>
    <w:rPr>
      <w:rFonts w:ascii="Arial" w:hAnsi="Arial"/>
    </w:rPr>
  </w:style>
  <w:style w:type="paragraph" w:styleId="Overskrift1">
    <w:name w:val="heading 1"/>
    <w:basedOn w:val="Normal"/>
    <w:next w:val="Normal"/>
    <w:link w:val="Overskrift1Tegn"/>
    <w:uiPriority w:val="9"/>
    <w:qFormat/>
    <w:rsid w:val="00B21C11"/>
    <w:pPr>
      <w:keepNext/>
      <w:keepLines/>
      <w:numPr>
        <w:numId w:val="1"/>
      </w:numPr>
      <w:spacing w:after="220"/>
      <w:outlineLvl w:val="0"/>
    </w:pPr>
    <w:rPr>
      <w:rFonts w:ascii="Verdana" w:eastAsiaTheme="majorEastAsia" w:hAnsi="Verdana" w:cstheme="majorBidi"/>
      <w:b/>
      <w:bCs/>
      <w:caps/>
      <w:sz w:val="28"/>
      <w:szCs w:val="28"/>
    </w:rPr>
  </w:style>
  <w:style w:type="paragraph" w:styleId="Overskrift2">
    <w:name w:val="heading 2"/>
    <w:basedOn w:val="Normal"/>
    <w:next w:val="Normal"/>
    <w:link w:val="Overskrift2Tegn"/>
    <w:uiPriority w:val="9"/>
    <w:unhideWhenUsed/>
    <w:qFormat/>
    <w:rsid w:val="00B21C11"/>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B21C11"/>
    <w:rPr>
      <w:rFonts w:ascii="Verdana" w:eastAsiaTheme="majorEastAsia" w:hAnsi="Verdana" w:cstheme="majorBidi"/>
      <w:b/>
      <w:bCs/>
      <w:caps/>
      <w:sz w:val="28"/>
      <w:szCs w:val="28"/>
    </w:rPr>
  </w:style>
  <w:style w:type="character" w:customStyle="1" w:styleId="Overskrift2Tegn">
    <w:name w:val="Overskrift 2 Tegn"/>
    <w:basedOn w:val="Standardskrifttypeiafsnit"/>
    <w:link w:val="Overskrift2"/>
    <w:uiPriority w:val="9"/>
    <w:rsid w:val="00B21C11"/>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35198E"/>
    <w:pPr>
      <w:numPr>
        <w:numId w:val="2"/>
      </w:numPr>
      <w:spacing w:line="240" w:lineRule="auto"/>
      <w:contextualSpacing/>
    </w:pPr>
    <w:rPr>
      <w:rFonts w:asciiTheme="minorHAnsi" w:hAnsiTheme="minorHAnsi"/>
    </w:rPr>
  </w:style>
  <w:style w:type="paragraph" w:styleId="Overskrift">
    <w:name w:val="TOC Heading"/>
    <w:basedOn w:val="Overskrift1"/>
    <w:next w:val="Normal"/>
    <w:uiPriority w:val="39"/>
    <w:unhideWhenUsed/>
    <w:qFormat/>
    <w:rsid w:val="00F271D6"/>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 w:type="paragraph" w:styleId="Indholdsfortegnelse3">
    <w:name w:val="toc 3"/>
    <w:basedOn w:val="Normal"/>
    <w:next w:val="Normal"/>
    <w:autoRedefine/>
    <w:uiPriority w:val="39"/>
    <w:unhideWhenUsed/>
    <w:rsid w:val="00F271D6"/>
    <w:pPr>
      <w:spacing w:after="100"/>
      <w:ind w:left="440"/>
    </w:pPr>
  </w:style>
  <w:style w:type="paragraph" w:customStyle="1" w:styleId="Overskrift31">
    <w:name w:val="Overskrift 3.1"/>
    <w:basedOn w:val="Overskrift3"/>
    <w:link w:val="Overskrift31Tegn"/>
    <w:qFormat/>
    <w:rsid w:val="002D6E3D"/>
    <w:rPr>
      <w:color w:val="auto"/>
    </w:rPr>
  </w:style>
  <w:style w:type="character" w:customStyle="1" w:styleId="Overskrift31Tegn">
    <w:name w:val="Overskrift 3.1 Tegn"/>
    <w:basedOn w:val="Overskrift3Tegn"/>
    <w:link w:val="Overskrift31"/>
    <w:rsid w:val="002D6E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6A16C278B5E4AB6430ABEB6C25613" ma:contentTypeVersion="9" ma:contentTypeDescription="Opret et nyt dokument." ma:contentTypeScope="" ma:versionID="444abec37b57202fab9ba099a8f8b9ce">
  <xsd:schema xmlns:xsd="http://www.w3.org/2001/XMLSchema" xmlns:xs="http://www.w3.org/2001/XMLSchema" xmlns:p="http://schemas.microsoft.com/office/2006/metadata/properties" xmlns:ns2="0b1d23fb-29bc-49ae-b1aa-c03a78ccd75d" xmlns:ns3="6b1eaa0f-0b18-4285-91e7-bd308ba57a38" targetNamespace="http://schemas.microsoft.com/office/2006/metadata/properties" ma:root="true" ma:fieldsID="bf2857115b898c4ca308cecb8c7686a6" ns2:_="" ns3:_="">
    <xsd:import namespace="0b1d23fb-29bc-49ae-b1aa-c03a78ccd75d"/>
    <xsd:import namespace="6b1eaa0f-0b18-4285-91e7-bd308ba57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23fb-29bc-49ae-b1aa-c03a78ccd75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eaa0f-0b18-4285-91e7-bd308ba57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782D-28E4-453C-B73C-3A20270AF820}">
  <ds:schemaRefs>
    <ds:schemaRef ds:uri="http://schemas.microsoft.com/sharepoint/v3/contenttype/forms"/>
  </ds:schemaRefs>
</ds:datastoreItem>
</file>

<file path=customXml/itemProps2.xml><?xml version="1.0" encoding="utf-8"?>
<ds:datastoreItem xmlns:ds="http://schemas.openxmlformats.org/officeDocument/2006/customXml" ds:itemID="{B72AD501-2FAD-42EA-9DCE-ADF81C57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23fb-29bc-49ae-b1aa-c03a78ccd75d"/>
    <ds:schemaRef ds:uri="6b1eaa0f-0b18-4285-91e7-bd308ba57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75735-BE03-41C0-AACF-F6800B5CC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829A4-93D8-4560-AA3D-8B4A4265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ADC1BCA0</Template>
  <TotalTime>1</TotalTime>
  <Pages>19</Pages>
  <Words>3558</Words>
  <Characters>22488</Characters>
  <Application>Microsoft Office Word</Application>
  <DocSecurity>4</DocSecurity>
  <Lines>1124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Lise Blædel Møller</cp:lastModifiedBy>
  <cp:revision>2</cp:revision>
  <cp:lastPrinted>2019-10-22T11:08:00Z</cp:lastPrinted>
  <dcterms:created xsi:type="dcterms:W3CDTF">2019-12-19T08:11:00Z</dcterms:created>
  <dcterms:modified xsi:type="dcterms:W3CDTF">2019-12-19T08:11:00Z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{3FE7328E-7E0E-48E1-A732-947FC43D0CC6}</vt:lpwstr>
  </property>
  <property fmtid="{D5CDD505-2E9C-101B-9397-08002B2CF9AE}" pid="3" name="ContentTypeId">
    <vt:lpwstr>0x010100ECA6A16C278B5E4AB6430ABEB6C25613</vt:lpwstr>
  </property>
</Properties>
</file>