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E8" w:rsidRDefault="00762F19"/>
    <w:tbl>
      <w:tblPr>
        <w:tblStyle w:val="Tabel-Gitter"/>
        <w:tblW w:w="0" w:type="auto"/>
        <w:tblLook w:val="04A0" w:firstRow="1" w:lastRow="0" w:firstColumn="1" w:lastColumn="0" w:noHBand="0" w:noVBand="1"/>
      </w:tblPr>
      <w:tblGrid>
        <w:gridCol w:w="2830"/>
        <w:gridCol w:w="6798"/>
      </w:tblGrid>
      <w:tr w:rsidR="00141EB5" w:rsidTr="009D1366">
        <w:tc>
          <w:tcPr>
            <w:tcW w:w="2830" w:type="dxa"/>
          </w:tcPr>
          <w:p w:rsidR="00141EB5" w:rsidRPr="00141EB5" w:rsidRDefault="009D1366">
            <w:pPr>
              <w:rPr>
                <w:rFonts w:ascii="Verdana" w:hAnsi="Verdana"/>
              </w:rPr>
            </w:pPr>
            <w:r>
              <w:rPr>
                <w:rFonts w:ascii="Verdana" w:hAnsi="Verdana"/>
              </w:rPr>
              <w:t>Ansøgning modtaget d:</w:t>
            </w:r>
          </w:p>
        </w:tc>
        <w:tc>
          <w:tcPr>
            <w:tcW w:w="6798" w:type="dxa"/>
          </w:tcPr>
          <w:p w:rsidR="00141EB5" w:rsidRDefault="00141EB5" w:rsidP="009D1366">
            <w:pPr>
              <w:jc w:val="center"/>
            </w:pPr>
          </w:p>
        </w:tc>
      </w:tr>
    </w:tbl>
    <w:p w:rsidR="00141EB5" w:rsidRDefault="00141EB5" w:rsidP="00141EB5">
      <w:pPr>
        <w:pStyle w:val="Default"/>
      </w:pPr>
    </w:p>
    <w:p w:rsidR="00A341D0" w:rsidRPr="00A341D0" w:rsidRDefault="00A341D0" w:rsidP="00141EB5">
      <w:pPr>
        <w:pStyle w:val="Default"/>
        <w:rPr>
          <w:sz w:val="22"/>
          <w:szCs w:val="22"/>
        </w:rPr>
      </w:pPr>
      <w:r w:rsidRPr="00A341D0">
        <w:rPr>
          <w:sz w:val="22"/>
          <w:szCs w:val="22"/>
        </w:rPr>
        <w:t>I forbindelse me</w:t>
      </w:r>
      <w:r>
        <w:rPr>
          <w:sz w:val="22"/>
          <w:szCs w:val="22"/>
        </w:rPr>
        <w:t>d en ansøgning og godkendelse, indhenter forvaltningen</w:t>
      </w:r>
      <w:r w:rsidR="00762F19">
        <w:rPr>
          <w:sz w:val="22"/>
          <w:szCs w:val="22"/>
        </w:rPr>
        <w:t xml:space="preserve"> børne</w:t>
      </w:r>
      <w:r>
        <w:rPr>
          <w:sz w:val="22"/>
          <w:szCs w:val="22"/>
        </w:rPr>
        <w:t>attest på alle person</w:t>
      </w:r>
      <w:r w:rsidRPr="00A341D0">
        <w:rPr>
          <w:sz w:val="22"/>
          <w:szCs w:val="22"/>
        </w:rPr>
        <w:t>er over 15 år i husstanden.</w:t>
      </w:r>
      <w:r w:rsidR="00762F19">
        <w:rPr>
          <w:sz w:val="22"/>
          <w:szCs w:val="22"/>
        </w:rPr>
        <w:t xml:space="preserve"> Den private passer er selv ansvarlig for at indhente straffeattest, og sende til forvaltningen.</w:t>
      </w:r>
    </w:p>
    <w:p w:rsidR="00A341D0" w:rsidRDefault="00A341D0" w:rsidP="00141EB5">
      <w:pPr>
        <w:rPr>
          <w:rFonts w:ascii="Verdana" w:hAnsi="Verdana"/>
        </w:rPr>
      </w:pPr>
    </w:p>
    <w:p w:rsidR="00141EB5" w:rsidRPr="00A341D0" w:rsidRDefault="00141EB5" w:rsidP="00141EB5">
      <w:pPr>
        <w:rPr>
          <w:rFonts w:ascii="Verdana" w:hAnsi="Verdana"/>
          <w:b/>
        </w:rPr>
      </w:pPr>
      <w:r w:rsidRPr="00141EB5">
        <w:rPr>
          <w:rFonts w:ascii="Verdana" w:hAnsi="Verdana"/>
        </w:rPr>
        <w:t xml:space="preserve"> </w:t>
      </w:r>
      <w:r w:rsidRPr="00A341D0">
        <w:rPr>
          <w:rFonts w:ascii="Verdana" w:hAnsi="Verdana"/>
          <w:b/>
          <w:sz w:val="23"/>
          <w:szCs w:val="23"/>
        </w:rPr>
        <w:t>Ansøger:</w:t>
      </w:r>
    </w:p>
    <w:tbl>
      <w:tblPr>
        <w:tblStyle w:val="Tabel-Gitter"/>
        <w:tblW w:w="0" w:type="auto"/>
        <w:tblLook w:val="04A0" w:firstRow="1" w:lastRow="0" w:firstColumn="1" w:lastColumn="0" w:noHBand="0" w:noVBand="1"/>
      </w:tblPr>
      <w:tblGrid>
        <w:gridCol w:w="4814"/>
        <w:gridCol w:w="4814"/>
      </w:tblGrid>
      <w:tr w:rsidR="00141EB5" w:rsidTr="005F0CC8">
        <w:tc>
          <w:tcPr>
            <w:tcW w:w="4814" w:type="dxa"/>
          </w:tcPr>
          <w:p w:rsidR="00141EB5" w:rsidRDefault="00141EB5" w:rsidP="005F0CC8">
            <w:pPr>
              <w:pStyle w:val="Default"/>
            </w:pPr>
            <w:r>
              <w:t>Navn:</w:t>
            </w:r>
          </w:p>
        </w:tc>
        <w:tc>
          <w:tcPr>
            <w:tcW w:w="4814" w:type="dxa"/>
          </w:tcPr>
          <w:p w:rsidR="00141EB5" w:rsidRDefault="00141EB5" w:rsidP="005F0CC8">
            <w:pPr>
              <w:pStyle w:val="Default"/>
            </w:pPr>
            <w:r>
              <w:t xml:space="preserve">Cpr. </w:t>
            </w:r>
            <w:proofErr w:type="spellStart"/>
            <w:r>
              <w:t>Nr</w:t>
            </w:r>
            <w:proofErr w:type="spellEnd"/>
            <w:r>
              <w:t>:</w:t>
            </w:r>
          </w:p>
        </w:tc>
      </w:tr>
      <w:tr w:rsidR="00141EB5" w:rsidTr="005F0CC8">
        <w:tc>
          <w:tcPr>
            <w:tcW w:w="4814" w:type="dxa"/>
          </w:tcPr>
          <w:p w:rsidR="00141EB5" w:rsidRDefault="00141EB5" w:rsidP="005F0CC8">
            <w:pPr>
              <w:pStyle w:val="Default"/>
            </w:pPr>
            <w:r>
              <w:t>Adresse:</w:t>
            </w:r>
          </w:p>
        </w:tc>
        <w:tc>
          <w:tcPr>
            <w:tcW w:w="4814" w:type="dxa"/>
          </w:tcPr>
          <w:p w:rsidR="00141EB5" w:rsidRDefault="00141EB5" w:rsidP="005F0CC8">
            <w:pPr>
              <w:pStyle w:val="Default"/>
            </w:pPr>
            <w:r>
              <w:t xml:space="preserve">Tlf. </w:t>
            </w:r>
            <w:proofErr w:type="spellStart"/>
            <w:r>
              <w:t>nr</w:t>
            </w:r>
            <w:proofErr w:type="spellEnd"/>
            <w:r>
              <w:t>:</w:t>
            </w:r>
          </w:p>
        </w:tc>
      </w:tr>
      <w:tr w:rsidR="00141EB5" w:rsidTr="005F0CC8">
        <w:tc>
          <w:tcPr>
            <w:tcW w:w="9628" w:type="dxa"/>
            <w:gridSpan w:val="2"/>
          </w:tcPr>
          <w:p w:rsidR="00141EB5" w:rsidRDefault="00141EB5" w:rsidP="005F0CC8">
            <w:pPr>
              <w:pStyle w:val="Default"/>
            </w:pPr>
            <w:proofErr w:type="spellStart"/>
            <w:r>
              <w:t>Email</w:t>
            </w:r>
            <w:proofErr w:type="spellEnd"/>
            <w:r>
              <w:t xml:space="preserve"> adresse:</w:t>
            </w:r>
          </w:p>
        </w:tc>
      </w:tr>
      <w:tr w:rsidR="009D1366" w:rsidTr="005F0CC8">
        <w:tc>
          <w:tcPr>
            <w:tcW w:w="9628" w:type="dxa"/>
            <w:gridSpan w:val="2"/>
          </w:tcPr>
          <w:p w:rsidR="009D1366" w:rsidRDefault="009D1366" w:rsidP="005F0CC8">
            <w:pPr>
              <w:pStyle w:val="Default"/>
            </w:pPr>
            <w:r>
              <w:t>Forventet start dato:</w:t>
            </w:r>
          </w:p>
        </w:tc>
      </w:tr>
      <w:tr w:rsidR="00141EB5" w:rsidTr="005F0CC8">
        <w:tc>
          <w:tcPr>
            <w:tcW w:w="9628" w:type="dxa"/>
            <w:gridSpan w:val="2"/>
          </w:tcPr>
          <w:p w:rsidR="00141EB5" w:rsidRDefault="00141EB5" w:rsidP="005F0CC8">
            <w:pPr>
              <w:pStyle w:val="Default"/>
            </w:pPr>
            <w:r>
              <w:t>Tidligere beskæftigelse/uddannelse:</w:t>
            </w:r>
          </w:p>
          <w:p w:rsidR="00141EB5" w:rsidRDefault="00141EB5" w:rsidP="005F0CC8">
            <w:pPr>
              <w:pStyle w:val="Default"/>
            </w:pPr>
          </w:p>
          <w:p w:rsidR="00141EB5" w:rsidRDefault="00141EB5" w:rsidP="005F0CC8">
            <w:pPr>
              <w:pStyle w:val="Default"/>
            </w:pPr>
          </w:p>
        </w:tc>
      </w:tr>
    </w:tbl>
    <w:p w:rsidR="00141EB5" w:rsidRDefault="00141EB5"/>
    <w:p w:rsidR="00141EB5" w:rsidRPr="00A341D0" w:rsidRDefault="00141EB5" w:rsidP="00141EB5">
      <w:pPr>
        <w:rPr>
          <w:rFonts w:ascii="Verdana" w:hAnsi="Verdana"/>
          <w:b/>
          <w:sz w:val="23"/>
          <w:szCs w:val="23"/>
        </w:rPr>
      </w:pPr>
      <w:r>
        <w:t xml:space="preserve"> </w:t>
      </w:r>
      <w:r w:rsidRPr="00A341D0">
        <w:rPr>
          <w:rFonts w:ascii="Verdana" w:hAnsi="Verdana"/>
          <w:b/>
          <w:sz w:val="23"/>
          <w:szCs w:val="23"/>
        </w:rPr>
        <w:t>Ægtefælle/samlever:</w:t>
      </w:r>
    </w:p>
    <w:tbl>
      <w:tblPr>
        <w:tblStyle w:val="Tabel-Gitter"/>
        <w:tblW w:w="0" w:type="auto"/>
        <w:tblLook w:val="04A0" w:firstRow="1" w:lastRow="0" w:firstColumn="1" w:lastColumn="0" w:noHBand="0" w:noVBand="1"/>
      </w:tblPr>
      <w:tblGrid>
        <w:gridCol w:w="4814"/>
        <w:gridCol w:w="4814"/>
      </w:tblGrid>
      <w:tr w:rsidR="00141EB5" w:rsidTr="00141EB5">
        <w:tc>
          <w:tcPr>
            <w:tcW w:w="4814" w:type="dxa"/>
          </w:tcPr>
          <w:p w:rsidR="00141EB5" w:rsidRDefault="00141EB5" w:rsidP="00141EB5">
            <w:pPr>
              <w:rPr>
                <w:rFonts w:ascii="Verdana" w:hAnsi="Verdana"/>
              </w:rPr>
            </w:pPr>
            <w:r>
              <w:rPr>
                <w:rFonts w:ascii="Verdana" w:hAnsi="Verdana"/>
              </w:rPr>
              <w:t>Navn:</w:t>
            </w:r>
          </w:p>
        </w:tc>
        <w:tc>
          <w:tcPr>
            <w:tcW w:w="4814" w:type="dxa"/>
          </w:tcPr>
          <w:p w:rsidR="00141EB5" w:rsidRDefault="00141EB5"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r w:rsidR="00141EB5" w:rsidTr="00141EB5">
        <w:tc>
          <w:tcPr>
            <w:tcW w:w="4814" w:type="dxa"/>
          </w:tcPr>
          <w:p w:rsidR="00141EB5" w:rsidRDefault="00141EB5" w:rsidP="00141EB5">
            <w:pPr>
              <w:rPr>
                <w:rFonts w:ascii="Verdana" w:hAnsi="Verdana"/>
              </w:rPr>
            </w:pPr>
            <w:r>
              <w:rPr>
                <w:rFonts w:ascii="Verdana" w:hAnsi="Verdana"/>
              </w:rPr>
              <w:t>Erhverv:</w:t>
            </w:r>
          </w:p>
        </w:tc>
        <w:tc>
          <w:tcPr>
            <w:tcW w:w="4814" w:type="dxa"/>
          </w:tcPr>
          <w:p w:rsidR="00141EB5" w:rsidRDefault="00141EB5" w:rsidP="00141EB5">
            <w:pPr>
              <w:rPr>
                <w:rFonts w:ascii="Verdana" w:hAnsi="Verdana"/>
              </w:rPr>
            </w:pPr>
          </w:p>
        </w:tc>
      </w:tr>
    </w:tbl>
    <w:p w:rsidR="00141EB5" w:rsidRDefault="00141EB5" w:rsidP="00141EB5">
      <w:pPr>
        <w:rPr>
          <w:rFonts w:ascii="Verdana" w:hAnsi="Verdana"/>
        </w:rPr>
      </w:pPr>
    </w:p>
    <w:p w:rsidR="009D1366" w:rsidRPr="00A341D0" w:rsidRDefault="009D1366" w:rsidP="00141EB5">
      <w:pPr>
        <w:rPr>
          <w:rFonts w:ascii="Verdana" w:hAnsi="Verdana"/>
          <w:b/>
        </w:rPr>
      </w:pPr>
      <w:r w:rsidRPr="00A341D0">
        <w:rPr>
          <w:rFonts w:ascii="Verdana" w:hAnsi="Verdana"/>
          <w:b/>
        </w:rPr>
        <w:t>Hjemmeboende børn:</w:t>
      </w:r>
    </w:p>
    <w:tbl>
      <w:tblPr>
        <w:tblStyle w:val="Tabel-Gitter"/>
        <w:tblW w:w="0" w:type="auto"/>
        <w:tblLook w:val="04A0" w:firstRow="1" w:lastRow="0" w:firstColumn="1" w:lastColumn="0" w:noHBand="0" w:noVBand="1"/>
      </w:tblPr>
      <w:tblGrid>
        <w:gridCol w:w="4814"/>
        <w:gridCol w:w="4814"/>
      </w:tblGrid>
      <w:tr w:rsidR="009D1366" w:rsidTr="009D1366">
        <w:tc>
          <w:tcPr>
            <w:tcW w:w="4814" w:type="dxa"/>
          </w:tcPr>
          <w:p w:rsidR="009D1366" w:rsidRDefault="009D1366" w:rsidP="00141EB5">
            <w:pPr>
              <w:rPr>
                <w:rFonts w:ascii="Verdana" w:hAnsi="Verdana"/>
              </w:rPr>
            </w:pPr>
            <w:r>
              <w:rPr>
                <w:rFonts w:ascii="Verdana" w:hAnsi="Verdana"/>
              </w:rPr>
              <w:t>Navn:</w:t>
            </w:r>
          </w:p>
        </w:tc>
        <w:tc>
          <w:tcPr>
            <w:tcW w:w="4814" w:type="dxa"/>
          </w:tcPr>
          <w:p w:rsidR="009D1366" w:rsidRDefault="009D1366"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r w:rsidR="009D1366" w:rsidTr="009D1366">
        <w:tc>
          <w:tcPr>
            <w:tcW w:w="4814" w:type="dxa"/>
          </w:tcPr>
          <w:p w:rsidR="009D1366" w:rsidRDefault="009D1366" w:rsidP="00141EB5">
            <w:pPr>
              <w:rPr>
                <w:rFonts w:ascii="Verdana" w:hAnsi="Verdana"/>
              </w:rPr>
            </w:pPr>
            <w:r>
              <w:rPr>
                <w:rFonts w:ascii="Verdana" w:hAnsi="Verdana"/>
              </w:rPr>
              <w:t>Navn:</w:t>
            </w:r>
          </w:p>
        </w:tc>
        <w:tc>
          <w:tcPr>
            <w:tcW w:w="4814" w:type="dxa"/>
          </w:tcPr>
          <w:p w:rsidR="009D1366" w:rsidRDefault="009D1366"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r w:rsidR="009D1366" w:rsidTr="009D1366">
        <w:tc>
          <w:tcPr>
            <w:tcW w:w="4814" w:type="dxa"/>
          </w:tcPr>
          <w:p w:rsidR="009D1366" w:rsidRDefault="009D1366" w:rsidP="00141EB5">
            <w:pPr>
              <w:rPr>
                <w:rFonts w:ascii="Verdana" w:hAnsi="Verdana"/>
              </w:rPr>
            </w:pPr>
            <w:r>
              <w:rPr>
                <w:rFonts w:ascii="Verdana" w:hAnsi="Verdana"/>
              </w:rPr>
              <w:t>Navn:</w:t>
            </w:r>
          </w:p>
        </w:tc>
        <w:tc>
          <w:tcPr>
            <w:tcW w:w="4814" w:type="dxa"/>
          </w:tcPr>
          <w:p w:rsidR="009D1366" w:rsidRDefault="009D1366"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r w:rsidR="009D1366" w:rsidTr="009D1366">
        <w:tc>
          <w:tcPr>
            <w:tcW w:w="4814" w:type="dxa"/>
          </w:tcPr>
          <w:p w:rsidR="009D1366" w:rsidRDefault="009D1366" w:rsidP="00141EB5">
            <w:pPr>
              <w:rPr>
                <w:rFonts w:ascii="Verdana" w:hAnsi="Verdana"/>
              </w:rPr>
            </w:pPr>
            <w:r>
              <w:rPr>
                <w:rFonts w:ascii="Verdana" w:hAnsi="Verdana"/>
              </w:rPr>
              <w:t>Navn:</w:t>
            </w:r>
          </w:p>
        </w:tc>
        <w:tc>
          <w:tcPr>
            <w:tcW w:w="4814" w:type="dxa"/>
          </w:tcPr>
          <w:p w:rsidR="009D1366" w:rsidRDefault="009D1366"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r w:rsidR="009D1366" w:rsidTr="009D1366">
        <w:tc>
          <w:tcPr>
            <w:tcW w:w="4814" w:type="dxa"/>
          </w:tcPr>
          <w:p w:rsidR="009D1366" w:rsidRDefault="009D1366" w:rsidP="00141EB5">
            <w:pPr>
              <w:rPr>
                <w:rFonts w:ascii="Verdana" w:hAnsi="Verdana"/>
              </w:rPr>
            </w:pPr>
            <w:r>
              <w:rPr>
                <w:rFonts w:ascii="Verdana" w:hAnsi="Verdana"/>
              </w:rPr>
              <w:t>Navn:</w:t>
            </w:r>
          </w:p>
        </w:tc>
        <w:tc>
          <w:tcPr>
            <w:tcW w:w="4814" w:type="dxa"/>
          </w:tcPr>
          <w:p w:rsidR="009D1366" w:rsidRDefault="009D1366" w:rsidP="00141EB5">
            <w:pPr>
              <w:rPr>
                <w:rFonts w:ascii="Verdana" w:hAnsi="Verdana"/>
              </w:rPr>
            </w:pPr>
            <w:r>
              <w:rPr>
                <w:rFonts w:ascii="Verdana" w:hAnsi="Verdana"/>
              </w:rPr>
              <w:t xml:space="preserve">Cpr. </w:t>
            </w:r>
            <w:proofErr w:type="spellStart"/>
            <w:r>
              <w:rPr>
                <w:rFonts w:ascii="Verdana" w:hAnsi="Verdana"/>
              </w:rPr>
              <w:t>Nr</w:t>
            </w:r>
            <w:proofErr w:type="spellEnd"/>
            <w:r>
              <w:rPr>
                <w:rFonts w:ascii="Verdana" w:hAnsi="Verdana"/>
              </w:rPr>
              <w:t>:</w:t>
            </w:r>
          </w:p>
        </w:tc>
      </w:tr>
    </w:tbl>
    <w:p w:rsidR="009D1366" w:rsidRDefault="009D1366" w:rsidP="00141EB5">
      <w:pPr>
        <w:rPr>
          <w:rFonts w:ascii="Verdana" w:hAnsi="Verdana"/>
        </w:rPr>
      </w:pPr>
    </w:p>
    <w:p w:rsidR="006E4C57" w:rsidRPr="006E4C57" w:rsidRDefault="006E4C57" w:rsidP="00141EB5">
      <w:pPr>
        <w:rPr>
          <w:rFonts w:ascii="Verdana" w:hAnsi="Verdana"/>
          <w:b/>
        </w:rPr>
      </w:pPr>
      <w:r w:rsidRPr="006E4C57">
        <w:rPr>
          <w:rFonts w:ascii="Verdana" w:hAnsi="Verdana"/>
          <w:b/>
        </w:rPr>
        <w:t>Forventet åbningstid:</w:t>
      </w:r>
    </w:p>
    <w:tbl>
      <w:tblPr>
        <w:tblStyle w:val="Tabel-Gitter"/>
        <w:tblW w:w="0" w:type="auto"/>
        <w:tblLook w:val="04A0" w:firstRow="1" w:lastRow="0" w:firstColumn="1" w:lastColumn="0" w:noHBand="0" w:noVBand="1"/>
      </w:tblPr>
      <w:tblGrid>
        <w:gridCol w:w="1555"/>
        <w:gridCol w:w="8073"/>
      </w:tblGrid>
      <w:tr w:rsidR="006E4C57" w:rsidTr="006E4C57">
        <w:tc>
          <w:tcPr>
            <w:tcW w:w="1555" w:type="dxa"/>
          </w:tcPr>
          <w:p w:rsidR="006E4C57" w:rsidRDefault="006E4C57" w:rsidP="00141EB5">
            <w:pPr>
              <w:rPr>
                <w:rFonts w:ascii="Verdana" w:hAnsi="Verdana"/>
              </w:rPr>
            </w:pPr>
            <w:r>
              <w:rPr>
                <w:rFonts w:ascii="Verdana" w:hAnsi="Verdana"/>
              </w:rPr>
              <w:t>Mandag</w:t>
            </w:r>
          </w:p>
        </w:tc>
        <w:tc>
          <w:tcPr>
            <w:tcW w:w="8073" w:type="dxa"/>
          </w:tcPr>
          <w:p w:rsidR="006E4C57" w:rsidRDefault="006E4C57" w:rsidP="00141EB5">
            <w:pPr>
              <w:rPr>
                <w:rFonts w:ascii="Verdana" w:hAnsi="Verdana"/>
              </w:rPr>
            </w:pPr>
          </w:p>
        </w:tc>
      </w:tr>
      <w:tr w:rsidR="006E4C57" w:rsidTr="006E4C57">
        <w:tc>
          <w:tcPr>
            <w:tcW w:w="1555" w:type="dxa"/>
          </w:tcPr>
          <w:p w:rsidR="006E4C57" w:rsidRDefault="006E4C57" w:rsidP="00141EB5">
            <w:pPr>
              <w:rPr>
                <w:rFonts w:ascii="Verdana" w:hAnsi="Verdana"/>
              </w:rPr>
            </w:pPr>
            <w:r>
              <w:rPr>
                <w:rFonts w:ascii="Verdana" w:hAnsi="Verdana"/>
              </w:rPr>
              <w:t>Tirsdag</w:t>
            </w:r>
          </w:p>
        </w:tc>
        <w:tc>
          <w:tcPr>
            <w:tcW w:w="8073" w:type="dxa"/>
          </w:tcPr>
          <w:p w:rsidR="006E4C57" w:rsidRDefault="006E4C57" w:rsidP="00141EB5">
            <w:pPr>
              <w:rPr>
                <w:rFonts w:ascii="Verdana" w:hAnsi="Verdana"/>
              </w:rPr>
            </w:pPr>
          </w:p>
        </w:tc>
      </w:tr>
      <w:tr w:rsidR="006E4C57" w:rsidTr="006E4C57">
        <w:tc>
          <w:tcPr>
            <w:tcW w:w="1555" w:type="dxa"/>
          </w:tcPr>
          <w:p w:rsidR="006E4C57" w:rsidRDefault="006E4C57" w:rsidP="00141EB5">
            <w:pPr>
              <w:rPr>
                <w:rFonts w:ascii="Verdana" w:hAnsi="Verdana"/>
              </w:rPr>
            </w:pPr>
            <w:r>
              <w:rPr>
                <w:rFonts w:ascii="Verdana" w:hAnsi="Verdana"/>
              </w:rPr>
              <w:t>Onsdag</w:t>
            </w:r>
          </w:p>
        </w:tc>
        <w:tc>
          <w:tcPr>
            <w:tcW w:w="8073" w:type="dxa"/>
          </w:tcPr>
          <w:p w:rsidR="006E4C57" w:rsidRDefault="006E4C57" w:rsidP="00141EB5">
            <w:pPr>
              <w:rPr>
                <w:rFonts w:ascii="Verdana" w:hAnsi="Verdana"/>
              </w:rPr>
            </w:pPr>
          </w:p>
        </w:tc>
      </w:tr>
      <w:tr w:rsidR="006E4C57" w:rsidTr="006E4C57">
        <w:tc>
          <w:tcPr>
            <w:tcW w:w="1555" w:type="dxa"/>
          </w:tcPr>
          <w:p w:rsidR="006E4C57" w:rsidRDefault="006E4C57" w:rsidP="00141EB5">
            <w:pPr>
              <w:rPr>
                <w:rFonts w:ascii="Verdana" w:hAnsi="Verdana"/>
              </w:rPr>
            </w:pPr>
            <w:r>
              <w:rPr>
                <w:rFonts w:ascii="Verdana" w:hAnsi="Verdana"/>
              </w:rPr>
              <w:t>Torsdag</w:t>
            </w:r>
          </w:p>
        </w:tc>
        <w:tc>
          <w:tcPr>
            <w:tcW w:w="8073" w:type="dxa"/>
          </w:tcPr>
          <w:p w:rsidR="006E4C57" w:rsidRDefault="006E4C57" w:rsidP="00141EB5">
            <w:pPr>
              <w:rPr>
                <w:rFonts w:ascii="Verdana" w:hAnsi="Verdana"/>
              </w:rPr>
            </w:pPr>
          </w:p>
        </w:tc>
      </w:tr>
      <w:tr w:rsidR="006E4C57" w:rsidTr="006E4C57">
        <w:tc>
          <w:tcPr>
            <w:tcW w:w="1555" w:type="dxa"/>
          </w:tcPr>
          <w:p w:rsidR="006E4C57" w:rsidRDefault="006E4C57" w:rsidP="00141EB5">
            <w:pPr>
              <w:rPr>
                <w:rFonts w:ascii="Verdana" w:hAnsi="Verdana"/>
              </w:rPr>
            </w:pPr>
            <w:r>
              <w:rPr>
                <w:rFonts w:ascii="Verdana" w:hAnsi="Verdana"/>
              </w:rPr>
              <w:t>Fredag</w:t>
            </w:r>
          </w:p>
        </w:tc>
        <w:tc>
          <w:tcPr>
            <w:tcW w:w="8073" w:type="dxa"/>
          </w:tcPr>
          <w:p w:rsidR="006E4C57" w:rsidRDefault="006E4C57" w:rsidP="00141EB5">
            <w:pPr>
              <w:rPr>
                <w:rFonts w:ascii="Verdana" w:hAnsi="Verdana"/>
              </w:rPr>
            </w:pPr>
          </w:p>
        </w:tc>
      </w:tr>
    </w:tbl>
    <w:p w:rsidR="006E4C57" w:rsidRDefault="006E4C57" w:rsidP="00141EB5">
      <w:pPr>
        <w:rPr>
          <w:rFonts w:ascii="Verdana" w:hAnsi="Verdana"/>
        </w:rPr>
      </w:pPr>
    </w:p>
    <w:p w:rsidR="006E4C57" w:rsidRDefault="006E4C57" w:rsidP="00141EB5">
      <w:pPr>
        <w:rPr>
          <w:rFonts w:ascii="Verdana" w:hAnsi="Verdana"/>
        </w:rPr>
      </w:pPr>
    </w:p>
    <w:p w:rsidR="00A341D0" w:rsidRPr="00A341D0" w:rsidRDefault="00A341D0" w:rsidP="00141EB5">
      <w:pPr>
        <w:rPr>
          <w:rFonts w:ascii="Verdana" w:hAnsi="Verdana"/>
          <w:b/>
        </w:rPr>
      </w:pPr>
      <w:r w:rsidRPr="00A341D0">
        <w:rPr>
          <w:rFonts w:ascii="Verdana" w:hAnsi="Verdana"/>
          <w:b/>
        </w:rPr>
        <w:lastRenderedPageBreak/>
        <w:t>Nedenfor vil vi gerne bede dig beskrive dine overvejelser omkring den private pasningsordning:</w:t>
      </w:r>
    </w:p>
    <w:tbl>
      <w:tblPr>
        <w:tblStyle w:val="Tabel-Gitter"/>
        <w:tblW w:w="0" w:type="auto"/>
        <w:tblLook w:val="04A0" w:firstRow="1" w:lastRow="0" w:firstColumn="1" w:lastColumn="0" w:noHBand="0" w:noVBand="1"/>
      </w:tblPr>
      <w:tblGrid>
        <w:gridCol w:w="9628"/>
      </w:tblGrid>
      <w:tr w:rsidR="00141EB5" w:rsidTr="005F0CC8">
        <w:tc>
          <w:tcPr>
            <w:tcW w:w="9628" w:type="dxa"/>
          </w:tcPr>
          <w:p w:rsidR="00141EB5" w:rsidRDefault="00141EB5" w:rsidP="005F0CC8">
            <w:pPr>
              <w:pStyle w:val="Default"/>
              <w:rPr>
                <w:sz w:val="23"/>
                <w:szCs w:val="23"/>
              </w:rPr>
            </w:pPr>
            <w:r>
              <w:rPr>
                <w:sz w:val="23"/>
                <w:szCs w:val="23"/>
              </w:rPr>
              <w:t xml:space="preserve">Hvor/hvad har inspireret dig til at søge om etablering af privat pasningsordning? </w:t>
            </w:r>
          </w:p>
          <w:p w:rsidR="00141EB5" w:rsidRDefault="00141EB5" w:rsidP="005F0CC8">
            <w:pPr>
              <w:pStyle w:val="Default"/>
              <w:rPr>
                <w:sz w:val="23"/>
                <w:szCs w:val="23"/>
              </w:rPr>
            </w:pPr>
          </w:p>
          <w:p w:rsidR="00141EB5" w:rsidRDefault="00141EB5" w:rsidP="005F0CC8"/>
        </w:tc>
      </w:tr>
    </w:tbl>
    <w:p w:rsidR="00141EB5" w:rsidRDefault="00141EB5"/>
    <w:tbl>
      <w:tblPr>
        <w:tblStyle w:val="Tabel-Gitter"/>
        <w:tblW w:w="0" w:type="auto"/>
        <w:tblLook w:val="04A0" w:firstRow="1" w:lastRow="0" w:firstColumn="1" w:lastColumn="0" w:noHBand="0" w:noVBand="1"/>
      </w:tblPr>
      <w:tblGrid>
        <w:gridCol w:w="9628"/>
      </w:tblGrid>
      <w:tr w:rsidR="00141EB5" w:rsidTr="005F0CC8">
        <w:tc>
          <w:tcPr>
            <w:tcW w:w="9628" w:type="dxa"/>
          </w:tcPr>
          <w:p w:rsidR="00185F77" w:rsidRPr="00185F77" w:rsidRDefault="00185F77" w:rsidP="00185F77">
            <w:pPr>
              <w:spacing w:beforeAutospacing="1"/>
              <w:rPr>
                <w:rFonts w:ascii="Verdana" w:eastAsia="Times New Roman" w:hAnsi="Verdana" w:cs="Times New Roman"/>
                <w:color w:val="333333"/>
                <w:lang w:eastAsia="da-DK"/>
              </w:rPr>
            </w:pPr>
            <w:r w:rsidRPr="00185F77">
              <w:rPr>
                <w:rFonts w:ascii="Verdana" w:eastAsia="Times New Roman" w:hAnsi="Verdana" w:cs="Times New Roman"/>
                <w:color w:val="333333"/>
                <w:lang w:eastAsia="da-DK"/>
              </w:rPr>
              <w:t>Beskriv hvordan du vil arbejde med dagtilbudslovens §81 a</w:t>
            </w:r>
          </w:p>
          <w:p w:rsidR="00185F77" w:rsidRPr="00F80796" w:rsidRDefault="00185F77" w:rsidP="00185F77">
            <w:pPr>
              <w:spacing w:beforeAutospacing="1"/>
              <w:rPr>
                <w:rFonts w:ascii="Verdana" w:eastAsia="Times New Roman" w:hAnsi="Verdana" w:cs="Times New Roman"/>
                <w:i/>
                <w:color w:val="333333"/>
                <w:lang w:eastAsia="da-DK"/>
              </w:rPr>
            </w:pPr>
            <w:r w:rsidRPr="00185F77">
              <w:rPr>
                <w:rFonts w:ascii="Verdana" w:eastAsia="Times New Roman" w:hAnsi="Verdana" w:cs="Times New Roman"/>
                <w:i/>
                <w:color w:val="333333"/>
                <w:lang w:eastAsia="da-DK"/>
              </w:rPr>
              <w:t>”</w:t>
            </w:r>
            <w:r w:rsidRPr="00F80796">
              <w:rPr>
                <w:rFonts w:ascii="Verdana" w:eastAsia="Times New Roman" w:hAnsi="Verdana" w:cs="Times New Roman"/>
                <w:i/>
                <w:color w:val="333333"/>
                <w:lang w:eastAsia="da-DK"/>
              </w:rPr>
              <w:t xml:space="preserve">Den private pasningsordning skal tilrettelægges, så den fremmer børns læring gennem trygge læringsmiljøer. Arbejdet med læringsmiljøer efter 1. pkt. skal indholdsmæssigt stå mål med kravene til læring og læringsmiljøer i dagtilbud, jf. </w:t>
            </w:r>
            <w:hyperlink r:id="rId7" w:history="1">
              <w:r w:rsidRPr="00F80796">
                <w:rPr>
                  <w:rFonts w:ascii="Verdana" w:eastAsia="Times New Roman" w:hAnsi="Verdana" w:cs="Times New Roman"/>
                  <w:i/>
                  <w:color w:val="BB0000"/>
                  <w:u w:val="single"/>
                  <w:lang w:eastAsia="da-DK"/>
                </w:rPr>
                <w:t>§ 8</w:t>
              </w:r>
            </w:hyperlink>
            <w:r w:rsidRPr="00F80796">
              <w:rPr>
                <w:rFonts w:ascii="Verdana" w:eastAsia="Times New Roman" w:hAnsi="Verdana" w:cs="Times New Roman"/>
                <w:i/>
                <w:color w:val="333333"/>
                <w:lang w:eastAsia="da-DK"/>
              </w:rPr>
              <w:t>, ligesom arbejdet med læringsmiljøer i den enkelte private pasningsordning skal tage udgangspunkt i børnegruppens sammensætning og børnenes forskellige forudsætninger</w:t>
            </w:r>
            <w:r w:rsidRPr="00185F77">
              <w:rPr>
                <w:rFonts w:ascii="Verdana" w:eastAsia="Times New Roman" w:hAnsi="Verdana" w:cs="Times New Roman"/>
                <w:i/>
                <w:color w:val="333333"/>
                <w:lang w:eastAsia="da-DK"/>
              </w:rPr>
              <w:t>”</w:t>
            </w:r>
            <w:r w:rsidRPr="00F80796">
              <w:rPr>
                <w:rFonts w:ascii="Verdana" w:eastAsia="Times New Roman" w:hAnsi="Verdana" w:cs="Times New Roman"/>
                <w:i/>
                <w:color w:val="333333"/>
                <w:lang w:eastAsia="da-DK"/>
              </w:rPr>
              <w:t>.</w:t>
            </w:r>
          </w:p>
          <w:p w:rsidR="00141EB5" w:rsidRDefault="00141EB5" w:rsidP="00185F77">
            <w:pPr>
              <w:pStyle w:val="Default"/>
            </w:pPr>
          </w:p>
          <w:p w:rsidR="00753E53" w:rsidRDefault="00753E53" w:rsidP="00185F77">
            <w:pPr>
              <w:pStyle w:val="Default"/>
            </w:pPr>
          </w:p>
          <w:p w:rsidR="00753E53" w:rsidRDefault="00753E53" w:rsidP="00185F77">
            <w:pPr>
              <w:pStyle w:val="Default"/>
            </w:pPr>
          </w:p>
          <w:p w:rsidR="00753E53" w:rsidRDefault="00753E53" w:rsidP="00185F77">
            <w:pPr>
              <w:pStyle w:val="Default"/>
            </w:pPr>
          </w:p>
          <w:p w:rsidR="00185F77" w:rsidRDefault="00185F77" w:rsidP="00185F77">
            <w:pPr>
              <w:pStyle w:val="Default"/>
            </w:pPr>
          </w:p>
          <w:p w:rsidR="00185F77" w:rsidRDefault="00185F77" w:rsidP="00185F77">
            <w:pPr>
              <w:pStyle w:val="Default"/>
            </w:pPr>
          </w:p>
        </w:tc>
      </w:tr>
    </w:tbl>
    <w:p w:rsidR="00141EB5" w:rsidRDefault="00141EB5"/>
    <w:p w:rsidR="00185F77" w:rsidRDefault="00185F77"/>
    <w:tbl>
      <w:tblPr>
        <w:tblStyle w:val="Tabel-Gitter"/>
        <w:tblW w:w="0" w:type="auto"/>
        <w:tblLook w:val="04A0" w:firstRow="1" w:lastRow="0" w:firstColumn="1" w:lastColumn="0" w:noHBand="0" w:noVBand="1"/>
      </w:tblPr>
      <w:tblGrid>
        <w:gridCol w:w="9628"/>
      </w:tblGrid>
      <w:tr w:rsidR="00141EB5" w:rsidTr="005F0CC8">
        <w:tc>
          <w:tcPr>
            <w:tcW w:w="9628" w:type="dxa"/>
          </w:tcPr>
          <w:p w:rsidR="00185F77" w:rsidRPr="00185F77" w:rsidRDefault="00185F77" w:rsidP="00185F77">
            <w:pPr>
              <w:spacing w:beforeAutospacing="1"/>
              <w:rPr>
                <w:rFonts w:ascii="Verdana" w:eastAsia="Times New Roman" w:hAnsi="Verdana" w:cs="Times New Roman"/>
                <w:color w:val="333333"/>
                <w:lang w:eastAsia="da-DK"/>
              </w:rPr>
            </w:pPr>
            <w:r w:rsidRPr="00185F77">
              <w:rPr>
                <w:rFonts w:ascii="Verdana" w:eastAsia="Times New Roman" w:hAnsi="Verdana" w:cs="Times New Roman"/>
                <w:color w:val="333333"/>
                <w:lang w:eastAsia="da-DK"/>
              </w:rPr>
              <w:t>Beskriv hvordan du vil ar</w:t>
            </w:r>
            <w:r>
              <w:rPr>
                <w:rFonts w:ascii="Verdana" w:eastAsia="Times New Roman" w:hAnsi="Verdana" w:cs="Times New Roman"/>
                <w:color w:val="333333"/>
                <w:lang w:eastAsia="da-DK"/>
              </w:rPr>
              <w:t>bejde med dagtilbudslovens §81 b</w:t>
            </w:r>
          </w:p>
          <w:p w:rsidR="00185F77" w:rsidRPr="00F80796" w:rsidRDefault="00185F77" w:rsidP="00185F77">
            <w:pPr>
              <w:spacing w:beforeAutospacing="1"/>
              <w:rPr>
                <w:rFonts w:ascii="Verdana" w:eastAsia="Times New Roman" w:hAnsi="Verdana" w:cs="Times New Roman"/>
                <w:i/>
                <w:color w:val="333333"/>
                <w:lang w:eastAsia="da-DK"/>
              </w:rPr>
            </w:pPr>
            <w:r>
              <w:rPr>
                <w:rFonts w:ascii="Verdana" w:eastAsia="Times New Roman" w:hAnsi="Verdana" w:cs="Times New Roman"/>
                <w:i/>
                <w:color w:val="333333"/>
                <w:lang w:eastAsia="da-DK"/>
              </w:rPr>
              <w:t>”</w:t>
            </w:r>
            <w:r w:rsidRPr="00F80796">
              <w:rPr>
                <w:rFonts w:ascii="Verdana" w:eastAsia="Times New Roman" w:hAnsi="Verdana" w:cs="Times New Roman"/>
                <w:i/>
                <w:color w:val="333333"/>
                <w:lang w:eastAsia="da-DK"/>
              </w:rPr>
              <w:t>Den private pasningsordning skal endvidere tilrettelægges, så børn sikres medbestemmelse, medansvar og forståelse for og oplevelse med demokrati. Den private pasning skal som led heri bidrage til at udvikle børns selvstændighed, evner til at indgå i forpligtende fællesskaber og samhørighed med og integration i det danske samfund</w:t>
            </w:r>
            <w:r>
              <w:rPr>
                <w:rFonts w:ascii="Verdana" w:eastAsia="Times New Roman" w:hAnsi="Verdana" w:cs="Times New Roman"/>
                <w:i/>
                <w:color w:val="333333"/>
                <w:lang w:eastAsia="da-DK"/>
              </w:rPr>
              <w:t>”</w:t>
            </w:r>
            <w:r w:rsidRPr="00F80796">
              <w:rPr>
                <w:rFonts w:ascii="Verdana" w:eastAsia="Times New Roman" w:hAnsi="Verdana" w:cs="Times New Roman"/>
                <w:i/>
                <w:color w:val="333333"/>
                <w:lang w:eastAsia="da-DK"/>
              </w:rPr>
              <w:t>.</w:t>
            </w:r>
          </w:p>
          <w:p w:rsidR="00185F77" w:rsidRDefault="00185F77" w:rsidP="00185F77"/>
          <w:p w:rsidR="00141EB5" w:rsidRDefault="00141EB5" w:rsidP="00185F77">
            <w:pPr>
              <w:pStyle w:val="Default"/>
            </w:pPr>
          </w:p>
          <w:p w:rsidR="00753E53" w:rsidRDefault="00753E53" w:rsidP="00185F77">
            <w:pPr>
              <w:pStyle w:val="Default"/>
            </w:pPr>
          </w:p>
          <w:p w:rsidR="00753E53" w:rsidRDefault="00753E53" w:rsidP="00185F77">
            <w:pPr>
              <w:pStyle w:val="Default"/>
            </w:pPr>
          </w:p>
          <w:p w:rsidR="00185F77" w:rsidRDefault="00185F77" w:rsidP="00185F77">
            <w:pPr>
              <w:pStyle w:val="Default"/>
            </w:pPr>
          </w:p>
          <w:p w:rsidR="00185F77" w:rsidRDefault="00185F77" w:rsidP="00185F77">
            <w:pPr>
              <w:pStyle w:val="Default"/>
            </w:pPr>
          </w:p>
        </w:tc>
      </w:tr>
    </w:tbl>
    <w:p w:rsidR="00141EB5" w:rsidRDefault="00141EB5"/>
    <w:p w:rsidR="009D1366" w:rsidRDefault="009D1366" w:rsidP="00141EB5">
      <w:pPr>
        <w:rPr>
          <w:rFonts w:ascii="Verdana" w:hAnsi="Verdana"/>
          <w:sz w:val="23"/>
          <w:szCs w:val="23"/>
        </w:rPr>
      </w:pPr>
    </w:p>
    <w:p w:rsidR="006E4C57" w:rsidRDefault="006E4C57" w:rsidP="00141EB5">
      <w:pPr>
        <w:rPr>
          <w:rFonts w:ascii="Verdana" w:hAnsi="Verdana"/>
          <w:b/>
          <w:sz w:val="23"/>
          <w:szCs w:val="23"/>
        </w:rPr>
      </w:pPr>
    </w:p>
    <w:p w:rsidR="00141EB5" w:rsidRPr="00A341D0" w:rsidRDefault="00141EB5" w:rsidP="00141EB5">
      <w:pPr>
        <w:rPr>
          <w:rFonts w:ascii="Verdana" w:hAnsi="Verdana"/>
          <w:b/>
          <w:sz w:val="23"/>
          <w:szCs w:val="23"/>
        </w:rPr>
      </w:pPr>
      <w:r w:rsidRPr="00A341D0">
        <w:rPr>
          <w:rFonts w:ascii="Verdana" w:hAnsi="Verdana"/>
          <w:b/>
          <w:sz w:val="23"/>
          <w:szCs w:val="23"/>
        </w:rPr>
        <w:lastRenderedPageBreak/>
        <w:t>Holdninger til arbejdet med børn:</w:t>
      </w:r>
    </w:p>
    <w:tbl>
      <w:tblPr>
        <w:tblStyle w:val="Tabel-Gitter"/>
        <w:tblW w:w="0" w:type="auto"/>
        <w:tblLook w:val="04A0" w:firstRow="1" w:lastRow="0" w:firstColumn="1" w:lastColumn="0" w:noHBand="0" w:noVBand="1"/>
      </w:tblPr>
      <w:tblGrid>
        <w:gridCol w:w="9628"/>
      </w:tblGrid>
      <w:tr w:rsidR="00141EB5" w:rsidTr="005F0CC8">
        <w:tc>
          <w:tcPr>
            <w:tcW w:w="9628" w:type="dxa"/>
          </w:tcPr>
          <w:p w:rsidR="00141EB5" w:rsidRDefault="00141EB5" w:rsidP="005F0CC8">
            <w:pPr>
              <w:pStyle w:val="Default"/>
              <w:rPr>
                <w:sz w:val="23"/>
                <w:szCs w:val="23"/>
              </w:rPr>
            </w:pPr>
            <w:r>
              <w:rPr>
                <w:sz w:val="23"/>
                <w:szCs w:val="23"/>
              </w:rPr>
              <w:t>Hvad forstår du ved de 0-3-åriges behov:</w:t>
            </w:r>
          </w:p>
          <w:p w:rsidR="00141EB5" w:rsidRDefault="00141EB5" w:rsidP="005F0CC8">
            <w:pPr>
              <w:pStyle w:val="Default"/>
              <w:rPr>
                <w:sz w:val="23"/>
                <w:szCs w:val="23"/>
              </w:rPr>
            </w:pPr>
            <w:r>
              <w:rPr>
                <w:sz w:val="23"/>
                <w:szCs w:val="23"/>
              </w:rPr>
              <w:t xml:space="preserve"> </w:t>
            </w:r>
          </w:p>
          <w:p w:rsidR="00141EB5" w:rsidRDefault="00141EB5" w:rsidP="005F0CC8"/>
        </w:tc>
      </w:tr>
      <w:tr w:rsidR="00141EB5" w:rsidTr="005F0CC8">
        <w:tc>
          <w:tcPr>
            <w:tcW w:w="9628" w:type="dxa"/>
          </w:tcPr>
          <w:p w:rsidR="00141EB5" w:rsidRDefault="00141EB5" w:rsidP="005F0CC8">
            <w:pPr>
              <w:pStyle w:val="Default"/>
              <w:rPr>
                <w:sz w:val="23"/>
                <w:szCs w:val="23"/>
              </w:rPr>
            </w:pPr>
            <w:r>
              <w:rPr>
                <w:sz w:val="23"/>
                <w:szCs w:val="23"/>
              </w:rPr>
              <w:t xml:space="preserve">Hvad lægger du vægt på ved små børns opvækst: </w:t>
            </w:r>
          </w:p>
          <w:p w:rsidR="00141EB5" w:rsidRDefault="00141EB5" w:rsidP="005F0CC8">
            <w:pPr>
              <w:pStyle w:val="Default"/>
              <w:rPr>
                <w:sz w:val="23"/>
                <w:szCs w:val="23"/>
              </w:rPr>
            </w:pPr>
          </w:p>
          <w:p w:rsidR="00141EB5" w:rsidRDefault="00141EB5" w:rsidP="005F0CC8"/>
        </w:tc>
      </w:tr>
      <w:tr w:rsidR="00141EB5" w:rsidTr="005F0CC8">
        <w:tc>
          <w:tcPr>
            <w:tcW w:w="9628" w:type="dxa"/>
          </w:tcPr>
          <w:p w:rsidR="00141EB5" w:rsidRDefault="00141EB5" w:rsidP="005F0CC8">
            <w:pPr>
              <w:pStyle w:val="Default"/>
              <w:rPr>
                <w:sz w:val="23"/>
                <w:szCs w:val="23"/>
              </w:rPr>
            </w:pPr>
            <w:r>
              <w:rPr>
                <w:sz w:val="23"/>
                <w:szCs w:val="23"/>
              </w:rPr>
              <w:t xml:space="preserve">Hvad er et sundt måltid for det 0-3-årige barn: </w:t>
            </w:r>
          </w:p>
          <w:p w:rsidR="00141EB5" w:rsidRDefault="00141EB5" w:rsidP="005F0CC8">
            <w:pPr>
              <w:pStyle w:val="Default"/>
              <w:rPr>
                <w:sz w:val="23"/>
                <w:szCs w:val="23"/>
              </w:rPr>
            </w:pPr>
          </w:p>
          <w:p w:rsidR="00141EB5" w:rsidRDefault="00141EB5" w:rsidP="005F0CC8"/>
        </w:tc>
      </w:tr>
      <w:tr w:rsidR="00141EB5" w:rsidTr="005F0CC8">
        <w:tc>
          <w:tcPr>
            <w:tcW w:w="9628" w:type="dxa"/>
          </w:tcPr>
          <w:p w:rsidR="00141EB5" w:rsidRDefault="00141EB5" w:rsidP="005F0CC8">
            <w:pPr>
              <w:pStyle w:val="Default"/>
              <w:rPr>
                <w:sz w:val="23"/>
                <w:szCs w:val="23"/>
              </w:rPr>
            </w:pPr>
            <w:r>
              <w:rPr>
                <w:sz w:val="23"/>
                <w:szCs w:val="23"/>
              </w:rPr>
              <w:t xml:space="preserve">Hvordan tænker du at strukturere din dag: </w:t>
            </w:r>
          </w:p>
          <w:p w:rsidR="00141EB5" w:rsidRDefault="00141EB5" w:rsidP="005F0CC8"/>
          <w:p w:rsidR="00141EB5" w:rsidRDefault="00141EB5" w:rsidP="005F0CC8"/>
        </w:tc>
      </w:tr>
    </w:tbl>
    <w:p w:rsidR="00141EB5" w:rsidRDefault="00141EB5"/>
    <w:p w:rsidR="00141EB5" w:rsidRPr="00A341D0" w:rsidRDefault="00141EB5" w:rsidP="00141EB5">
      <w:pPr>
        <w:rPr>
          <w:rFonts w:ascii="Verdana" w:hAnsi="Verdana"/>
          <w:b/>
        </w:rPr>
      </w:pPr>
      <w:r w:rsidRPr="00A341D0">
        <w:rPr>
          <w:rFonts w:ascii="Verdana" w:hAnsi="Verdana"/>
          <w:b/>
        </w:rPr>
        <w:t>Hvad forstår du ved godt samarbejde:</w:t>
      </w:r>
    </w:p>
    <w:tbl>
      <w:tblPr>
        <w:tblStyle w:val="Tabel-Gitter"/>
        <w:tblW w:w="0" w:type="auto"/>
        <w:tblLook w:val="04A0" w:firstRow="1" w:lastRow="0" w:firstColumn="1" w:lastColumn="0" w:noHBand="0" w:noVBand="1"/>
      </w:tblPr>
      <w:tblGrid>
        <w:gridCol w:w="9628"/>
      </w:tblGrid>
      <w:tr w:rsidR="00141EB5" w:rsidTr="005F0CC8">
        <w:tc>
          <w:tcPr>
            <w:tcW w:w="9628" w:type="dxa"/>
          </w:tcPr>
          <w:p w:rsidR="00141EB5" w:rsidRDefault="00141EB5" w:rsidP="005F0CC8">
            <w:pPr>
              <w:tabs>
                <w:tab w:val="left" w:pos="3105"/>
              </w:tabs>
              <w:rPr>
                <w:rFonts w:ascii="Verdana" w:hAnsi="Verdana"/>
              </w:rPr>
            </w:pPr>
            <w:r>
              <w:rPr>
                <w:rFonts w:ascii="Verdana" w:hAnsi="Verdana"/>
              </w:rPr>
              <w:t>Med</w:t>
            </w:r>
            <w:r w:rsidRPr="00441582">
              <w:rPr>
                <w:rFonts w:ascii="Verdana" w:hAnsi="Verdana"/>
              </w:rPr>
              <w:t xml:space="preserve"> forældre</w:t>
            </w:r>
            <w:r>
              <w:rPr>
                <w:rFonts w:ascii="Verdana" w:hAnsi="Verdana"/>
              </w:rPr>
              <w:t>:</w:t>
            </w:r>
            <w:r>
              <w:rPr>
                <w:rFonts w:ascii="Verdana" w:hAnsi="Verdana"/>
              </w:rPr>
              <w:tab/>
            </w:r>
          </w:p>
          <w:p w:rsidR="00141EB5" w:rsidRPr="00441582" w:rsidRDefault="00141EB5" w:rsidP="005F0CC8">
            <w:pPr>
              <w:rPr>
                <w:rFonts w:ascii="Verdana" w:hAnsi="Verdana"/>
              </w:rPr>
            </w:pPr>
            <w:r w:rsidRPr="00441582">
              <w:rPr>
                <w:rFonts w:ascii="Verdana" w:hAnsi="Verdana"/>
              </w:rPr>
              <w:t xml:space="preserve"> </w:t>
            </w:r>
          </w:p>
        </w:tc>
      </w:tr>
      <w:tr w:rsidR="00141EB5" w:rsidTr="005F0CC8">
        <w:tc>
          <w:tcPr>
            <w:tcW w:w="9628" w:type="dxa"/>
          </w:tcPr>
          <w:p w:rsidR="00141EB5" w:rsidRDefault="00141EB5" w:rsidP="005F0CC8">
            <w:pPr>
              <w:pStyle w:val="Default"/>
              <w:rPr>
                <w:sz w:val="23"/>
                <w:szCs w:val="23"/>
              </w:rPr>
            </w:pPr>
            <w:r>
              <w:rPr>
                <w:sz w:val="23"/>
                <w:szCs w:val="23"/>
              </w:rPr>
              <w:t xml:space="preserve">Med Vordingborg Kommune/tilsynsførende: </w:t>
            </w:r>
          </w:p>
          <w:p w:rsidR="00141EB5" w:rsidRPr="00441582" w:rsidRDefault="00141EB5" w:rsidP="005F0CC8">
            <w:pPr>
              <w:rPr>
                <w:rFonts w:ascii="Verdana" w:hAnsi="Verdana"/>
              </w:rPr>
            </w:pPr>
          </w:p>
        </w:tc>
      </w:tr>
    </w:tbl>
    <w:p w:rsidR="00141EB5" w:rsidRDefault="00141EB5"/>
    <w:p w:rsidR="00753E53" w:rsidRPr="00753E53" w:rsidRDefault="00753E53" w:rsidP="00753E53">
      <w:pPr>
        <w:pStyle w:val="NormalWeb"/>
        <w:shd w:val="clear" w:color="auto" w:fill="FFFFFF"/>
        <w:rPr>
          <w:rFonts w:ascii="Verdana" w:hAnsi="Verdana"/>
          <w:b/>
          <w:color w:val="575757"/>
          <w:sz w:val="22"/>
          <w:szCs w:val="22"/>
        </w:rPr>
      </w:pPr>
      <w:r w:rsidRPr="006E4C57">
        <w:rPr>
          <w:rFonts w:ascii="Verdana" w:hAnsi="Verdana"/>
          <w:b/>
          <w:sz w:val="22"/>
          <w:szCs w:val="22"/>
        </w:rPr>
        <w:t xml:space="preserve">Som privat børnepasser, skal du være opmærksom på, at du selv skal:  </w:t>
      </w:r>
      <w:r w:rsidRPr="00753E53">
        <w:rPr>
          <w:rFonts w:ascii="Verdana" w:hAnsi="Verdana"/>
          <w:b/>
          <w:color w:val="575757"/>
          <w:sz w:val="22"/>
          <w:szCs w:val="22"/>
        </w:rPr>
        <w:t>   </w:t>
      </w:r>
    </w:p>
    <w:p w:rsidR="00753E53" w:rsidRPr="00753E53" w:rsidRDefault="00753E53" w:rsidP="00465AB2">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Finde de børn, du skal passe.</w:t>
      </w:r>
    </w:p>
    <w:p w:rsidR="00753E53" w:rsidRPr="00753E53" w:rsidRDefault="00753E53" w:rsidP="00465AB2">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 xml:space="preserve">Opbevare relevant dokumentation, hvis du senere skal søge om understøttelse, sygedagpenge, </w:t>
      </w:r>
      <w:proofErr w:type="spellStart"/>
      <w:r w:rsidRPr="00753E53">
        <w:rPr>
          <w:rFonts w:ascii="Verdana" w:hAnsi="Verdana"/>
        </w:rPr>
        <w:t>barselsdagpenge</w:t>
      </w:r>
      <w:proofErr w:type="spellEnd"/>
      <w:r w:rsidRPr="00753E53">
        <w:rPr>
          <w:rFonts w:ascii="Verdana" w:hAnsi="Verdana"/>
        </w:rPr>
        <w:t>.</w:t>
      </w:r>
    </w:p>
    <w:p w:rsidR="00753E53" w:rsidRPr="00753E53" w:rsidRDefault="00753E53" w:rsidP="004166E2">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Sørge for, at de vikarer, du bruger ved sygdom, ferie og andet fravær, er godkendt af forældrene og forvaltningen.</w:t>
      </w:r>
    </w:p>
    <w:p w:rsidR="00753E53" w:rsidRPr="00753E53" w:rsidRDefault="00753E53" w:rsidP="001D7142">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Udarbejde en kontrakt/pasningsaftale med forældrene. Du/I kan fx tage udgangspunkt i </w:t>
      </w:r>
      <w:hyperlink r:id="rId8" w:tgtFrame="_blank" w:tooltip="Pasningsaftale_Vordingborg Kommune.pdf" w:history="1">
        <w:r w:rsidRPr="00753E53">
          <w:rPr>
            <w:rStyle w:val="Hyperlink"/>
            <w:rFonts w:ascii="Verdana" w:hAnsi="Verdana"/>
            <w:color w:val="auto"/>
          </w:rPr>
          <w:t>Vordingborg Kommunes standardkontrakt.</w:t>
        </w:r>
      </w:hyperlink>
    </w:p>
    <w:p w:rsidR="00753E53" w:rsidRPr="00753E53" w:rsidRDefault="00753E53" w:rsidP="00F8482A">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Som privat pasningsordning må du alene anvende betegnelsen privat pasningsordning om ordningen i alle offentlige sammenhænge (du må ikke bruge betegnelsen privat dagplejer).</w:t>
      </w:r>
    </w:p>
    <w:p w:rsidR="00753E53" w:rsidRPr="00753E53" w:rsidRDefault="00753E53" w:rsidP="00E8794E">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Holde sig orienteret om gældende lovgivning på området (eksempel Dagtilbudsloven og Persondataforordning).</w:t>
      </w:r>
    </w:p>
    <w:p w:rsidR="00490107" w:rsidRPr="00753E53" w:rsidRDefault="00490107" w:rsidP="004E0945">
      <w:pPr>
        <w:numPr>
          <w:ilvl w:val="0"/>
          <w:numId w:val="1"/>
        </w:numPr>
        <w:shd w:val="clear" w:color="auto" w:fill="FFFFFF"/>
        <w:spacing w:before="100" w:beforeAutospacing="1" w:after="100" w:afterAutospacing="1" w:line="240" w:lineRule="auto"/>
        <w:rPr>
          <w:rFonts w:ascii="Verdana" w:hAnsi="Verdana"/>
        </w:rPr>
      </w:pPr>
      <w:r w:rsidRPr="00753E53">
        <w:rPr>
          <w:rFonts w:ascii="Verdana" w:hAnsi="Verdana"/>
        </w:rPr>
        <w:t>Det er ikke muligt, at have ansvar for andre børn end de indskrevne børn, i pasningsordningens åbningstid.</w:t>
      </w:r>
    </w:p>
    <w:p w:rsidR="00633268" w:rsidRDefault="00633268">
      <w:pPr>
        <w:rPr>
          <w:rFonts w:ascii="Verdana" w:hAnsi="Verdana"/>
          <w:color w:val="FF0000"/>
        </w:rPr>
      </w:pPr>
    </w:p>
    <w:p w:rsidR="00FD5556" w:rsidRPr="00633268" w:rsidRDefault="00633268">
      <w:pPr>
        <w:rPr>
          <w:rFonts w:ascii="Verdana" w:hAnsi="Verdana"/>
        </w:rPr>
      </w:pPr>
      <w:r w:rsidRPr="00633268">
        <w:rPr>
          <w:rFonts w:ascii="Verdana" w:hAnsi="Verdana"/>
        </w:rPr>
        <w:t xml:space="preserve">Ansøgningsskemaet sendes til </w:t>
      </w:r>
      <w:hyperlink r:id="rId9" w:history="1">
        <w:r w:rsidR="00FD5556" w:rsidRPr="003F787A">
          <w:rPr>
            <w:rStyle w:val="Hyperlink"/>
            <w:rFonts w:ascii="Verdana" w:hAnsi="Verdana"/>
          </w:rPr>
          <w:t>dagtilbudsikker@vordingborg.dk</w:t>
        </w:r>
      </w:hyperlink>
      <w:bookmarkStart w:id="0" w:name="_GoBack"/>
      <w:bookmarkEnd w:id="0"/>
    </w:p>
    <w:sectPr w:rsidR="00FD5556" w:rsidRPr="00633268">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EB5" w:rsidRDefault="00141EB5" w:rsidP="00141EB5">
      <w:pPr>
        <w:spacing w:after="0" w:line="240" w:lineRule="auto"/>
      </w:pPr>
      <w:r>
        <w:separator/>
      </w:r>
    </w:p>
  </w:endnote>
  <w:endnote w:type="continuationSeparator" w:id="0">
    <w:p w:rsidR="00141EB5" w:rsidRDefault="00141EB5" w:rsidP="0014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EB5" w:rsidRDefault="00141EB5" w:rsidP="00141EB5">
      <w:pPr>
        <w:spacing w:after="0" w:line="240" w:lineRule="auto"/>
      </w:pPr>
      <w:r>
        <w:separator/>
      </w:r>
    </w:p>
  </w:footnote>
  <w:footnote w:type="continuationSeparator" w:id="0">
    <w:p w:rsidR="00141EB5" w:rsidRDefault="00141EB5" w:rsidP="0014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F" w:rsidRDefault="00226CCF" w:rsidP="00141EB5">
    <w:pPr>
      <w:pStyle w:val="Sidehoved"/>
      <w:rPr>
        <w:rFonts w:ascii="Verdana" w:hAnsi="Verdana"/>
        <w:sz w:val="28"/>
        <w:szCs w:val="28"/>
      </w:rPr>
    </w:pPr>
    <w:r>
      <w:rPr>
        <w:noProof/>
        <w:lang w:eastAsia="da-DK"/>
      </w:rPr>
      <w:drawing>
        <wp:anchor distT="0" distB="0" distL="114300" distR="114300" simplePos="0" relativeHeight="251659264" behindDoc="1" locked="0" layoutInCell="1" allowOverlap="1" wp14:anchorId="7166E026" wp14:editId="12B1F5C3">
          <wp:simplePos x="0" y="0"/>
          <wp:positionH relativeFrom="page">
            <wp:posOffset>720090</wp:posOffset>
          </wp:positionH>
          <wp:positionV relativeFrom="page">
            <wp:posOffset>448945</wp:posOffset>
          </wp:positionV>
          <wp:extent cx="2087880" cy="622300"/>
          <wp:effectExtent l="0" t="0" r="7620" b="6350"/>
          <wp:wrapNone/>
          <wp:docPr id="1"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226CCF" w:rsidRDefault="00226CCF" w:rsidP="00141EB5">
    <w:pPr>
      <w:pStyle w:val="Sidehoved"/>
      <w:rPr>
        <w:rFonts w:ascii="Verdana" w:hAnsi="Verdana"/>
        <w:sz w:val="28"/>
        <w:szCs w:val="28"/>
      </w:rPr>
    </w:pPr>
  </w:p>
  <w:p w:rsidR="00226CCF" w:rsidRDefault="00226CCF" w:rsidP="00141EB5">
    <w:pPr>
      <w:pStyle w:val="Sidehoved"/>
      <w:rPr>
        <w:rFonts w:ascii="Verdana" w:hAnsi="Verdana"/>
        <w:sz w:val="28"/>
        <w:szCs w:val="28"/>
      </w:rPr>
    </w:pPr>
  </w:p>
  <w:p w:rsidR="0075701F" w:rsidRDefault="0075701F" w:rsidP="00141EB5">
    <w:pPr>
      <w:pStyle w:val="Sidehoved"/>
      <w:rPr>
        <w:rFonts w:ascii="Verdana" w:hAnsi="Verdana"/>
        <w:sz w:val="28"/>
        <w:szCs w:val="28"/>
      </w:rPr>
    </w:pPr>
  </w:p>
  <w:p w:rsidR="00141EB5" w:rsidRPr="00126E28" w:rsidRDefault="00141EB5" w:rsidP="00141EB5">
    <w:pPr>
      <w:pStyle w:val="Sidehoved"/>
      <w:rPr>
        <w:rFonts w:ascii="Verdana" w:hAnsi="Verdana"/>
        <w:sz w:val="28"/>
        <w:szCs w:val="28"/>
      </w:rPr>
    </w:pPr>
    <w:r w:rsidRPr="00126E28">
      <w:rPr>
        <w:rFonts w:ascii="Verdana" w:hAnsi="Verdana"/>
        <w:sz w:val="28"/>
        <w:szCs w:val="28"/>
      </w:rPr>
      <w:t>Ansøgningsskema</w:t>
    </w:r>
    <w:r w:rsidR="0022098E">
      <w:rPr>
        <w:rFonts w:ascii="Verdana" w:hAnsi="Verdana"/>
        <w:bCs/>
        <w:sz w:val="28"/>
        <w:szCs w:val="28"/>
      </w:rPr>
      <w:t xml:space="preserve"> til brug ved godkendelse og</w:t>
    </w:r>
    <w:r w:rsidRPr="00126E28">
      <w:rPr>
        <w:rFonts w:ascii="Verdana" w:hAnsi="Verdana"/>
        <w:bCs/>
        <w:sz w:val="28"/>
        <w:szCs w:val="28"/>
      </w:rPr>
      <w:t xml:space="preserve"> etablering af privat pasningsordning i eget hjem, jævnført med Dagtilbudslovens §§ 78, 79 og 81</w:t>
    </w:r>
  </w:p>
  <w:p w:rsidR="00141EB5" w:rsidRDefault="00141EB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A536A"/>
    <w:multiLevelType w:val="hybridMultilevel"/>
    <w:tmpl w:val="9E885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F0553C1"/>
    <w:multiLevelType w:val="multilevel"/>
    <w:tmpl w:val="91A83EF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B5"/>
    <w:rsid w:val="0000010E"/>
    <w:rsid w:val="000004E5"/>
    <w:rsid w:val="0000052E"/>
    <w:rsid w:val="0000096F"/>
    <w:rsid w:val="00001B94"/>
    <w:rsid w:val="00001DE3"/>
    <w:rsid w:val="000022E6"/>
    <w:rsid w:val="00002401"/>
    <w:rsid w:val="000029D9"/>
    <w:rsid w:val="00002AF4"/>
    <w:rsid w:val="0000341F"/>
    <w:rsid w:val="000039DD"/>
    <w:rsid w:val="000047F5"/>
    <w:rsid w:val="0000539D"/>
    <w:rsid w:val="00005403"/>
    <w:rsid w:val="00005523"/>
    <w:rsid w:val="00005A39"/>
    <w:rsid w:val="00005F22"/>
    <w:rsid w:val="000060F2"/>
    <w:rsid w:val="00006664"/>
    <w:rsid w:val="0000676A"/>
    <w:rsid w:val="00006921"/>
    <w:rsid w:val="00006A78"/>
    <w:rsid w:val="00007065"/>
    <w:rsid w:val="00007C13"/>
    <w:rsid w:val="00010C1A"/>
    <w:rsid w:val="00011347"/>
    <w:rsid w:val="00011710"/>
    <w:rsid w:val="00011E93"/>
    <w:rsid w:val="000124B3"/>
    <w:rsid w:val="000135DE"/>
    <w:rsid w:val="000138EE"/>
    <w:rsid w:val="00013F28"/>
    <w:rsid w:val="00013F50"/>
    <w:rsid w:val="000140B7"/>
    <w:rsid w:val="00014580"/>
    <w:rsid w:val="000145A5"/>
    <w:rsid w:val="00014BDC"/>
    <w:rsid w:val="000158B8"/>
    <w:rsid w:val="00015A71"/>
    <w:rsid w:val="00015CEA"/>
    <w:rsid w:val="00015DAB"/>
    <w:rsid w:val="00015DC0"/>
    <w:rsid w:val="0001725E"/>
    <w:rsid w:val="000173CE"/>
    <w:rsid w:val="00017C86"/>
    <w:rsid w:val="00017D59"/>
    <w:rsid w:val="0002097B"/>
    <w:rsid w:val="00021045"/>
    <w:rsid w:val="00021565"/>
    <w:rsid w:val="00021CEC"/>
    <w:rsid w:val="00022427"/>
    <w:rsid w:val="00022DEA"/>
    <w:rsid w:val="00023007"/>
    <w:rsid w:val="00023723"/>
    <w:rsid w:val="00023783"/>
    <w:rsid w:val="000238D7"/>
    <w:rsid w:val="00023D48"/>
    <w:rsid w:val="00023F05"/>
    <w:rsid w:val="00024003"/>
    <w:rsid w:val="0002403D"/>
    <w:rsid w:val="000242A5"/>
    <w:rsid w:val="0002498C"/>
    <w:rsid w:val="00024D19"/>
    <w:rsid w:val="0002678A"/>
    <w:rsid w:val="00026996"/>
    <w:rsid w:val="00026DCE"/>
    <w:rsid w:val="000307A9"/>
    <w:rsid w:val="00030917"/>
    <w:rsid w:val="00030A45"/>
    <w:rsid w:val="00030AF3"/>
    <w:rsid w:val="000315BC"/>
    <w:rsid w:val="000322A9"/>
    <w:rsid w:val="00032DFE"/>
    <w:rsid w:val="00033D09"/>
    <w:rsid w:val="00034CBC"/>
    <w:rsid w:val="00034E75"/>
    <w:rsid w:val="0003585A"/>
    <w:rsid w:val="00035F68"/>
    <w:rsid w:val="000362AF"/>
    <w:rsid w:val="0003654D"/>
    <w:rsid w:val="000368DB"/>
    <w:rsid w:val="00036A81"/>
    <w:rsid w:val="00036AEF"/>
    <w:rsid w:val="00036D55"/>
    <w:rsid w:val="00036FF9"/>
    <w:rsid w:val="00037A4D"/>
    <w:rsid w:val="00037E6A"/>
    <w:rsid w:val="0004017A"/>
    <w:rsid w:val="00040860"/>
    <w:rsid w:val="0004103B"/>
    <w:rsid w:val="00041149"/>
    <w:rsid w:val="000416A7"/>
    <w:rsid w:val="00041889"/>
    <w:rsid w:val="00041FE7"/>
    <w:rsid w:val="000424C3"/>
    <w:rsid w:val="00042E77"/>
    <w:rsid w:val="00043300"/>
    <w:rsid w:val="00043674"/>
    <w:rsid w:val="00044687"/>
    <w:rsid w:val="00044AFF"/>
    <w:rsid w:val="00044F7F"/>
    <w:rsid w:val="0004520F"/>
    <w:rsid w:val="000452BA"/>
    <w:rsid w:val="00045680"/>
    <w:rsid w:val="000456C1"/>
    <w:rsid w:val="00045C30"/>
    <w:rsid w:val="00046081"/>
    <w:rsid w:val="000461FE"/>
    <w:rsid w:val="00046C23"/>
    <w:rsid w:val="00047685"/>
    <w:rsid w:val="00047CFE"/>
    <w:rsid w:val="00050618"/>
    <w:rsid w:val="0005084C"/>
    <w:rsid w:val="00050935"/>
    <w:rsid w:val="00050B6E"/>
    <w:rsid w:val="00050CFD"/>
    <w:rsid w:val="00051578"/>
    <w:rsid w:val="00051846"/>
    <w:rsid w:val="00051D3B"/>
    <w:rsid w:val="00051E15"/>
    <w:rsid w:val="000527FD"/>
    <w:rsid w:val="00052865"/>
    <w:rsid w:val="00052A28"/>
    <w:rsid w:val="00052C4E"/>
    <w:rsid w:val="00052E7F"/>
    <w:rsid w:val="0005313D"/>
    <w:rsid w:val="000538CE"/>
    <w:rsid w:val="00053AA8"/>
    <w:rsid w:val="000543F8"/>
    <w:rsid w:val="000552F6"/>
    <w:rsid w:val="00055316"/>
    <w:rsid w:val="000553B8"/>
    <w:rsid w:val="00056081"/>
    <w:rsid w:val="00056650"/>
    <w:rsid w:val="00056AAD"/>
    <w:rsid w:val="00056F66"/>
    <w:rsid w:val="000570D7"/>
    <w:rsid w:val="00057344"/>
    <w:rsid w:val="0006020B"/>
    <w:rsid w:val="00060237"/>
    <w:rsid w:val="0006025F"/>
    <w:rsid w:val="000602CC"/>
    <w:rsid w:val="000604E4"/>
    <w:rsid w:val="00060768"/>
    <w:rsid w:val="00060B65"/>
    <w:rsid w:val="00060D46"/>
    <w:rsid w:val="0006119F"/>
    <w:rsid w:val="00061AB8"/>
    <w:rsid w:val="00061E44"/>
    <w:rsid w:val="000622DF"/>
    <w:rsid w:val="00062661"/>
    <w:rsid w:val="00062AB8"/>
    <w:rsid w:val="000632AB"/>
    <w:rsid w:val="000639A9"/>
    <w:rsid w:val="00063FAF"/>
    <w:rsid w:val="00064610"/>
    <w:rsid w:val="00064AF0"/>
    <w:rsid w:val="00065F23"/>
    <w:rsid w:val="00066A98"/>
    <w:rsid w:val="00066C31"/>
    <w:rsid w:val="000673A5"/>
    <w:rsid w:val="0006749F"/>
    <w:rsid w:val="000674F3"/>
    <w:rsid w:val="000679FB"/>
    <w:rsid w:val="00070B29"/>
    <w:rsid w:val="00070C73"/>
    <w:rsid w:val="00070F1A"/>
    <w:rsid w:val="00071036"/>
    <w:rsid w:val="0007145C"/>
    <w:rsid w:val="00071836"/>
    <w:rsid w:val="00071AB4"/>
    <w:rsid w:val="00071F80"/>
    <w:rsid w:val="00072003"/>
    <w:rsid w:val="0007254C"/>
    <w:rsid w:val="00072FCB"/>
    <w:rsid w:val="00073739"/>
    <w:rsid w:val="000738D7"/>
    <w:rsid w:val="000739E9"/>
    <w:rsid w:val="0007405E"/>
    <w:rsid w:val="00074458"/>
    <w:rsid w:val="00074678"/>
    <w:rsid w:val="000752D7"/>
    <w:rsid w:val="00075469"/>
    <w:rsid w:val="00075D9D"/>
    <w:rsid w:val="00075F64"/>
    <w:rsid w:val="00076263"/>
    <w:rsid w:val="000764DD"/>
    <w:rsid w:val="000765B4"/>
    <w:rsid w:val="00076861"/>
    <w:rsid w:val="00076D9C"/>
    <w:rsid w:val="00077F53"/>
    <w:rsid w:val="000800DD"/>
    <w:rsid w:val="0008049F"/>
    <w:rsid w:val="00080AC5"/>
    <w:rsid w:val="00080DAA"/>
    <w:rsid w:val="00080FDC"/>
    <w:rsid w:val="00081EA2"/>
    <w:rsid w:val="00081FB9"/>
    <w:rsid w:val="000821A5"/>
    <w:rsid w:val="000826A6"/>
    <w:rsid w:val="00083867"/>
    <w:rsid w:val="00083DE3"/>
    <w:rsid w:val="00083FBB"/>
    <w:rsid w:val="0008490B"/>
    <w:rsid w:val="00085158"/>
    <w:rsid w:val="000858E1"/>
    <w:rsid w:val="000864BF"/>
    <w:rsid w:val="00086BDC"/>
    <w:rsid w:val="00086C63"/>
    <w:rsid w:val="00087A38"/>
    <w:rsid w:val="00087CEB"/>
    <w:rsid w:val="00087D99"/>
    <w:rsid w:val="000903C5"/>
    <w:rsid w:val="00091704"/>
    <w:rsid w:val="0009309F"/>
    <w:rsid w:val="00093210"/>
    <w:rsid w:val="00093DB9"/>
    <w:rsid w:val="00093F03"/>
    <w:rsid w:val="00094B23"/>
    <w:rsid w:val="00094CB5"/>
    <w:rsid w:val="00094E12"/>
    <w:rsid w:val="000955F5"/>
    <w:rsid w:val="00095AA0"/>
    <w:rsid w:val="00095F82"/>
    <w:rsid w:val="0009658E"/>
    <w:rsid w:val="00096639"/>
    <w:rsid w:val="00096D25"/>
    <w:rsid w:val="0009772A"/>
    <w:rsid w:val="000979D5"/>
    <w:rsid w:val="00097B75"/>
    <w:rsid w:val="000A04CA"/>
    <w:rsid w:val="000A050D"/>
    <w:rsid w:val="000A0FB0"/>
    <w:rsid w:val="000A143E"/>
    <w:rsid w:val="000A1C88"/>
    <w:rsid w:val="000A21A3"/>
    <w:rsid w:val="000A2383"/>
    <w:rsid w:val="000A2900"/>
    <w:rsid w:val="000A2CF0"/>
    <w:rsid w:val="000A379C"/>
    <w:rsid w:val="000A3A6A"/>
    <w:rsid w:val="000A3CFF"/>
    <w:rsid w:val="000A4911"/>
    <w:rsid w:val="000A498B"/>
    <w:rsid w:val="000A4AE0"/>
    <w:rsid w:val="000A57D5"/>
    <w:rsid w:val="000A584F"/>
    <w:rsid w:val="000A60B9"/>
    <w:rsid w:val="000A693A"/>
    <w:rsid w:val="000A6E3F"/>
    <w:rsid w:val="000A729C"/>
    <w:rsid w:val="000A779E"/>
    <w:rsid w:val="000A78E6"/>
    <w:rsid w:val="000A7CD8"/>
    <w:rsid w:val="000B054A"/>
    <w:rsid w:val="000B09D2"/>
    <w:rsid w:val="000B0DA1"/>
    <w:rsid w:val="000B0DAA"/>
    <w:rsid w:val="000B0FDC"/>
    <w:rsid w:val="000B2166"/>
    <w:rsid w:val="000B287E"/>
    <w:rsid w:val="000B2ABC"/>
    <w:rsid w:val="000B2C2A"/>
    <w:rsid w:val="000B2E4B"/>
    <w:rsid w:val="000B327C"/>
    <w:rsid w:val="000B3AA1"/>
    <w:rsid w:val="000B4031"/>
    <w:rsid w:val="000B51C4"/>
    <w:rsid w:val="000B64AA"/>
    <w:rsid w:val="000B6C0C"/>
    <w:rsid w:val="000B7134"/>
    <w:rsid w:val="000B7B1C"/>
    <w:rsid w:val="000B7B7D"/>
    <w:rsid w:val="000B7C6E"/>
    <w:rsid w:val="000C0C4F"/>
    <w:rsid w:val="000C160B"/>
    <w:rsid w:val="000C1790"/>
    <w:rsid w:val="000C22A1"/>
    <w:rsid w:val="000C291E"/>
    <w:rsid w:val="000C2F52"/>
    <w:rsid w:val="000C3D9D"/>
    <w:rsid w:val="000C3F8F"/>
    <w:rsid w:val="000C406F"/>
    <w:rsid w:val="000C4104"/>
    <w:rsid w:val="000C4CD2"/>
    <w:rsid w:val="000C5108"/>
    <w:rsid w:val="000C52A4"/>
    <w:rsid w:val="000C559D"/>
    <w:rsid w:val="000C57DC"/>
    <w:rsid w:val="000C5D31"/>
    <w:rsid w:val="000C721F"/>
    <w:rsid w:val="000C7678"/>
    <w:rsid w:val="000D02CA"/>
    <w:rsid w:val="000D05DE"/>
    <w:rsid w:val="000D0BF2"/>
    <w:rsid w:val="000D0E9D"/>
    <w:rsid w:val="000D0FE1"/>
    <w:rsid w:val="000D1237"/>
    <w:rsid w:val="000D1619"/>
    <w:rsid w:val="000D19E1"/>
    <w:rsid w:val="000D1A2E"/>
    <w:rsid w:val="000D1BD7"/>
    <w:rsid w:val="000D1FF6"/>
    <w:rsid w:val="000D2472"/>
    <w:rsid w:val="000D25FD"/>
    <w:rsid w:val="000D285A"/>
    <w:rsid w:val="000D2F07"/>
    <w:rsid w:val="000D3188"/>
    <w:rsid w:val="000D3385"/>
    <w:rsid w:val="000D357B"/>
    <w:rsid w:val="000D4051"/>
    <w:rsid w:val="000D41BD"/>
    <w:rsid w:val="000D423E"/>
    <w:rsid w:val="000D4E6E"/>
    <w:rsid w:val="000D503F"/>
    <w:rsid w:val="000D5509"/>
    <w:rsid w:val="000D5CC7"/>
    <w:rsid w:val="000D5F18"/>
    <w:rsid w:val="000D61E7"/>
    <w:rsid w:val="000D66B6"/>
    <w:rsid w:val="000D681E"/>
    <w:rsid w:val="000D719D"/>
    <w:rsid w:val="000D72BD"/>
    <w:rsid w:val="000D7347"/>
    <w:rsid w:val="000D7B30"/>
    <w:rsid w:val="000E05A9"/>
    <w:rsid w:val="000E072F"/>
    <w:rsid w:val="000E0E21"/>
    <w:rsid w:val="000E15E5"/>
    <w:rsid w:val="000E1E33"/>
    <w:rsid w:val="000E1ED3"/>
    <w:rsid w:val="000E226F"/>
    <w:rsid w:val="000E29AD"/>
    <w:rsid w:val="000E29BB"/>
    <w:rsid w:val="000E2B44"/>
    <w:rsid w:val="000E2CED"/>
    <w:rsid w:val="000E3C27"/>
    <w:rsid w:val="000E3F71"/>
    <w:rsid w:val="000E5C48"/>
    <w:rsid w:val="000E6034"/>
    <w:rsid w:val="000E6431"/>
    <w:rsid w:val="000E7176"/>
    <w:rsid w:val="000E762C"/>
    <w:rsid w:val="000E76CC"/>
    <w:rsid w:val="000E76E5"/>
    <w:rsid w:val="000E7CDA"/>
    <w:rsid w:val="000F08A0"/>
    <w:rsid w:val="000F0A53"/>
    <w:rsid w:val="000F0C71"/>
    <w:rsid w:val="000F0F2B"/>
    <w:rsid w:val="000F10D6"/>
    <w:rsid w:val="000F1623"/>
    <w:rsid w:val="000F1ACE"/>
    <w:rsid w:val="000F1BB1"/>
    <w:rsid w:val="000F1D57"/>
    <w:rsid w:val="000F1F2E"/>
    <w:rsid w:val="000F2196"/>
    <w:rsid w:val="000F287F"/>
    <w:rsid w:val="000F3142"/>
    <w:rsid w:val="000F335B"/>
    <w:rsid w:val="000F382C"/>
    <w:rsid w:val="000F389D"/>
    <w:rsid w:val="000F4090"/>
    <w:rsid w:val="000F41E1"/>
    <w:rsid w:val="000F43B2"/>
    <w:rsid w:val="000F4C03"/>
    <w:rsid w:val="000F4CA6"/>
    <w:rsid w:val="000F527A"/>
    <w:rsid w:val="000F55B4"/>
    <w:rsid w:val="000F591F"/>
    <w:rsid w:val="000F5B38"/>
    <w:rsid w:val="000F5E8D"/>
    <w:rsid w:val="000F615D"/>
    <w:rsid w:val="000F651C"/>
    <w:rsid w:val="000F7446"/>
    <w:rsid w:val="000F7F23"/>
    <w:rsid w:val="001002C0"/>
    <w:rsid w:val="00100325"/>
    <w:rsid w:val="00100723"/>
    <w:rsid w:val="00101330"/>
    <w:rsid w:val="001017B9"/>
    <w:rsid w:val="00101B87"/>
    <w:rsid w:val="00101C2B"/>
    <w:rsid w:val="001022E3"/>
    <w:rsid w:val="00102899"/>
    <w:rsid w:val="00102E09"/>
    <w:rsid w:val="00102F98"/>
    <w:rsid w:val="001038C5"/>
    <w:rsid w:val="00103E4E"/>
    <w:rsid w:val="0010430F"/>
    <w:rsid w:val="00104962"/>
    <w:rsid w:val="001049F7"/>
    <w:rsid w:val="0010580F"/>
    <w:rsid w:val="00105D08"/>
    <w:rsid w:val="00105E76"/>
    <w:rsid w:val="001063EA"/>
    <w:rsid w:val="00106CEA"/>
    <w:rsid w:val="00106F69"/>
    <w:rsid w:val="00107352"/>
    <w:rsid w:val="001073BD"/>
    <w:rsid w:val="001075BB"/>
    <w:rsid w:val="001076E3"/>
    <w:rsid w:val="0010772A"/>
    <w:rsid w:val="0011000F"/>
    <w:rsid w:val="00110079"/>
    <w:rsid w:val="0011009D"/>
    <w:rsid w:val="00110435"/>
    <w:rsid w:val="001104FD"/>
    <w:rsid w:val="00110798"/>
    <w:rsid w:val="001108A4"/>
    <w:rsid w:val="0011121A"/>
    <w:rsid w:val="001114D8"/>
    <w:rsid w:val="001120F2"/>
    <w:rsid w:val="001122D1"/>
    <w:rsid w:val="00112462"/>
    <w:rsid w:val="001125C1"/>
    <w:rsid w:val="00112653"/>
    <w:rsid w:val="00112EC2"/>
    <w:rsid w:val="0011304E"/>
    <w:rsid w:val="00113179"/>
    <w:rsid w:val="0011340B"/>
    <w:rsid w:val="001137C0"/>
    <w:rsid w:val="00113860"/>
    <w:rsid w:val="00113CDE"/>
    <w:rsid w:val="00114476"/>
    <w:rsid w:val="001145F3"/>
    <w:rsid w:val="00114743"/>
    <w:rsid w:val="00114BE9"/>
    <w:rsid w:val="00114FE5"/>
    <w:rsid w:val="001153FD"/>
    <w:rsid w:val="00116339"/>
    <w:rsid w:val="001163B9"/>
    <w:rsid w:val="001179FF"/>
    <w:rsid w:val="001200AF"/>
    <w:rsid w:val="0012022E"/>
    <w:rsid w:val="0012029E"/>
    <w:rsid w:val="00120A6E"/>
    <w:rsid w:val="00120C00"/>
    <w:rsid w:val="0012132E"/>
    <w:rsid w:val="001216DE"/>
    <w:rsid w:val="00122699"/>
    <w:rsid w:val="001226A5"/>
    <w:rsid w:val="001227A8"/>
    <w:rsid w:val="0012370B"/>
    <w:rsid w:val="001240D2"/>
    <w:rsid w:val="00124F0D"/>
    <w:rsid w:val="001256F2"/>
    <w:rsid w:val="00126B49"/>
    <w:rsid w:val="00126F74"/>
    <w:rsid w:val="0012724F"/>
    <w:rsid w:val="0012748E"/>
    <w:rsid w:val="00127680"/>
    <w:rsid w:val="00130695"/>
    <w:rsid w:val="00130CBA"/>
    <w:rsid w:val="001322F4"/>
    <w:rsid w:val="00132D89"/>
    <w:rsid w:val="001336B8"/>
    <w:rsid w:val="00133861"/>
    <w:rsid w:val="00133D58"/>
    <w:rsid w:val="001342D8"/>
    <w:rsid w:val="00134494"/>
    <w:rsid w:val="00134B83"/>
    <w:rsid w:val="00134C6F"/>
    <w:rsid w:val="00134E44"/>
    <w:rsid w:val="00134E53"/>
    <w:rsid w:val="00134F2D"/>
    <w:rsid w:val="00135489"/>
    <w:rsid w:val="00135D44"/>
    <w:rsid w:val="00135E32"/>
    <w:rsid w:val="00136801"/>
    <w:rsid w:val="00136A4F"/>
    <w:rsid w:val="00137102"/>
    <w:rsid w:val="0013717C"/>
    <w:rsid w:val="00140440"/>
    <w:rsid w:val="00140578"/>
    <w:rsid w:val="0014062B"/>
    <w:rsid w:val="00140BD2"/>
    <w:rsid w:val="00140D6A"/>
    <w:rsid w:val="00141023"/>
    <w:rsid w:val="001410F8"/>
    <w:rsid w:val="00141BC5"/>
    <w:rsid w:val="00141EB5"/>
    <w:rsid w:val="00141EEB"/>
    <w:rsid w:val="0014226D"/>
    <w:rsid w:val="00142A77"/>
    <w:rsid w:val="00142C37"/>
    <w:rsid w:val="00142CE9"/>
    <w:rsid w:val="00142F24"/>
    <w:rsid w:val="00143131"/>
    <w:rsid w:val="0014313A"/>
    <w:rsid w:val="00143398"/>
    <w:rsid w:val="00143C72"/>
    <w:rsid w:val="001441E1"/>
    <w:rsid w:val="0014445E"/>
    <w:rsid w:val="00144603"/>
    <w:rsid w:val="001446E2"/>
    <w:rsid w:val="00144A38"/>
    <w:rsid w:val="001457C9"/>
    <w:rsid w:val="00145E31"/>
    <w:rsid w:val="00145EDF"/>
    <w:rsid w:val="0014650C"/>
    <w:rsid w:val="0014658B"/>
    <w:rsid w:val="0014692D"/>
    <w:rsid w:val="00146AB5"/>
    <w:rsid w:val="00146FD5"/>
    <w:rsid w:val="00147D98"/>
    <w:rsid w:val="0015029D"/>
    <w:rsid w:val="00151981"/>
    <w:rsid w:val="00151A5F"/>
    <w:rsid w:val="00151C7D"/>
    <w:rsid w:val="0015202A"/>
    <w:rsid w:val="001521CA"/>
    <w:rsid w:val="00152C17"/>
    <w:rsid w:val="00152F08"/>
    <w:rsid w:val="00154278"/>
    <w:rsid w:val="0015531A"/>
    <w:rsid w:val="0015558B"/>
    <w:rsid w:val="00155888"/>
    <w:rsid w:val="00155BE3"/>
    <w:rsid w:val="001565D7"/>
    <w:rsid w:val="00156F5F"/>
    <w:rsid w:val="00157566"/>
    <w:rsid w:val="00160322"/>
    <w:rsid w:val="001607AC"/>
    <w:rsid w:val="00161720"/>
    <w:rsid w:val="001625CD"/>
    <w:rsid w:val="00162657"/>
    <w:rsid w:val="00162836"/>
    <w:rsid w:val="00162F4B"/>
    <w:rsid w:val="00163062"/>
    <w:rsid w:val="00163441"/>
    <w:rsid w:val="0016372C"/>
    <w:rsid w:val="00163F16"/>
    <w:rsid w:val="001643CF"/>
    <w:rsid w:val="0016487D"/>
    <w:rsid w:val="001650D9"/>
    <w:rsid w:val="001653D5"/>
    <w:rsid w:val="001657D3"/>
    <w:rsid w:val="00165FD0"/>
    <w:rsid w:val="001665FE"/>
    <w:rsid w:val="00166679"/>
    <w:rsid w:val="001666B9"/>
    <w:rsid w:val="00167546"/>
    <w:rsid w:val="00167B10"/>
    <w:rsid w:val="00170A8E"/>
    <w:rsid w:val="00170DE1"/>
    <w:rsid w:val="001722FC"/>
    <w:rsid w:val="00172386"/>
    <w:rsid w:val="00172C37"/>
    <w:rsid w:val="00173792"/>
    <w:rsid w:val="00174357"/>
    <w:rsid w:val="001744C4"/>
    <w:rsid w:val="00174621"/>
    <w:rsid w:val="00174957"/>
    <w:rsid w:val="00174F55"/>
    <w:rsid w:val="00174FF7"/>
    <w:rsid w:val="0017586D"/>
    <w:rsid w:val="00175928"/>
    <w:rsid w:val="00175AED"/>
    <w:rsid w:val="0017652E"/>
    <w:rsid w:val="00177169"/>
    <w:rsid w:val="00177173"/>
    <w:rsid w:val="001771CB"/>
    <w:rsid w:val="00177CDF"/>
    <w:rsid w:val="00180037"/>
    <w:rsid w:val="001801A6"/>
    <w:rsid w:val="001809A8"/>
    <w:rsid w:val="00181567"/>
    <w:rsid w:val="00181C6F"/>
    <w:rsid w:val="001822D3"/>
    <w:rsid w:val="00182CE1"/>
    <w:rsid w:val="00183F62"/>
    <w:rsid w:val="001857F6"/>
    <w:rsid w:val="00185F77"/>
    <w:rsid w:val="00186213"/>
    <w:rsid w:val="0018671E"/>
    <w:rsid w:val="00186BE5"/>
    <w:rsid w:val="001870EC"/>
    <w:rsid w:val="001871E6"/>
    <w:rsid w:val="001874AD"/>
    <w:rsid w:val="00187C0F"/>
    <w:rsid w:val="00187DBB"/>
    <w:rsid w:val="00187F26"/>
    <w:rsid w:val="00190890"/>
    <w:rsid w:val="00190D03"/>
    <w:rsid w:val="001919D0"/>
    <w:rsid w:val="00191CBD"/>
    <w:rsid w:val="00192D86"/>
    <w:rsid w:val="00192E8C"/>
    <w:rsid w:val="00192F9A"/>
    <w:rsid w:val="001939D6"/>
    <w:rsid w:val="00193BE5"/>
    <w:rsid w:val="00193F8A"/>
    <w:rsid w:val="00195591"/>
    <w:rsid w:val="00195689"/>
    <w:rsid w:val="001957B1"/>
    <w:rsid w:val="001959CF"/>
    <w:rsid w:val="00195AB9"/>
    <w:rsid w:val="0019738A"/>
    <w:rsid w:val="001973C5"/>
    <w:rsid w:val="0019755D"/>
    <w:rsid w:val="00197E2F"/>
    <w:rsid w:val="001A0650"/>
    <w:rsid w:val="001A0ED5"/>
    <w:rsid w:val="001A12CC"/>
    <w:rsid w:val="001A14AD"/>
    <w:rsid w:val="001A1573"/>
    <w:rsid w:val="001A1835"/>
    <w:rsid w:val="001A3440"/>
    <w:rsid w:val="001A39FA"/>
    <w:rsid w:val="001A457A"/>
    <w:rsid w:val="001A457C"/>
    <w:rsid w:val="001A4872"/>
    <w:rsid w:val="001A49D0"/>
    <w:rsid w:val="001A5A53"/>
    <w:rsid w:val="001A5E61"/>
    <w:rsid w:val="001A5FFF"/>
    <w:rsid w:val="001A60E6"/>
    <w:rsid w:val="001A623A"/>
    <w:rsid w:val="001A74E5"/>
    <w:rsid w:val="001A75DF"/>
    <w:rsid w:val="001A7730"/>
    <w:rsid w:val="001A7FE9"/>
    <w:rsid w:val="001B0613"/>
    <w:rsid w:val="001B07D9"/>
    <w:rsid w:val="001B0CDC"/>
    <w:rsid w:val="001B0E67"/>
    <w:rsid w:val="001B150D"/>
    <w:rsid w:val="001B1639"/>
    <w:rsid w:val="001B2A11"/>
    <w:rsid w:val="001B2F64"/>
    <w:rsid w:val="001B3118"/>
    <w:rsid w:val="001B34F8"/>
    <w:rsid w:val="001B38A4"/>
    <w:rsid w:val="001B3BE1"/>
    <w:rsid w:val="001B3CC3"/>
    <w:rsid w:val="001B3FF3"/>
    <w:rsid w:val="001B4AE7"/>
    <w:rsid w:val="001B5507"/>
    <w:rsid w:val="001B5615"/>
    <w:rsid w:val="001B62B4"/>
    <w:rsid w:val="001B6A46"/>
    <w:rsid w:val="001B6C20"/>
    <w:rsid w:val="001B70FE"/>
    <w:rsid w:val="001B7B83"/>
    <w:rsid w:val="001C063E"/>
    <w:rsid w:val="001C099D"/>
    <w:rsid w:val="001C0E5E"/>
    <w:rsid w:val="001C1205"/>
    <w:rsid w:val="001C1243"/>
    <w:rsid w:val="001C1948"/>
    <w:rsid w:val="001C22B9"/>
    <w:rsid w:val="001C2584"/>
    <w:rsid w:val="001C2B4B"/>
    <w:rsid w:val="001C2BB9"/>
    <w:rsid w:val="001C31B0"/>
    <w:rsid w:val="001C380C"/>
    <w:rsid w:val="001C423D"/>
    <w:rsid w:val="001C4278"/>
    <w:rsid w:val="001C42F9"/>
    <w:rsid w:val="001C477C"/>
    <w:rsid w:val="001C487E"/>
    <w:rsid w:val="001C48BC"/>
    <w:rsid w:val="001C5E83"/>
    <w:rsid w:val="001C5FAD"/>
    <w:rsid w:val="001C75AA"/>
    <w:rsid w:val="001C75D6"/>
    <w:rsid w:val="001C76B9"/>
    <w:rsid w:val="001D0375"/>
    <w:rsid w:val="001D0DF0"/>
    <w:rsid w:val="001D0E42"/>
    <w:rsid w:val="001D17C3"/>
    <w:rsid w:val="001D2C8D"/>
    <w:rsid w:val="001D30B0"/>
    <w:rsid w:val="001D3856"/>
    <w:rsid w:val="001D3BC3"/>
    <w:rsid w:val="001D440B"/>
    <w:rsid w:val="001D48D9"/>
    <w:rsid w:val="001D5127"/>
    <w:rsid w:val="001D51ED"/>
    <w:rsid w:val="001D6228"/>
    <w:rsid w:val="001D68C0"/>
    <w:rsid w:val="001D6D65"/>
    <w:rsid w:val="001D706B"/>
    <w:rsid w:val="001D7360"/>
    <w:rsid w:val="001E09F9"/>
    <w:rsid w:val="001E0BCA"/>
    <w:rsid w:val="001E0DF5"/>
    <w:rsid w:val="001E1515"/>
    <w:rsid w:val="001E183C"/>
    <w:rsid w:val="001E2A67"/>
    <w:rsid w:val="001E2E28"/>
    <w:rsid w:val="001E32F8"/>
    <w:rsid w:val="001E3D4D"/>
    <w:rsid w:val="001E3E61"/>
    <w:rsid w:val="001E42AE"/>
    <w:rsid w:val="001E48EB"/>
    <w:rsid w:val="001E4A0B"/>
    <w:rsid w:val="001E50F1"/>
    <w:rsid w:val="001E512D"/>
    <w:rsid w:val="001E567E"/>
    <w:rsid w:val="001E5687"/>
    <w:rsid w:val="001E6317"/>
    <w:rsid w:val="001E635E"/>
    <w:rsid w:val="001E66D4"/>
    <w:rsid w:val="001E7A39"/>
    <w:rsid w:val="001E7EBA"/>
    <w:rsid w:val="001E7F18"/>
    <w:rsid w:val="001F028C"/>
    <w:rsid w:val="001F0691"/>
    <w:rsid w:val="001F0700"/>
    <w:rsid w:val="001F0D36"/>
    <w:rsid w:val="001F104C"/>
    <w:rsid w:val="001F1D6B"/>
    <w:rsid w:val="001F25F5"/>
    <w:rsid w:val="001F2B95"/>
    <w:rsid w:val="001F2CF9"/>
    <w:rsid w:val="001F3960"/>
    <w:rsid w:val="001F3C46"/>
    <w:rsid w:val="001F3D7F"/>
    <w:rsid w:val="001F433B"/>
    <w:rsid w:val="001F4795"/>
    <w:rsid w:val="001F4BD4"/>
    <w:rsid w:val="001F5321"/>
    <w:rsid w:val="001F6123"/>
    <w:rsid w:val="001F6448"/>
    <w:rsid w:val="001F6D73"/>
    <w:rsid w:val="001F709D"/>
    <w:rsid w:val="00200007"/>
    <w:rsid w:val="002009D1"/>
    <w:rsid w:val="0020138E"/>
    <w:rsid w:val="0020171B"/>
    <w:rsid w:val="002018C5"/>
    <w:rsid w:val="002020A4"/>
    <w:rsid w:val="002021A6"/>
    <w:rsid w:val="00202A80"/>
    <w:rsid w:val="00202C52"/>
    <w:rsid w:val="002033F6"/>
    <w:rsid w:val="0020410A"/>
    <w:rsid w:val="0020428C"/>
    <w:rsid w:val="002045F1"/>
    <w:rsid w:val="00205063"/>
    <w:rsid w:val="0020534F"/>
    <w:rsid w:val="002055F3"/>
    <w:rsid w:val="00205B4B"/>
    <w:rsid w:val="00205C89"/>
    <w:rsid w:val="00205FAD"/>
    <w:rsid w:val="00206210"/>
    <w:rsid w:val="002062E7"/>
    <w:rsid w:val="002065E2"/>
    <w:rsid w:val="00206745"/>
    <w:rsid w:val="00206772"/>
    <w:rsid w:val="002067D2"/>
    <w:rsid w:val="00206C2C"/>
    <w:rsid w:val="00206DF9"/>
    <w:rsid w:val="002073C1"/>
    <w:rsid w:val="002075E9"/>
    <w:rsid w:val="002077D6"/>
    <w:rsid w:val="002079D5"/>
    <w:rsid w:val="00207EB7"/>
    <w:rsid w:val="00207FC2"/>
    <w:rsid w:val="0021046A"/>
    <w:rsid w:val="002105EE"/>
    <w:rsid w:val="00210C67"/>
    <w:rsid w:val="00211461"/>
    <w:rsid w:val="002114FE"/>
    <w:rsid w:val="00211D82"/>
    <w:rsid w:val="00212153"/>
    <w:rsid w:val="002124D7"/>
    <w:rsid w:val="00212764"/>
    <w:rsid w:val="00212C7D"/>
    <w:rsid w:val="002131CF"/>
    <w:rsid w:val="00213C8F"/>
    <w:rsid w:val="00213FBC"/>
    <w:rsid w:val="00214007"/>
    <w:rsid w:val="002144AE"/>
    <w:rsid w:val="002144DE"/>
    <w:rsid w:val="00215C7E"/>
    <w:rsid w:val="0021612B"/>
    <w:rsid w:val="00216442"/>
    <w:rsid w:val="00216741"/>
    <w:rsid w:val="00216A36"/>
    <w:rsid w:val="00217BF2"/>
    <w:rsid w:val="0022010C"/>
    <w:rsid w:val="002201CF"/>
    <w:rsid w:val="0022098E"/>
    <w:rsid w:val="00220A8C"/>
    <w:rsid w:val="00220E9C"/>
    <w:rsid w:val="00221C5F"/>
    <w:rsid w:val="00221DD0"/>
    <w:rsid w:val="00221E84"/>
    <w:rsid w:val="0022203D"/>
    <w:rsid w:val="00222C92"/>
    <w:rsid w:val="00223680"/>
    <w:rsid w:val="0022380D"/>
    <w:rsid w:val="002238C0"/>
    <w:rsid w:val="00223F20"/>
    <w:rsid w:val="00223FEE"/>
    <w:rsid w:val="00224FA8"/>
    <w:rsid w:val="00225023"/>
    <w:rsid w:val="00225238"/>
    <w:rsid w:val="00225976"/>
    <w:rsid w:val="00225A1F"/>
    <w:rsid w:val="00225A91"/>
    <w:rsid w:val="002261B4"/>
    <w:rsid w:val="002264D2"/>
    <w:rsid w:val="002266BE"/>
    <w:rsid w:val="00226B43"/>
    <w:rsid w:val="00226C12"/>
    <w:rsid w:val="00226CCF"/>
    <w:rsid w:val="0022748C"/>
    <w:rsid w:val="002277AA"/>
    <w:rsid w:val="00227BB4"/>
    <w:rsid w:val="002306A2"/>
    <w:rsid w:val="00230BC5"/>
    <w:rsid w:val="00230F6C"/>
    <w:rsid w:val="00230F81"/>
    <w:rsid w:val="0023119F"/>
    <w:rsid w:val="002311F9"/>
    <w:rsid w:val="00232571"/>
    <w:rsid w:val="00233491"/>
    <w:rsid w:val="0023396D"/>
    <w:rsid w:val="00233A30"/>
    <w:rsid w:val="00234022"/>
    <w:rsid w:val="00234155"/>
    <w:rsid w:val="0023429C"/>
    <w:rsid w:val="0023438E"/>
    <w:rsid w:val="0023542C"/>
    <w:rsid w:val="002358C2"/>
    <w:rsid w:val="00235A04"/>
    <w:rsid w:val="00235F62"/>
    <w:rsid w:val="002364A4"/>
    <w:rsid w:val="00236B4D"/>
    <w:rsid w:val="00236C22"/>
    <w:rsid w:val="002374DE"/>
    <w:rsid w:val="00237991"/>
    <w:rsid w:val="00240D5E"/>
    <w:rsid w:val="00240F4B"/>
    <w:rsid w:val="00241071"/>
    <w:rsid w:val="0024151E"/>
    <w:rsid w:val="00241623"/>
    <w:rsid w:val="00241996"/>
    <w:rsid w:val="00241BF1"/>
    <w:rsid w:val="0024221F"/>
    <w:rsid w:val="00242264"/>
    <w:rsid w:val="002432FB"/>
    <w:rsid w:val="00243800"/>
    <w:rsid w:val="0024434B"/>
    <w:rsid w:val="002449BB"/>
    <w:rsid w:val="00244B21"/>
    <w:rsid w:val="00244FA0"/>
    <w:rsid w:val="002452FF"/>
    <w:rsid w:val="002453D7"/>
    <w:rsid w:val="00245A29"/>
    <w:rsid w:val="00245BE1"/>
    <w:rsid w:val="00245D86"/>
    <w:rsid w:val="00246AA5"/>
    <w:rsid w:val="00246BE8"/>
    <w:rsid w:val="00247199"/>
    <w:rsid w:val="002475FE"/>
    <w:rsid w:val="002478E0"/>
    <w:rsid w:val="00247EA9"/>
    <w:rsid w:val="00250103"/>
    <w:rsid w:val="002501F0"/>
    <w:rsid w:val="00250395"/>
    <w:rsid w:val="00250DFD"/>
    <w:rsid w:val="002514FB"/>
    <w:rsid w:val="002518D9"/>
    <w:rsid w:val="00251DC2"/>
    <w:rsid w:val="00251F72"/>
    <w:rsid w:val="002523BD"/>
    <w:rsid w:val="00252527"/>
    <w:rsid w:val="002528AE"/>
    <w:rsid w:val="00252C3F"/>
    <w:rsid w:val="00253660"/>
    <w:rsid w:val="0025369E"/>
    <w:rsid w:val="002539DC"/>
    <w:rsid w:val="00253FBB"/>
    <w:rsid w:val="00254307"/>
    <w:rsid w:val="00254717"/>
    <w:rsid w:val="0025472C"/>
    <w:rsid w:val="002547B2"/>
    <w:rsid w:val="002549E4"/>
    <w:rsid w:val="00254B7E"/>
    <w:rsid w:val="0025522A"/>
    <w:rsid w:val="0025691C"/>
    <w:rsid w:val="0025699C"/>
    <w:rsid w:val="002571B9"/>
    <w:rsid w:val="00257422"/>
    <w:rsid w:val="0026028D"/>
    <w:rsid w:val="002603C6"/>
    <w:rsid w:val="002609BE"/>
    <w:rsid w:val="002609D7"/>
    <w:rsid w:val="00260A8F"/>
    <w:rsid w:val="00260C55"/>
    <w:rsid w:val="002612F3"/>
    <w:rsid w:val="00261458"/>
    <w:rsid w:val="002616A0"/>
    <w:rsid w:val="00261834"/>
    <w:rsid w:val="00261980"/>
    <w:rsid w:val="00261CE3"/>
    <w:rsid w:val="00262146"/>
    <w:rsid w:val="002621F5"/>
    <w:rsid w:val="002621FC"/>
    <w:rsid w:val="00262469"/>
    <w:rsid w:val="00262514"/>
    <w:rsid w:val="00262805"/>
    <w:rsid w:val="00262F08"/>
    <w:rsid w:val="0026341F"/>
    <w:rsid w:val="00263650"/>
    <w:rsid w:val="0026383B"/>
    <w:rsid w:val="002643A0"/>
    <w:rsid w:val="0026442D"/>
    <w:rsid w:val="0026495F"/>
    <w:rsid w:val="00264D35"/>
    <w:rsid w:val="00265C49"/>
    <w:rsid w:val="002661FB"/>
    <w:rsid w:val="00266549"/>
    <w:rsid w:val="0026662B"/>
    <w:rsid w:val="00266773"/>
    <w:rsid w:val="00266919"/>
    <w:rsid w:val="00266A49"/>
    <w:rsid w:val="00266E5A"/>
    <w:rsid w:val="002671C1"/>
    <w:rsid w:val="002675D1"/>
    <w:rsid w:val="00267B03"/>
    <w:rsid w:val="00267FF2"/>
    <w:rsid w:val="002708C2"/>
    <w:rsid w:val="00270C9F"/>
    <w:rsid w:val="002713D0"/>
    <w:rsid w:val="0027187F"/>
    <w:rsid w:val="00271E34"/>
    <w:rsid w:val="00272604"/>
    <w:rsid w:val="00272774"/>
    <w:rsid w:val="00272A06"/>
    <w:rsid w:val="00272FFC"/>
    <w:rsid w:val="002735DD"/>
    <w:rsid w:val="00273E0A"/>
    <w:rsid w:val="002746D8"/>
    <w:rsid w:val="00275376"/>
    <w:rsid w:val="00276783"/>
    <w:rsid w:val="00276827"/>
    <w:rsid w:val="00276FDA"/>
    <w:rsid w:val="0027786B"/>
    <w:rsid w:val="00277950"/>
    <w:rsid w:val="00277DE8"/>
    <w:rsid w:val="00277EF6"/>
    <w:rsid w:val="0028053C"/>
    <w:rsid w:val="002810AF"/>
    <w:rsid w:val="002814EF"/>
    <w:rsid w:val="002815BB"/>
    <w:rsid w:val="00282E55"/>
    <w:rsid w:val="00283EA2"/>
    <w:rsid w:val="0028416E"/>
    <w:rsid w:val="0028420F"/>
    <w:rsid w:val="0028444D"/>
    <w:rsid w:val="00284BA3"/>
    <w:rsid w:val="00284D25"/>
    <w:rsid w:val="00285200"/>
    <w:rsid w:val="00285B35"/>
    <w:rsid w:val="00285CBB"/>
    <w:rsid w:val="00286681"/>
    <w:rsid w:val="00286FED"/>
    <w:rsid w:val="00287526"/>
    <w:rsid w:val="00287623"/>
    <w:rsid w:val="00287640"/>
    <w:rsid w:val="00290202"/>
    <w:rsid w:val="002903AA"/>
    <w:rsid w:val="00290B81"/>
    <w:rsid w:val="00291291"/>
    <w:rsid w:val="00291AD1"/>
    <w:rsid w:val="00291FB5"/>
    <w:rsid w:val="00292E30"/>
    <w:rsid w:val="002931FB"/>
    <w:rsid w:val="002935D2"/>
    <w:rsid w:val="00294214"/>
    <w:rsid w:val="002953CD"/>
    <w:rsid w:val="002955C0"/>
    <w:rsid w:val="00295627"/>
    <w:rsid w:val="002957F6"/>
    <w:rsid w:val="00295DD1"/>
    <w:rsid w:val="00296592"/>
    <w:rsid w:val="00297A82"/>
    <w:rsid w:val="002A0031"/>
    <w:rsid w:val="002A066D"/>
    <w:rsid w:val="002A06F4"/>
    <w:rsid w:val="002A074C"/>
    <w:rsid w:val="002A1819"/>
    <w:rsid w:val="002A1C72"/>
    <w:rsid w:val="002A21E0"/>
    <w:rsid w:val="002A3998"/>
    <w:rsid w:val="002A3CED"/>
    <w:rsid w:val="002A4889"/>
    <w:rsid w:val="002A5076"/>
    <w:rsid w:val="002A559A"/>
    <w:rsid w:val="002A5EC7"/>
    <w:rsid w:val="002A60CA"/>
    <w:rsid w:val="002A62EE"/>
    <w:rsid w:val="002A70C0"/>
    <w:rsid w:val="002A764F"/>
    <w:rsid w:val="002A798B"/>
    <w:rsid w:val="002A7EAE"/>
    <w:rsid w:val="002B0DE5"/>
    <w:rsid w:val="002B1583"/>
    <w:rsid w:val="002B1939"/>
    <w:rsid w:val="002B1DB8"/>
    <w:rsid w:val="002B3C4F"/>
    <w:rsid w:val="002B4273"/>
    <w:rsid w:val="002B4712"/>
    <w:rsid w:val="002B4B18"/>
    <w:rsid w:val="002B4B36"/>
    <w:rsid w:val="002B4CB0"/>
    <w:rsid w:val="002B5872"/>
    <w:rsid w:val="002B5CBE"/>
    <w:rsid w:val="002B60E4"/>
    <w:rsid w:val="002B6161"/>
    <w:rsid w:val="002B6828"/>
    <w:rsid w:val="002B6BDB"/>
    <w:rsid w:val="002B6E23"/>
    <w:rsid w:val="002B7492"/>
    <w:rsid w:val="002C0CC8"/>
    <w:rsid w:val="002C0CF9"/>
    <w:rsid w:val="002C0EC4"/>
    <w:rsid w:val="002C1105"/>
    <w:rsid w:val="002C15EF"/>
    <w:rsid w:val="002C1E17"/>
    <w:rsid w:val="002C1F97"/>
    <w:rsid w:val="002C2653"/>
    <w:rsid w:val="002C26FE"/>
    <w:rsid w:val="002C2C0D"/>
    <w:rsid w:val="002C2DB3"/>
    <w:rsid w:val="002C33E3"/>
    <w:rsid w:val="002C3927"/>
    <w:rsid w:val="002C4270"/>
    <w:rsid w:val="002C552F"/>
    <w:rsid w:val="002C562C"/>
    <w:rsid w:val="002C5CB1"/>
    <w:rsid w:val="002C5F2E"/>
    <w:rsid w:val="002C65F5"/>
    <w:rsid w:val="002C6827"/>
    <w:rsid w:val="002C69A5"/>
    <w:rsid w:val="002C6A5B"/>
    <w:rsid w:val="002C6C47"/>
    <w:rsid w:val="002C6F4C"/>
    <w:rsid w:val="002C734C"/>
    <w:rsid w:val="002C79FB"/>
    <w:rsid w:val="002C7BEB"/>
    <w:rsid w:val="002D0404"/>
    <w:rsid w:val="002D1880"/>
    <w:rsid w:val="002D1D78"/>
    <w:rsid w:val="002D1F01"/>
    <w:rsid w:val="002D22A2"/>
    <w:rsid w:val="002D2608"/>
    <w:rsid w:val="002D28EF"/>
    <w:rsid w:val="002D33D8"/>
    <w:rsid w:val="002D4326"/>
    <w:rsid w:val="002D4E47"/>
    <w:rsid w:val="002D5378"/>
    <w:rsid w:val="002D5A8D"/>
    <w:rsid w:val="002D5B17"/>
    <w:rsid w:val="002D5E5E"/>
    <w:rsid w:val="002D66BD"/>
    <w:rsid w:val="002D6D68"/>
    <w:rsid w:val="002D700B"/>
    <w:rsid w:val="002E02B8"/>
    <w:rsid w:val="002E1007"/>
    <w:rsid w:val="002E1E53"/>
    <w:rsid w:val="002E209F"/>
    <w:rsid w:val="002E2642"/>
    <w:rsid w:val="002E2CA6"/>
    <w:rsid w:val="002E5EC0"/>
    <w:rsid w:val="002E6057"/>
    <w:rsid w:val="002E657C"/>
    <w:rsid w:val="002E6758"/>
    <w:rsid w:val="002E6822"/>
    <w:rsid w:val="002E6CCC"/>
    <w:rsid w:val="002E731E"/>
    <w:rsid w:val="002E7634"/>
    <w:rsid w:val="002E7A3C"/>
    <w:rsid w:val="002F0329"/>
    <w:rsid w:val="002F0ABC"/>
    <w:rsid w:val="002F0B77"/>
    <w:rsid w:val="002F10DC"/>
    <w:rsid w:val="002F13E9"/>
    <w:rsid w:val="002F150F"/>
    <w:rsid w:val="002F171B"/>
    <w:rsid w:val="002F1A89"/>
    <w:rsid w:val="002F2029"/>
    <w:rsid w:val="002F281D"/>
    <w:rsid w:val="002F2CAC"/>
    <w:rsid w:val="002F2DD8"/>
    <w:rsid w:val="002F3438"/>
    <w:rsid w:val="002F3C40"/>
    <w:rsid w:val="002F4C54"/>
    <w:rsid w:val="002F5FAB"/>
    <w:rsid w:val="002F6BC5"/>
    <w:rsid w:val="002F72C4"/>
    <w:rsid w:val="002F79EA"/>
    <w:rsid w:val="0030032B"/>
    <w:rsid w:val="00300401"/>
    <w:rsid w:val="003011B7"/>
    <w:rsid w:val="00301550"/>
    <w:rsid w:val="00301F4E"/>
    <w:rsid w:val="003027D7"/>
    <w:rsid w:val="00302EF2"/>
    <w:rsid w:val="00303B90"/>
    <w:rsid w:val="00304AF3"/>
    <w:rsid w:val="00304B29"/>
    <w:rsid w:val="0030521D"/>
    <w:rsid w:val="0030596B"/>
    <w:rsid w:val="00305A85"/>
    <w:rsid w:val="003060BE"/>
    <w:rsid w:val="00306C69"/>
    <w:rsid w:val="00306D7F"/>
    <w:rsid w:val="0030756B"/>
    <w:rsid w:val="00307783"/>
    <w:rsid w:val="003077BC"/>
    <w:rsid w:val="00310069"/>
    <w:rsid w:val="00310350"/>
    <w:rsid w:val="003104E1"/>
    <w:rsid w:val="0031058C"/>
    <w:rsid w:val="00310612"/>
    <w:rsid w:val="00310EE1"/>
    <w:rsid w:val="00311C1F"/>
    <w:rsid w:val="003128F9"/>
    <w:rsid w:val="00312AEC"/>
    <w:rsid w:val="0031346E"/>
    <w:rsid w:val="0031396F"/>
    <w:rsid w:val="00314370"/>
    <w:rsid w:val="003143C6"/>
    <w:rsid w:val="00314BBA"/>
    <w:rsid w:val="00314C49"/>
    <w:rsid w:val="00314E27"/>
    <w:rsid w:val="00315164"/>
    <w:rsid w:val="00315607"/>
    <w:rsid w:val="003173EC"/>
    <w:rsid w:val="00317C83"/>
    <w:rsid w:val="00317F0A"/>
    <w:rsid w:val="00320122"/>
    <w:rsid w:val="0032012F"/>
    <w:rsid w:val="00320221"/>
    <w:rsid w:val="00320486"/>
    <w:rsid w:val="003207B3"/>
    <w:rsid w:val="00320B53"/>
    <w:rsid w:val="00320F2E"/>
    <w:rsid w:val="00321062"/>
    <w:rsid w:val="003216CC"/>
    <w:rsid w:val="00321DE7"/>
    <w:rsid w:val="003230F6"/>
    <w:rsid w:val="00323301"/>
    <w:rsid w:val="00323EC1"/>
    <w:rsid w:val="003242C0"/>
    <w:rsid w:val="00324B59"/>
    <w:rsid w:val="00324F2F"/>
    <w:rsid w:val="00325B79"/>
    <w:rsid w:val="003261A7"/>
    <w:rsid w:val="0032622F"/>
    <w:rsid w:val="003265C1"/>
    <w:rsid w:val="00326B2F"/>
    <w:rsid w:val="00327564"/>
    <w:rsid w:val="00327656"/>
    <w:rsid w:val="00327BAD"/>
    <w:rsid w:val="00327D13"/>
    <w:rsid w:val="003306D6"/>
    <w:rsid w:val="00330D57"/>
    <w:rsid w:val="003313CC"/>
    <w:rsid w:val="00331710"/>
    <w:rsid w:val="003317C5"/>
    <w:rsid w:val="003317E2"/>
    <w:rsid w:val="00331D14"/>
    <w:rsid w:val="00331D2C"/>
    <w:rsid w:val="00332210"/>
    <w:rsid w:val="00333269"/>
    <w:rsid w:val="00333704"/>
    <w:rsid w:val="00333887"/>
    <w:rsid w:val="00333B97"/>
    <w:rsid w:val="003340C8"/>
    <w:rsid w:val="00334762"/>
    <w:rsid w:val="0033564A"/>
    <w:rsid w:val="00335FE7"/>
    <w:rsid w:val="00336017"/>
    <w:rsid w:val="0033617B"/>
    <w:rsid w:val="003362E4"/>
    <w:rsid w:val="003366D2"/>
    <w:rsid w:val="00336D7F"/>
    <w:rsid w:val="00336EE0"/>
    <w:rsid w:val="0033746A"/>
    <w:rsid w:val="00337956"/>
    <w:rsid w:val="003403E7"/>
    <w:rsid w:val="003409A7"/>
    <w:rsid w:val="00341F57"/>
    <w:rsid w:val="00342406"/>
    <w:rsid w:val="00342A8A"/>
    <w:rsid w:val="0034475A"/>
    <w:rsid w:val="003447AA"/>
    <w:rsid w:val="00344F36"/>
    <w:rsid w:val="003454BE"/>
    <w:rsid w:val="00345532"/>
    <w:rsid w:val="00345585"/>
    <w:rsid w:val="00345B6F"/>
    <w:rsid w:val="003461F3"/>
    <w:rsid w:val="003465E2"/>
    <w:rsid w:val="00346656"/>
    <w:rsid w:val="00346B12"/>
    <w:rsid w:val="00346E31"/>
    <w:rsid w:val="00347030"/>
    <w:rsid w:val="00347802"/>
    <w:rsid w:val="00347E8C"/>
    <w:rsid w:val="003500C0"/>
    <w:rsid w:val="0035066A"/>
    <w:rsid w:val="00350CF1"/>
    <w:rsid w:val="00350EC2"/>
    <w:rsid w:val="00351237"/>
    <w:rsid w:val="0035126A"/>
    <w:rsid w:val="003513C1"/>
    <w:rsid w:val="00351529"/>
    <w:rsid w:val="003519E6"/>
    <w:rsid w:val="00351CD0"/>
    <w:rsid w:val="00352F2D"/>
    <w:rsid w:val="0035322E"/>
    <w:rsid w:val="0035376D"/>
    <w:rsid w:val="00354C9F"/>
    <w:rsid w:val="00354D44"/>
    <w:rsid w:val="00354FB1"/>
    <w:rsid w:val="00355032"/>
    <w:rsid w:val="003554C3"/>
    <w:rsid w:val="0035556D"/>
    <w:rsid w:val="0035583D"/>
    <w:rsid w:val="00355F60"/>
    <w:rsid w:val="003569EF"/>
    <w:rsid w:val="00356A5C"/>
    <w:rsid w:val="0035700C"/>
    <w:rsid w:val="00357899"/>
    <w:rsid w:val="00357D13"/>
    <w:rsid w:val="00357D85"/>
    <w:rsid w:val="00360140"/>
    <w:rsid w:val="003604B5"/>
    <w:rsid w:val="00360919"/>
    <w:rsid w:val="00360B4F"/>
    <w:rsid w:val="00361874"/>
    <w:rsid w:val="00361AA6"/>
    <w:rsid w:val="00361DAF"/>
    <w:rsid w:val="00361E63"/>
    <w:rsid w:val="003621CE"/>
    <w:rsid w:val="003629CF"/>
    <w:rsid w:val="00362A83"/>
    <w:rsid w:val="00363D8C"/>
    <w:rsid w:val="00363E1A"/>
    <w:rsid w:val="003643FF"/>
    <w:rsid w:val="00364564"/>
    <w:rsid w:val="003657AA"/>
    <w:rsid w:val="003659E9"/>
    <w:rsid w:val="00365C34"/>
    <w:rsid w:val="003660EF"/>
    <w:rsid w:val="00367076"/>
    <w:rsid w:val="00367D1E"/>
    <w:rsid w:val="0037015E"/>
    <w:rsid w:val="00370172"/>
    <w:rsid w:val="00370818"/>
    <w:rsid w:val="00372C9B"/>
    <w:rsid w:val="00372E4C"/>
    <w:rsid w:val="0037309F"/>
    <w:rsid w:val="00374108"/>
    <w:rsid w:val="0037464C"/>
    <w:rsid w:val="00374A64"/>
    <w:rsid w:val="00374DDA"/>
    <w:rsid w:val="00375141"/>
    <w:rsid w:val="00375A31"/>
    <w:rsid w:val="00375B50"/>
    <w:rsid w:val="00375E21"/>
    <w:rsid w:val="003763BD"/>
    <w:rsid w:val="00376C4D"/>
    <w:rsid w:val="0037705F"/>
    <w:rsid w:val="00377109"/>
    <w:rsid w:val="0037750B"/>
    <w:rsid w:val="00377DFA"/>
    <w:rsid w:val="003801A9"/>
    <w:rsid w:val="00380634"/>
    <w:rsid w:val="00380D4F"/>
    <w:rsid w:val="00381390"/>
    <w:rsid w:val="00381533"/>
    <w:rsid w:val="00381C2A"/>
    <w:rsid w:val="003822C3"/>
    <w:rsid w:val="003841B3"/>
    <w:rsid w:val="003845E4"/>
    <w:rsid w:val="00384D69"/>
    <w:rsid w:val="003855EB"/>
    <w:rsid w:val="00385D19"/>
    <w:rsid w:val="00385D49"/>
    <w:rsid w:val="00385E77"/>
    <w:rsid w:val="00386218"/>
    <w:rsid w:val="00386361"/>
    <w:rsid w:val="00386A2A"/>
    <w:rsid w:val="00386F17"/>
    <w:rsid w:val="003870C5"/>
    <w:rsid w:val="00387275"/>
    <w:rsid w:val="0038737F"/>
    <w:rsid w:val="003874A2"/>
    <w:rsid w:val="00387518"/>
    <w:rsid w:val="00387822"/>
    <w:rsid w:val="00387AF6"/>
    <w:rsid w:val="00390390"/>
    <w:rsid w:val="0039058A"/>
    <w:rsid w:val="0039080D"/>
    <w:rsid w:val="003909A0"/>
    <w:rsid w:val="00390C78"/>
    <w:rsid w:val="0039130D"/>
    <w:rsid w:val="00391866"/>
    <w:rsid w:val="00391C09"/>
    <w:rsid w:val="003928C4"/>
    <w:rsid w:val="00392928"/>
    <w:rsid w:val="00392950"/>
    <w:rsid w:val="00392DF5"/>
    <w:rsid w:val="003931A1"/>
    <w:rsid w:val="003935E0"/>
    <w:rsid w:val="00393D3D"/>
    <w:rsid w:val="00393F0C"/>
    <w:rsid w:val="003947F3"/>
    <w:rsid w:val="00394804"/>
    <w:rsid w:val="003949D3"/>
    <w:rsid w:val="00395B00"/>
    <w:rsid w:val="00396D71"/>
    <w:rsid w:val="00396EC6"/>
    <w:rsid w:val="00397CA9"/>
    <w:rsid w:val="00397E8F"/>
    <w:rsid w:val="003A064B"/>
    <w:rsid w:val="003A0ADE"/>
    <w:rsid w:val="003A0BD3"/>
    <w:rsid w:val="003A0CD2"/>
    <w:rsid w:val="003A0D87"/>
    <w:rsid w:val="003A0E75"/>
    <w:rsid w:val="003A1113"/>
    <w:rsid w:val="003A1E3A"/>
    <w:rsid w:val="003A2248"/>
    <w:rsid w:val="003A268D"/>
    <w:rsid w:val="003A2B74"/>
    <w:rsid w:val="003A2FBD"/>
    <w:rsid w:val="003A43D7"/>
    <w:rsid w:val="003A4C07"/>
    <w:rsid w:val="003A590F"/>
    <w:rsid w:val="003A5A6B"/>
    <w:rsid w:val="003A5DD2"/>
    <w:rsid w:val="003A5F95"/>
    <w:rsid w:val="003A7F10"/>
    <w:rsid w:val="003B0D25"/>
    <w:rsid w:val="003B0E3A"/>
    <w:rsid w:val="003B14AA"/>
    <w:rsid w:val="003B1A67"/>
    <w:rsid w:val="003B1EF4"/>
    <w:rsid w:val="003B27E4"/>
    <w:rsid w:val="003B292F"/>
    <w:rsid w:val="003B2CE1"/>
    <w:rsid w:val="003B3B73"/>
    <w:rsid w:val="003B418A"/>
    <w:rsid w:val="003B4338"/>
    <w:rsid w:val="003B4341"/>
    <w:rsid w:val="003B48D8"/>
    <w:rsid w:val="003B5A56"/>
    <w:rsid w:val="003B5C18"/>
    <w:rsid w:val="003B5C4B"/>
    <w:rsid w:val="003B638E"/>
    <w:rsid w:val="003B715D"/>
    <w:rsid w:val="003B7231"/>
    <w:rsid w:val="003B73CD"/>
    <w:rsid w:val="003C0083"/>
    <w:rsid w:val="003C075E"/>
    <w:rsid w:val="003C1AFE"/>
    <w:rsid w:val="003C2263"/>
    <w:rsid w:val="003C251A"/>
    <w:rsid w:val="003C2541"/>
    <w:rsid w:val="003C3F19"/>
    <w:rsid w:val="003C4405"/>
    <w:rsid w:val="003C480C"/>
    <w:rsid w:val="003C4C81"/>
    <w:rsid w:val="003C4EDC"/>
    <w:rsid w:val="003C4F20"/>
    <w:rsid w:val="003C5037"/>
    <w:rsid w:val="003C52CC"/>
    <w:rsid w:val="003C5513"/>
    <w:rsid w:val="003C5C65"/>
    <w:rsid w:val="003C6651"/>
    <w:rsid w:val="003C674F"/>
    <w:rsid w:val="003C6956"/>
    <w:rsid w:val="003C6CB7"/>
    <w:rsid w:val="003C703A"/>
    <w:rsid w:val="003C769B"/>
    <w:rsid w:val="003C7A7B"/>
    <w:rsid w:val="003C7B2F"/>
    <w:rsid w:val="003C7C0D"/>
    <w:rsid w:val="003D095F"/>
    <w:rsid w:val="003D1B2E"/>
    <w:rsid w:val="003D2B02"/>
    <w:rsid w:val="003D327C"/>
    <w:rsid w:val="003D3C22"/>
    <w:rsid w:val="003D3C43"/>
    <w:rsid w:val="003D3E53"/>
    <w:rsid w:val="003D4448"/>
    <w:rsid w:val="003D46D2"/>
    <w:rsid w:val="003D495A"/>
    <w:rsid w:val="003D4B80"/>
    <w:rsid w:val="003D4DDC"/>
    <w:rsid w:val="003D5A50"/>
    <w:rsid w:val="003D5D1C"/>
    <w:rsid w:val="003D5F1A"/>
    <w:rsid w:val="003D5FA5"/>
    <w:rsid w:val="003D60B0"/>
    <w:rsid w:val="003D6337"/>
    <w:rsid w:val="003D63FB"/>
    <w:rsid w:val="003D6EA8"/>
    <w:rsid w:val="003D7262"/>
    <w:rsid w:val="003D7286"/>
    <w:rsid w:val="003D730F"/>
    <w:rsid w:val="003D7461"/>
    <w:rsid w:val="003D786B"/>
    <w:rsid w:val="003E00B6"/>
    <w:rsid w:val="003E0192"/>
    <w:rsid w:val="003E0203"/>
    <w:rsid w:val="003E033C"/>
    <w:rsid w:val="003E0BF6"/>
    <w:rsid w:val="003E0D08"/>
    <w:rsid w:val="003E0D42"/>
    <w:rsid w:val="003E1E4E"/>
    <w:rsid w:val="003E2288"/>
    <w:rsid w:val="003E22ED"/>
    <w:rsid w:val="003E2547"/>
    <w:rsid w:val="003E278D"/>
    <w:rsid w:val="003E2797"/>
    <w:rsid w:val="003E2F43"/>
    <w:rsid w:val="003E2FA4"/>
    <w:rsid w:val="003E31F4"/>
    <w:rsid w:val="003E3452"/>
    <w:rsid w:val="003E3823"/>
    <w:rsid w:val="003E4579"/>
    <w:rsid w:val="003E4929"/>
    <w:rsid w:val="003E4D0E"/>
    <w:rsid w:val="003E4F0F"/>
    <w:rsid w:val="003E5333"/>
    <w:rsid w:val="003E564C"/>
    <w:rsid w:val="003E609F"/>
    <w:rsid w:val="003E6587"/>
    <w:rsid w:val="003E696C"/>
    <w:rsid w:val="003E7814"/>
    <w:rsid w:val="003E7ADA"/>
    <w:rsid w:val="003E7CDC"/>
    <w:rsid w:val="003E7F3F"/>
    <w:rsid w:val="003F1385"/>
    <w:rsid w:val="003F1486"/>
    <w:rsid w:val="003F1C35"/>
    <w:rsid w:val="003F20C2"/>
    <w:rsid w:val="003F20DF"/>
    <w:rsid w:val="003F2195"/>
    <w:rsid w:val="003F26D8"/>
    <w:rsid w:val="003F2793"/>
    <w:rsid w:val="003F2D49"/>
    <w:rsid w:val="003F2DAF"/>
    <w:rsid w:val="003F385F"/>
    <w:rsid w:val="003F3F75"/>
    <w:rsid w:val="003F4759"/>
    <w:rsid w:val="003F4A41"/>
    <w:rsid w:val="003F4CFA"/>
    <w:rsid w:val="003F4F6A"/>
    <w:rsid w:val="003F54D9"/>
    <w:rsid w:val="003F55B2"/>
    <w:rsid w:val="003F56A7"/>
    <w:rsid w:val="003F6185"/>
    <w:rsid w:val="003F6290"/>
    <w:rsid w:val="003F6738"/>
    <w:rsid w:val="003F69E0"/>
    <w:rsid w:val="003F6E5A"/>
    <w:rsid w:val="003F75D7"/>
    <w:rsid w:val="0040094E"/>
    <w:rsid w:val="00400957"/>
    <w:rsid w:val="00400FF2"/>
    <w:rsid w:val="0040256C"/>
    <w:rsid w:val="00402A97"/>
    <w:rsid w:val="00403739"/>
    <w:rsid w:val="004038A6"/>
    <w:rsid w:val="00404408"/>
    <w:rsid w:val="004068DF"/>
    <w:rsid w:val="00406AFE"/>
    <w:rsid w:val="004074AF"/>
    <w:rsid w:val="00407D6E"/>
    <w:rsid w:val="00407D85"/>
    <w:rsid w:val="00407F84"/>
    <w:rsid w:val="004106DA"/>
    <w:rsid w:val="00410C03"/>
    <w:rsid w:val="004110C9"/>
    <w:rsid w:val="00411454"/>
    <w:rsid w:val="00412214"/>
    <w:rsid w:val="0041222E"/>
    <w:rsid w:val="004127FD"/>
    <w:rsid w:val="004129C3"/>
    <w:rsid w:val="00412D79"/>
    <w:rsid w:val="0041332C"/>
    <w:rsid w:val="00413351"/>
    <w:rsid w:val="00413A2C"/>
    <w:rsid w:val="00413A69"/>
    <w:rsid w:val="00413BDF"/>
    <w:rsid w:val="0041451B"/>
    <w:rsid w:val="00415C38"/>
    <w:rsid w:val="00415E94"/>
    <w:rsid w:val="004161F4"/>
    <w:rsid w:val="00416F5F"/>
    <w:rsid w:val="00417B79"/>
    <w:rsid w:val="00417DB5"/>
    <w:rsid w:val="00422224"/>
    <w:rsid w:val="00422A6B"/>
    <w:rsid w:val="0042345F"/>
    <w:rsid w:val="00423D5F"/>
    <w:rsid w:val="00424DE0"/>
    <w:rsid w:val="0042501F"/>
    <w:rsid w:val="00425105"/>
    <w:rsid w:val="004257BB"/>
    <w:rsid w:val="00425ACE"/>
    <w:rsid w:val="0042645E"/>
    <w:rsid w:val="00426472"/>
    <w:rsid w:val="00426553"/>
    <w:rsid w:val="00426C73"/>
    <w:rsid w:val="00426FD7"/>
    <w:rsid w:val="0042734C"/>
    <w:rsid w:val="0042772F"/>
    <w:rsid w:val="0042798F"/>
    <w:rsid w:val="0043002F"/>
    <w:rsid w:val="004300E5"/>
    <w:rsid w:val="004301D2"/>
    <w:rsid w:val="004308CD"/>
    <w:rsid w:val="00430948"/>
    <w:rsid w:val="00430B56"/>
    <w:rsid w:val="00430D95"/>
    <w:rsid w:val="00431869"/>
    <w:rsid w:val="00431A68"/>
    <w:rsid w:val="0043292F"/>
    <w:rsid w:val="0043339E"/>
    <w:rsid w:val="00433B63"/>
    <w:rsid w:val="004340F2"/>
    <w:rsid w:val="0043455D"/>
    <w:rsid w:val="0043494C"/>
    <w:rsid w:val="0043496E"/>
    <w:rsid w:val="004356CB"/>
    <w:rsid w:val="004367BB"/>
    <w:rsid w:val="004369AA"/>
    <w:rsid w:val="004373A4"/>
    <w:rsid w:val="00437AA3"/>
    <w:rsid w:val="00437E7B"/>
    <w:rsid w:val="004400B9"/>
    <w:rsid w:val="004400DE"/>
    <w:rsid w:val="00440AE7"/>
    <w:rsid w:val="00440F14"/>
    <w:rsid w:val="004413F3"/>
    <w:rsid w:val="00441BD5"/>
    <w:rsid w:val="00441BDE"/>
    <w:rsid w:val="0044202A"/>
    <w:rsid w:val="0044220C"/>
    <w:rsid w:val="004423C9"/>
    <w:rsid w:val="0044263D"/>
    <w:rsid w:val="004438C1"/>
    <w:rsid w:val="00443CD4"/>
    <w:rsid w:val="004440E7"/>
    <w:rsid w:val="00444587"/>
    <w:rsid w:val="00444813"/>
    <w:rsid w:val="00444F17"/>
    <w:rsid w:val="0044519A"/>
    <w:rsid w:val="00445A2A"/>
    <w:rsid w:val="00446572"/>
    <w:rsid w:val="00446656"/>
    <w:rsid w:val="0044687A"/>
    <w:rsid w:val="00446967"/>
    <w:rsid w:val="00447012"/>
    <w:rsid w:val="0044788C"/>
    <w:rsid w:val="0044792D"/>
    <w:rsid w:val="00447FBB"/>
    <w:rsid w:val="00450B89"/>
    <w:rsid w:val="00450CE5"/>
    <w:rsid w:val="00450F76"/>
    <w:rsid w:val="00451317"/>
    <w:rsid w:val="00451C21"/>
    <w:rsid w:val="00452AD8"/>
    <w:rsid w:val="00452BA8"/>
    <w:rsid w:val="00452E3B"/>
    <w:rsid w:val="004530FA"/>
    <w:rsid w:val="004533DA"/>
    <w:rsid w:val="00453576"/>
    <w:rsid w:val="004536E9"/>
    <w:rsid w:val="0045372F"/>
    <w:rsid w:val="00453BE7"/>
    <w:rsid w:val="004542DB"/>
    <w:rsid w:val="00454C12"/>
    <w:rsid w:val="00455365"/>
    <w:rsid w:val="00455C6C"/>
    <w:rsid w:val="00455C73"/>
    <w:rsid w:val="00455D27"/>
    <w:rsid w:val="004567E3"/>
    <w:rsid w:val="00457416"/>
    <w:rsid w:val="004576B8"/>
    <w:rsid w:val="0045773D"/>
    <w:rsid w:val="0045797F"/>
    <w:rsid w:val="00457B77"/>
    <w:rsid w:val="00460642"/>
    <w:rsid w:val="00460D38"/>
    <w:rsid w:val="00461137"/>
    <w:rsid w:val="00461B83"/>
    <w:rsid w:val="004624D1"/>
    <w:rsid w:val="004625AD"/>
    <w:rsid w:val="0046346B"/>
    <w:rsid w:val="0046359E"/>
    <w:rsid w:val="004641E0"/>
    <w:rsid w:val="00464571"/>
    <w:rsid w:val="00464D57"/>
    <w:rsid w:val="00464D9D"/>
    <w:rsid w:val="00464FA5"/>
    <w:rsid w:val="004650CE"/>
    <w:rsid w:val="0046533D"/>
    <w:rsid w:val="0046545C"/>
    <w:rsid w:val="00465831"/>
    <w:rsid w:val="004660CD"/>
    <w:rsid w:val="0046637C"/>
    <w:rsid w:val="00466404"/>
    <w:rsid w:val="00466842"/>
    <w:rsid w:val="00466AAE"/>
    <w:rsid w:val="00466AE7"/>
    <w:rsid w:val="004671DD"/>
    <w:rsid w:val="00470306"/>
    <w:rsid w:val="0047041A"/>
    <w:rsid w:val="004706D4"/>
    <w:rsid w:val="00471357"/>
    <w:rsid w:val="00471393"/>
    <w:rsid w:val="004723A3"/>
    <w:rsid w:val="004723F7"/>
    <w:rsid w:val="00473467"/>
    <w:rsid w:val="00474474"/>
    <w:rsid w:val="00474A88"/>
    <w:rsid w:val="00474FD7"/>
    <w:rsid w:val="00475180"/>
    <w:rsid w:val="0047542D"/>
    <w:rsid w:val="0047559C"/>
    <w:rsid w:val="004756EE"/>
    <w:rsid w:val="0047594A"/>
    <w:rsid w:val="004767B0"/>
    <w:rsid w:val="00476F52"/>
    <w:rsid w:val="0047708B"/>
    <w:rsid w:val="004772EB"/>
    <w:rsid w:val="00477365"/>
    <w:rsid w:val="004778B2"/>
    <w:rsid w:val="00477C7D"/>
    <w:rsid w:val="00480B6F"/>
    <w:rsid w:val="00481FF9"/>
    <w:rsid w:val="00482098"/>
    <w:rsid w:val="0048285F"/>
    <w:rsid w:val="00482A65"/>
    <w:rsid w:val="004834BB"/>
    <w:rsid w:val="00483F1F"/>
    <w:rsid w:val="00484C64"/>
    <w:rsid w:val="004853F4"/>
    <w:rsid w:val="004862A4"/>
    <w:rsid w:val="004863ED"/>
    <w:rsid w:val="004864BA"/>
    <w:rsid w:val="00486567"/>
    <w:rsid w:val="0048691C"/>
    <w:rsid w:val="00486BCD"/>
    <w:rsid w:val="0048738A"/>
    <w:rsid w:val="004874DF"/>
    <w:rsid w:val="00487A03"/>
    <w:rsid w:val="00490107"/>
    <w:rsid w:val="0049031A"/>
    <w:rsid w:val="004903EE"/>
    <w:rsid w:val="004905DE"/>
    <w:rsid w:val="00490D2C"/>
    <w:rsid w:val="00490E1A"/>
    <w:rsid w:val="0049103B"/>
    <w:rsid w:val="0049114A"/>
    <w:rsid w:val="00491381"/>
    <w:rsid w:val="0049139D"/>
    <w:rsid w:val="00491BE5"/>
    <w:rsid w:val="004921D3"/>
    <w:rsid w:val="00492686"/>
    <w:rsid w:val="00492A02"/>
    <w:rsid w:val="00492C10"/>
    <w:rsid w:val="00492D69"/>
    <w:rsid w:val="00493857"/>
    <w:rsid w:val="00493D30"/>
    <w:rsid w:val="00493D73"/>
    <w:rsid w:val="00494213"/>
    <w:rsid w:val="004945ED"/>
    <w:rsid w:val="00494B40"/>
    <w:rsid w:val="0049564D"/>
    <w:rsid w:val="004959B2"/>
    <w:rsid w:val="00495F8B"/>
    <w:rsid w:val="004963AC"/>
    <w:rsid w:val="0049643B"/>
    <w:rsid w:val="00497FA2"/>
    <w:rsid w:val="00497FB1"/>
    <w:rsid w:val="004A027F"/>
    <w:rsid w:val="004A09FD"/>
    <w:rsid w:val="004A0F44"/>
    <w:rsid w:val="004A161A"/>
    <w:rsid w:val="004A173F"/>
    <w:rsid w:val="004A1ACB"/>
    <w:rsid w:val="004A1D00"/>
    <w:rsid w:val="004A2182"/>
    <w:rsid w:val="004A221F"/>
    <w:rsid w:val="004A2623"/>
    <w:rsid w:val="004A38E2"/>
    <w:rsid w:val="004A3B23"/>
    <w:rsid w:val="004A3BFD"/>
    <w:rsid w:val="004A41A8"/>
    <w:rsid w:val="004A4A8A"/>
    <w:rsid w:val="004A4F3A"/>
    <w:rsid w:val="004A4F42"/>
    <w:rsid w:val="004A5346"/>
    <w:rsid w:val="004A5DD7"/>
    <w:rsid w:val="004A5E4C"/>
    <w:rsid w:val="004A634E"/>
    <w:rsid w:val="004A695E"/>
    <w:rsid w:val="004A6C7A"/>
    <w:rsid w:val="004A6D1C"/>
    <w:rsid w:val="004A707E"/>
    <w:rsid w:val="004B07FB"/>
    <w:rsid w:val="004B0B6B"/>
    <w:rsid w:val="004B1096"/>
    <w:rsid w:val="004B1796"/>
    <w:rsid w:val="004B180C"/>
    <w:rsid w:val="004B1885"/>
    <w:rsid w:val="004B195C"/>
    <w:rsid w:val="004B1CE6"/>
    <w:rsid w:val="004B2132"/>
    <w:rsid w:val="004B23BF"/>
    <w:rsid w:val="004B243B"/>
    <w:rsid w:val="004B3438"/>
    <w:rsid w:val="004B42B2"/>
    <w:rsid w:val="004B44EF"/>
    <w:rsid w:val="004B4CEC"/>
    <w:rsid w:val="004B4DEF"/>
    <w:rsid w:val="004B6563"/>
    <w:rsid w:val="004B670A"/>
    <w:rsid w:val="004B67F7"/>
    <w:rsid w:val="004B6F6D"/>
    <w:rsid w:val="004B74B5"/>
    <w:rsid w:val="004B7D92"/>
    <w:rsid w:val="004C00EA"/>
    <w:rsid w:val="004C013E"/>
    <w:rsid w:val="004C1157"/>
    <w:rsid w:val="004C1CE1"/>
    <w:rsid w:val="004C201C"/>
    <w:rsid w:val="004C21DC"/>
    <w:rsid w:val="004C2704"/>
    <w:rsid w:val="004C2C47"/>
    <w:rsid w:val="004C33C0"/>
    <w:rsid w:val="004C37D6"/>
    <w:rsid w:val="004C3BD9"/>
    <w:rsid w:val="004C47E3"/>
    <w:rsid w:val="004C4CFB"/>
    <w:rsid w:val="004C51B8"/>
    <w:rsid w:val="004C55A1"/>
    <w:rsid w:val="004C6BBA"/>
    <w:rsid w:val="004C6DAD"/>
    <w:rsid w:val="004C7C81"/>
    <w:rsid w:val="004D0162"/>
    <w:rsid w:val="004D0512"/>
    <w:rsid w:val="004D0E9F"/>
    <w:rsid w:val="004D107E"/>
    <w:rsid w:val="004D1F5B"/>
    <w:rsid w:val="004D2C40"/>
    <w:rsid w:val="004D3115"/>
    <w:rsid w:val="004D325C"/>
    <w:rsid w:val="004D3A9B"/>
    <w:rsid w:val="004D3F29"/>
    <w:rsid w:val="004D44CE"/>
    <w:rsid w:val="004D4DA8"/>
    <w:rsid w:val="004D4F28"/>
    <w:rsid w:val="004D4F6F"/>
    <w:rsid w:val="004D55CC"/>
    <w:rsid w:val="004D59A9"/>
    <w:rsid w:val="004D5AD0"/>
    <w:rsid w:val="004D5F93"/>
    <w:rsid w:val="004D60C1"/>
    <w:rsid w:val="004D61CB"/>
    <w:rsid w:val="004D661B"/>
    <w:rsid w:val="004D6F41"/>
    <w:rsid w:val="004D7A79"/>
    <w:rsid w:val="004E03DD"/>
    <w:rsid w:val="004E03EC"/>
    <w:rsid w:val="004E0BFE"/>
    <w:rsid w:val="004E16CF"/>
    <w:rsid w:val="004E1BE3"/>
    <w:rsid w:val="004E2416"/>
    <w:rsid w:val="004E27A8"/>
    <w:rsid w:val="004E292A"/>
    <w:rsid w:val="004E2A87"/>
    <w:rsid w:val="004E474E"/>
    <w:rsid w:val="004E48D3"/>
    <w:rsid w:val="004E4A1A"/>
    <w:rsid w:val="004E4A21"/>
    <w:rsid w:val="004E4EA5"/>
    <w:rsid w:val="004E4F4E"/>
    <w:rsid w:val="004E51F1"/>
    <w:rsid w:val="004E7570"/>
    <w:rsid w:val="004F017E"/>
    <w:rsid w:val="004F08B0"/>
    <w:rsid w:val="004F0D9F"/>
    <w:rsid w:val="004F111D"/>
    <w:rsid w:val="004F2CD2"/>
    <w:rsid w:val="004F3532"/>
    <w:rsid w:val="004F3C62"/>
    <w:rsid w:val="004F3DB7"/>
    <w:rsid w:val="004F3E88"/>
    <w:rsid w:val="004F4051"/>
    <w:rsid w:val="004F4953"/>
    <w:rsid w:val="004F4C31"/>
    <w:rsid w:val="004F4EBA"/>
    <w:rsid w:val="004F4FE4"/>
    <w:rsid w:val="004F503D"/>
    <w:rsid w:val="004F56E6"/>
    <w:rsid w:val="004F5FFC"/>
    <w:rsid w:val="004F6425"/>
    <w:rsid w:val="004F65E3"/>
    <w:rsid w:val="004F6A9A"/>
    <w:rsid w:val="004F73D6"/>
    <w:rsid w:val="004F77A8"/>
    <w:rsid w:val="005014F2"/>
    <w:rsid w:val="005018B3"/>
    <w:rsid w:val="00503004"/>
    <w:rsid w:val="00503361"/>
    <w:rsid w:val="00504C64"/>
    <w:rsid w:val="00505149"/>
    <w:rsid w:val="00505298"/>
    <w:rsid w:val="005068D7"/>
    <w:rsid w:val="0050781E"/>
    <w:rsid w:val="005079E5"/>
    <w:rsid w:val="00507E45"/>
    <w:rsid w:val="005101A8"/>
    <w:rsid w:val="00510718"/>
    <w:rsid w:val="00510A41"/>
    <w:rsid w:val="0051180B"/>
    <w:rsid w:val="00511D27"/>
    <w:rsid w:val="00511D9C"/>
    <w:rsid w:val="00512753"/>
    <w:rsid w:val="00512C61"/>
    <w:rsid w:val="005132D7"/>
    <w:rsid w:val="00513403"/>
    <w:rsid w:val="00513607"/>
    <w:rsid w:val="0051369F"/>
    <w:rsid w:val="00513D4A"/>
    <w:rsid w:val="00514394"/>
    <w:rsid w:val="00514663"/>
    <w:rsid w:val="005146C0"/>
    <w:rsid w:val="00514DE7"/>
    <w:rsid w:val="00515009"/>
    <w:rsid w:val="00515EDE"/>
    <w:rsid w:val="00516148"/>
    <w:rsid w:val="0051647F"/>
    <w:rsid w:val="005175F3"/>
    <w:rsid w:val="00517768"/>
    <w:rsid w:val="00521BA5"/>
    <w:rsid w:val="005226F7"/>
    <w:rsid w:val="005227D2"/>
    <w:rsid w:val="0052285C"/>
    <w:rsid w:val="005229B8"/>
    <w:rsid w:val="00523941"/>
    <w:rsid w:val="00523BB7"/>
    <w:rsid w:val="00523FED"/>
    <w:rsid w:val="00524AC3"/>
    <w:rsid w:val="00524E20"/>
    <w:rsid w:val="00525C6D"/>
    <w:rsid w:val="00525D6C"/>
    <w:rsid w:val="00525EE1"/>
    <w:rsid w:val="00525F29"/>
    <w:rsid w:val="00526005"/>
    <w:rsid w:val="005264C7"/>
    <w:rsid w:val="005269C1"/>
    <w:rsid w:val="00526CBA"/>
    <w:rsid w:val="00526FF0"/>
    <w:rsid w:val="0052713E"/>
    <w:rsid w:val="00527190"/>
    <w:rsid w:val="0052748C"/>
    <w:rsid w:val="00527DB1"/>
    <w:rsid w:val="00527DE6"/>
    <w:rsid w:val="005302F6"/>
    <w:rsid w:val="005302FB"/>
    <w:rsid w:val="005303CE"/>
    <w:rsid w:val="0053059D"/>
    <w:rsid w:val="00531470"/>
    <w:rsid w:val="00531E7E"/>
    <w:rsid w:val="00531F70"/>
    <w:rsid w:val="0053204F"/>
    <w:rsid w:val="00532198"/>
    <w:rsid w:val="005321E4"/>
    <w:rsid w:val="0053366F"/>
    <w:rsid w:val="005339AB"/>
    <w:rsid w:val="00533F1C"/>
    <w:rsid w:val="00534097"/>
    <w:rsid w:val="00534336"/>
    <w:rsid w:val="00534D83"/>
    <w:rsid w:val="00535064"/>
    <w:rsid w:val="00535640"/>
    <w:rsid w:val="00535A0A"/>
    <w:rsid w:val="005367D7"/>
    <w:rsid w:val="00536B2D"/>
    <w:rsid w:val="00537645"/>
    <w:rsid w:val="005379F7"/>
    <w:rsid w:val="00537BEC"/>
    <w:rsid w:val="0054016E"/>
    <w:rsid w:val="005404A6"/>
    <w:rsid w:val="00540534"/>
    <w:rsid w:val="00541121"/>
    <w:rsid w:val="0054112C"/>
    <w:rsid w:val="00541566"/>
    <w:rsid w:val="00541869"/>
    <w:rsid w:val="00541A1A"/>
    <w:rsid w:val="00541A43"/>
    <w:rsid w:val="0054227C"/>
    <w:rsid w:val="005427AB"/>
    <w:rsid w:val="00542E11"/>
    <w:rsid w:val="005433F7"/>
    <w:rsid w:val="0054365A"/>
    <w:rsid w:val="00543908"/>
    <w:rsid w:val="005439DF"/>
    <w:rsid w:val="00543A01"/>
    <w:rsid w:val="00543A0F"/>
    <w:rsid w:val="0054481A"/>
    <w:rsid w:val="0054498D"/>
    <w:rsid w:val="00544CB4"/>
    <w:rsid w:val="00545AAD"/>
    <w:rsid w:val="00545B96"/>
    <w:rsid w:val="00545F57"/>
    <w:rsid w:val="005461DD"/>
    <w:rsid w:val="005468DB"/>
    <w:rsid w:val="00547070"/>
    <w:rsid w:val="005478CB"/>
    <w:rsid w:val="00550960"/>
    <w:rsid w:val="00551238"/>
    <w:rsid w:val="005512CB"/>
    <w:rsid w:val="00551B8F"/>
    <w:rsid w:val="00551F97"/>
    <w:rsid w:val="00552562"/>
    <w:rsid w:val="005525A0"/>
    <w:rsid w:val="00553039"/>
    <w:rsid w:val="005534F6"/>
    <w:rsid w:val="00553751"/>
    <w:rsid w:val="00553B56"/>
    <w:rsid w:val="00553F95"/>
    <w:rsid w:val="00554CC5"/>
    <w:rsid w:val="00554EA8"/>
    <w:rsid w:val="00554FF3"/>
    <w:rsid w:val="00555178"/>
    <w:rsid w:val="005556B3"/>
    <w:rsid w:val="00555908"/>
    <w:rsid w:val="00556117"/>
    <w:rsid w:val="00556184"/>
    <w:rsid w:val="00557E40"/>
    <w:rsid w:val="0056050D"/>
    <w:rsid w:val="005609F6"/>
    <w:rsid w:val="0056149F"/>
    <w:rsid w:val="005619EF"/>
    <w:rsid w:val="00561C8F"/>
    <w:rsid w:val="00561CA4"/>
    <w:rsid w:val="005622BF"/>
    <w:rsid w:val="005634A3"/>
    <w:rsid w:val="005634A4"/>
    <w:rsid w:val="005635AF"/>
    <w:rsid w:val="0056440B"/>
    <w:rsid w:val="0056454D"/>
    <w:rsid w:val="005647AB"/>
    <w:rsid w:val="00564A28"/>
    <w:rsid w:val="00564ACD"/>
    <w:rsid w:val="00564F12"/>
    <w:rsid w:val="0056549C"/>
    <w:rsid w:val="00565930"/>
    <w:rsid w:val="0056618A"/>
    <w:rsid w:val="00566336"/>
    <w:rsid w:val="0056721B"/>
    <w:rsid w:val="00567C45"/>
    <w:rsid w:val="005704C0"/>
    <w:rsid w:val="005704DB"/>
    <w:rsid w:val="00571EDC"/>
    <w:rsid w:val="0057238F"/>
    <w:rsid w:val="00572B34"/>
    <w:rsid w:val="00572B98"/>
    <w:rsid w:val="00572EBB"/>
    <w:rsid w:val="005737E8"/>
    <w:rsid w:val="005749BC"/>
    <w:rsid w:val="00574A6D"/>
    <w:rsid w:val="00574CD4"/>
    <w:rsid w:val="005750EF"/>
    <w:rsid w:val="00575C71"/>
    <w:rsid w:val="00575D26"/>
    <w:rsid w:val="005764D8"/>
    <w:rsid w:val="00576DB9"/>
    <w:rsid w:val="00576DC2"/>
    <w:rsid w:val="0057748E"/>
    <w:rsid w:val="00577AD4"/>
    <w:rsid w:val="00577C44"/>
    <w:rsid w:val="0058080E"/>
    <w:rsid w:val="00580E58"/>
    <w:rsid w:val="00580EB2"/>
    <w:rsid w:val="00580EC4"/>
    <w:rsid w:val="00580FC7"/>
    <w:rsid w:val="0058110A"/>
    <w:rsid w:val="0058110B"/>
    <w:rsid w:val="00581623"/>
    <w:rsid w:val="00581840"/>
    <w:rsid w:val="00582A73"/>
    <w:rsid w:val="0058346C"/>
    <w:rsid w:val="00583BAF"/>
    <w:rsid w:val="005845D8"/>
    <w:rsid w:val="00584803"/>
    <w:rsid w:val="005849ED"/>
    <w:rsid w:val="00584C79"/>
    <w:rsid w:val="00584C84"/>
    <w:rsid w:val="00585112"/>
    <w:rsid w:val="005855C5"/>
    <w:rsid w:val="00585A01"/>
    <w:rsid w:val="00585F0D"/>
    <w:rsid w:val="00585FD4"/>
    <w:rsid w:val="005864CD"/>
    <w:rsid w:val="00586C1A"/>
    <w:rsid w:val="00586DFB"/>
    <w:rsid w:val="00586E24"/>
    <w:rsid w:val="00587823"/>
    <w:rsid w:val="00587D9E"/>
    <w:rsid w:val="00587DEA"/>
    <w:rsid w:val="0059024C"/>
    <w:rsid w:val="00590491"/>
    <w:rsid w:val="00591216"/>
    <w:rsid w:val="005912D9"/>
    <w:rsid w:val="00591C14"/>
    <w:rsid w:val="00592208"/>
    <w:rsid w:val="005924A2"/>
    <w:rsid w:val="0059272F"/>
    <w:rsid w:val="00592B4E"/>
    <w:rsid w:val="00593344"/>
    <w:rsid w:val="00593402"/>
    <w:rsid w:val="005937A4"/>
    <w:rsid w:val="00593BB0"/>
    <w:rsid w:val="00593D00"/>
    <w:rsid w:val="00593F2B"/>
    <w:rsid w:val="00594198"/>
    <w:rsid w:val="00594CD9"/>
    <w:rsid w:val="00594D26"/>
    <w:rsid w:val="00595018"/>
    <w:rsid w:val="005957A8"/>
    <w:rsid w:val="005959CF"/>
    <w:rsid w:val="00595A3F"/>
    <w:rsid w:val="00595FE1"/>
    <w:rsid w:val="005966FD"/>
    <w:rsid w:val="005967BA"/>
    <w:rsid w:val="00596D3F"/>
    <w:rsid w:val="005976EC"/>
    <w:rsid w:val="00597932"/>
    <w:rsid w:val="005A03D1"/>
    <w:rsid w:val="005A0673"/>
    <w:rsid w:val="005A0F62"/>
    <w:rsid w:val="005A16C4"/>
    <w:rsid w:val="005A19F6"/>
    <w:rsid w:val="005A1ACB"/>
    <w:rsid w:val="005A2D68"/>
    <w:rsid w:val="005A2E5E"/>
    <w:rsid w:val="005A3304"/>
    <w:rsid w:val="005A3D2B"/>
    <w:rsid w:val="005A3DDC"/>
    <w:rsid w:val="005A4E9F"/>
    <w:rsid w:val="005A561C"/>
    <w:rsid w:val="005A60B6"/>
    <w:rsid w:val="005A6477"/>
    <w:rsid w:val="005A7087"/>
    <w:rsid w:val="005A76E6"/>
    <w:rsid w:val="005A7B2A"/>
    <w:rsid w:val="005A7BE0"/>
    <w:rsid w:val="005B070C"/>
    <w:rsid w:val="005B1183"/>
    <w:rsid w:val="005B1B85"/>
    <w:rsid w:val="005B1F3D"/>
    <w:rsid w:val="005B252B"/>
    <w:rsid w:val="005B279A"/>
    <w:rsid w:val="005B2865"/>
    <w:rsid w:val="005B2CA1"/>
    <w:rsid w:val="005B2F4E"/>
    <w:rsid w:val="005B35F7"/>
    <w:rsid w:val="005B3A08"/>
    <w:rsid w:val="005B3E09"/>
    <w:rsid w:val="005B3F13"/>
    <w:rsid w:val="005B4570"/>
    <w:rsid w:val="005B4913"/>
    <w:rsid w:val="005B492A"/>
    <w:rsid w:val="005B4C68"/>
    <w:rsid w:val="005B5EEC"/>
    <w:rsid w:val="005B6190"/>
    <w:rsid w:val="005B6960"/>
    <w:rsid w:val="005B6FB7"/>
    <w:rsid w:val="005B7517"/>
    <w:rsid w:val="005B7A26"/>
    <w:rsid w:val="005B7ADA"/>
    <w:rsid w:val="005C14E6"/>
    <w:rsid w:val="005C184D"/>
    <w:rsid w:val="005C1902"/>
    <w:rsid w:val="005C1F01"/>
    <w:rsid w:val="005C1FC7"/>
    <w:rsid w:val="005C20D7"/>
    <w:rsid w:val="005C22D1"/>
    <w:rsid w:val="005C306E"/>
    <w:rsid w:val="005C375A"/>
    <w:rsid w:val="005C3963"/>
    <w:rsid w:val="005C41FC"/>
    <w:rsid w:val="005C48A6"/>
    <w:rsid w:val="005C48E0"/>
    <w:rsid w:val="005C52E8"/>
    <w:rsid w:val="005C57BC"/>
    <w:rsid w:val="005C5CBA"/>
    <w:rsid w:val="005C64E1"/>
    <w:rsid w:val="005C687F"/>
    <w:rsid w:val="005C73B7"/>
    <w:rsid w:val="005C75C7"/>
    <w:rsid w:val="005C76D5"/>
    <w:rsid w:val="005D03EE"/>
    <w:rsid w:val="005D0974"/>
    <w:rsid w:val="005D0D59"/>
    <w:rsid w:val="005D0E25"/>
    <w:rsid w:val="005D0E90"/>
    <w:rsid w:val="005D0F7A"/>
    <w:rsid w:val="005D12D7"/>
    <w:rsid w:val="005D198C"/>
    <w:rsid w:val="005D29A2"/>
    <w:rsid w:val="005D3394"/>
    <w:rsid w:val="005D380B"/>
    <w:rsid w:val="005D3A97"/>
    <w:rsid w:val="005D3B21"/>
    <w:rsid w:val="005D406E"/>
    <w:rsid w:val="005D4266"/>
    <w:rsid w:val="005D6426"/>
    <w:rsid w:val="005D67EC"/>
    <w:rsid w:val="005D6D0B"/>
    <w:rsid w:val="005D6F3A"/>
    <w:rsid w:val="005D7066"/>
    <w:rsid w:val="005D73DE"/>
    <w:rsid w:val="005E0EA1"/>
    <w:rsid w:val="005E0F03"/>
    <w:rsid w:val="005E1140"/>
    <w:rsid w:val="005E19C1"/>
    <w:rsid w:val="005E27D3"/>
    <w:rsid w:val="005E3F13"/>
    <w:rsid w:val="005E4D0E"/>
    <w:rsid w:val="005E4DE8"/>
    <w:rsid w:val="005E5571"/>
    <w:rsid w:val="005E6135"/>
    <w:rsid w:val="005E76D6"/>
    <w:rsid w:val="005E78B2"/>
    <w:rsid w:val="005E7E47"/>
    <w:rsid w:val="005F0374"/>
    <w:rsid w:val="005F058C"/>
    <w:rsid w:val="005F0854"/>
    <w:rsid w:val="005F0AC6"/>
    <w:rsid w:val="005F13D3"/>
    <w:rsid w:val="005F1593"/>
    <w:rsid w:val="005F2345"/>
    <w:rsid w:val="005F257E"/>
    <w:rsid w:val="005F2AE4"/>
    <w:rsid w:val="005F2FFD"/>
    <w:rsid w:val="005F30E2"/>
    <w:rsid w:val="005F320F"/>
    <w:rsid w:val="005F34C7"/>
    <w:rsid w:val="005F3DDC"/>
    <w:rsid w:val="005F5170"/>
    <w:rsid w:val="005F552A"/>
    <w:rsid w:val="005F58C2"/>
    <w:rsid w:val="005F5978"/>
    <w:rsid w:val="005F5AE0"/>
    <w:rsid w:val="005F71CC"/>
    <w:rsid w:val="005F785D"/>
    <w:rsid w:val="005F7BCC"/>
    <w:rsid w:val="005F7BE0"/>
    <w:rsid w:val="005F7FBC"/>
    <w:rsid w:val="00600F57"/>
    <w:rsid w:val="0060176F"/>
    <w:rsid w:val="006017AB"/>
    <w:rsid w:val="006017CA"/>
    <w:rsid w:val="00601991"/>
    <w:rsid w:val="00601C4F"/>
    <w:rsid w:val="00601C53"/>
    <w:rsid w:val="006020FD"/>
    <w:rsid w:val="006024EB"/>
    <w:rsid w:val="006025BA"/>
    <w:rsid w:val="00602BF0"/>
    <w:rsid w:val="006037AC"/>
    <w:rsid w:val="006043AE"/>
    <w:rsid w:val="00604A3B"/>
    <w:rsid w:val="00605B79"/>
    <w:rsid w:val="00605D05"/>
    <w:rsid w:val="00605F0D"/>
    <w:rsid w:val="0060667E"/>
    <w:rsid w:val="00606DB0"/>
    <w:rsid w:val="0060710D"/>
    <w:rsid w:val="00607E26"/>
    <w:rsid w:val="00607F83"/>
    <w:rsid w:val="006100A9"/>
    <w:rsid w:val="0061028F"/>
    <w:rsid w:val="00610422"/>
    <w:rsid w:val="00610DEB"/>
    <w:rsid w:val="00611246"/>
    <w:rsid w:val="0061130C"/>
    <w:rsid w:val="006114AB"/>
    <w:rsid w:val="00611600"/>
    <w:rsid w:val="006128E6"/>
    <w:rsid w:val="00612961"/>
    <w:rsid w:val="00612D6D"/>
    <w:rsid w:val="0061343A"/>
    <w:rsid w:val="0061345B"/>
    <w:rsid w:val="0061397F"/>
    <w:rsid w:val="00613A0E"/>
    <w:rsid w:val="00613BC2"/>
    <w:rsid w:val="00613F91"/>
    <w:rsid w:val="0061494E"/>
    <w:rsid w:val="0061566F"/>
    <w:rsid w:val="00615934"/>
    <w:rsid w:val="006160DC"/>
    <w:rsid w:val="00616395"/>
    <w:rsid w:val="00620025"/>
    <w:rsid w:val="006202C1"/>
    <w:rsid w:val="006203E1"/>
    <w:rsid w:val="006203FB"/>
    <w:rsid w:val="006215AE"/>
    <w:rsid w:val="006219A3"/>
    <w:rsid w:val="006219C4"/>
    <w:rsid w:val="00621DB4"/>
    <w:rsid w:val="0062214C"/>
    <w:rsid w:val="00622927"/>
    <w:rsid w:val="00622AE0"/>
    <w:rsid w:val="00622B43"/>
    <w:rsid w:val="00622D6C"/>
    <w:rsid w:val="00622E57"/>
    <w:rsid w:val="00622E84"/>
    <w:rsid w:val="0062318F"/>
    <w:rsid w:val="0062358E"/>
    <w:rsid w:val="00623770"/>
    <w:rsid w:val="006238E2"/>
    <w:rsid w:val="00624092"/>
    <w:rsid w:val="00624179"/>
    <w:rsid w:val="00625E8E"/>
    <w:rsid w:val="00625FA9"/>
    <w:rsid w:val="006266A3"/>
    <w:rsid w:val="00626887"/>
    <w:rsid w:val="00626E5E"/>
    <w:rsid w:val="0062717A"/>
    <w:rsid w:val="00627245"/>
    <w:rsid w:val="00627E85"/>
    <w:rsid w:val="006300BE"/>
    <w:rsid w:val="00630DAC"/>
    <w:rsid w:val="00631065"/>
    <w:rsid w:val="00631156"/>
    <w:rsid w:val="006313AA"/>
    <w:rsid w:val="00631798"/>
    <w:rsid w:val="00631F80"/>
    <w:rsid w:val="00632046"/>
    <w:rsid w:val="0063216D"/>
    <w:rsid w:val="00632210"/>
    <w:rsid w:val="006323F8"/>
    <w:rsid w:val="00632D19"/>
    <w:rsid w:val="00633268"/>
    <w:rsid w:val="00633789"/>
    <w:rsid w:val="006337CD"/>
    <w:rsid w:val="00634C5E"/>
    <w:rsid w:val="006354A3"/>
    <w:rsid w:val="0063569C"/>
    <w:rsid w:val="0063662F"/>
    <w:rsid w:val="00636956"/>
    <w:rsid w:val="00637011"/>
    <w:rsid w:val="006373E7"/>
    <w:rsid w:val="0063762B"/>
    <w:rsid w:val="00637D14"/>
    <w:rsid w:val="006400D8"/>
    <w:rsid w:val="00641011"/>
    <w:rsid w:val="00641B3E"/>
    <w:rsid w:val="00641D9F"/>
    <w:rsid w:val="00641EC8"/>
    <w:rsid w:val="006423FA"/>
    <w:rsid w:val="006426C7"/>
    <w:rsid w:val="0064270F"/>
    <w:rsid w:val="00642986"/>
    <w:rsid w:val="00642CE3"/>
    <w:rsid w:val="00642E99"/>
    <w:rsid w:val="00642FC7"/>
    <w:rsid w:val="00643707"/>
    <w:rsid w:val="00643B6A"/>
    <w:rsid w:val="0064517B"/>
    <w:rsid w:val="00645317"/>
    <w:rsid w:val="0064549E"/>
    <w:rsid w:val="006454A1"/>
    <w:rsid w:val="00645F58"/>
    <w:rsid w:val="00646C5B"/>
    <w:rsid w:val="00647280"/>
    <w:rsid w:val="006476EA"/>
    <w:rsid w:val="00647AC9"/>
    <w:rsid w:val="00647B12"/>
    <w:rsid w:val="0065003D"/>
    <w:rsid w:val="00650137"/>
    <w:rsid w:val="006505CA"/>
    <w:rsid w:val="0065067D"/>
    <w:rsid w:val="0065071E"/>
    <w:rsid w:val="00651B2D"/>
    <w:rsid w:val="00652473"/>
    <w:rsid w:val="00652CAE"/>
    <w:rsid w:val="00653433"/>
    <w:rsid w:val="00653640"/>
    <w:rsid w:val="0065374F"/>
    <w:rsid w:val="00654182"/>
    <w:rsid w:val="006542BA"/>
    <w:rsid w:val="006547E8"/>
    <w:rsid w:val="00654AAA"/>
    <w:rsid w:val="00654F4B"/>
    <w:rsid w:val="006556E7"/>
    <w:rsid w:val="00655811"/>
    <w:rsid w:val="0065676B"/>
    <w:rsid w:val="00656A1D"/>
    <w:rsid w:val="00657E64"/>
    <w:rsid w:val="00657E74"/>
    <w:rsid w:val="0066140D"/>
    <w:rsid w:val="00661708"/>
    <w:rsid w:val="00661DE5"/>
    <w:rsid w:val="00661F02"/>
    <w:rsid w:val="00663045"/>
    <w:rsid w:val="00663474"/>
    <w:rsid w:val="00665200"/>
    <w:rsid w:val="0066579A"/>
    <w:rsid w:val="00665E25"/>
    <w:rsid w:val="0066611B"/>
    <w:rsid w:val="006677D0"/>
    <w:rsid w:val="00667D3E"/>
    <w:rsid w:val="00667F7E"/>
    <w:rsid w:val="0067103E"/>
    <w:rsid w:val="00671FC0"/>
    <w:rsid w:val="0067204E"/>
    <w:rsid w:val="006720A1"/>
    <w:rsid w:val="00672723"/>
    <w:rsid w:val="006727F3"/>
    <w:rsid w:val="0067292E"/>
    <w:rsid w:val="006735D3"/>
    <w:rsid w:val="006739BD"/>
    <w:rsid w:val="00674296"/>
    <w:rsid w:val="00674F33"/>
    <w:rsid w:val="00675245"/>
    <w:rsid w:val="006758BA"/>
    <w:rsid w:val="00675AA6"/>
    <w:rsid w:val="00675AC6"/>
    <w:rsid w:val="00675FF3"/>
    <w:rsid w:val="00676612"/>
    <w:rsid w:val="006800D5"/>
    <w:rsid w:val="006818F4"/>
    <w:rsid w:val="00681E19"/>
    <w:rsid w:val="00682334"/>
    <w:rsid w:val="006827C7"/>
    <w:rsid w:val="00682889"/>
    <w:rsid w:val="00682E0A"/>
    <w:rsid w:val="00683200"/>
    <w:rsid w:val="00683399"/>
    <w:rsid w:val="006836C1"/>
    <w:rsid w:val="00683887"/>
    <w:rsid w:val="00683CAC"/>
    <w:rsid w:val="00684122"/>
    <w:rsid w:val="00684C0E"/>
    <w:rsid w:val="00684DA9"/>
    <w:rsid w:val="006850D9"/>
    <w:rsid w:val="00685E19"/>
    <w:rsid w:val="006863C6"/>
    <w:rsid w:val="00686736"/>
    <w:rsid w:val="00686D70"/>
    <w:rsid w:val="00687061"/>
    <w:rsid w:val="00687222"/>
    <w:rsid w:val="006876A2"/>
    <w:rsid w:val="00687C54"/>
    <w:rsid w:val="00687E12"/>
    <w:rsid w:val="0069001E"/>
    <w:rsid w:val="0069013F"/>
    <w:rsid w:val="00690F44"/>
    <w:rsid w:val="0069103C"/>
    <w:rsid w:val="00691585"/>
    <w:rsid w:val="00692A0F"/>
    <w:rsid w:val="00692BC7"/>
    <w:rsid w:val="00692D3E"/>
    <w:rsid w:val="00692F0A"/>
    <w:rsid w:val="00693029"/>
    <w:rsid w:val="00693295"/>
    <w:rsid w:val="00693461"/>
    <w:rsid w:val="00693560"/>
    <w:rsid w:val="0069364B"/>
    <w:rsid w:val="00693BB4"/>
    <w:rsid w:val="00694064"/>
    <w:rsid w:val="006940F4"/>
    <w:rsid w:val="006942CB"/>
    <w:rsid w:val="00694307"/>
    <w:rsid w:val="006952C9"/>
    <w:rsid w:val="00695CD2"/>
    <w:rsid w:val="0069693A"/>
    <w:rsid w:val="00696A83"/>
    <w:rsid w:val="00697520"/>
    <w:rsid w:val="00697652"/>
    <w:rsid w:val="00697ED1"/>
    <w:rsid w:val="006A15C8"/>
    <w:rsid w:val="006A15F2"/>
    <w:rsid w:val="006A1722"/>
    <w:rsid w:val="006A1803"/>
    <w:rsid w:val="006A19BD"/>
    <w:rsid w:val="006A1B97"/>
    <w:rsid w:val="006A289E"/>
    <w:rsid w:val="006A2BD5"/>
    <w:rsid w:val="006A2E6C"/>
    <w:rsid w:val="006A2EFB"/>
    <w:rsid w:val="006A2F68"/>
    <w:rsid w:val="006A3D9A"/>
    <w:rsid w:val="006A4737"/>
    <w:rsid w:val="006A5AD8"/>
    <w:rsid w:val="006A5CDC"/>
    <w:rsid w:val="006A5EE4"/>
    <w:rsid w:val="006A6145"/>
    <w:rsid w:val="006A648F"/>
    <w:rsid w:val="006A6724"/>
    <w:rsid w:val="006A6964"/>
    <w:rsid w:val="006A6CB0"/>
    <w:rsid w:val="006A72CC"/>
    <w:rsid w:val="006A74B1"/>
    <w:rsid w:val="006A7E60"/>
    <w:rsid w:val="006A7F2C"/>
    <w:rsid w:val="006B048D"/>
    <w:rsid w:val="006B06E0"/>
    <w:rsid w:val="006B1428"/>
    <w:rsid w:val="006B1506"/>
    <w:rsid w:val="006B16DF"/>
    <w:rsid w:val="006B332A"/>
    <w:rsid w:val="006B34E5"/>
    <w:rsid w:val="006B364F"/>
    <w:rsid w:val="006B3813"/>
    <w:rsid w:val="006B3B90"/>
    <w:rsid w:val="006B3E38"/>
    <w:rsid w:val="006B3E54"/>
    <w:rsid w:val="006B41FB"/>
    <w:rsid w:val="006B4A65"/>
    <w:rsid w:val="006B4A84"/>
    <w:rsid w:val="006B4EE9"/>
    <w:rsid w:val="006B566A"/>
    <w:rsid w:val="006B5E76"/>
    <w:rsid w:val="006B5E99"/>
    <w:rsid w:val="006B607C"/>
    <w:rsid w:val="006B609D"/>
    <w:rsid w:val="006B64BD"/>
    <w:rsid w:val="006B6CE0"/>
    <w:rsid w:val="006C0439"/>
    <w:rsid w:val="006C0955"/>
    <w:rsid w:val="006C1443"/>
    <w:rsid w:val="006C27B8"/>
    <w:rsid w:val="006C2CBD"/>
    <w:rsid w:val="006C31C7"/>
    <w:rsid w:val="006C383D"/>
    <w:rsid w:val="006C3C5E"/>
    <w:rsid w:val="006C45BA"/>
    <w:rsid w:val="006C4FF7"/>
    <w:rsid w:val="006C5265"/>
    <w:rsid w:val="006C5868"/>
    <w:rsid w:val="006C59F2"/>
    <w:rsid w:val="006C6B49"/>
    <w:rsid w:val="006C715E"/>
    <w:rsid w:val="006C72D4"/>
    <w:rsid w:val="006D0216"/>
    <w:rsid w:val="006D1A1A"/>
    <w:rsid w:val="006D2292"/>
    <w:rsid w:val="006D23B0"/>
    <w:rsid w:val="006D2537"/>
    <w:rsid w:val="006D27E7"/>
    <w:rsid w:val="006D2DC5"/>
    <w:rsid w:val="006D2EB7"/>
    <w:rsid w:val="006D315B"/>
    <w:rsid w:val="006D3ADF"/>
    <w:rsid w:val="006D43A8"/>
    <w:rsid w:val="006D4877"/>
    <w:rsid w:val="006D4B80"/>
    <w:rsid w:val="006D4C2B"/>
    <w:rsid w:val="006D508A"/>
    <w:rsid w:val="006D5233"/>
    <w:rsid w:val="006D611D"/>
    <w:rsid w:val="006D6776"/>
    <w:rsid w:val="006D6794"/>
    <w:rsid w:val="006D6D5C"/>
    <w:rsid w:val="006D7804"/>
    <w:rsid w:val="006D798C"/>
    <w:rsid w:val="006E00FC"/>
    <w:rsid w:val="006E07BF"/>
    <w:rsid w:val="006E07D9"/>
    <w:rsid w:val="006E0882"/>
    <w:rsid w:val="006E09D5"/>
    <w:rsid w:val="006E0BE7"/>
    <w:rsid w:val="006E0F2B"/>
    <w:rsid w:val="006E13F9"/>
    <w:rsid w:val="006E14CA"/>
    <w:rsid w:val="006E1AF4"/>
    <w:rsid w:val="006E3111"/>
    <w:rsid w:val="006E3625"/>
    <w:rsid w:val="006E3B4E"/>
    <w:rsid w:val="006E3ED3"/>
    <w:rsid w:val="006E40D2"/>
    <w:rsid w:val="006E4821"/>
    <w:rsid w:val="006E4C57"/>
    <w:rsid w:val="006E6229"/>
    <w:rsid w:val="006E65F7"/>
    <w:rsid w:val="006E681D"/>
    <w:rsid w:val="006E69A3"/>
    <w:rsid w:val="006E6AD4"/>
    <w:rsid w:val="006E6B4B"/>
    <w:rsid w:val="006E729F"/>
    <w:rsid w:val="006E775C"/>
    <w:rsid w:val="006E7E5A"/>
    <w:rsid w:val="006F04CE"/>
    <w:rsid w:val="006F1054"/>
    <w:rsid w:val="006F113F"/>
    <w:rsid w:val="006F1255"/>
    <w:rsid w:val="006F203B"/>
    <w:rsid w:val="006F2269"/>
    <w:rsid w:val="006F29E6"/>
    <w:rsid w:val="006F2FE2"/>
    <w:rsid w:val="006F367D"/>
    <w:rsid w:val="006F4989"/>
    <w:rsid w:val="006F4A1E"/>
    <w:rsid w:val="006F4C7B"/>
    <w:rsid w:val="006F5482"/>
    <w:rsid w:val="006F5802"/>
    <w:rsid w:val="006F5F04"/>
    <w:rsid w:val="006F698D"/>
    <w:rsid w:val="006F708F"/>
    <w:rsid w:val="006F70FC"/>
    <w:rsid w:val="006F72CD"/>
    <w:rsid w:val="006F752D"/>
    <w:rsid w:val="006F7A0E"/>
    <w:rsid w:val="006F7D6A"/>
    <w:rsid w:val="006F7DF5"/>
    <w:rsid w:val="007008B6"/>
    <w:rsid w:val="00701296"/>
    <w:rsid w:val="00702769"/>
    <w:rsid w:val="007029FD"/>
    <w:rsid w:val="007030D5"/>
    <w:rsid w:val="00703A20"/>
    <w:rsid w:val="00703D2B"/>
    <w:rsid w:val="007045FD"/>
    <w:rsid w:val="007046DA"/>
    <w:rsid w:val="0070474E"/>
    <w:rsid w:val="00704E9E"/>
    <w:rsid w:val="00704FD4"/>
    <w:rsid w:val="00705358"/>
    <w:rsid w:val="00705ABB"/>
    <w:rsid w:val="00705EBD"/>
    <w:rsid w:val="007061E1"/>
    <w:rsid w:val="00706334"/>
    <w:rsid w:val="0070665E"/>
    <w:rsid w:val="00706729"/>
    <w:rsid w:val="00706736"/>
    <w:rsid w:val="007068F4"/>
    <w:rsid w:val="00706AE9"/>
    <w:rsid w:val="00706C89"/>
    <w:rsid w:val="00706E29"/>
    <w:rsid w:val="0071042A"/>
    <w:rsid w:val="00710539"/>
    <w:rsid w:val="00710776"/>
    <w:rsid w:val="0071083F"/>
    <w:rsid w:val="00710EEE"/>
    <w:rsid w:val="007118B7"/>
    <w:rsid w:val="00711BC5"/>
    <w:rsid w:val="007127F2"/>
    <w:rsid w:val="00712842"/>
    <w:rsid w:val="0071385F"/>
    <w:rsid w:val="00713A47"/>
    <w:rsid w:val="00713B9D"/>
    <w:rsid w:val="00714074"/>
    <w:rsid w:val="007142F8"/>
    <w:rsid w:val="007150BC"/>
    <w:rsid w:val="0071568C"/>
    <w:rsid w:val="00715791"/>
    <w:rsid w:val="00715D7F"/>
    <w:rsid w:val="007160DF"/>
    <w:rsid w:val="0071636D"/>
    <w:rsid w:val="00716424"/>
    <w:rsid w:val="00716988"/>
    <w:rsid w:val="00716ECA"/>
    <w:rsid w:val="00716FA9"/>
    <w:rsid w:val="007174B3"/>
    <w:rsid w:val="00717971"/>
    <w:rsid w:val="00717A97"/>
    <w:rsid w:val="00720352"/>
    <w:rsid w:val="00720799"/>
    <w:rsid w:val="00721026"/>
    <w:rsid w:val="0072115A"/>
    <w:rsid w:val="00721696"/>
    <w:rsid w:val="00721983"/>
    <w:rsid w:val="007219E3"/>
    <w:rsid w:val="00722734"/>
    <w:rsid w:val="007228E4"/>
    <w:rsid w:val="007242AC"/>
    <w:rsid w:val="00724481"/>
    <w:rsid w:val="007248E2"/>
    <w:rsid w:val="00724D57"/>
    <w:rsid w:val="00725F19"/>
    <w:rsid w:val="00726685"/>
    <w:rsid w:val="0072670D"/>
    <w:rsid w:val="00726B2D"/>
    <w:rsid w:val="00726EA6"/>
    <w:rsid w:val="0072705E"/>
    <w:rsid w:val="0073033E"/>
    <w:rsid w:val="00731069"/>
    <w:rsid w:val="00731317"/>
    <w:rsid w:val="0073191F"/>
    <w:rsid w:val="007319B4"/>
    <w:rsid w:val="00731AD6"/>
    <w:rsid w:val="00732B0B"/>
    <w:rsid w:val="00732DD8"/>
    <w:rsid w:val="0073327B"/>
    <w:rsid w:val="007335BB"/>
    <w:rsid w:val="007343D9"/>
    <w:rsid w:val="007350F0"/>
    <w:rsid w:val="00735ACD"/>
    <w:rsid w:val="00736356"/>
    <w:rsid w:val="0073641C"/>
    <w:rsid w:val="00736E71"/>
    <w:rsid w:val="00736F7D"/>
    <w:rsid w:val="0073713C"/>
    <w:rsid w:val="00737359"/>
    <w:rsid w:val="0073770D"/>
    <w:rsid w:val="00737ECE"/>
    <w:rsid w:val="0074005C"/>
    <w:rsid w:val="007409D3"/>
    <w:rsid w:val="00740AFD"/>
    <w:rsid w:val="00741824"/>
    <w:rsid w:val="007418FC"/>
    <w:rsid w:val="00741933"/>
    <w:rsid w:val="00742908"/>
    <w:rsid w:val="00742DA3"/>
    <w:rsid w:val="00743B36"/>
    <w:rsid w:val="00743EF2"/>
    <w:rsid w:val="0074473F"/>
    <w:rsid w:val="00744978"/>
    <w:rsid w:val="00744FF6"/>
    <w:rsid w:val="007458BA"/>
    <w:rsid w:val="00745BD8"/>
    <w:rsid w:val="007467C2"/>
    <w:rsid w:val="00746902"/>
    <w:rsid w:val="007474EC"/>
    <w:rsid w:val="007512D0"/>
    <w:rsid w:val="00751DA3"/>
    <w:rsid w:val="00751E89"/>
    <w:rsid w:val="007522B9"/>
    <w:rsid w:val="007522C8"/>
    <w:rsid w:val="00753E53"/>
    <w:rsid w:val="007545FC"/>
    <w:rsid w:val="00755076"/>
    <w:rsid w:val="00755418"/>
    <w:rsid w:val="00755645"/>
    <w:rsid w:val="007557A3"/>
    <w:rsid w:val="00755E2D"/>
    <w:rsid w:val="00755E67"/>
    <w:rsid w:val="0075624E"/>
    <w:rsid w:val="007564C6"/>
    <w:rsid w:val="00756600"/>
    <w:rsid w:val="00756941"/>
    <w:rsid w:val="0075701F"/>
    <w:rsid w:val="007574F1"/>
    <w:rsid w:val="007575A7"/>
    <w:rsid w:val="00757A98"/>
    <w:rsid w:val="0076095A"/>
    <w:rsid w:val="00760BA8"/>
    <w:rsid w:val="007617D4"/>
    <w:rsid w:val="007620F1"/>
    <w:rsid w:val="00762F19"/>
    <w:rsid w:val="007632D8"/>
    <w:rsid w:val="00763A62"/>
    <w:rsid w:val="00763FEC"/>
    <w:rsid w:val="00764F4E"/>
    <w:rsid w:val="00764F52"/>
    <w:rsid w:val="00764F7C"/>
    <w:rsid w:val="00765422"/>
    <w:rsid w:val="00765F3F"/>
    <w:rsid w:val="00766754"/>
    <w:rsid w:val="007669DA"/>
    <w:rsid w:val="00766C2F"/>
    <w:rsid w:val="00766F63"/>
    <w:rsid w:val="00767298"/>
    <w:rsid w:val="00767628"/>
    <w:rsid w:val="00767AE2"/>
    <w:rsid w:val="00767EEE"/>
    <w:rsid w:val="0077064B"/>
    <w:rsid w:val="00770DBD"/>
    <w:rsid w:val="00770FE2"/>
    <w:rsid w:val="00771057"/>
    <w:rsid w:val="007710DD"/>
    <w:rsid w:val="0077191C"/>
    <w:rsid w:val="0077230B"/>
    <w:rsid w:val="007723DB"/>
    <w:rsid w:val="0077295C"/>
    <w:rsid w:val="00772A92"/>
    <w:rsid w:val="00772EB2"/>
    <w:rsid w:val="00772ED2"/>
    <w:rsid w:val="0077333F"/>
    <w:rsid w:val="00773E29"/>
    <w:rsid w:val="00774482"/>
    <w:rsid w:val="00775578"/>
    <w:rsid w:val="00775D56"/>
    <w:rsid w:val="0077619E"/>
    <w:rsid w:val="007766D0"/>
    <w:rsid w:val="007769A4"/>
    <w:rsid w:val="007769BD"/>
    <w:rsid w:val="00776E93"/>
    <w:rsid w:val="00776FC5"/>
    <w:rsid w:val="00777A5F"/>
    <w:rsid w:val="00777E93"/>
    <w:rsid w:val="00777F05"/>
    <w:rsid w:val="00777FDD"/>
    <w:rsid w:val="00780572"/>
    <w:rsid w:val="00780E49"/>
    <w:rsid w:val="007811E1"/>
    <w:rsid w:val="007814BB"/>
    <w:rsid w:val="007821EA"/>
    <w:rsid w:val="00782D77"/>
    <w:rsid w:val="00782DA2"/>
    <w:rsid w:val="007831F3"/>
    <w:rsid w:val="0078325E"/>
    <w:rsid w:val="0078374F"/>
    <w:rsid w:val="00783B22"/>
    <w:rsid w:val="007844B9"/>
    <w:rsid w:val="00784B7E"/>
    <w:rsid w:val="00784EBD"/>
    <w:rsid w:val="00784F45"/>
    <w:rsid w:val="0078540C"/>
    <w:rsid w:val="00785706"/>
    <w:rsid w:val="00786E92"/>
    <w:rsid w:val="00786E9D"/>
    <w:rsid w:val="00786F1C"/>
    <w:rsid w:val="0078727C"/>
    <w:rsid w:val="0078740E"/>
    <w:rsid w:val="00787D30"/>
    <w:rsid w:val="007902D2"/>
    <w:rsid w:val="007906A8"/>
    <w:rsid w:val="00791D21"/>
    <w:rsid w:val="0079246A"/>
    <w:rsid w:val="00792628"/>
    <w:rsid w:val="00792821"/>
    <w:rsid w:val="00792897"/>
    <w:rsid w:val="007929D6"/>
    <w:rsid w:val="00792CBF"/>
    <w:rsid w:val="00792D50"/>
    <w:rsid w:val="0079361F"/>
    <w:rsid w:val="007936C0"/>
    <w:rsid w:val="0079407E"/>
    <w:rsid w:val="00794105"/>
    <w:rsid w:val="007949E6"/>
    <w:rsid w:val="00794D0F"/>
    <w:rsid w:val="00794DCB"/>
    <w:rsid w:val="00794EE8"/>
    <w:rsid w:val="0079539A"/>
    <w:rsid w:val="007953F3"/>
    <w:rsid w:val="007959E1"/>
    <w:rsid w:val="00795CBB"/>
    <w:rsid w:val="00796105"/>
    <w:rsid w:val="0079612A"/>
    <w:rsid w:val="00796218"/>
    <w:rsid w:val="00796471"/>
    <w:rsid w:val="00796597"/>
    <w:rsid w:val="0079679D"/>
    <w:rsid w:val="00796C9A"/>
    <w:rsid w:val="007978C9"/>
    <w:rsid w:val="007979FE"/>
    <w:rsid w:val="00797F3D"/>
    <w:rsid w:val="007A0A8A"/>
    <w:rsid w:val="007A126D"/>
    <w:rsid w:val="007A127F"/>
    <w:rsid w:val="007A1660"/>
    <w:rsid w:val="007A2786"/>
    <w:rsid w:val="007A2AE7"/>
    <w:rsid w:val="007A335E"/>
    <w:rsid w:val="007A4015"/>
    <w:rsid w:val="007A4A40"/>
    <w:rsid w:val="007A4D21"/>
    <w:rsid w:val="007A4E04"/>
    <w:rsid w:val="007A5A2B"/>
    <w:rsid w:val="007A666A"/>
    <w:rsid w:val="007B0556"/>
    <w:rsid w:val="007B1A22"/>
    <w:rsid w:val="007B1F44"/>
    <w:rsid w:val="007B24DC"/>
    <w:rsid w:val="007B2896"/>
    <w:rsid w:val="007B2ECE"/>
    <w:rsid w:val="007B30DD"/>
    <w:rsid w:val="007B3171"/>
    <w:rsid w:val="007B3391"/>
    <w:rsid w:val="007B3FE3"/>
    <w:rsid w:val="007B3FF5"/>
    <w:rsid w:val="007B414B"/>
    <w:rsid w:val="007B4348"/>
    <w:rsid w:val="007B46CA"/>
    <w:rsid w:val="007B4730"/>
    <w:rsid w:val="007B5458"/>
    <w:rsid w:val="007B566D"/>
    <w:rsid w:val="007B57DF"/>
    <w:rsid w:val="007B58DB"/>
    <w:rsid w:val="007B597A"/>
    <w:rsid w:val="007B72B1"/>
    <w:rsid w:val="007B72B7"/>
    <w:rsid w:val="007B7F4D"/>
    <w:rsid w:val="007C04EC"/>
    <w:rsid w:val="007C0D08"/>
    <w:rsid w:val="007C0F11"/>
    <w:rsid w:val="007C17F4"/>
    <w:rsid w:val="007C1AFD"/>
    <w:rsid w:val="007C1BBC"/>
    <w:rsid w:val="007C200E"/>
    <w:rsid w:val="007C23B5"/>
    <w:rsid w:val="007C3031"/>
    <w:rsid w:val="007C3393"/>
    <w:rsid w:val="007C344E"/>
    <w:rsid w:val="007C368A"/>
    <w:rsid w:val="007C380F"/>
    <w:rsid w:val="007C3D0E"/>
    <w:rsid w:val="007C412B"/>
    <w:rsid w:val="007C4582"/>
    <w:rsid w:val="007C45E2"/>
    <w:rsid w:val="007C47B6"/>
    <w:rsid w:val="007C4E1F"/>
    <w:rsid w:val="007C5010"/>
    <w:rsid w:val="007C5FB6"/>
    <w:rsid w:val="007C6716"/>
    <w:rsid w:val="007C6C08"/>
    <w:rsid w:val="007C6CEC"/>
    <w:rsid w:val="007C73F5"/>
    <w:rsid w:val="007C7E83"/>
    <w:rsid w:val="007D00F4"/>
    <w:rsid w:val="007D12AA"/>
    <w:rsid w:val="007D1C2C"/>
    <w:rsid w:val="007D1D5A"/>
    <w:rsid w:val="007D2638"/>
    <w:rsid w:val="007D27FB"/>
    <w:rsid w:val="007D2B5A"/>
    <w:rsid w:val="007D2D78"/>
    <w:rsid w:val="007D347B"/>
    <w:rsid w:val="007D3C70"/>
    <w:rsid w:val="007D4010"/>
    <w:rsid w:val="007D4F8C"/>
    <w:rsid w:val="007D555E"/>
    <w:rsid w:val="007D5990"/>
    <w:rsid w:val="007D5BD0"/>
    <w:rsid w:val="007D6178"/>
    <w:rsid w:val="007D62B1"/>
    <w:rsid w:val="007D6794"/>
    <w:rsid w:val="007D697F"/>
    <w:rsid w:val="007D6D71"/>
    <w:rsid w:val="007D738D"/>
    <w:rsid w:val="007D74DC"/>
    <w:rsid w:val="007D75FB"/>
    <w:rsid w:val="007D7906"/>
    <w:rsid w:val="007D7BF4"/>
    <w:rsid w:val="007E0149"/>
    <w:rsid w:val="007E06A1"/>
    <w:rsid w:val="007E06C0"/>
    <w:rsid w:val="007E095C"/>
    <w:rsid w:val="007E0D4B"/>
    <w:rsid w:val="007E0D52"/>
    <w:rsid w:val="007E0E3D"/>
    <w:rsid w:val="007E12B7"/>
    <w:rsid w:val="007E17C4"/>
    <w:rsid w:val="007E19C7"/>
    <w:rsid w:val="007E1E93"/>
    <w:rsid w:val="007E235F"/>
    <w:rsid w:val="007E23A8"/>
    <w:rsid w:val="007E2DF2"/>
    <w:rsid w:val="007E2E94"/>
    <w:rsid w:val="007E332E"/>
    <w:rsid w:val="007E3688"/>
    <w:rsid w:val="007E3D90"/>
    <w:rsid w:val="007E43F3"/>
    <w:rsid w:val="007E4983"/>
    <w:rsid w:val="007E49AF"/>
    <w:rsid w:val="007E5416"/>
    <w:rsid w:val="007E55A2"/>
    <w:rsid w:val="007E5630"/>
    <w:rsid w:val="007E5761"/>
    <w:rsid w:val="007E6755"/>
    <w:rsid w:val="007E6D7A"/>
    <w:rsid w:val="007E6F27"/>
    <w:rsid w:val="007E742D"/>
    <w:rsid w:val="007E7F57"/>
    <w:rsid w:val="007E7F6B"/>
    <w:rsid w:val="007F10D7"/>
    <w:rsid w:val="007F1200"/>
    <w:rsid w:val="007F147F"/>
    <w:rsid w:val="007F1DF1"/>
    <w:rsid w:val="007F1F91"/>
    <w:rsid w:val="007F29F6"/>
    <w:rsid w:val="007F3459"/>
    <w:rsid w:val="007F3700"/>
    <w:rsid w:val="007F3747"/>
    <w:rsid w:val="007F47D0"/>
    <w:rsid w:val="007F4B5A"/>
    <w:rsid w:val="007F4E4C"/>
    <w:rsid w:val="007F4F59"/>
    <w:rsid w:val="007F5B61"/>
    <w:rsid w:val="007F5BDE"/>
    <w:rsid w:val="007F64B5"/>
    <w:rsid w:val="007F64CB"/>
    <w:rsid w:val="007F68A0"/>
    <w:rsid w:val="007F6BC6"/>
    <w:rsid w:val="007F6E1A"/>
    <w:rsid w:val="007F6ED5"/>
    <w:rsid w:val="00800381"/>
    <w:rsid w:val="00800C9D"/>
    <w:rsid w:val="00800E8D"/>
    <w:rsid w:val="00801ACD"/>
    <w:rsid w:val="008028ED"/>
    <w:rsid w:val="00803BC8"/>
    <w:rsid w:val="00804322"/>
    <w:rsid w:val="008044A0"/>
    <w:rsid w:val="00804581"/>
    <w:rsid w:val="00805025"/>
    <w:rsid w:val="0080507C"/>
    <w:rsid w:val="008052E5"/>
    <w:rsid w:val="00805600"/>
    <w:rsid w:val="00805F89"/>
    <w:rsid w:val="008077CB"/>
    <w:rsid w:val="00810513"/>
    <w:rsid w:val="00810DA3"/>
    <w:rsid w:val="00811070"/>
    <w:rsid w:val="00811518"/>
    <w:rsid w:val="008118AB"/>
    <w:rsid w:val="00811DBA"/>
    <w:rsid w:val="008125C0"/>
    <w:rsid w:val="008126D1"/>
    <w:rsid w:val="00812AEC"/>
    <w:rsid w:val="008131E3"/>
    <w:rsid w:val="00814753"/>
    <w:rsid w:val="00814A22"/>
    <w:rsid w:val="008153EF"/>
    <w:rsid w:val="00816354"/>
    <w:rsid w:val="008163D0"/>
    <w:rsid w:val="00816642"/>
    <w:rsid w:val="00817292"/>
    <w:rsid w:val="00817819"/>
    <w:rsid w:val="00817DAD"/>
    <w:rsid w:val="0082011E"/>
    <w:rsid w:val="008201EE"/>
    <w:rsid w:val="008204CC"/>
    <w:rsid w:val="008207DD"/>
    <w:rsid w:val="00820D75"/>
    <w:rsid w:val="0082125B"/>
    <w:rsid w:val="00821D1A"/>
    <w:rsid w:val="00822A16"/>
    <w:rsid w:val="00822A5B"/>
    <w:rsid w:val="00822B88"/>
    <w:rsid w:val="0082319B"/>
    <w:rsid w:val="00823B19"/>
    <w:rsid w:val="00823DC4"/>
    <w:rsid w:val="00825028"/>
    <w:rsid w:val="0082581B"/>
    <w:rsid w:val="00825C2A"/>
    <w:rsid w:val="00825D3A"/>
    <w:rsid w:val="00826A08"/>
    <w:rsid w:val="00826B7D"/>
    <w:rsid w:val="00826FB3"/>
    <w:rsid w:val="0082705B"/>
    <w:rsid w:val="008276B2"/>
    <w:rsid w:val="00827DD5"/>
    <w:rsid w:val="00827F14"/>
    <w:rsid w:val="008302CF"/>
    <w:rsid w:val="00830486"/>
    <w:rsid w:val="00830E1F"/>
    <w:rsid w:val="008312C2"/>
    <w:rsid w:val="00831E95"/>
    <w:rsid w:val="00831FCE"/>
    <w:rsid w:val="00832A61"/>
    <w:rsid w:val="00832E38"/>
    <w:rsid w:val="008335F0"/>
    <w:rsid w:val="0083366E"/>
    <w:rsid w:val="008339FF"/>
    <w:rsid w:val="00834099"/>
    <w:rsid w:val="00834420"/>
    <w:rsid w:val="008344B9"/>
    <w:rsid w:val="008347B0"/>
    <w:rsid w:val="00834929"/>
    <w:rsid w:val="008354A4"/>
    <w:rsid w:val="008356B1"/>
    <w:rsid w:val="00836050"/>
    <w:rsid w:val="00836109"/>
    <w:rsid w:val="008365A4"/>
    <w:rsid w:val="008369DF"/>
    <w:rsid w:val="00836BD9"/>
    <w:rsid w:val="00836C33"/>
    <w:rsid w:val="00836E66"/>
    <w:rsid w:val="0083781B"/>
    <w:rsid w:val="0084028D"/>
    <w:rsid w:val="00840DE0"/>
    <w:rsid w:val="00841392"/>
    <w:rsid w:val="00841892"/>
    <w:rsid w:val="00841A3E"/>
    <w:rsid w:val="0084210E"/>
    <w:rsid w:val="00842BA6"/>
    <w:rsid w:val="00843A2D"/>
    <w:rsid w:val="00843B29"/>
    <w:rsid w:val="0084460E"/>
    <w:rsid w:val="00845180"/>
    <w:rsid w:val="008452A8"/>
    <w:rsid w:val="008453F7"/>
    <w:rsid w:val="008458FE"/>
    <w:rsid w:val="00845B05"/>
    <w:rsid w:val="00845D97"/>
    <w:rsid w:val="00846885"/>
    <w:rsid w:val="00846C86"/>
    <w:rsid w:val="0084702F"/>
    <w:rsid w:val="008476FB"/>
    <w:rsid w:val="0084797E"/>
    <w:rsid w:val="00847B15"/>
    <w:rsid w:val="00847BEF"/>
    <w:rsid w:val="00847FE4"/>
    <w:rsid w:val="00850023"/>
    <w:rsid w:val="008500F0"/>
    <w:rsid w:val="0085098D"/>
    <w:rsid w:val="00850A8B"/>
    <w:rsid w:val="00850BE5"/>
    <w:rsid w:val="00850ED0"/>
    <w:rsid w:val="00851063"/>
    <w:rsid w:val="00851226"/>
    <w:rsid w:val="00851279"/>
    <w:rsid w:val="008517BF"/>
    <w:rsid w:val="00851915"/>
    <w:rsid w:val="008531FD"/>
    <w:rsid w:val="00853C3F"/>
    <w:rsid w:val="00853CB1"/>
    <w:rsid w:val="00853E1A"/>
    <w:rsid w:val="008541D2"/>
    <w:rsid w:val="00854C61"/>
    <w:rsid w:val="00854ECA"/>
    <w:rsid w:val="00855357"/>
    <w:rsid w:val="008553CB"/>
    <w:rsid w:val="008558E7"/>
    <w:rsid w:val="00855A24"/>
    <w:rsid w:val="00855BE1"/>
    <w:rsid w:val="00855F17"/>
    <w:rsid w:val="0085603E"/>
    <w:rsid w:val="00856253"/>
    <w:rsid w:val="008564A3"/>
    <w:rsid w:val="0085670B"/>
    <w:rsid w:val="00856FDB"/>
    <w:rsid w:val="0085708A"/>
    <w:rsid w:val="00857A6B"/>
    <w:rsid w:val="008600A2"/>
    <w:rsid w:val="0086072F"/>
    <w:rsid w:val="00860ED1"/>
    <w:rsid w:val="00861B51"/>
    <w:rsid w:val="00862018"/>
    <w:rsid w:val="00862416"/>
    <w:rsid w:val="00862464"/>
    <w:rsid w:val="008627F0"/>
    <w:rsid w:val="008628F9"/>
    <w:rsid w:val="00862E7B"/>
    <w:rsid w:val="0086352B"/>
    <w:rsid w:val="008639E8"/>
    <w:rsid w:val="00864FAE"/>
    <w:rsid w:val="00865CF4"/>
    <w:rsid w:val="00866B4D"/>
    <w:rsid w:val="008676CA"/>
    <w:rsid w:val="00867D56"/>
    <w:rsid w:val="00867FC8"/>
    <w:rsid w:val="00867FCD"/>
    <w:rsid w:val="0087000D"/>
    <w:rsid w:val="0087014D"/>
    <w:rsid w:val="00870752"/>
    <w:rsid w:val="00870B2A"/>
    <w:rsid w:val="008711FB"/>
    <w:rsid w:val="0087133A"/>
    <w:rsid w:val="008713C7"/>
    <w:rsid w:val="008717FD"/>
    <w:rsid w:val="00871CA3"/>
    <w:rsid w:val="00871F8D"/>
    <w:rsid w:val="00872F8A"/>
    <w:rsid w:val="008730BA"/>
    <w:rsid w:val="0087316D"/>
    <w:rsid w:val="00873BCC"/>
    <w:rsid w:val="00874320"/>
    <w:rsid w:val="00874A42"/>
    <w:rsid w:val="00875128"/>
    <w:rsid w:val="00875917"/>
    <w:rsid w:val="00875B10"/>
    <w:rsid w:val="00876208"/>
    <w:rsid w:val="008763BE"/>
    <w:rsid w:val="008770D5"/>
    <w:rsid w:val="008775C3"/>
    <w:rsid w:val="00877837"/>
    <w:rsid w:val="00877B75"/>
    <w:rsid w:val="00877CF2"/>
    <w:rsid w:val="00880468"/>
    <w:rsid w:val="008806D4"/>
    <w:rsid w:val="0088132D"/>
    <w:rsid w:val="00881474"/>
    <w:rsid w:val="008825D7"/>
    <w:rsid w:val="00883A89"/>
    <w:rsid w:val="00883CBD"/>
    <w:rsid w:val="00883E6C"/>
    <w:rsid w:val="008840F3"/>
    <w:rsid w:val="00884FBC"/>
    <w:rsid w:val="00884FBF"/>
    <w:rsid w:val="00885170"/>
    <w:rsid w:val="00885710"/>
    <w:rsid w:val="00886000"/>
    <w:rsid w:val="008864BE"/>
    <w:rsid w:val="00886A65"/>
    <w:rsid w:val="00886F99"/>
    <w:rsid w:val="00887270"/>
    <w:rsid w:val="008873D7"/>
    <w:rsid w:val="00887944"/>
    <w:rsid w:val="00887EB6"/>
    <w:rsid w:val="00890524"/>
    <w:rsid w:val="008906C3"/>
    <w:rsid w:val="00890D81"/>
    <w:rsid w:val="00890FB6"/>
    <w:rsid w:val="008911FC"/>
    <w:rsid w:val="00891822"/>
    <w:rsid w:val="008918CE"/>
    <w:rsid w:val="00892E75"/>
    <w:rsid w:val="00893401"/>
    <w:rsid w:val="008936FB"/>
    <w:rsid w:val="008936FF"/>
    <w:rsid w:val="00893CFA"/>
    <w:rsid w:val="00893E85"/>
    <w:rsid w:val="0089426D"/>
    <w:rsid w:val="00894346"/>
    <w:rsid w:val="008944A1"/>
    <w:rsid w:val="00894834"/>
    <w:rsid w:val="00894EAA"/>
    <w:rsid w:val="00896C59"/>
    <w:rsid w:val="00897044"/>
    <w:rsid w:val="00897843"/>
    <w:rsid w:val="00897937"/>
    <w:rsid w:val="008A006E"/>
    <w:rsid w:val="008A0860"/>
    <w:rsid w:val="008A0BC1"/>
    <w:rsid w:val="008A0C95"/>
    <w:rsid w:val="008A0F51"/>
    <w:rsid w:val="008A13FE"/>
    <w:rsid w:val="008A15BD"/>
    <w:rsid w:val="008A16AD"/>
    <w:rsid w:val="008A1A79"/>
    <w:rsid w:val="008A1C0D"/>
    <w:rsid w:val="008A1EAE"/>
    <w:rsid w:val="008A26FD"/>
    <w:rsid w:val="008A2A53"/>
    <w:rsid w:val="008A2C54"/>
    <w:rsid w:val="008A3033"/>
    <w:rsid w:val="008A350E"/>
    <w:rsid w:val="008A3793"/>
    <w:rsid w:val="008A3D42"/>
    <w:rsid w:val="008A4386"/>
    <w:rsid w:val="008A494D"/>
    <w:rsid w:val="008A49A1"/>
    <w:rsid w:val="008A4B7B"/>
    <w:rsid w:val="008A4BBE"/>
    <w:rsid w:val="008A4DEE"/>
    <w:rsid w:val="008A588C"/>
    <w:rsid w:val="008A5C9B"/>
    <w:rsid w:val="008A5D7F"/>
    <w:rsid w:val="008A6621"/>
    <w:rsid w:val="008A668A"/>
    <w:rsid w:val="008A6932"/>
    <w:rsid w:val="008A6B13"/>
    <w:rsid w:val="008A6BC5"/>
    <w:rsid w:val="008A6D6D"/>
    <w:rsid w:val="008A75F2"/>
    <w:rsid w:val="008B02AA"/>
    <w:rsid w:val="008B0E37"/>
    <w:rsid w:val="008B1D59"/>
    <w:rsid w:val="008B21A6"/>
    <w:rsid w:val="008B278A"/>
    <w:rsid w:val="008B27A1"/>
    <w:rsid w:val="008B2DE3"/>
    <w:rsid w:val="008B3EE4"/>
    <w:rsid w:val="008B472B"/>
    <w:rsid w:val="008B493A"/>
    <w:rsid w:val="008B49EA"/>
    <w:rsid w:val="008B4D85"/>
    <w:rsid w:val="008B518E"/>
    <w:rsid w:val="008B528B"/>
    <w:rsid w:val="008B55C2"/>
    <w:rsid w:val="008B58F2"/>
    <w:rsid w:val="008B60BD"/>
    <w:rsid w:val="008B61ED"/>
    <w:rsid w:val="008B6208"/>
    <w:rsid w:val="008B6873"/>
    <w:rsid w:val="008B6C6E"/>
    <w:rsid w:val="008B7266"/>
    <w:rsid w:val="008B74FE"/>
    <w:rsid w:val="008B7558"/>
    <w:rsid w:val="008B75C0"/>
    <w:rsid w:val="008B7AE9"/>
    <w:rsid w:val="008B7E42"/>
    <w:rsid w:val="008C00C9"/>
    <w:rsid w:val="008C021B"/>
    <w:rsid w:val="008C03BC"/>
    <w:rsid w:val="008C0F58"/>
    <w:rsid w:val="008C1E8F"/>
    <w:rsid w:val="008C2A92"/>
    <w:rsid w:val="008C2D43"/>
    <w:rsid w:val="008C3116"/>
    <w:rsid w:val="008C4CEE"/>
    <w:rsid w:val="008C5353"/>
    <w:rsid w:val="008C5514"/>
    <w:rsid w:val="008C5778"/>
    <w:rsid w:val="008C58F1"/>
    <w:rsid w:val="008C6CA7"/>
    <w:rsid w:val="008C7020"/>
    <w:rsid w:val="008C7D2F"/>
    <w:rsid w:val="008D0671"/>
    <w:rsid w:val="008D0B9D"/>
    <w:rsid w:val="008D0DCF"/>
    <w:rsid w:val="008D1211"/>
    <w:rsid w:val="008D17E1"/>
    <w:rsid w:val="008D19EA"/>
    <w:rsid w:val="008D1B54"/>
    <w:rsid w:val="008D1D0E"/>
    <w:rsid w:val="008D2366"/>
    <w:rsid w:val="008D2539"/>
    <w:rsid w:val="008D2609"/>
    <w:rsid w:val="008D2739"/>
    <w:rsid w:val="008D2B02"/>
    <w:rsid w:val="008D2B91"/>
    <w:rsid w:val="008D30F4"/>
    <w:rsid w:val="008D32B4"/>
    <w:rsid w:val="008D39BD"/>
    <w:rsid w:val="008D436F"/>
    <w:rsid w:val="008D45AA"/>
    <w:rsid w:val="008D4756"/>
    <w:rsid w:val="008D4BCD"/>
    <w:rsid w:val="008D5F50"/>
    <w:rsid w:val="008D6000"/>
    <w:rsid w:val="008D6B1E"/>
    <w:rsid w:val="008D72A7"/>
    <w:rsid w:val="008D7A6A"/>
    <w:rsid w:val="008E0083"/>
    <w:rsid w:val="008E0252"/>
    <w:rsid w:val="008E05A7"/>
    <w:rsid w:val="008E0D4F"/>
    <w:rsid w:val="008E1029"/>
    <w:rsid w:val="008E12C1"/>
    <w:rsid w:val="008E1A07"/>
    <w:rsid w:val="008E1FE4"/>
    <w:rsid w:val="008E32A6"/>
    <w:rsid w:val="008E33D3"/>
    <w:rsid w:val="008E3E76"/>
    <w:rsid w:val="008E3EC1"/>
    <w:rsid w:val="008E3F3D"/>
    <w:rsid w:val="008E4CEA"/>
    <w:rsid w:val="008E4E74"/>
    <w:rsid w:val="008E5226"/>
    <w:rsid w:val="008E58F9"/>
    <w:rsid w:val="008E5B35"/>
    <w:rsid w:val="008E5D9F"/>
    <w:rsid w:val="008E6941"/>
    <w:rsid w:val="008E6A62"/>
    <w:rsid w:val="008E6D39"/>
    <w:rsid w:val="008E745D"/>
    <w:rsid w:val="008E7829"/>
    <w:rsid w:val="008E782A"/>
    <w:rsid w:val="008F0304"/>
    <w:rsid w:val="008F0318"/>
    <w:rsid w:val="008F0362"/>
    <w:rsid w:val="008F0C0A"/>
    <w:rsid w:val="008F0E3A"/>
    <w:rsid w:val="008F10C0"/>
    <w:rsid w:val="008F19D9"/>
    <w:rsid w:val="008F1A6A"/>
    <w:rsid w:val="008F1B82"/>
    <w:rsid w:val="008F1FE3"/>
    <w:rsid w:val="008F2B96"/>
    <w:rsid w:val="008F3182"/>
    <w:rsid w:val="008F4051"/>
    <w:rsid w:val="008F4553"/>
    <w:rsid w:val="008F48CA"/>
    <w:rsid w:val="008F55F8"/>
    <w:rsid w:val="008F5D5D"/>
    <w:rsid w:val="008F5EFB"/>
    <w:rsid w:val="008F6150"/>
    <w:rsid w:val="008F675A"/>
    <w:rsid w:val="008F71A3"/>
    <w:rsid w:val="008F7F38"/>
    <w:rsid w:val="009005A4"/>
    <w:rsid w:val="0090087C"/>
    <w:rsid w:val="00900D95"/>
    <w:rsid w:val="00900F83"/>
    <w:rsid w:val="0090141E"/>
    <w:rsid w:val="00901A13"/>
    <w:rsid w:val="00901CD9"/>
    <w:rsid w:val="00902382"/>
    <w:rsid w:val="00902B7D"/>
    <w:rsid w:val="00902C61"/>
    <w:rsid w:val="00902E83"/>
    <w:rsid w:val="00902FF9"/>
    <w:rsid w:val="00904192"/>
    <w:rsid w:val="009042A7"/>
    <w:rsid w:val="009047B5"/>
    <w:rsid w:val="0090538C"/>
    <w:rsid w:val="00905AE4"/>
    <w:rsid w:val="00906BA8"/>
    <w:rsid w:val="00906C31"/>
    <w:rsid w:val="009077B4"/>
    <w:rsid w:val="00907806"/>
    <w:rsid w:val="009101A5"/>
    <w:rsid w:val="009103F3"/>
    <w:rsid w:val="00910433"/>
    <w:rsid w:val="00910DEE"/>
    <w:rsid w:val="00911448"/>
    <w:rsid w:val="00911CD4"/>
    <w:rsid w:val="00911F83"/>
    <w:rsid w:val="0091276C"/>
    <w:rsid w:val="009137BC"/>
    <w:rsid w:val="00913A80"/>
    <w:rsid w:val="00913BC9"/>
    <w:rsid w:val="00914150"/>
    <w:rsid w:val="0091592A"/>
    <w:rsid w:val="0091663E"/>
    <w:rsid w:val="00916B60"/>
    <w:rsid w:val="00916D57"/>
    <w:rsid w:val="0091726A"/>
    <w:rsid w:val="0091767B"/>
    <w:rsid w:val="009176DB"/>
    <w:rsid w:val="009205A3"/>
    <w:rsid w:val="009214DF"/>
    <w:rsid w:val="00921797"/>
    <w:rsid w:val="009221A9"/>
    <w:rsid w:val="009222A2"/>
    <w:rsid w:val="00922C6B"/>
    <w:rsid w:val="00922D81"/>
    <w:rsid w:val="009230C9"/>
    <w:rsid w:val="00923220"/>
    <w:rsid w:val="009236B1"/>
    <w:rsid w:val="00924B66"/>
    <w:rsid w:val="00924EF9"/>
    <w:rsid w:val="00925158"/>
    <w:rsid w:val="0092533B"/>
    <w:rsid w:val="009258CE"/>
    <w:rsid w:val="009258D1"/>
    <w:rsid w:val="00925F0A"/>
    <w:rsid w:val="00926195"/>
    <w:rsid w:val="00926F3A"/>
    <w:rsid w:val="00927171"/>
    <w:rsid w:val="00927C7C"/>
    <w:rsid w:val="00927EE9"/>
    <w:rsid w:val="0093001F"/>
    <w:rsid w:val="0093007B"/>
    <w:rsid w:val="00930781"/>
    <w:rsid w:val="00930C12"/>
    <w:rsid w:val="00931491"/>
    <w:rsid w:val="00932205"/>
    <w:rsid w:val="00932794"/>
    <w:rsid w:val="009328EC"/>
    <w:rsid w:val="00932F6E"/>
    <w:rsid w:val="00933746"/>
    <w:rsid w:val="00933A35"/>
    <w:rsid w:val="00933B7E"/>
    <w:rsid w:val="00934262"/>
    <w:rsid w:val="009342DC"/>
    <w:rsid w:val="009346FA"/>
    <w:rsid w:val="009347D6"/>
    <w:rsid w:val="00934DFA"/>
    <w:rsid w:val="00934EB5"/>
    <w:rsid w:val="00934F05"/>
    <w:rsid w:val="00935597"/>
    <w:rsid w:val="009358F4"/>
    <w:rsid w:val="00935B34"/>
    <w:rsid w:val="00935E6B"/>
    <w:rsid w:val="0093626B"/>
    <w:rsid w:val="0093635D"/>
    <w:rsid w:val="0093711F"/>
    <w:rsid w:val="00937846"/>
    <w:rsid w:val="00937AFA"/>
    <w:rsid w:val="00937B70"/>
    <w:rsid w:val="00937BBE"/>
    <w:rsid w:val="00940C83"/>
    <w:rsid w:val="00941284"/>
    <w:rsid w:val="009412AC"/>
    <w:rsid w:val="009413E2"/>
    <w:rsid w:val="009419D0"/>
    <w:rsid w:val="00942006"/>
    <w:rsid w:val="0094239C"/>
    <w:rsid w:val="00942AA4"/>
    <w:rsid w:val="00942BE6"/>
    <w:rsid w:val="00942ED5"/>
    <w:rsid w:val="00943123"/>
    <w:rsid w:val="00943558"/>
    <w:rsid w:val="009439D9"/>
    <w:rsid w:val="0094490D"/>
    <w:rsid w:val="00944AC9"/>
    <w:rsid w:val="00944CCD"/>
    <w:rsid w:val="00944E1F"/>
    <w:rsid w:val="00945071"/>
    <w:rsid w:val="009453CF"/>
    <w:rsid w:val="0094544D"/>
    <w:rsid w:val="009457AC"/>
    <w:rsid w:val="00946BE9"/>
    <w:rsid w:val="0094741A"/>
    <w:rsid w:val="00947524"/>
    <w:rsid w:val="009479FE"/>
    <w:rsid w:val="00947EAA"/>
    <w:rsid w:val="00947F24"/>
    <w:rsid w:val="009507FB"/>
    <w:rsid w:val="00950AD2"/>
    <w:rsid w:val="00950F85"/>
    <w:rsid w:val="00951CA7"/>
    <w:rsid w:val="0095219F"/>
    <w:rsid w:val="009528BE"/>
    <w:rsid w:val="00952B6D"/>
    <w:rsid w:val="00952CEC"/>
    <w:rsid w:val="009536E6"/>
    <w:rsid w:val="00953CA9"/>
    <w:rsid w:val="00953DC9"/>
    <w:rsid w:val="00954146"/>
    <w:rsid w:val="00954F87"/>
    <w:rsid w:val="00955873"/>
    <w:rsid w:val="0095592B"/>
    <w:rsid w:val="00955B16"/>
    <w:rsid w:val="00955F8B"/>
    <w:rsid w:val="00956F50"/>
    <w:rsid w:val="00960053"/>
    <w:rsid w:val="00960A40"/>
    <w:rsid w:val="009613FB"/>
    <w:rsid w:val="009617EB"/>
    <w:rsid w:val="00961ADF"/>
    <w:rsid w:val="00961BB7"/>
    <w:rsid w:val="00961F69"/>
    <w:rsid w:val="00962103"/>
    <w:rsid w:val="00962437"/>
    <w:rsid w:val="00962B9D"/>
    <w:rsid w:val="00963256"/>
    <w:rsid w:val="009639B0"/>
    <w:rsid w:val="00963C46"/>
    <w:rsid w:val="0096449E"/>
    <w:rsid w:val="00964955"/>
    <w:rsid w:val="009652C9"/>
    <w:rsid w:val="00966778"/>
    <w:rsid w:val="0096749A"/>
    <w:rsid w:val="009679C2"/>
    <w:rsid w:val="009679E9"/>
    <w:rsid w:val="009701A8"/>
    <w:rsid w:val="00970643"/>
    <w:rsid w:val="00970773"/>
    <w:rsid w:val="00970EFC"/>
    <w:rsid w:val="00971840"/>
    <w:rsid w:val="0097236F"/>
    <w:rsid w:val="00972774"/>
    <w:rsid w:val="009728E5"/>
    <w:rsid w:val="00972AAE"/>
    <w:rsid w:val="00973416"/>
    <w:rsid w:val="009736D6"/>
    <w:rsid w:val="009737B8"/>
    <w:rsid w:val="00974117"/>
    <w:rsid w:val="0097439D"/>
    <w:rsid w:val="00974A51"/>
    <w:rsid w:val="00975A77"/>
    <w:rsid w:val="00975CF5"/>
    <w:rsid w:val="00975D46"/>
    <w:rsid w:val="0097605D"/>
    <w:rsid w:val="0097653D"/>
    <w:rsid w:val="0097682E"/>
    <w:rsid w:val="009768E2"/>
    <w:rsid w:val="00976B03"/>
    <w:rsid w:val="00977596"/>
    <w:rsid w:val="00977D47"/>
    <w:rsid w:val="00977D9F"/>
    <w:rsid w:val="00977DD4"/>
    <w:rsid w:val="009800E1"/>
    <w:rsid w:val="009801AF"/>
    <w:rsid w:val="00980AD7"/>
    <w:rsid w:val="009815F5"/>
    <w:rsid w:val="009819E3"/>
    <w:rsid w:val="009824AB"/>
    <w:rsid w:val="00982886"/>
    <w:rsid w:val="0098384A"/>
    <w:rsid w:val="00983ACE"/>
    <w:rsid w:val="00984023"/>
    <w:rsid w:val="00984CF3"/>
    <w:rsid w:val="00984E75"/>
    <w:rsid w:val="009851FA"/>
    <w:rsid w:val="00985262"/>
    <w:rsid w:val="00985893"/>
    <w:rsid w:val="00985B72"/>
    <w:rsid w:val="009871C9"/>
    <w:rsid w:val="00987C81"/>
    <w:rsid w:val="0099048C"/>
    <w:rsid w:val="0099077D"/>
    <w:rsid w:val="00990BFB"/>
    <w:rsid w:val="00990CA3"/>
    <w:rsid w:val="00990D83"/>
    <w:rsid w:val="00990EBA"/>
    <w:rsid w:val="00991055"/>
    <w:rsid w:val="009910AB"/>
    <w:rsid w:val="00991B9B"/>
    <w:rsid w:val="00991D3F"/>
    <w:rsid w:val="00992003"/>
    <w:rsid w:val="009924E3"/>
    <w:rsid w:val="0099256E"/>
    <w:rsid w:val="009931BC"/>
    <w:rsid w:val="0099384F"/>
    <w:rsid w:val="00993A80"/>
    <w:rsid w:val="009975E2"/>
    <w:rsid w:val="00997D55"/>
    <w:rsid w:val="009A003D"/>
    <w:rsid w:val="009A0252"/>
    <w:rsid w:val="009A08F9"/>
    <w:rsid w:val="009A0976"/>
    <w:rsid w:val="009A13C6"/>
    <w:rsid w:val="009A17FD"/>
    <w:rsid w:val="009A1DDB"/>
    <w:rsid w:val="009A2B06"/>
    <w:rsid w:val="009A3904"/>
    <w:rsid w:val="009A4005"/>
    <w:rsid w:val="009A41B6"/>
    <w:rsid w:val="009A4BAE"/>
    <w:rsid w:val="009A4EDB"/>
    <w:rsid w:val="009A5254"/>
    <w:rsid w:val="009A57E1"/>
    <w:rsid w:val="009A5B68"/>
    <w:rsid w:val="009A5F21"/>
    <w:rsid w:val="009A6C92"/>
    <w:rsid w:val="009A7035"/>
    <w:rsid w:val="009A730C"/>
    <w:rsid w:val="009A76AF"/>
    <w:rsid w:val="009A77ED"/>
    <w:rsid w:val="009A7BC5"/>
    <w:rsid w:val="009A7BF0"/>
    <w:rsid w:val="009A7EB5"/>
    <w:rsid w:val="009A7F30"/>
    <w:rsid w:val="009B03D2"/>
    <w:rsid w:val="009B0AB3"/>
    <w:rsid w:val="009B0C80"/>
    <w:rsid w:val="009B11D2"/>
    <w:rsid w:val="009B124F"/>
    <w:rsid w:val="009B127E"/>
    <w:rsid w:val="009B193B"/>
    <w:rsid w:val="009B2520"/>
    <w:rsid w:val="009B279B"/>
    <w:rsid w:val="009B27F4"/>
    <w:rsid w:val="009B322B"/>
    <w:rsid w:val="009B37F4"/>
    <w:rsid w:val="009B3913"/>
    <w:rsid w:val="009B44DF"/>
    <w:rsid w:val="009B49FD"/>
    <w:rsid w:val="009B4B1D"/>
    <w:rsid w:val="009B4F1D"/>
    <w:rsid w:val="009B5373"/>
    <w:rsid w:val="009B56A8"/>
    <w:rsid w:val="009B570A"/>
    <w:rsid w:val="009B5AE1"/>
    <w:rsid w:val="009B5C77"/>
    <w:rsid w:val="009B5D82"/>
    <w:rsid w:val="009B601E"/>
    <w:rsid w:val="009B6697"/>
    <w:rsid w:val="009B6C36"/>
    <w:rsid w:val="009B6C63"/>
    <w:rsid w:val="009B715A"/>
    <w:rsid w:val="009B71D5"/>
    <w:rsid w:val="009B73B4"/>
    <w:rsid w:val="009B788F"/>
    <w:rsid w:val="009B7AD0"/>
    <w:rsid w:val="009C0126"/>
    <w:rsid w:val="009C061C"/>
    <w:rsid w:val="009C09C3"/>
    <w:rsid w:val="009C0A9B"/>
    <w:rsid w:val="009C0B20"/>
    <w:rsid w:val="009C1244"/>
    <w:rsid w:val="009C13A0"/>
    <w:rsid w:val="009C1A4A"/>
    <w:rsid w:val="009C1F4C"/>
    <w:rsid w:val="009C2898"/>
    <w:rsid w:val="009C33B3"/>
    <w:rsid w:val="009C359D"/>
    <w:rsid w:val="009C3638"/>
    <w:rsid w:val="009C4151"/>
    <w:rsid w:val="009C4EFD"/>
    <w:rsid w:val="009C4F95"/>
    <w:rsid w:val="009C581F"/>
    <w:rsid w:val="009C5A25"/>
    <w:rsid w:val="009C5F75"/>
    <w:rsid w:val="009C6696"/>
    <w:rsid w:val="009C6729"/>
    <w:rsid w:val="009C6866"/>
    <w:rsid w:val="009C6E3E"/>
    <w:rsid w:val="009C75FE"/>
    <w:rsid w:val="009C7632"/>
    <w:rsid w:val="009C7917"/>
    <w:rsid w:val="009C7E1B"/>
    <w:rsid w:val="009D0404"/>
    <w:rsid w:val="009D0ED8"/>
    <w:rsid w:val="009D1366"/>
    <w:rsid w:val="009D15C9"/>
    <w:rsid w:val="009D1831"/>
    <w:rsid w:val="009D1A58"/>
    <w:rsid w:val="009D2593"/>
    <w:rsid w:val="009D348C"/>
    <w:rsid w:val="009D39DA"/>
    <w:rsid w:val="009D4491"/>
    <w:rsid w:val="009D4BA8"/>
    <w:rsid w:val="009D5A07"/>
    <w:rsid w:val="009D5CBE"/>
    <w:rsid w:val="009D5DDD"/>
    <w:rsid w:val="009D62B4"/>
    <w:rsid w:val="009D65DA"/>
    <w:rsid w:val="009D71F4"/>
    <w:rsid w:val="009E06C9"/>
    <w:rsid w:val="009E1EF2"/>
    <w:rsid w:val="009E2038"/>
    <w:rsid w:val="009E22E3"/>
    <w:rsid w:val="009E24F1"/>
    <w:rsid w:val="009E3AA8"/>
    <w:rsid w:val="009E3AE7"/>
    <w:rsid w:val="009E3C9D"/>
    <w:rsid w:val="009E3FA1"/>
    <w:rsid w:val="009E40AF"/>
    <w:rsid w:val="009E424C"/>
    <w:rsid w:val="009E4B5E"/>
    <w:rsid w:val="009E53B7"/>
    <w:rsid w:val="009E551D"/>
    <w:rsid w:val="009E590F"/>
    <w:rsid w:val="009E6665"/>
    <w:rsid w:val="009E6D3D"/>
    <w:rsid w:val="009E6FA2"/>
    <w:rsid w:val="009E73DB"/>
    <w:rsid w:val="009E7661"/>
    <w:rsid w:val="009E78C7"/>
    <w:rsid w:val="009F0070"/>
    <w:rsid w:val="009F01F9"/>
    <w:rsid w:val="009F0E82"/>
    <w:rsid w:val="009F14F3"/>
    <w:rsid w:val="009F22C0"/>
    <w:rsid w:val="009F3170"/>
    <w:rsid w:val="009F34EC"/>
    <w:rsid w:val="009F35FE"/>
    <w:rsid w:val="009F3918"/>
    <w:rsid w:val="009F3B90"/>
    <w:rsid w:val="009F3DDE"/>
    <w:rsid w:val="009F40CC"/>
    <w:rsid w:val="009F4268"/>
    <w:rsid w:val="009F428F"/>
    <w:rsid w:val="009F5A3E"/>
    <w:rsid w:val="009F66BC"/>
    <w:rsid w:val="009F6793"/>
    <w:rsid w:val="009F6921"/>
    <w:rsid w:val="009F69F4"/>
    <w:rsid w:val="009F6A2C"/>
    <w:rsid w:val="009F7A72"/>
    <w:rsid w:val="009F7BB3"/>
    <w:rsid w:val="00A00898"/>
    <w:rsid w:val="00A00CC2"/>
    <w:rsid w:val="00A00F77"/>
    <w:rsid w:val="00A029CC"/>
    <w:rsid w:val="00A037F1"/>
    <w:rsid w:val="00A0523A"/>
    <w:rsid w:val="00A05643"/>
    <w:rsid w:val="00A05A89"/>
    <w:rsid w:val="00A063E2"/>
    <w:rsid w:val="00A0662B"/>
    <w:rsid w:val="00A06BE9"/>
    <w:rsid w:val="00A0789F"/>
    <w:rsid w:val="00A07DE2"/>
    <w:rsid w:val="00A07E5E"/>
    <w:rsid w:val="00A07EF0"/>
    <w:rsid w:val="00A1068B"/>
    <w:rsid w:val="00A10724"/>
    <w:rsid w:val="00A10739"/>
    <w:rsid w:val="00A10789"/>
    <w:rsid w:val="00A10F34"/>
    <w:rsid w:val="00A1109A"/>
    <w:rsid w:val="00A11D39"/>
    <w:rsid w:val="00A11EAD"/>
    <w:rsid w:val="00A12286"/>
    <w:rsid w:val="00A12448"/>
    <w:rsid w:val="00A1281D"/>
    <w:rsid w:val="00A12EE7"/>
    <w:rsid w:val="00A13151"/>
    <w:rsid w:val="00A13234"/>
    <w:rsid w:val="00A148FA"/>
    <w:rsid w:val="00A150CF"/>
    <w:rsid w:val="00A151C4"/>
    <w:rsid w:val="00A15399"/>
    <w:rsid w:val="00A1581B"/>
    <w:rsid w:val="00A159E0"/>
    <w:rsid w:val="00A15DEF"/>
    <w:rsid w:val="00A15E14"/>
    <w:rsid w:val="00A15ED5"/>
    <w:rsid w:val="00A16814"/>
    <w:rsid w:val="00A16C85"/>
    <w:rsid w:val="00A16CD3"/>
    <w:rsid w:val="00A172AC"/>
    <w:rsid w:val="00A2036E"/>
    <w:rsid w:val="00A20EAE"/>
    <w:rsid w:val="00A216EF"/>
    <w:rsid w:val="00A217F5"/>
    <w:rsid w:val="00A218B4"/>
    <w:rsid w:val="00A224FF"/>
    <w:rsid w:val="00A225DD"/>
    <w:rsid w:val="00A2269B"/>
    <w:rsid w:val="00A22877"/>
    <w:rsid w:val="00A22AD1"/>
    <w:rsid w:val="00A22D7B"/>
    <w:rsid w:val="00A233FA"/>
    <w:rsid w:val="00A23D31"/>
    <w:rsid w:val="00A24095"/>
    <w:rsid w:val="00A2420D"/>
    <w:rsid w:val="00A24515"/>
    <w:rsid w:val="00A246FB"/>
    <w:rsid w:val="00A25608"/>
    <w:rsid w:val="00A25628"/>
    <w:rsid w:val="00A257F0"/>
    <w:rsid w:val="00A25CE4"/>
    <w:rsid w:val="00A262AD"/>
    <w:rsid w:val="00A2685E"/>
    <w:rsid w:val="00A268F6"/>
    <w:rsid w:val="00A26930"/>
    <w:rsid w:val="00A26CC6"/>
    <w:rsid w:val="00A27194"/>
    <w:rsid w:val="00A3008F"/>
    <w:rsid w:val="00A30555"/>
    <w:rsid w:val="00A31938"/>
    <w:rsid w:val="00A31A73"/>
    <w:rsid w:val="00A3233A"/>
    <w:rsid w:val="00A326AE"/>
    <w:rsid w:val="00A3290E"/>
    <w:rsid w:val="00A3292D"/>
    <w:rsid w:val="00A32AEA"/>
    <w:rsid w:val="00A32CB8"/>
    <w:rsid w:val="00A33A34"/>
    <w:rsid w:val="00A33C83"/>
    <w:rsid w:val="00A33CE1"/>
    <w:rsid w:val="00A33D01"/>
    <w:rsid w:val="00A341D0"/>
    <w:rsid w:val="00A34871"/>
    <w:rsid w:val="00A34FBA"/>
    <w:rsid w:val="00A350D5"/>
    <w:rsid w:val="00A35299"/>
    <w:rsid w:val="00A3574B"/>
    <w:rsid w:val="00A3583E"/>
    <w:rsid w:val="00A360A3"/>
    <w:rsid w:val="00A360AE"/>
    <w:rsid w:val="00A36519"/>
    <w:rsid w:val="00A366C7"/>
    <w:rsid w:val="00A36D05"/>
    <w:rsid w:val="00A37400"/>
    <w:rsid w:val="00A37943"/>
    <w:rsid w:val="00A37F7C"/>
    <w:rsid w:val="00A4028E"/>
    <w:rsid w:val="00A40534"/>
    <w:rsid w:val="00A41455"/>
    <w:rsid w:val="00A4149C"/>
    <w:rsid w:val="00A417AA"/>
    <w:rsid w:val="00A41F76"/>
    <w:rsid w:val="00A42375"/>
    <w:rsid w:val="00A423E7"/>
    <w:rsid w:val="00A42743"/>
    <w:rsid w:val="00A42DD9"/>
    <w:rsid w:val="00A43525"/>
    <w:rsid w:val="00A438FD"/>
    <w:rsid w:val="00A43CB2"/>
    <w:rsid w:val="00A4451F"/>
    <w:rsid w:val="00A446EF"/>
    <w:rsid w:val="00A44F63"/>
    <w:rsid w:val="00A4556D"/>
    <w:rsid w:val="00A4574D"/>
    <w:rsid w:val="00A45A6B"/>
    <w:rsid w:val="00A45C1B"/>
    <w:rsid w:val="00A4627B"/>
    <w:rsid w:val="00A46415"/>
    <w:rsid w:val="00A46815"/>
    <w:rsid w:val="00A46A9B"/>
    <w:rsid w:val="00A46C65"/>
    <w:rsid w:val="00A473C9"/>
    <w:rsid w:val="00A4745E"/>
    <w:rsid w:val="00A476DF"/>
    <w:rsid w:val="00A476F2"/>
    <w:rsid w:val="00A47DD4"/>
    <w:rsid w:val="00A50733"/>
    <w:rsid w:val="00A50A8B"/>
    <w:rsid w:val="00A50BC9"/>
    <w:rsid w:val="00A50BF6"/>
    <w:rsid w:val="00A50CA5"/>
    <w:rsid w:val="00A519F8"/>
    <w:rsid w:val="00A51B1A"/>
    <w:rsid w:val="00A51E18"/>
    <w:rsid w:val="00A524AA"/>
    <w:rsid w:val="00A525B4"/>
    <w:rsid w:val="00A5369B"/>
    <w:rsid w:val="00A53A96"/>
    <w:rsid w:val="00A53B2F"/>
    <w:rsid w:val="00A53CD9"/>
    <w:rsid w:val="00A54775"/>
    <w:rsid w:val="00A54864"/>
    <w:rsid w:val="00A54B22"/>
    <w:rsid w:val="00A5611D"/>
    <w:rsid w:val="00A5719C"/>
    <w:rsid w:val="00A5741D"/>
    <w:rsid w:val="00A57821"/>
    <w:rsid w:val="00A57BA7"/>
    <w:rsid w:val="00A60989"/>
    <w:rsid w:val="00A60E6B"/>
    <w:rsid w:val="00A61609"/>
    <w:rsid w:val="00A61690"/>
    <w:rsid w:val="00A618D0"/>
    <w:rsid w:val="00A620F3"/>
    <w:rsid w:val="00A622E9"/>
    <w:rsid w:val="00A6269F"/>
    <w:rsid w:val="00A63196"/>
    <w:rsid w:val="00A63560"/>
    <w:rsid w:val="00A635BF"/>
    <w:rsid w:val="00A6360B"/>
    <w:rsid w:val="00A6383F"/>
    <w:rsid w:val="00A63A9A"/>
    <w:rsid w:val="00A63E13"/>
    <w:rsid w:val="00A63EFB"/>
    <w:rsid w:val="00A6416B"/>
    <w:rsid w:val="00A646AC"/>
    <w:rsid w:val="00A65252"/>
    <w:rsid w:val="00A659DC"/>
    <w:rsid w:val="00A65AA2"/>
    <w:rsid w:val="00A65CCB"/>
    <w:rsid w:val="00A65CFC"/>
    <w:rsid w:val="00A66637"/>
    <w:rsid w:val="00A66DAB"/>
    <w:rsid w:val="00A67158"/>
    <w:rsid w:val="00A6725A"/>
    <w:rsid w:val="00A67C88"/>
    <w:rsid w:val="00A67F31"/>
    <w:rsid w:val="00A70498"/>
    <w:rsid w:val="00A70E3B"/>
    <w:rsid w:val="00A71153"/>
    <w:rsid w:val="00A71628"/>
    <w:rsid w:val="00A72C14"/>
    <w:rsid w:val="00A72F22"/>
    <w:rsid w:val="00A732F4"/>
    <w:rsid w:val="00A73406"/>
    <w:rsid w:val="00A737E7"/>
    <w:rsid w:val="00A738BD"/>
    <w:rsid w:val="00A739A7"/>
    <w:rsid w:val="00A739FD"/>
    <w:rsid w:val="00A73CFE"/>
    <w:rsid w:val="00A7440F"/>
    <w:rsid w:val="00A74F01"/>
    <w:rsid w:val="00A755A5"/>
    <w:rsid w:val="00A75907"/>
    <w:rsid w:val="00A760E5"/>
    <w:rsid w:val="00A7618E"/>
    <w:rsid w:val="00A76294"/>
    <w:rsid w:val="00A764ED"/>
    <w:rsid w:val="00A7736C"/>
    <w:rsid w:val="00A77D5F"/>
    <w:rsid w:val="00A80474"/>
    <w:rsid w:val="00A804B1"/>
    <w:rsid w:val="00A805FC"/>
    <w:rsid w:val="00A812E6"/>
    <w:rsid w:val="00A8175C"/>
    <w:rsid w:val="00A81F8D"/>
    <w:rsid w:val="00A82090"/>
    <w:rsid w:val="00A82AD4"/>
    <w:rsid w:val="00A83173"/>
    <w:rsid w:val="00A833A3"/>
    <w:rsid w:val="00A836C7"/>
    <w:rsid w:val="00A836CB"/>
    <w:rsid w:val="00A83774"/>
    <w:rsid w:val="00A837D8"/>
    <w:rsid w:val="00A8391F"/>
    <w:rsid w:val="00A84298"/>
    <w:rsid w:val="00A853F5"/>
    <w:rsid w:val="00A8542F"/>
    <w:rsid w:val="00A8581E"/>
    <w:rsid w:val="00A85AAE"/>
    <w:rsid w:val="00A85CBE"/>
    <w:rsid w:val="00A86727"/>
    <w:rsid w:val="00A86DA6"/>
    <w:rsid w:val="00A8799F"/>
    <w:rsid w:val="00A87D6E"/>
    <w:rsid w:val="00A90CE5"/>
    <w:rsid w:val="00A911FD"/>
    <w:rsid w:val="00A9229C"/>
    <w:rsid w:val="00A9229F"/>
    <w:rsid w:val="00A92C72"/>
    <w:rsid w:val="00A9324E"/>
    <w:rsid w:val="00A937FC"/>
    <w:rsid w:val="00A93ECB"/>
    <w:rsid w:val="00A957D0"/>
    <w:rsid w:val="00A9595A"/>
    <w:rsid w:val="00A959F9"/>
    <w:rsid w:val="00A95BA4"/>
    <w:rsid w:val="00A95FF7"/>
    <w:rsid w:val="00A96B62"/>
    <w:rsid w:val="00A96F31"/>
    <w:rsid w:val="00A971F7"/>
    <w:rsid w:val="00A972C7"/>
    <w:rsid w:val="00A9786C"/>
    <w:rsid w:val="00A97F5D"/>
    <w:rsid w:val="00AA0002"/>
    <w:rsid w:val="00AA01C0"/>
    <w:rsid w:val="00AA05DF"/>
    <w:rsid w:val="00AA07B0"/>
    <w:rsid w:val="00AA0E3E"/>
    <w:rsid w:val="00AA1395"/>
    <w:rsid w:val="00AA1957"/>
    <w:rsid w:val="00AA1E98"/>
    <w:rsid w:val="00AA2254"/>
    <w:rsid w:val="00AA249F"/>
    <w:rsid w:val="00AA43CF"/>
    <w:rsid w:val="00AA4718"/>
    <w:rsid w:val="00AA4809"/>
    <w:rsid w:val="00AA5043"/>
    <w:rsid w:val="00AA528E"/>
    <w:rsid w:val="00AA547D"/>
    <w:rsid w:val="00AA5491"/>
    <w:rsid w:val="00AA5659"/>
    <w:rsid w:val="00AA5A91"/>
    <w:rsid w:val="00AA7F2B"/>
    <w:rsid w:val="00AB01CA"/>
    <w:rsid w:val="00AB0F4E"/>
    <w:rsid w:val="00AB19EB"/>
    <w:rsid w:val="00AB2999"/>
    <w:rsid w:val="00AB2B22"/>
    <w:rsid w:val="00AB37E4"/>
    <w:rsid w:val="00AB3949"/>
    <w:rsid w:val="00AB3CF8"/>
    <w:rsid w:val="00AB3E5E"/>
    <w:rsid w:val="00AB41AC"/>
    <w:rsid w:val="00AB435D"/>
    <w:rsid w:val="00AB479B"/>
    <w:rsid w:val="00AB4DC2"/>
    <w:rsid w:val="00AB53FB"/>
    <w:rsid w:val="00AB5E21"/>
    <w:rsid w:val="00AB61BB"/>
    <w:rsid w:val="00AB634B"/>
    <w:rsid w:val="00AB6EA5"/>
    <w:rsid w:val="00AB7441"/>
    <w:rsid w:val="00AB78C6"/>
    <w:rsid w:val="00AC01B6"/>
    <w:rsid w:val="00AC12B0"/>
    <w:rsid w:val="00AC1C4D"/>
    <w:rsid w:val="00AC1D43"/>
    <w:rsid w:val="00AC1FAF"/>
    <w:rsid w:val="00AC20A9"/>
    <w:rsid w:val="00AC221B"/>
    <w:rsid w:val="00AC238E"/>
    <w:rsid w:val="00AC2508"/>
    <w:rsid w:val="00AC25CD"/>
    <w:rsid w:val="00AC2B2F"/>
    <w:rsid w:val="00AC37FD"/>
    <w:rsid w:val="00AC382A"/>
    <w:rsid w:val="00AC3F97"/>
    <w:rsid w:val="00AC43F1"/>
    <w:rsid w:val="00AC4654"/>
    <w:rsid w:val="00AC535C"/>
    <w:rsid w:val="00AC56C8"/>
    <w:rsid w:val="00AC5890"/>
    <w:rsid w:val="00AC5AE6"/>
    <w:rsid w:val="00AC5B31"/>
    <w:rsid w:val="00AC5C70"/>
    <w:rsid w:val="00AC68BA"/>
    <w:rsid w:val="00AC6FAA"/>
    <w:rsid w:val="00AC7772"/>
    <w:rsid w:val="00AC781B"/>
    <w:rsid w:val="00AD01DF"/>
    <w:rsid w:val="00AD06A9"/>
    <w:rsid w:val="00AD0826"/>
    <w:rsid w:val="00AD0859"/>
    <w:rsid w:val="00AD088A"/>
    <w:rsid w:val="00AD17B8"/>
    <w:rsid w:val="00AD18CC"/>
    <w:rsid w:val="00AD1E35"/>
    <w:rsid w:val="00AD252C"/>
    <w:rsid w:val="00AD25DE"/>
    <w:rsid w:val="00AD3111"/>
    <w:rsid w:val="00AD3259"/>
    <w:rsid w:val="00AD3380"/>
    <w:rsid w:val="00AD34B7"/>
    <w:rsid w:val="00AD34DC"/>
    <w:rsid w:val="00AD3CFF"/>
    <w:rsid w:val="00AD3E33"/>
    <w:rsid w:val="00AD3F26"/>
    <w:rsid w:val="00AD4727"/>
    <w:rsid w:val="00AD4741"/>
    <w:rsid w:val="00AD48AB"/>
    <w:rsid w:val="00AD4980"/>
    <w:rsid w:val="00AD4A63"/>
    <w:rsid w:val="00AD4B89"/>
    <w:rsid w:val="00AD4F5D"/>
    <w:rsid w:val="00AD566E"/>
    <w:rsid w:val="00AD5A07"/>
    <w:rsid w:val="00AD5A96"/>
    <w:rsid w:val="00AD5CC9"/>
    <w:rsid w:val="00AD6D98"/>
    <w:rsid w:val="00AD722D"/>
    <w:rsid w:val="00AD77B1"/>
    <w:rsid w:val="00AD7835"/>
    <w:rsid w:val="00AD788F"/>
    <w:rsid w:val="00AD7A51"/>
    <w:rsid w:val="00AE054D"/>
    <w:rsid w:val="00AE06F7"/>
    <w:rsid w:val="00AE07D2"/>
    <w:rsid w:val="00AE0BC1"/>
    <w:rsid w:val="00AE0F9C"/>
    <w:rsid w:val="00AE1339"/>
    <w:rsid w:val="00AE3883"/>
    <w:rsid w:val="00AE3A4F"/>
    <w:rsid w:val="00AE3CC0"/>
    <w:rsid w:val="00AE3D20"/>
    <w:rsid w:val="00AE3F42"/>
    <w:rsid w:val="00AE445D"/>
    <w:rsid w:val="00AE46FB"/>
    <w:rsid w:val="00AE47C4"/>
    <w:rsid w:val="00AE4B8D"/>
    <w:rsid w:val="00AE4C32"/>
    <w:rsid w:val="00AE524E"/>
    <w:rsid w:val="00AE5596"/>
    <w:rsid w:val="00AE5B0B"/>
    <w:rsid w:val="00AE6A2D"/>
    <w:rsid w:val="00AE6B41"/>
    <w:rsid w:val="00AE71B0"/>
    <w:rsid w:val="00AE749A"/>
    <w:rsid w:val="00AE75CE"/>
    <w:rsid w:val="00AE79A5"/>
    <w:rsid w:val="00AE7B87"/>
    <w:rsid w:val="00AE7D6B"/>
    <w:rsid w:val="00AF1473"/>
    <w:rsid w:val="00AF1854"/>
    <w:rsid w:val="00AF191D"/>
    <w:rsid w:val="00AF2FA1"/>
    <w:rsid w:val="00AF3A3B"/>
    <w:rsid w:val="00AF46D8"/>
    <w:rsid w:val="00AF47C7"/>
    <w:rsid w:val="00AF585B"/>
    <w:rsid w:val="00AF5D72"/>
    <w:rsid w:val="00AF6049"/>
    <w:rsid w:val="00AF61D5"/>
    <w:rsid w:val="00AF7562"/>
    <w:rsid w:val="00AF75B5"/>
    <w:rsid w:val="00B002B6"/>
    <w:rsid w:val="00B00669"/>
    <w:rsid w:val="00B00B90"/>
    <w:rsid w:val="00B00C88"/>
    <w:rsid w:val="00B00E0D"/>
    <w:rsid w:val="00B011CA"/>
    <w:rsid w:val="00B01BA8"/>
    <w:rsid w:val="00B01C19"/>
    <w:rsid w:val="00B01C64"/>
    <w:rsid w:val="00B01E8D"/>
    <w:rsid w:val="00B03DA6"/>
    <w:rsid w:val="00B042A8"/>
    <w:rsid w:val="00B042FE"/>
    <w:rsid w:val="00B04895"/>
    <w:rsid w:val="00B04C8E"/>
    <w:rsid w:val="00B05227"/>
    <w:rsid w:val="00B0542D"/>
    <w:rsid w:val="00B0584D"/>
    <w:rsid w:val="00B0587D"/>
    <w:rsid w:val="00B05B37"/>
    <w:rsid w:val="00B060A2"/>
    <w:rsid w:val="00B06AFB"/>
    <w:rsid w:val="00B06DD2"/>
    <w:rsid w:val="00B06E60"/>
    <w:rsid w:val="00B06E9A"/>
    <w:rsid w:val="00B079BB"/>
    <w:rsid w:val="00B07B9E"/>
    <w:rsid w:val="00B07EAC"/>
    <w:rsid w:val="00B100D8"/>
    <w:rsid w:val="00B103FF"/>
    <w:rsid w:val="00B10B21"/>
    <w:rsid w:val="00B10F7C"/>
    <w:rsid w:val="00B1175D"/>
    <w:rsid w:val="00B11D53"/>
    <w:rsid w:val="00B11DCA"/>
    <w:rsid w:val="00B12109"/>
    <w:rsid w:val="00B121B3"/>
    <w:rsid w:val="00B128EA"/>
    <w:rsid w:val="00B1295B"/>
    <w:rsid w:val="00B12A20"/>
    <w:rsid w:val="00B13112"/>
    <w:rsid w:val="00B14783"/>
    <w:rsid w:val="00B14D55"/>
    <w:rsid w:val="00B1514E"/>
    <w:rsid w:val="00B1556E"/>
    <w:rsid w:val="00B16111"/>
    <w:rsid w:val="00B1683C"/>
    <w:rsid w:val="00B16C11"/>
    <w:rsid w:val="00B16D67"/>
    <w:rsid w:val="00B17EF9"/>
    <w:rsid w:val="00B17F2B"/>
    <w:rsid w:val="00B206A8"/>
    <w:rsid w:val="00B22005"/>
    <w:rsid w:val="00B2229E"/>
    <w:rsid w:val="00B2315E"/>
    <w:rsid w:val="00B23428"/>
    <w:rsid w:val="00B23451"/>
    <w:rsid w:val="00B23BB7"/>
    <w:rsid w:val="00B23E6D"/>
    <w:rsid w:val="00B24808"/>
    <w:rsid w:val="00B24A25"/>
    <w:rsid w:val="00B24E21"/>
    <w:rsid w:val="00B256E3"/>
    <w:rsid w:val="00B258B0"/>
    <w:rsid w:val="00B25984"/>
    <w:rsid w:val="00B259F7"/>
    <w:rsid w:val="00B25A9D"/>
    <w:rsid w:val="00B25B9E"/>
    <w:rsid w:val="00B25D5A"/>
    <w:rsid w:val="00B25D81"/>
    <w:rsid w:val="00B25FC7"/>
    <w:rsid w:val="00B26279"/>
    <w:rsid w:val="00B26739"/>
    <w:rsid w:val="00B26CF6"/>
    <w:rsid w:val="00B26F96"/>
    <w:rsid w:val="00B275E4"/>
    <w:rsid w:val="00B2771E"/>
    <w:rsid w:val="00B27E8C"/>
    <w:rsid w:val="00B307D4"/>
    <w:rsid w:val="00B31344"/>
    <w:rsid w:val="00B31742"/>
    <w:rsid w:val="00B3191F"/>
    <w:rsid w:val="00B31F8D"/>
    <w:rsid w:val="00B32398"/>
    <w:rsid w:val="00B32491"/>
    <w:rsid w:val="00B3291F"/>
    <w:rsid w:val="00B33647"/>
    <w:rsid w:val="00B33EC4"/>
    <w:rsid w:val="00B340DB"/>
    <w:rsid w:val="00B34F4C"/>
    <w:rsid w:val="00B35084"/>
    <w:rsid w:val="00B35F70"/>
    <w:rsid w:val="00B366FC"/>
    <w:rsid w:val="00B3693E"/>
    <w:rsid w:val="00B36AF7"/>
    <w:rsid w:val="00B37069"/>
    <w:rsid w:val="00B37227"/>
    <w:rsid w:val="00B378D6"/>
    <w:rsid w:val="00B400EC"/>
    <w:rsid w:val="00B40592"/>
    <w:rsid w:val="00B40A19"/>
    <w:rsid w:val="00B41C1A"/>
    <w:rsid w:val="00B41E0C"/>
    <w:rsid w:val="00B41EBE"/>
    <w:rsid w:val="00B423BB"/>
    <w:rsid w:val="00B42DA5"/>
    <w:rsid w:val="00B430C9"/>
    <w:rsid w:val="00B430F4"/>
    <w:rsid w:val="00B43CA1"/>
    <w:rsid w:val="00B443A0"/>
    <w:rsid w:val="00B449B2"/>
    <w:rsid w:val="00B44C22"/>
    <w:rsid w:val="00B46BDC"/>
    <w:rsid w:val="00B46D08"/>
    <w:rsid w:val="00B4760B"/>
    <w:rsid w:val="00B4767F"/>
    <w:rsid w:val="00B5011D"/>
    <w:rsid w:val="00B5064C"/>
    <w:rsid w:val="00B50B12"/>
    <w:rsid w:val="00B50F12"/>
    <w:rsid w:val="00B50FEB"/>
    <w:rsid w:val="00B512BA"/>
    <w:rsid w:val="00B513CB"/>
    <w:rsid w:val="00B517BD"/>
    <w:rsid w:val="00B51806"/>
    <w:rsid w:val="00B519BD"/>
    <w:rsid w:val="00B51CC3"/>
    <w:rsid w:val="00B5209E"/>
    <w:rsid w:val="00B52A0B"/>
    <w:rsid w:val="00B52FE3"/>
    <w:rsid w:val="00B53256"/>
    <w:rsid w:val="00B538F2"/>
    <w:rsid w:val="00B54508"/>
    <w:rsid w:val="00B5453A"/>
    <w:rsid w:val="00B54945"/>
    <w:rsid w:val="00B54CBD"/>
    <w:rsid w:val="00B5520D"/>
    <w:rsid w:val="00B55697"/>
    <w:rsid w:val="00B55828"/>
    <w:rsid w:val="00B5643A"/>
    <w:rsid w:val="00B56495"/>
    <w:rsid w:val="00B56EF1"/>
    <w:rsid w:val="00B57092"/>
    <w:rsid w:val="00B57745"/>
    <w:rsid w:val="00B60597"/>
    <w:rsid w:val="00B606E3"/>
    <w:rsid w:val="00B60918"/>
    <w:rsid w:val="00B61105"/>
    <w:rsid w:val="00B615AA"/>
    <w:rsid w:val="00B616C9"/>
    <w:rsid w:val="00B62191"/>
    <w:rsid w:val="00B6256F"/>
    <w:rsid w:val="00B62AF1"/>
    <w:rsid w:val="00B62CAB"/>
    <w:rsid w:val="00B62E76"/>
    <w:rsid w:val="00B63608"/>
    <w:rsid w:val="00B63C79"/>
    <w:rsid w:val="00B64026"/>
    <w:rsid w:val="00B6510C"/>
    <w:rsid w:val="00B65170"/>
    <w:rsid w:val="00B656FD"/>
    <w:rsid w:val="00B6678E"/>
    <w:rsid w:val="00B66DFE"/>
    <w:rsid w:val="00B66FAE"/>
    <w:rsid w:val="00B67069"/>
    <w:rsid w:val="00B67163"/>
    <w:rsid w:val="00B671F5"/>
    <w:rsid w:val="00B67689"/>
    <w:rsid w:val="00B700C3"/>
    <w:rsid w:val="00B70DDB"/>
    <w:rsid w:val="00B70F2B"/>
    <w:rsid w:val="00B713AF"/>
    <w:rsid w:val="00B7149E"/>
    <w:rsid w:val="00B71A27"/>
    <w:rsid w:val="00B71A9A"/>
    <w:rsid w:val="00B71AC6"/>
    <w:rsid w:val="00B7268F"/>
    <w:rsid w:val="00B72949"/>
    <w:rsid w:val="00B72A29"/>
    <w:rsid w:val="00B72AE7"/>
    <w:rsid w:val="00B72F98"/>
    <w:rsid w:val="00B7309E"/>
    <w:rsid w:val="00B73381"/>
    <w:rsid w:val="00B73658"/>
    <w:rsid w:val="00B73B17"/>
    <w:rsid w:val="00B74146"/>
    <w:rsid w:val="00B752A3"/>
    <w:rsid w:val="00B75739"/>
    <w:rsid w:val="00B759C7"/>
    <w:rsid w:val="00B75FA1"/>
    <w:rsid w:val="00B75FF5"/>
    <w:rsid w:val="00B764AD"/>
    <w:rsid w:val="00B7669B"/>
    <w:rsid w:val="00B76B55"/>
    <w:rsid w:val="00B773BD"/>
    <w:rsid w:val="00B77DA8"/>
    <w:rsid w:val="00B8017B"/>
    <w:rsid w:val="00B81D04"/>
    <w:rsid w:val="00B8262D"/>
    <w:rsid w:val="00B82E9F"/>
    <w:rsid w:val="00B83620"/>
    <w:rsid w:val="00B83E29"/>
    <w:rsid w:val="00B84524"/>
    <w:rsid w:val="00B84F6F"/>
    <w:rsid w:val="00B851AC"/>
    <w:rsid w:val="00B855FA"/>
    <w:rsid w:val="00B85FA7"/>
    <w:rsid w:val="00B85FE0"/>
    <w:rsid w:val="00B86B95"/>
    <w:rsid w:val="00B87072"/>
    <w:rsid w:val="00B87D79"/>
    <w:rsid w:val="00B87F74"/>
    <w:rsid w:val="00B90266"/>
    <w:rsid w:val="00B9063A"/>
    <w:rsid w:val="00B90AE8"/>
    <w:rsid w:val="00B90BF2"/>
    <w:rsid w:val="00B91E57"/>
    <w:rsid w:val="00B92A36"/>
    <w:rsid w:val="00B92E21"/>
    <w:rsid w:val="00B92E36"/>
    <w:rsid w:val="00B92E61"/>
    <w:rsid w:val="00B935E4"/>
    <w:rsid w:val="00B94020"/>
    <w:rsid w:val="00B94755"/>
    <w:rsid w:val="00B94BA3"/>
    <w:rsid w:val="00B94C45"/>
    <w:rsid w:val="00B9530D"/>
    <w:rsid w:val="00B96418"/>
    <w:rsid w:val="00B96712"/>
    <w:rsid w:val="00B96BA3"/>
    <w:rsid w:val="00BA055F"/>
    <w:rsid w:val="00BA0604"/>
    <w:rsid w:val="00BA12E1"/>
    <w:rsid w:val="00BA1455"/>
    <w:rsid w:val="00BA1610"/>
    <w:rsid w:val="00BA1A4B"/>
    <w:rsid w:val="00BA1C53"/>
    <w:rsid w:val="00BA1E59"/>
    <w:rsid w:val="00BA2336"/>
    <w:rsid w:val="00BA2854"/>
    <w:rsid w:val="00BA2A0E"/>
    <w:rsid w:val="00BA3143"/>
    <w:rsid w:val="00BA344E"/>
    <w:rsid w:val="00BA3779"/>
    <w:rsid w:val="00BA4799"/>
    <w:rsid w:val="00BA5BD0"/>
    <w:rsid w:val="00BA6535"/>
    <w:rsid w:val="00BA6CE1"/>
    <w:rsid w:val="00BA7B5F"/>
    <w:rsid w:val="00BB0203"/>
    <w:rsid w:val="00BB170D"/>
    <w:rsid w:val="00BB2004"/>
    <w:rsid w:val="00BB270C"/>
    <w:rsid w:val="00BB2A1C"/>
    <w:rsid w:val="00BB312C"/>
    <w:rsid w:val="00BB329D"/>
    <w:rsid w:val="00BB3497"/>
    <w:rsid w:val="00BB3B11"/>
    <w:rsid w:val="00BB3BD0"/>
    <w:rsid w:val="00BB3C4C"/>
    <w:rsid w:val="00BB3E28"/>
    <w:rsid w:val="00BB4749"/>
    <w:rsid w:val="00BB4CDD"/>
    <w:rsid w:val="00BB4DD1"/>
    <w:rsid w:val="00BB653F"/>
    <w:rsid w:val="00BB65C5"/>
    <w:rsid w:val="00BB6B4F"/>
    <w:rsid w:val="00BB716F"/>
    <w:rsid w:val="00BB765F"/>
    <w:rsid w:val="00BB7E96"/>
    <w:rsid w:val="00BC0193"/>
    <w:rsid w:val="00BC092E"/>
    <w:rsid w:val="00BC129C"/>
    <w:rsid w:val="00BC1491"/>
    <w:rsid w:val="00BC163A"/>
    <w:rsid w:val="00BC23D1"/>
    <w:rsid w:val="00BC246E"/>
    <w:rsid w:val="00BC3DA5"/>
    <w:rsid w:val="00BC475C"/>
    <w:rsid w:val="00BC4C8B"/>
    <w:rsid w:val="00BC66A6"/>
    <w:rsid w:val="00BC6A4A"/>
    <w:rsid w:val="00BC6C31"/>
    <w:rsid w:val="00BC6D92"/>
    <w:rsid w:val="00BC7301"/>
    <w:rsid w:val="00BC74D1"/>
    <w:rsid w:val="00BC7BFE"/>
    <w:rsid w:val="00BD0513"/>
    <w:rsid w:val="00BD0B88"/>
    <w:rsid w:val="00BD2174"/>
    <w:rsid w:val="00BD21E9"/>
    <w:rsid w:val="00BD2273"/>
    <w:rsid w:val="00BD2C6E"/>
    <w:rsid w:val="00BD3326"/>
    <w:rsid w:val="00BD33C8"/>
    <w:rsid w:val="00BD3853"/>
    <w:rsid w:val="00BD3A3B"/>
    <w:rsid w:val="00BD3F69"/>
    <w:rsid w:val="00BD468A"/>
    <w:rsid w:val="00BD474B"/>
    <w:rsid w:val="00BD579B"/>
    <w:rsid w:val="00BD7818"/>
    <w:rsid w:val="00BE0A9F"/>
    <w:rsid w:val="00BE0B85"/>
    <w:rsid w:val="00BE0DD1"/>
    <w:rsid w:val="00BE0E74"/>
    <w:rsid w:val="00BE1C49"/>
    <w:rsid w:val="00BE2541"/>
    <w:rsid w:val="00BE273A"/>
    <w:rsid w:val="00BE28CE"/>
    <w:rsid w:val="00BE2BBE"/>
    <w:rsid w:val="00BE2F6E"/>
    <w:rsid w:val="00BE32FE"/>
    <w:rsid w:val="00BE3811"/>
    <w:rsid w:val="00BE382F"/>
    <w:rsid w:val="00BE3BF3"/>
    <w:rsid w:val="00BE4DE4"/>
    <w:rsid w:val="00BE5505"/>
    <w:rsid w:val="00BE5633"/>
    <w:rsid w:val="00BE5E9E"/>
    <w:rsid w:val="00BE6B72"/>
    <w:rsid w:val="00BE6F37"/>
    <w:rsid w:val="00BE6F52"/>
    <w:rsid w:val="00BE7026"/>
    <w:rsid w:val="00BE7230"/>
    <w:rsid w:val="00BE7240"/>
    <w:rsid w:val="00BE7B5F"/>
    <w:rsid w:val="00BF0089"/>
    <w:rsid w:val="00BF0559"/>
    <w:rsid w:val="00BF0625"/>
    <w:rsid w:val="00BF1241"/>
    <w:rsid w:val="00BF1377"/>
    <w:rsid w:val="00BF1C36"/>
    <w:rsid w:val="00BF1D13"/>
    <w:rsid w:val="00BF1F07"/>
    <w:rsid w:val="00BF265F"/>
    <w:rsid w:val="00BF2D29"/>
    <w:rsid w:val="00BF2DB7"/>
    <w:rsid w:val="00BF2F5F"/>
    <w:rsid w:val="00BF322C"/>
    <w:rsid w:val="00BF32E9"/>
    <w:rsid w:val="00BF3465"/>
    <w:rsid w:val="00BF3529"/>
    <w:rsid w:val="00BF3556"/>
    <w:rsid w:val="00BF4269"/>
    <w:rsid w:val="00BF4710"/>
    <w:rsid w:val="00BF52E4"/>
    <w:rsid w:val="00BF5CF5"/>
    <w:rsid w:val="00BF61D6"/>
    <w:rsid w:val="00BF6205"/>
    <w:rsid w:val="00BF662B"/>
    <w:rsid w:val="00BF6BB7"/>
    <w:rsid w:val="00BF6E5B"/>
    <w:rsid w:val="00BF7E19"/>
    <w:rsid w:val="00BF7EE9"/>
    <w:rsid w:val="00C01154"/>
    <w:rsid w:val="00C015DB"/>
    <w:rsid w:val="00C018F0"/>
    <w:rsid w:val="00C01D9E"/>
    <w:rsid w:val="00C025D7"/>
    <w:rsid w:val="00C02679"/>
    <w:rsid w:val="00C0296B"/>
    <w:rsid w:val="00C030FA"/>
    <w:rsid w:val="00C03E74"/>
    <w:rsid w:val="00C04396"/>
    <w:rsid w:val="00C046C3"/>
    <w:rsid w:val="00C04C24"/>
    <w:rsid w:val="00C052A7"/>
    <w:rsid w:val="00C05766"/>
    <w:rsid w:val="00C05962"/>
    <w:rsid w:val="00C059D6"/>
    <w:rsid w:val="00C05AC7"/>
    <w:rsid w:val="00C05BDD"/>
    <w:rsid w:val="00C06090"/>
    <w:rsid w:val="00C06632"/>
    <w:rsid w:val="00C067B1"/>
    <w:rsid w:val="00C06DB6"/>
    <w:rsid w:val="00C06DBD"/>
    <w:rsid w:val="00C06EA6"/>
    <w:rsid w:val="00C07634"/>
    <w:rsid w:val="00C0785A"/>
    <w:rsid w:val="00C10628"/>
    <w:rsid w:val="00C10925"/>
    <w:rsid w:val="00C10EBF"/>
    <w:rsid w:val="00C1160B"/>
    <w:rsid w:val="00C116DD"/>
    <w:rsid w:val="00C117A9"/>
    <w:rsid w:val="00C11893"/>
    <w:rsid w:val="00C12867"/>
    <w:rsid w:val="00C12976"/>
    <w:rsid w:val="00C12AF1"/>
    <w:rsid w:val="00C12B20"/>
    <w:rsid w:val="00C131F9"/>
    <w:rsid w:val="00C133FC"/>
    <w:rsid w:val="00C13939"/>
    <w:rsid w:val="00C13B4B"/>
    <w:rsid w:val="00C1474C"/>
    <w:rsid w:val="00C14761"/>
    <w:rsid w:val="00C14AAC"/>
    <w:rsid w:val="00C14BFD"/>
    <w:rsid w:val="00C15172"/>
    <w:rsid w:val="00C151CA"/>
    <w:rsid w:val="00C1541C"/>
    <w:rsid w:val="00C15997"/>
    <w:rsid w:val="00C16083"/>
    <w:rsid w:val="00C163A5"/>
    <w:rsid w:val="00C1649F"/>
    <w:rsid w:val="00C16835"/>
    <w:rsid w:val="00C16EA1"/>
    <w:rsid w:val="00C1720B"/>
    <w:rsid w:val="00C1782A"/>
    <w:rsid w:val="00C17FA4"/>
    <w:rsid w:val="00C20384"/>
    <w:rsid w:val="00C20B8F"/>
    <w:rsid w:val="00C20E5F"/>
    <w:rsid w:val="00C21EC6"/>
    <w:rsid w:val="00C224AA"/>
    <w:rsid w:val="00C22873"/>
    <w:rsid w:val="00C22B6D"/>
    <w:rsid w:val="00C23020"/>
    <w:rsid w:val="00C23306"/>
    <w:rsid w:val="00C236E0"/>
    <w:rsid w:val="00C237BD"/>
    <w:rsid w:val="00C2393E"/>
    <w:rsid w:val="00C23B0A"/>
    <w:rsid w:val="00C23CA3"/>
    <w:rsid w:val="00C24768"/>
    <w:rsid w:val="00C24791"/>
    <w:rsid w:val="00C24B2D"/>
    <w:rsid w:val="00C256F9"/>
    <w:rsid w:val="00C260E7"/>
    <w:rsid w:val="00C26287"/>
    <w:rsid w:val="00C26781"/>
    <w:rsid w:val="00C274DE"/>
    <w:rsid w:val="00C27A1A"/>
    <w:rsid w:val="00C27ADE"/>
    <w:rsid w:val="00C27B41"/>
    <w:rsid w:val="00C27C68"/>
    <w:rsid w:val="00C304DA"/>
    <w:rsid w:val="00C3094F"/>
    <w:rsid w:val="00C30F6D"/>
    <w:rsid w:val="00C3128A"/>
    <w:rsid w:val="00C31619"/>
    <w:rsid w:val="00C31A40"/>
    <w:rsid w:val="00C32F25"/>
    <w:rsid w:val="00C33381"/>
    <w:rsid w:val="00C337FE"/>
    <w:rsid w:val="00C33AC6"/>
    <w:rsid w:val="00C33BB7"/>
    <w:rsid w:val="00C33C1D"/>
    <w:rsid w:val="00C34645"/>
    <w:rsid w:val="00C34AA6"/>
    <w:rsid w:val="00C34AC4"/>
    <w:rsid w:val="00C34AFB"/>
    <w:rsid w:val="00C359E3"/>
    <w:rsid w:val="00C35C58"/>
    <w:rsid w:val="00C3601D"/>
    <w:rsid w:val="00C378B1"/>
    <w:rsid w:val="00C37A55"/>
    <w:rsid w:val="00C37BE4"/>
    <w:rsid w:val="00C41141"/>
    <w:rsid w:val="00C411E8"/>
    <w:rsid w:val="00C42096"/>
    <w:rsid w:val="00C42E4E"/>
    <w:rsid w:val="00C430A5"/>
    <w:rsid w:val="00C431D2"/>
    <w:rsid w:val="00C43E37"/>
    <w:rsid w:val="00C440F7"/>
    <w:rsid w:val="00C44315"/>
    <w:rsid w:val="00C4444F"/>
    <w:rsid w:val="00C44897"/>
    <w:rsid w:val="00C4502F"/>
    <w:rsid w:val="00C4515A"/>
    <w:rsid w:val="00C4571B"/>
    <w:rsid w:val="00C45BEF"/>
    <w:rsid w:val="00C45CEB"/>
    <w:rsid w:val="00C4622C"/>
    <w:rsid w:val="00C467EB"/>
    <w:rsid w:val="00C4682B"/>
    <w:rsid w:val="00C470B8"/>
    <w:rsid w:val="00C47147"/>
    <w:rsid w:val="00C4736E"/>
    <w:rsid w:val="00C477B4"/>
    <w:rsid w:val="00C47E41"/>
    <w:rsid w:val="00C5139B"/>
    <w:rsid w:val="00C5194C"/>
    <w:rsid w:val="00C5203F"/>
    <w:rsid w:val="00C5211F"/>
    <w:rsid w:val="00C526A0"/>
    <w:rsid w:val="00C527BA"/>
    <w:rsid w:val="00C52A8A"/>
    <w:rsid w:val="00C5313E"/>
    <w:rsid w:val="00C53DD2"/>
    <w:rsid w:val="00C54C1D"/>
    <w:rsid w:val="00C553C5"/>
    <w:rsid w:val="00C557CC"/>
    <w:rsid w:val="00C55B0E"/>
    <w:rsid w:val="00C560E9"/>
    <w:rsid w:val="00C56104"/>
    <w:rsid w:val="00C5698D"/>
    <w:rsid w:val="00C56BCF"/>
    <w:rsid w:val="00C570AF"/>
    <w:rsid w:val="00C57807"/>
    <w:rsid w:val="00C57934"/>
    <w:rsid w:val="00C57E79"/>
    <w:rsid w:val="00C602C2"/>
    <w:rsid w:val="00C6056E"/>
    <w:rsid w:val="00C60615"/>
    <w:rsid w:val="00C614CE"/>
    <w:rsid w:val="00C61CBB"/>
    <w:rsid w:val="00C632DA"/>
    <w:rsid w:val="00C6330B"/>
    <w:rsid w:val="00C63DF5"/>
    <w:rsid w:val="00C64452"/>
    <w:rsid w:val="00C64CD7"/>
    <w:rsid w:val="00C64E6A"/>
    <w:rsid w:val="00C6506E"/>
    <w:rsid w:val="00C65DB1"/>
    <w:rsid w:val="00C6628E"/>
    <w:rsid w:val="00C66455"/>
    <w:rsid w:val="00C66B47"/>
    <w:rsid w:val="00C66BBE"/>
    <w:rsid w:val="00C66C9F"/>
    <w:rsid w:val="00C66CBC"/>
    <w:rsid w:val="00C677D0"/>
    <w:rsid w:val="00C67B0C"/>
    <w:rsid w:val="00C67BAE"/>
    <w:rsid w:val="00C67F44"/>
    <w:rsid w:val="00C7032A"/>
    <w:rsid w:val="00C706B9"/>
    <w:rsid w:val="00C70C33"/>
    <w:rsid w:val="00C70F29"/>
    <w:rsid w:val="00C717A3"/>
    <w:rsid w:val="00C7235D"/>
    <w:rsid w:val="00C737CB"/>
    <w:rsid w:val="00C74282"/>
    <w:rsid w:val="00C757E0"/>
    <w:rsid w:val="00C75D2C"/>
    <w:rsid w:val="00C75D38"/>
    <w:rsid w:val="00C75F2B"/>
    <w:rsid w:val="00C76B2A"/>
    <w:rsid w:val="00C77E9F"/>
    <w:rsid w:val="00C77F15"/>
    <w:rsid w:val="00C80509"/>
    <w:rsid w:val="00C81D76"/>
    <w:rsid w:val="00C826CF"/>
    <w:rsid w:val="00C82B1F"/>
    <w:rsid w:val="00C83844"/>
    <w:rsid w:val="00C838A3"/>
    <w:rsid w:val="00C84302"/>
    <w:rsid w:val="00C84F3A"/>
    <w:rsid w:val="00C85B48"/>
    <w:rsid w:val="00C865BB"/>
    <w:rsid w:val="00C86BC2"/>
    <w:rsid w:val="00C87676"/>
    <w:rsid w:val="00C87ACE"/>
    <w:rsid w:val="00C87FD4"/>
    <w:rsid w:val="00C90363"/>
    <w:rsid w:val="00C90515"/>
    <w:rsid w:val="00C90C39"/>
    <w:rsid w:val="00C90FCF"/>
    <w:rsid w:val="00C915F9"/>
    <w:rsid w:val="00C92545"/>
    <w:rsid w:val="00C92671"/>
    <w:rsid w:val="00C92843"/>
    <w:rsid w:val="00C928B7"/>
    <w:rsid w:val="00C92A7C"/>
    <w:rsid w:val="00C93811"/>
    <w:rsid w:val="00C93857"/>
    <w:rsid w:val="00C9389D"/>
    <w:rsid w:val="00C945DB"/>
    <w:rsid w:val="00C94936"/>
    <w:rsid w:val="00C94A8C"/>
    <w:rsid w:val="00C952FF"/>
    <w:rsid w:val="00C95536"/>
    <w:rsid w:val="00C95901"/>
    <w:rsid w:val="00C96740"/>
    <w:rsid w:val="00C96930"/>
    <w:rsid w:val="00C96A50"/>
    <w:rsid w:val="00C96BD4"/>
    <w:rsid w:val="00C97415"/>
    <w:rsid w:val="00C97A0F"/>
    <w:rsid w:val="00C97BAC"/>
    <w:rsid w:val="00CA1134"/>
    <w:rsid w:val="00CA14ED"/>
    <w:rsid w:val="00CA1F42"/>
    <w:rsid w:val="00CA2D3E"/>
    <w:rsid w:val="00CA2FF1"/>
    <w:rsid w:val="00CA3FEB"/>
    <w:rsid w:val="00CA40F7"/>
    <w:rsid w:val="00CA463E"/>
    <w:rsid w:val="00CA495D"/>
    <w:rsid w:val="00CA4E06"/>
    <w:rsid w:val="00CA5BE5"/>
    <w:rsid w:val="00CA61F6"/>
    <w:rsid w:val="00CA6ECD"/>
    <w:rsid w:val="00CA7492"/>
    <w:rsid w:val="00CB0568"/>
    <w:rsid w:val="00CB0E5E"/>
    <w:rsid w:val="00CB1329"/>
    <w:rsid w:val="00CB1693"/>
    <w:rsid w:val="00CB16E6"/>
    <w:rsid w:val="00CB1AD9"/>
    <w:rsid w:val="00CB1C5E"/>
    <w:rsid w:val="00CB2C6B"/>
    <w:rsid w:val="00CB2CC1"/>
    <w:rsid w:val="00CB2E83"/>
    <w:rsid w:val="00CB4247"/>
    <w:rsid w:val="00CB4751"/>
    <w:rsid w:val="00CB4777"/>
    <w:rsid w:val="00CB483B"/>
    <w:rsid w:val="00CB4BEB"/>
    <w:rsid w:val="00CB4FA1"/>
    <w:rsid w:val="00CB52EB"/>
    <w:rsid w:val="00CB5669"/>
    <w:rsid w:val="00CB5A95"/>
    <w:rsid w:val="00CB5B5B"/>
    <w:rsid w:val="00CB5B8E"/>
    <w:rsid w:val="00CB6153"/>
    <w:rsid w:val="00CB6915"/>
    <w:rsid w:val="00CB6C4D"/>
    <w:rsid w:val="00CB785B"/>
    <w:rsid w:val="00CC0820"/>
    <w:rsid w:val="00CC29B6"/>
    <w:rsid w:val="00CC3ADC"/>
    <w:rsid w:val="00CC3DAD"/>
    <w:rsid w:val="00CC409C"/>
    <w:rsid w:val="00CC436E"/>
    <w:rsid w:val="00CC5431"/>
    <w:rsid w:val="00CC5687"/>
    <w:rsid w:val="00CC6467"/>
    <w:rsid w:val="00CC67B6"/>
    <w:rsid w:val="00CC7001"/>
    <w:rsid w:val="00CC7095"/>
    <w:rsid w:val="00CD0422"/>
    <w:rsid w:val="00CD04AA"/>
    <w:rsid w:val="00CD0CC9"/>
    <w:rsid w:val="00CD18B7"/>
    <w:rsid w:val="00CD2A98"/>
    <w:rsid w:val="00CD2E09"/>
    <w:rsid w:val="00CD331D"/>
    <w:rsid w:val="00CD399F"/>
    <w:rsid w:val="00CD3AA3"/>
    <w:rsid w:val="00CD4625"/>
    <w:rsid w:val="00CD4FF8"/>
    <w:rsid w:val="00CD60D8"/>
    <w:rsid w:val="00CD6528"/>
    <w:rsid w:val="00CD6631"/>
    <w:rsid w:val="00CD696E"/>
    <w:rsid w:val="00CD7531"/>
    <w:rsid w:val="00CD790F"/>
    <w:rsid w:val="00CE0147"/>
    <w:rsid w:val="00CE10D7"/>
    <w:rsid w:val="00CE1192"/>
    <w:rsid w:val="00CE21BD"/>
    <w:rsid w:val="00CE2540"/>
    <w:rsid w:val="00CE2929"/>
    <w:rsid w:val="00CE2970"/>
    <w:rsid w:val="00CE3318"/>
    <w:rsid w:val="00CE3537"/>
    <w:rsid w:val="00CE3BC6"/>
    <w:rsid w:val="00CE3C4E"/>
    <w:rsid w:val="00CE3D00"/>
    <w:rsid w:val="00CE3DFD"/>
    <w:rsid w:val="00CE3F0B"/>
    <w:rsid w:val="00CE4276"/>
    <w:rsid w:val="00CE4377"/>
    <w:rsid w:val="00CE47B4"/>
    <w:rsid w:val="00CE4ECF"/>
    <w:rsid w:val="00CE4F98"/>
    <w:rsid w:val="00CE5190"/>
    <w:rsid w:val="00CE5922"/>
    <w:rsid w:val="00CE6104"/>
    <w:rsid w:val="00CE61C6"/>
    <w:rsid w:val="00CE6564"/>
    <w:rsid w:val="00CE69F9"/>
    <w:rsid w:val="00CE6D8A"/>
    <w:rsid w:val="00CE713F"/>
    <w:rsid w:val="00CF002C"/>
    <w:rsid w:val="00CF0B80"/>
    <w:rsid w:val="00CF20A2"/>
    <w:rsid w:val="00CF292F"/>
    <w:rsid w:val="00CF34CD"/>
    <w:rsid w:val="00CF392C"/>
    <w:rsid w:val="00CF42CC"/>
    <w:rsid w:val="00CF4C51"/>
    <w:rsid w:val="00CF4EFC"/>
    <w:rsid w:val="00CF5B8D"/>
    <w:rsid w:val="00CF5CE5"/>
    <w:rsid w:val="00CF73E4"/>
    <w:rsid w:val="00CF7448"/>
    <w:rsid w:val="00CF75C6"/>
    <w:rsid w:val="00D00311"/>
    <w:rsid w:val="00D00677"/>
    <w:rsid w:val="00D00AFD"/>
    <w:rsid w:val="00D00F29"/>
    <w:rsid w:val="00D023B9"/>
    <w:rsid w:val="00D02516"/>
    <w:rsid w:val="00D0290D"/>
    <w:rsid w:val="00D02B09"/>
    <w:rsid w:val="00D03BAE"/>
    <w:rsid w:val="00D04625"/>
    <w:rsid w:val="00D047C4"/>
    <w:rsid w:val="00D04A84"/>
    <w:rsid w:val="00D05044"/>
    <w:rsid w:val="00D060B5"/>
    <w:rsid w:val="00D06918"/>
    <w:rsid w:val="00D06B6A"/>
    <w:rsid w:val="00D07711"/>
    <w:rsid w:val="00D07AF9"/>
    <w:rsid w:val="00D101EF"/>
    <w:rsid w:val="00D1097F"/>
    <w:rsid w:val="00D11153"/>
    <w:rsid w:val="00D11268"/>
    <w:rsid w:val="00D1194E"/>
    <w:rsid w:val="00D11FA3"/>
    <w:rsid w:val="00D1200E"/>
    <w:rsid w:val="00D12253"/>
    <w:rsid w:val="00D12542"/>
    <w:rsid w:val="00D12630"/>
    <w:rsid w:val="00D12B50"/>
    <w:rsid w:val="00D1353F"/>
    <w:rsid w:val="00D142E7"/>
    <w:rsid w:val="00D14331"/>
    <w:rsid w:val="00D14410"/>
    <w:rsid w:val="00D147D6"/>
    <w:rsid w:val="00D14982"/>
    <w:rsid w:val="00D14C9F"/>
    <w:rsid w:val="00D152DC"/>
    <w:rsid w:val="00D15FC5"/>
    <w:rsid w:val="00D1621E"/>
    <w:rsid w:val="00D1635F"/>
    <w:rsid w:val="00D16FC4"/>
    <w:rsid w:val="00D1738D"/>
    <w:rsid w:val="00D179EB"/>
    <w:rsid w:val="00D17D83"/>
    <w:rsid w:val="00D17E0F"/>
    <w:rsid w:val="00D200E8"/>
    <w:rsid w:val="00D20A43"/>
    <w:rsid w:val="00D20C65"/>
    <w:rsid w:val="00D21314"/>
    <w:rsid w:val="00D222E8"/>
    <w:rsid w:val="00D225FD"/>
    <w:rsid w:val="00D23549"/>
    <w:rsid w:val="00D23F03"/>
    <w:rsid w:val="00D23F2E"/>
    <w:rsid w:val="00D242B5"/>
    <w:rsid w:val="00D24580"/>
    <w:rsid w:val="00D24E31"/>
    <w:rsid w:val="00D2509D"/>
    <w:rsid w:val="00D2570A"/>
    <w:rsid w:val="00D25B2B"/>
    <w:rsid w:val="00D2604F"/>
    <w:rsid w:val="00D26387"/>
    <w:rsid w:val="00D2644D"/>
    <w:rsid w:val="00D26801"/>
    <w:rsid w:val="00D268B7"/>
    <w:rsid w:val="00D26BB9"/>
    <w:rsid w:val="00D26F83"/>
    <w:rsid w:val="00D271FB"/>
    <w:rsid w:val="00D273C2"/>
    <w:rsid w:val="00D30F6C"/>
    <w:rsid w:val="00D30F9B"/>
    <w:rsid w:val="00D3117A"/>
    <w:rsid w:val="00D315A9"/>
    <w:rsid w:val="00D318AA"/>
    <w:rsid w:val="00D3257F"/>
    <w:rsid w:val="00D32A0A"/>
    <w:rsid w:val="00D32EAA"/>
    <w:rsid w:val="00D335E3"/>
    <w:rsid w:val="00D33E1F"/>
    <w:rsid w:val="00D34555"/>
    <w:rsid w:val="00D34AEB"/>
    <w:rsid w:val="00D34F8C"/>
    <w:rsid w:val="00D354EE"/>
    <w:rsid w:val="00D35875"/>
    <w:rsid w:val="00D359BC"/>
    <w:rsid w:val="00D35B30"/>
    <w:rsid w:val="00D3603F"/>
    <w:rsid w:val="00D36115"/>
    <w:rsid w:val="00D37B04"/>
    <w:rsid w:val="00D404DF"/>
    <w:rsid w:val="00D40831"/>
    <w:rsid w:val="00D40B65"/>
    <w:rsid w:val="00D40C8D"/>
    <w:rsid w:val="00D410EC"/>
    <w:rsid w:val="00D41326"/>
    <w:rsid w:val="00D414BF"/>
    <w:rsid w:val="00D41A26"/>
    <w:rsid w:val="00D42947"/>
    <w:rsid w:val="00D42E9C"/>
    <w:rsid w:val="00D42FE0"/>
    <w:rsid w:val="00D43C6B"/>
    <w:rsid w:val="00D440AC"/>
    <w:rsid w:val="00D4423E"/>
    <w:rsid w:val="00D442FF"/>
    <w:rsid w:val="00D44398"/>
    <w:rsid w:val="00D4452F"/>
    <w:rsid w:val="00D446BF"/>
    <w:rsid w:val="00D452C7"/>
    <w:rsid w:val="00D4530A"/>
    <w:rsid w:val="00D454FF"/>
    <w:rsid w:val="00D460ED"/>
    <w:rsid w:val="00D465D9"/>
    <w:rsid w:val="00D4667E"/>
    <w:rsid w:val="00D466A7"/>
    <w:rsid w:val="00D46704"/>
    <w:rsid w:val="00D4685E"/>
    <w:rsid w:val="00D46B02"/>
    <w:rsid w:val="00D46C10"/>
    <w:rsid w:val="00D4727A"/>
    <w:rsid w:val="00D4741D"/>
    <w:rsid w:val="00D477CF"/>
    <w:rsid w:val="00D50A22"/>
    <w:rsid w:val="00D50C52"/>
    <w:rsid w:val="00D510E1"/>
    <w:rsid w:val="00D514B8"/>
    <w:rsid w:val="00D514D8"/>
    <w:rsid w:val="00D52021"/>
    <w:rsid w:val="00D525A1"/>
    <w:rsid w:val="00D53865"/>
    <w:rsid w:val="00D53DA9"/>
    <w:rsid w:val="00D54429"/>
    <w:rsid w:val="00D54C2D"/>
    <w:rsid w:val="00D551AA"/>
    <w:rsid w:val="00D55F6E"/>
    <w:rsid w:val="00D562BD"/>
    <w:rsid w:val="00D566AA"/>
    <w:rsid w:val="00D56A82"/>
    <w:rsid w:val="00D56F3B"/>
    <w:rsid w:val="00D6046A"/>
    <w:rsid w:val="00D605C0"/>
    <w:rsid w:val="00D60B15"/>
    <w:rsid w:val="00D612D1"/>
    <w:rsid w:val="00D6155E"/>
    <w:rsid w:val="00D62BF2"/>
    <w:rsid w:val="00D63390"/>
    <w:rsid w:val="00D63FDD"/>
    <w:rsid w:val="00D64229"/>
    <w:rsid w:val="00D64451"/>
    <w:rsid w:val="00D6485F"/>
    <w:rsid w:val="00D64ABE"/>
    <w:rsid w:val="00D65341"/>
    <w:rsid w:val="00D654B3"/>
    <w:rsid w:val="00D65D49"/>
    <w:rsid w:val="00D665D8"/>
    <w:rsid w:val="00D66872"/>
    <w:rsid w:val="00D67438"/>
    <w:rsid w:val="00D6787F"/>
    <w:rsid w:val="00D7019A"/>
    <w:rsid w:val="00D70B36"/>
    <w:rsid w:val="00D7112D"/>
    <w:rsid w:val="00D71D7E"/>
    <w:rsid w:val="00D722B9"/>
    <w:rsid w:val="00D72363"/>
    <w:rsid w:val="00D726C4"/>
    <w:rsid w:val="00D7301E"/>
    <w:rsid w:val="00D737B7"/>
    <w:rsid w:val="00D73CA2"/>
    <w:rsid w:val="00D753B3"/>
    <w:rsid w:val="00D75607"/>
    <w:rsid w:val="00D75D70"/>
    <w:rsid w:val="00D7676D"/>
    <w:rsid w:val="00D76940"/>
    <w:rsid w:val="00D77255"/>
    <w:rsid w:val="00D77668"/>
    <w:rsid w:val="00D80477"/>
    <w:rsid w:val="00D80605"/>
    <w:rsid w:val="00D80948"/>
    <w:rsid w:val="00D81740"/>
    <w:rsid w:val="00D81EDD"/>
    <w:rsid w:val="00D8203E"/>
    <w:rsid w:val="00D82FC3"/>
    <w:rsid w:val="00D83A33"/>
    <w:rsid w:val="00D8437F"/>
    <w:rsid w:val="00D8462A"/>
    <w:rsid w:val="00D84637"/>
    <w:rsid w:val="00D84A64"/>
    <w:rsid w:val="00D8534B"/>
    <w:rsid w:val="00D855B8"/>
    <w:rsid w:val="00D8624F"/>
    <w:rsid w:val="00D866B9"/>
    <w:rsid w:val="00D86A65"/>
    <w:rsid w:val="00D86E77"/>
    <w:rsid w:val="00D90D67"/>
    <w:rsid w:val="00D91240"/>
    <w:rsid w:val="00D917F3"/>
    <w:rsid w:val="00D9187F"/>
    <w:rsid w:val="00D9218D"/>
    <w:rsid w:val="00D92ACC"/>
    <w:rsid w:val="00D92DC6"/>
    <w:rsid w:val="00D92F75"/>
    <w:rsid w:val="00D93084"/>
    <w:rsid w:val="00D933A5"/>
    <w:rsid w:val="00D93C4E"/>
    <w:rsid w:val="00D94214"/>
    <w:rsid w:val="00D94F12"/>
    <w:rsid w:val="00D951E0"/>
    <w:rsid w:val="00D9534D"/>
    <w:rsid w:val="00D96477"/>
    <w:rsid w:val="00D96554"/>
    <w:rsid w:val="00D967AC"/>
    <w:rsid w:val="00D96E58"/>
    <w:rsid w:val="00D977F9"/>
    <w:rsid w:val="00D97985"/>
    <w:rsid w:val="00D97CB5"/>
    <w:rsid w:val="00DA09A7"/>
    <w:rsid w:val="00DA0B52"/>
    <w:rsid w:val="00DA1022"/>
    <w:rsid w:val="00DA105B"/>
    <w:rsid w:val="00DA16A2"/>
    <w:rsid w:val="00DA17C9"/>
    <w:rsid w:val="00DA1875"/>
    <w:rsid w:val="00DA18B1"/>
    <w:rsid w:val="00DA2444"/>
    <w:rsid w:val="00DA273E"/>
    <w:rsid w:val="00DA2A14"/>
    <w:rsid w:val="00DA308F"/>
    <w:rsid w:val="00DA39ED"/>
    <w:rsid w:val="00DA3B07"/>
    <w:rsid w:val="00DA42E3"/>
    <w:rsid w:val="00DA4B1E"/>
    <w:rsid w:val="00DA4F41"/>
    <w:rsid w:val="00DA5B23"/>
    <w:rsid w:val="00DA663A"/>
    <w:rsid w:val="00DA69A1"/>
    <w:rsid w:val="00DA6BCF"/>
    <w:rsid w:val="00DA6D60"/>
    <w:rsid w:val="00DA74DD"/>
    <w:rsid w:val="00DA7539"/>
    <w:rsid w:val="00DA780B"/>
    <w:rsid w:val="00DA7949"/>
    <w:rsid w:val="00DA7F3E"/>
    <w:rsid w:val="00DB003B"/>
    <w:rsid w:val="00DB0A24"/>
    <w:rsid w:val="00DB0A5A"/>
    <w:rsid w:val="00DB1B15"/>
    <w:rsid w:val="00DB1E21"/>
    <w:rsid w:val="00DB2561"/>
    <w:rsid w:val="00DB2602"/>
    <w:rsid w:val="00DB2847"/>
    <w:rsid w:val="00DB299E"/>
    <w:rsid w:val="00DB3044"/>
    <w:rsid w:val="00DB33BD"/>
    <w:rsid w:val="00DB34D3"/>
    <w:rsid w:val="00DB4587"/>
    <w:rsid w:val="00DB4B39"/>
    <w:rsid w:val="00DB5808"/>
    <w:rsid w:val="00DB5884"/>
    <w:rsid w:val="00DB5AE5"/>
    <w:rsid w:val="00DB6136"/>
    <w:rsid w:val="00DB630B"/>
    <w:rsid w:val="00DB6D1C"/>
    <w:rsid w:val="00DB6FB2"/>
    <w:rsid w:val="00DB708C"/>
    <w:rsid w:val="00DB737A"/>
    <w:rsid w:val="00DB78F8"/>
    <w:rsid w:val="00DB7C9B"/>
    <w:rsid w:val="00DC0921"/>
    <w:rsid w:val="00DC0AEC"/>
    <w:rsid w:val="00DC0C14"/>
    <w:rsid w:val="00DC1D9E"/>
    <w:rsid w:val="00DC1DA8"/>
    <w:rsid w:val="00DC1EA3"/>
    <w:rsid w:val="00DC205F"/>
    <w:rsid w:val="00DC25E8"/>
    <w:rsid w:val="00DC414B"/>
    <w:rsid w:val="00DC424A"/>
    <w:rsid w:val="00DC44C3"/>
    <w:rsid w:val="00DC4818"/>
    <w:rsid w:val="00DC4838"/>
    <w:rsid w:val="00DC4BC5"/>
    <w:rsid w:val="00DC4E50"/>
    <w:rsid w:val="00DC5145"/>
    <w:rsid w:val="00DC57D6"/>
    <w:rsid w:val="00DC6426"/>
    <w:rsid w:val="00DC685C"/>
    <w:rsid w:val="00DC688E"/>
    <w:rsid w:val="00DC6961"/>
    <w:rsid w:val="00DC6B87"/>
    <w:rsid w:val="00DC72BC"/>
    <w:rsid w:val="00DC7E1E"/>
    <w:rsid w:val="00DD0327"/>
    <w:rsid w:val="00DD0C7E"/>
    <w:rsid w:val="00DD0E92"/>
    <w:rsid w:val="00DD12AB"/>
    <w:rsid w:val="00DD176E"/>
    <w:rsid w:val="00DD17A6"/>
    <w:rsid w:val="00DD1B6A"/>
    <w:rsid w:val="00DD2607"/>
    <w:rsid w:val="00DD2B07"/>
    <w:rsid w:val="00DD31ED"/>
    <w:rsid w:val="00DD3523"/>
    <w:rsid w:val="00DD38CD"/>
    <w:rsid w:val="00DD40F4"/>
    <w:rsid w:val="00DD43AA"/>
    <w:rsid w:val="00DD4811"/>
    <w:rsid w:val="00DD50D2"/>
    <w:rsid w:val="00DD6BCC"/>
    <w:rsid w:val="00DD7261"/>
    <w:rsid w:val="00DD7CC7"/>
    <w:rsid w:val="00DE02CC"/>
    <w:rsid w:val="00DE041D"/>
    <w:rsid w:val="00DE0607"/>
    <w:rsid w:val="00DE0968"/>
    <w:rsid w:val="00DE0C99"/>
    <w:rsid w:val="00DE1B0E"/>
    <w:rsid w:val="00DE229B"/>
    <w:rsid w:val="00DE23C5"/>
    <w:rsid w:val="00DE2516"/>
    <w:rsid w:val="00DE3447"/>
    <w:rsid w:val="00DE3448"/>
    <w:rsid w:val="00DE35A4"/>
    <w:rsid w:val="00DE3EA7"/>
    <w:rsid w:val="00DE43F9"/>
    <w:rsid w:val="00DE52EF"/>
    <w:rsid w:val="00DE55B1"/>
    <w:rsid w:val="00DE5635"/>
    <w:rsid w:val="00DE5A91"/>
    <w:rsid w:val="00DE79D7"/>
    <w:rsid w:val="00DF02EE"/>
    <w:rsid w:val="00DF0410"/>
    <w:rsid w:val="00DF0625"/>
    <w:rsid w:val="00DF07EC"/>
    <w:rsid w:val="00DF0FB0"/>
    <w:rsid w:val="00DF1796"/>
    <w:rsid w:val="00DF2176"/>
    <w:rsid w:val="00DF2201"/>
    <w:rsid w:val="00DF23CE"/>
    <w:rsid w:val="00DF25CC"/>
    <w:rsid w:val="00DF2922"/>
    <w:rsid w:val="00DF3797"/>
    <w:rsid w:val="00DF3BBA"/>
    <w:rsid w:val="00DF49D0"/>
    <w:rsid w:val="00DF4D05"/>
    <w:rsid w:val="00DF4EBF"/>
    <w:rsid w:val="00DF4F74"/>
    <w:rsid w:val="00DF520A"/>
    <w:rsid w:val="00DF5928"/>
    <w:rsid w:val="00DF5C27"/>
    <w:rsid w:val="00DF60DD"/>
    <w:rsid w:val="00DF6846"/>
    <w:rsid w:val="00DF68D7"/>
    <w:rsid w:val="00DF709B"/>
    <w:rsid w:val="00DF73A8"/>
    <w:rsid w:val="00DF7B7C"/>
    <w:rsid w:val="00E00096"/>
    <w:rsid w:val="00E00672"/>
    <w:rsid w:val="00E00BB2"/>
    <w:rsid w:val="00E0121B"/>
    <w:rsid w:val="00E0155D"/>
    <w:rsid w:val="00E015E5"/>
    <w:rsid w:val="00E01954"/>
    <w:rsid w:val="00E024BE"/>
    <w:rsid w:val="00E030F4"/>
    <w:rsid w:val="00E0369A"/>
    <w:rsid w:val="00E039E8"/>
    <w:rsid w:val="00E04281"/>
    <w:rsid w:val="00E047E3"/>
    <w:rsid w:val="00E0483C"/>
    <w:rsid w:val="00E04CA0"/>
    <w:rsid w:val="00E04D3C"/>
    <w:rsid w:val="00E051AB"/>
    <w:rsid w:val="00E05FF6"/>
    <w:rsid w:val="00E067F8"/>
    <w:rsid w:val="00E06C48"/>
    <w:rsid w:val="00E06CF6"/>
    <w:rsid w:val="00E07094"/>
    <w:rsid w:val="00E0730A"/>
    <w:rsid w:val="00E07A3C"/>
    <w:rsid w:val="00E10F68"/>
    <w:rsid w:val="00E1147B"/>
    <w:rsid w:val="00E119E9"/>
    <w:rsid w:val="00E11A51"/>
    <w:rsid w:val="00E11D0D"/>
    <w:rsid w:val="00E11E26"/>
    <w:rsid w:val="00E11F3E"/>
    <w:rsid w:val="00E124D2"/>
    <w:rsid w:val="00E12D93"/>
    <w:rsid w:val="00E12EDE"/>
    <w:rsid w:val="00E13824"/>
    <w:rsid w:val="00E139CE"/>
    <w:rsid w:val="00E13A21"/>
    <w:rsid w:val="00E13DDC"/>
    <w:rsid w:val="00E13FD5"/>
    <w:rsid w:val="00E14155"/>
    <w:rsid w:val="00E142C7"/>
    <w:rsid w:val="00E14381"/>
    <w:rsid w:val="00E147CC"/>
    <w:rsid w:val="00E152E0"/>
    <w:rsid w:val="00E1539A"/>
    <w:rsid w:val="00E15638"/>
    <w:rsid w:val="00E16E2E"/>
    <w:rsid w:val="00E16E32"/>
    <w:rsid w:val="00E176C7"/>
    <w:rsid w:val="00E17889"/>
    <w:rsid w:val="00E17909"/>
    <w:rsid w:val="00E2005D"/>
    <w:rsid w:val="00E200EA"/>
    <w:rsid w:val="00E206B2"/>
    <w:rsid w:val="00E210CC"/>
    <w:rsid w:val="00E21278"/>
    <w:rsid w:val="00E215C2"/>
    <w:rsid w:val="00E21628"/>
    <w:rsid w:val="00E217F1"/>
    <w:rsid w:val="00E21804"/>
    <w:rsid w:val="00E21994"/>
    <w:rsid w:val="00E219E0"/>
    <w:rsid w:val="00E221D1"/>
    <w:rsid w:val="00E224A5"/>
    <w:rsid w:val="00E22751"/>
    <w:rsid w:val="00E23048"/>
    <w:rsid w:val="00E23560"/>
    <w:rsid w:val="00E23C08"/>
    <w:rsid w:val="00E23D32"/>
    <w:rsid w:val="00E24432"/>
    <w:rsid w:val="00E246DC"/>
    <w:rsid w:val="00E24B73"/>
    <w:rsid w:val="00E2537C"/>
    <w:rsid w:val="00E25597"/>
    <w:rsid w:val="00E255C7"/>
    <w:rsid w:val="00E259F6"/>
    <w:rsid w:val="00E25DE5"/>
    <w:rsid w:val="00E260F3"/>
    <w:rsid w:val="00E261B7"/>
    <w:rsid w:val="00E262A0"/>
    <w:rsid w:val="00E27250"/>
    <w:rsid w:val="00E27C03"/>
    <w:rsid w:val="00E315E6"/>
    <w:rsid w:val="00E318BC"/>
    <w:rsid w:val="00E32C69"/>
    <w:rsid w:val="00E33023"/>
    <w:rsid w:val="00E3386D"/>
    <w:rsid w:val="00E33F05"/>
    <w:rsid w:val="00E34635"/>
    <w:rsid w:val="00E34FC9"/>
    <w:rsid w:val="00E3505B"/>
    <w:rsid w:val="00E3626D"/>
    <w:rsid w:val="00E362CD"/>
    <w:rsid w:val="00E36963"/>
    <w:rsid w:val="00E36B8E"/>
    <w:rsid w:val="00E36C52"/>
    <w:rsid w:val="00E377F9"/>
    <w:rsid w:val="00E37ADA"/>
    <w:rsid w:val="00E40D81"/>
    <w:rsid w:val="00E41A60"/>
    <w:rsid w:val="00E41F2E"/>
    <w:rsid w:val="00E43316"/>
    <w:rsid w:val="00E4341D"/>
    <w:rsid w:val="00E43981"/>
    <w:rsid w:val="00E43AF9"/>
    <w:rsid w:val="00E443A1"/>
    <w:rsid w:val="00E443FB"/>
    <w:rsid w:val="00E45555"/>
    <w:rsid w:val="00E4586A"/>
    <w:rsid w:val="00E45957"/>
    <w:rsid w:val="00E45B42"/>
    <w:rsid w:val="00E45DD0"/>
    <w:rsid w:val="00E4602B"/>
    <w:rsid w:val="00E46058"/>
    <w:rsid w:val="00E460E4"/>
    <w:rsid w:val="00E460FA"/>
    <w:rsid w:val="00E46FE3"/>
    <w:rsid w:val="00E473B7"/>
    <w:rsid w:val="00E476E8"/>
    <w:rsid w:val="00E477EE"/>
    <w:rsid w:val="00E5031C"/>
    <w:rsid w:val="00E505C5"/>
    <w:rsid w:val="00E50652"/>
    <w:rsid w:val="00E5088B"/>
    <w:rsid w:val="00E508F7"/>
    <w:rsid w:val="00E50B83"/>
    <w:rsid w:val="00E50CA9"/>
    <w:rsid w:val="00E517B7"/>
    <w:rsid w:val="00E52B9C"/>
    <w:rsid w:val="00E5400E"/>
    <w:rsid w:val="00E549A0"/>
    <w:rsid w:val="00E54C55"/>
    <w:rsid w:val="00E55002"/>
    <w:rsid w:val="00E551F1"/>
    <w:rsid w:val="00E55214"/>
    <w:rsid w:val="00E56CA6"/>
    <w:rsid w:val="00E56ED0"/>
    <w:rsid w:val="00E5728E"/>
    <w:rsid w:val="00E57757"/>
    <w:rsid w:val="00E60203"/>
    <w:rsid w:val="00E60455"/>
    <w:rsid w:val="00E61219"/>
    <w:rsid w:val="00E6148A"/>
    <w:rsid w:val="00E61CDB"/>
    <w:rsid w:val="00E620C9"/>
    <w:rsid w:val="00E62E16"/>
    <w:rsid w:val="00E6304C"/>
    <w:rsid w:val="00E63605"/>
    <w:rsid w:val="00E63A36"/>
    <w:rsid w:val="00E64A43"/>
    <w:rsid w:val="00E64DDB"/>
    <w:rsid w:val="00E652E6"/>
    <w:rsid w:val="00E65AEE"/>
    <w:rsid w:val="00E6601F"/>
    <w:rsid w:val="00E670BD"/>
    <w:rsid w:val="00E67DE1"/>
    <w:rsid w:val="00E705D3"/>
    <w:rsid w:val="00E7062F"/>
    <w:rsid w:val="00E70B79"/>
    <w:rsid w:val="00E71143"/>
    <w:rsid w:val="00E7156F"/>
    <w:rsid w:val="00E72283"/>
    <w:rsid w:val="00E72B4D"/>
    <w:rsid w:val="00E72FC6"/>
    <w:rsid w:val="00E73189"/>
    <w:rsid w:val="00E733D7"/>
    <w:rsid w:val="00E73464"/>
    <w:rsid w:val="00E73607"/>
    <w:rsid w:val="00E739E8"/>
    <w:rsid w:val="00E74229"/>
    <w:rsid w:val="00E747D6"/>
    <w:rsid w:val="00E7521C"/>
    <w:rsid w:val="00E75601"/>
    <w:rsid w:val="00E75610"/>
    <w:rsid w:val="00E75B56"/>
    <w:rsid w:val="00E75CFF"/>
    <w:rsid w:val="00E75D50"/>
    <w:rsid w:val="00E76A27"/>
    <w:rsid w:val="00E77A80"/>
    <w:rsid w:val="00E80158"/>
    <w:rsid w:val="00E80D24"/>
    <w:rsid w:val="00E80E1C"/>
    <w:rsid w:val="00E8106D"/>
    <w:rsid w:val="00E81292"/>
    <w:rsid w:val="00E8168E"/>
    <w:rsid w:val="00E81D9F"/>
    <w:rsid w:val="00E8214E"/>
    <w:rsid w:val="00E82D4C"/>
    <w:rsid w:val="00E83271"/>
    <w:rsid w:val="00E8512C"/>
    <w:rsid w:val="00E858F8"/>
    <w:rsid w:val="00E864B0"/>
    <w:rsid w:val="00E87503"/>
    <w:rsid w:val="00E91085"/>
    <w:rsid w:val="00E9112D"/>
    <w:rsid w:val="00E917BD"/>
    <w:rsid w:val="00E91A8C"/>
    <w:rsid w:val="00E91D86"/>
    <w:rsid w:val="00E926EF"/>
    <w:rsid w:val="00E92C6C"/>
    <w:rsid w:val="00E93079"/>
    <w:rsid w:val="00E9318C"/>
    <w:rsid w:val="00E93B5E"/>
    <w:rsid w:val="00E93D90"/>
    <w:rsid w:val="00E94794"/>
    <w:rsid w:val="00E95952"/>
    <w:rsid w:val="00E95A4D"/>
    <w:rsid w:val="00E95A6C"/>
    <w:rsid w:val="00E95C5C"/>
    <w:rsid w:val="00E960CA"/>
    <w:rsid w:val="00E96274"/>
    <w:rsid w:val="00E9692C"/>
    <w:rsid w:val="00E96E34"/>
    <w:rsid w:val="00EA0480"/>
    <w:rsid w:val="00EA0D8A"/>
    <w:rsid w:val="00EA1087"/>
    <w:rsid w:val="00EA212E"/>
    <w:rsid w:val="00EA22B5"/>
    <w:rsid w:val="00EA26C3"/>
    <w:rsid w:val="00EA296F"/>
    <w:rsid w:val="00EA29B0"/>
    <w:rsid w:val="00EA3A52"/>
    <w:rsid w:val="00EA3CC8"/>
    <w:rsid w:val="00EA3E24"/>
    <w:rsid w:val="00EA40B2"/>
    <w:rsid w:val="00EA4D7A"/>
    <w:rsid w:val="00EA574A"/>
    <w:rsid w:val="00EA5BE9"/>
    <w:rsid w:val="00EA60A3"/>
    <w:rsid w:val="00EA61BA"/>
    <w:rsid w:val="00EA674F"/>
    <w:rsid w:val="00EA6761"/>
    <w:rsid w:val="00EA693C"/>
    <w:rsid w:val="00EA6B33"/>
    <w:rsid w:val="00EA6C5C"/>
    <w:rsid w:val="00EA78B3"/>
    <w:rsid w:val="00EA7C39"/>
    <w:rsid w:val="00EA7C84"/>
    <w:rsid w:val="00EA7E3A"/>
    <w:rsid w:val="00EB0011"/>
    <w:rsid w:val="00EB0081"/>
    <w:rsid w:val="00EB0811"/>
    <w:rsid w:val="00EB08EE"/>
    <w:rsid w:val="00EB0F60"/>
    <w:rsid w:val="00EB1167"/>
    <w:rsid w:val="00EB141D"/>
    <w:rsid w:val="00EB1565"/>
    <w:rsid w:val="00EB18A7"/>
    <w:rsid w:val="00EB1EFF"/>
    <w:rsid w:val="00EB20F7"/>
    <w:rsid w:val="00EB31AD"/>
    <w:rsid w:val="00EB3269"/>
    <w:rsid w:val="00EB3E86"/>
    <w:rsid w:val="00EB41AE"/>
    <w:rsid w:val="00EB4A5E"/>
    <w:rsid w:val="00EB5002"/>
    <w:rsid w:val="00EB5177"/>
    <w:rsid w:val="00EB559E"/>
    <w:rsid w:val="00EB574B"/>
    <w:rsid w:val="00EB5B74"/>
    <w:rsid w:val="00EB5BFE"/>
    <w:rsid w:val="00EB5EF6"/>
    <w:rsid w:val="00EB67D1"/>
    <w:rsid w:val="00EB6E8E"/>
    <w:rsid w:val="00EB7045"/>
    <w:rsid w:val="00EB783D"/>
    <w:rsid w:val="00EB7B28"/>
    <w:rsid w:val="00EB7C37"/>
    <w:rsid w:val="00EC04FF"/>
    <w:rsid w:val="00EC08D1"/>
    <w:rsid w:val="00EC096A"/>
    <w:rsid w:val="00EC1210"/>
    <w:rsid w:val="00EC170A"/>
    <w:rsid w:val="00EC1924"/>
    <w:rsid w:val="00EC1E90"/>
    <w:rsid w:val="00EC22AD"/>
    <w:rsid w:val="00EC2E40"/>
    <w:rsid w:val="00EC3665"/>
    <w:rsid w:val="00EC38ED"/>
    <w:rsid w:val="00EC3983"/>
    <w:rsid w:val="00EC3A8C"/>
    <w:rsid w:val="00EC3ABB"/>
    <w:rsid w:val="00EC3E88"/>
    <w:rsid w:val="00EC413B"/>
    <w:rsid w:val="00EC422B"/>
    <w:rsid w:val="00EC4590"/>
    <w:rsid w:val="00EC493C"/>
    <w:rsid w:val="00EC572B"/>
    <w:rsid w:val="00EC65B1"/>
    <w:rsid w:val="00EC69C5"/>
    <w:rsid w:val="00EC7DB2"/>
    <w:rsid w:val="00ED02D4"/>
    <w:rsid w:val="00ED0786"/>
    <w:rsid w:val="00ED182C"/>
    <w:rsid w:val="00ED20E1"/>
    <w:rsid w:val="00ED25EC"/>
    <w:rsid w:val="00ED314C"/>
    <w:rsid w:val="00ED3370"/>
    <w:rsid w:val="00ED35FF"/>
    <w:rsid w:val="00ED5233"/>
    <w:rsid w:val="00ED55C3"/>
    <w:rsid w:val="00ED5AAA"/>
    <w:rsid w:val="00ED616E"/>
    <w:rsid w:val="00ED619C"/>
    <w:rsid w:val="00ED642C"/>
    <w:rsid w:val="00ED787A"/>
    <w:rsid w:val="00ED79A9"/>
    <w:rsid w:val="00ED7A1E"/>
    <w:rsid w:val="00EE0C86"/>
    <w:rsid w:val="00EE20ED"/>
    <w:rsid w:val="00EE2933"/>
    <w:rsid w:val="00EE306E"/>
    <w:rsid w:val="00EE34E8"/>
    <w:rsid w:val="00EE4B38"/>
    <w:rsid w:val="00EE4C9D"/>
    <w:rsid w:val="00EE4E7B"/>
    <w:rsid w:val="00EE4EFB"/>
    <w:rsid w:val="00EE547A"/>
    <w:rsid w:val="00EE6C05"/>
    <w:rsid w:val="00EE7499"/>
    <w:rsid w:val="00EE76BE"/>
    <w:rsid w:val="00EE798D"/>
    <w:rsid w:val="00EF00CE"/>
    <w:rsid w:val="00EF0B7E"/>
    <w:rsid w:val="00EF0D2D"/>
    <w:rsid w:val="00EF10B8"/>
    <w:rsid w:val="00EF1120"/>
    <w:rsid w:val="00EF1686"/>
    <w:rsid w:val="00EF1A48"/>
    <w:rsid w:val="00EF1E54"/>
    <w:rsid w:val="00EF1EE3"/>
    <w:rsid w:val="00EF2328"/>
    <w:rsid w:val="00EF2354"/>
    <w:rsid w:val="00EF34E7"/>
    <w:rsid w:val="00EF376F"/>
    <w:rsid w:val="00EF3CC8"/>
    <w:rsid w:val="00EF49D7"/>
    <w:rsid w:val="00EF4AA9"/>
    <w:rsid w:val="00EF4C26"/>
    <w:rsid w:val="00EF5B97"/>
    <w:rsid w:val="00EF60AF"/>
    <w:rsid w:val="00EF6446"/>
    <w:rsid w:val="00EF6719"/>
    <w:rsid w:val="00EF67AE"/>
    <w:rsid w:val="00EF68AF"/>
    <w:rsid w:val="00EF6CC6"/>
    <w:rsid w:val="00EF71D2"/>
    <w:rsid w:val="00EF7473"/>
    <w:rsid w:val="00EF7B1B"/>
    <w:rsid w:val="00F00210"/>
    <w:rsid w:val="00F00ECC"/>
    <w:rsid w:val="00F01843"/>
    <w:rsid w:val="00F03673"/>
    <w:rsid w:val="00F0374C"/>
    <w:rsid w:val="00F04F8A"/>
    <w:rsid w:val="00F054FF"/>
    <w:rsid w:val="00F06BB2"/>
    <w:rsid w:val="00F07217"/>
    <w:rsid w:val="00F07A91"/>
    <w:rsid w:val="00F11081"/>
    <w:rsid w:val="00F1176E"/>
    <w:rsid w:val="00F118BD"/>
    <w:rsid w:val="00F11EA3"/>
    <w:rsid w:val="00F1390F"/>
    <w:rsid w:val="00F13A1E"/>
    <w:rsid w:val="00F13BBD"/>
    <w:rsid w:val="00F14279"/>
    <w:rsid w:val="00F1454E"/>
    <w:rsid w:val="00F14CA1"/>
    <w:rsid w:val="00F14E05"/>
    <w:rsid w:val="00F150F5"/>
    <w:rsid w:val="00F152AE"/>
    <w:rsid w:val="00F1577F"/>
    <w:rsid w:val="00F15A92"/>
    <w:rsid w:val="00F15D13"/>
    <w:rsid w:val="00F15E1B"/>
    <w:rsid w:val="00F16AF9"/>
    <w:rsid w:val="00F175B6"/>
    <w:rsid w:val="00F202FB"/>
    <w:rsid w:val="00F209F9"/>
    <w:rsid w:val="00F21912"/>
    <w:rsid w:val="00F21992"/>
    <w:rsid w:val="00F21A2A"/>
    <w:rsid w:val="00F21EB8"/>
    <w:rsid w:val="00F222F0"/>
    <w:rsid w:val="00F2320D"/>
    <w:rsid w:val="00F2417F"/>
    <w:rsid w:val="00F24B54"/>
    <w:rsid w:val="00F2554A"/>
    <w:rsid w:val="00F26F92"/>
    <w:rsid w:val="00F30532"/>
    <w:rsid w:val="00F30DCC"/>
    <w:rsid w:val="00F30E19"/>
    <w:rsid w:val="00F31645"/>
    <w:rsid w:val="00F31BC9"/>
    <w:rsid w:val="00F327EF"/>
    <w:rsid w:val="00F32DBA"/>
    <w:rsid w:val="00F33F89"/>
    <w:rsid w:val="00F341C0"/>
    <w:rsid w:val="00F34D0A"/>
    <w:rsid w:val="00F34FEC"/>
    <w:rsid w:val="00F35FD5"/>
    <w:rsid w:val="00F360BF"/>
    <w:rsid w:val="00F3699B"/>
    <w:rsid w:val="00F36EFC"/>
    <w:rsid w:val="00F36F88"/>
    <w:rsid w:val="00F404A8"/>
    <w:rsid w:val="00F40C84"/>
    <w:rsid w:val="00F40FE1"/>
    <w:rsid w:val="00F4274B"/>
    <w:rsid w:val="00F43528"/>
    <w:rsid w:val="00F444CA"/>
    <w:rsid w:val="00F44D03"/>
    <w:rsid w:val="00F44E35"/>
    <w:rsid w:val="00F44F04"/>
    <w:rsid w:val="00F45285"/>
    <w:rsid w:val="00F453C1"/>
    <w:rsid w:val="00F458AA"/>
    <w:rsid w:val="00F458FB"/>
    <w:rsid w:val="00F45B5A"/>
    <w:rsid w:val="00F46EFA"/>
    <w:rsid w:val="00F46FF8"/>
    <w:rsid w:val="00F47938"/>
    <w:rsid w:val="00F47940"/>
    <w:rsid w:val="00F50495"/>
    <w:rsid w:val="00F5082E"/>
    <w:rsid w:val="00F50A5B"/>
    <w:rsid w:val="00F51091"/>
    <w:rsid w:val="00F51D45"/>
    <w:rsid w:val="00F528CB"/>
    <w:rsid w:val="00F52AE3"/>
    <w:rsid w:val="00F5372B"/>
    <w:rsid w:val="00F559C9"/>
    <w:rsid w:val="00F55B1E"/>
    <w:rsid w:val="00F55E41"/>
    <w:rsid w:val="00F56056"/>
    <w:rsid w:val="00F57376"/>
    <w:rsid w:val="00F57540"/>
    <w:rsid w:val="00F57C42"/>
    <w:rsid w:val="00F57C68"/>
    <w:rsid w:val="00F57F06"/>
    <w:rsid w:val="00F60069"/>
    <w:rsid w:val="00F60E64"/>
    <w:rsid w:val="00F614EE"/>
    <w:rsid w:val="00F618C6"/>
    <w:rsid w:val="00F61D64"/>
    <w:rsid w:val="00F626C2"/>
    <w:rsid w:val="00F62789"/>
    <w:rsid w:val="00F62B90"/>
    <w:rsid w:val="00F62CDF"/>
    <w:rsid w:val="00F6317A"/>
    <w:rsid w:val="00F6388A"/>
    <w:rsid w:val="00F638DE"/>
    <w:rsid w:val="00F6435E"/>
    <w:rsid w:val="00F6437B"/>
    <w:rsid w:val="00F6461A"/>
    <w:rsid w:val="00F64911"/>
    <w:rsid w:val="00F65592"/>
    <w:rsid w:val="00F66B67"/>
    <w:rsid w:val="00F66C94"/>
    <w:rsid w:val="00F66D5C"/>
    <w:rsid w:val="00F6718C"/>
    <w:rsid w:val="00F67342"/>
    <w:rsid w:val="00F678D0"/>
    <w:rsid w:val="00F70081"/>
    <w:rsid w:val="00F700A6"/>
    <w:rsid w:val="00F70BFA"/>
    <w:rsid w:val="00F70D45"/>
    <w:rsid w:val="00F72533"/>
    <w:rsid w:val="00F72A62"/>
    <w:rsid w:val="00F72BEA"/>
    <w:rsid w:val="00F72E30"/>
    <w:rsid w:val="00F7300F"/>
    <w:rsid w:val="00F73AA2"/>
    <w:rsid w:val="00F73B85"/>
    <w:rsid w:val="00F74238"/>
    <w:rsid w:val="00F74EC1"/>
    <w:rsid w:val="00F75F97"/>
    <w:rsid w:val="00F7600A"/>
    <w:rsid w:val="00F7631F"/>
    <w:rsid w:val="00F77384"/>
    <w:rsid w:val="00F778F9"/>
    <w:rsid w:val="00F77A07"/>
    <w:rsid w:val="00F80010"/>
    <w:rsid w:val="00F8047D"/>
    <w:rsid w:val="00F80B9B"/>
    <w:rsid w:val="00F81922"/>
    <w:rsid w:val="00F81AAE"/>
    <w:rsid w:val="00F81D6E"/>
    <w:rsid w:val="00F82623"/>
    <w:rsid w:val="00F8262C"/>
    <w:rsid w:val="00F835F4"/>
    <w:rsid w:val="00F83657"/>
    <w:rsid w:val="00F83AC5"/>
    <w:rsid w:val="00F83E22"/>
    <w:rsid w:val="00F841FE"/>
    <w:rsid w:val="00F844B8"/>
    <w:rsid w:val="00F862D0"/>
    <w:rsid w:val="00F86CDE"/>
    <w:rsid w:val="00F873D9"/>
    <w:rsid w:val="00F879E8"/>
    <w:rsid w:val="00F90C35"/>
    <w:rsid w:val="00F90D2F"/>
    <w:rsid w:val="00F90D86"/>
    <w:rsid w:val="00F91061"/>
    <w:rsid w:val="00F912DC"/>
    <w:rsid w:val="00F91458"/>
    <w:rsid w:val="00F91AC0"/>
    <w:rsid w:val="00F92491"/>
    <w:rsid w:val="00F926CB"/>
    <w:rsid w:val="00F92827"/>
    <w:rsid w:val="00F92D48"/>
    <w:rsid w:val="00F931C5"/>
    <w:rsid w:val="00F935A5"/>
    <w:rsid w:val="00F93F38"/>
    <w:rsid w:val="00F9468D"/>
    <w:rsid w:val="00F9553B"/>
    <w:rsid w:val="00F96603"/>
    <w:rsid w:val="00F9698D"/>
    <w:rsid w:val="00F96D0F"/>
    <w:rsid w:val="00F96E31"/>
    <w:rsid w:val="00F96F2B"/>
    <w:rsid w:val="00F9721E"/>
    <w:rsid w:val="00F974F7"/>
    <w:rsid w:val="00F9799C"/>
    <w:rsid w:val="00FA0254"/>
    <w:rsid w:val="00FA047C"/>
    <w:rsid w:val="00FA0494"/>
    <w:rsid w:val="00FA05F6"/>
    <w:rsid w:val="00FA0FB3"/>
    <w:rsid w:val="00FA12B4"/>
    <w:rsid w:val="00FA1414"/>
    <w:rsid w:val="00FA19C5"/>
    <w:rsid w:val="00FA1C16"/>
    <w:rsid w:val="00FA1F86"/>
    <w:rsid w:val="00FA2455"/>
    <w:rsid w:val="00FA28AC"/>
    <w:rsid w:val="00FA332F"/>
    <w:rsid w:val="00FA3578"/>
    <w:rsid w:val="00FA38AA"/>
    <w:rsid w:val="00FA40A2"/>
    <w:rsid w:val="00FA4EB8"/>
    <w:rsid w:val="00FA5557"/>
    <w:rsid w:val="00FA5711"/>
    <w:rsid w:val="00FA571E"/>
    <w:rsid w:val="00FA5D14"/>
    <w:rsid w:val="00FA5F4C"/>
    <w:rsid w:val="00FA617D"/>
    <w:rsid w:val="00FA63C9"/>
    <w:rsid w:val="00FA64A1"/>
    <w:rsid w:val="00FA6705"/>
    <w:rsid w:val="00FA74BA"/>
    <w:rsid w:val="00FA7671"/>
    <w:rsid w:val="00FA7DED"/>
    <w:rsid w:val="00FB1841"/>
    <w:rsid w:val="00FB1C91"/>
    <w:rsid w:val="00FB1D44"/>
    <w:rsid w:val="00FB1DFD"/>
    <w:rsid w:val="00FB1EA4"/>
    <w:rsid w:val="00FB1EB3"/>
    <w:rsid w:val="00FB2526"/>
    <w:rsid w:val="00FB2658"/>
    <w:rsid w:val="00FB2D63"/>
    <w:rsid w:val="00FB2E87"/>
    <w:rsid w:val="00FB33E0"/>
    <w:rsid w:val="00FB3CF5"/>
    <w:rsid w:val="00FB411C"/>
    <w:rsid w:val="00FB4167"/>
    <w:rsid w:val="00FB445C"/>
    <w:rsid w:val="00FB45F4"/>
    <w:rsid w:val="00FB46A5"/>
    <w:rsid w:val="00FB4D60"/>
    <w:rsid w:val="00FB502F"/>
    <w:rsid w:val="00FB6163"/>
    <w:rsid w:val="00FB6450"/>
    <w:rsid w:val="00FB698B"/>
    <w:rsid w:val="00FB6D29"/>
    <w:rsid w:val="00FB6F75"/>
    <w:rsid w:val="00FB7061"/>
    <w:rsid w:val="00FB730D"/>
    <w:rsid w:val="00FB73B4"/>
    <w:rsid w:val="00FB7BB4"/>
    <w:rsid w:val="00FC0422"/>
    <w:rsid w:val="00FC047F"/>
    <w:rsid w:val="00FC0C31"/>
    <w:rsid w:val="00FC0D48"/>
    <w:rsid w:val="00FC1297"/>
    <w:rsid w:val="00FC21F9"/>
    <w:rsid w:val="00FC2662"/>
    <w:rsid w:val="00FC269F"/>
    <w:rsid w:val="00FC360A"/>
    <w:rsid w:val="00FC3A5F"/>
    <w:rsid w:val="00FC3B61"/>
    <w:rsid w:val="00FC3BE7"/>
    <w:rsid w:val="00FC3CEF"/>
    <w:rsid w:val="00FC406B"/>
    <w:rsid w:val="00FC458D"/>
    <w:rsid w:val="00FC48B8"/>
    <w:rsid w:val="00FC50C3"/>
    <w:rsid w:val="00FC571B"/>
    <w:rsid w:val="00FC6142"/>
    <w:rsid w:val="00FC69B6"/>
    <w:rsid w:val="00FC6E39"/>
    <w:rsid w:val="00FC6E82"/>
    <w:rsid w:val="00FC7328"/>
    <w:rsid w:val="00FC7B24"/>
    <w:rsid w:val="00FC7EDF"/>
    <w:rsid w:val="00FD07AB"/>
    <w:rsid w:val="00FD1206"/>
    <w:rsid w:val="00FD1B83"/>
    <w:rsid w:val="00FD1C95"/>
    <w:rsid w:val="00FD286A"/>
    <w:rsid w:val="00FD310C"/>
    <w:rsid w:val="00FD4DD7"/>
    <w:rsid w:val="00FD5045"/>
    <w:rsid w:val="00FD5295"/>
    <w:rsid w:val="00FD5556"/>
    <w:rsid w:val="00FD5A91"/>
    <w:rsid w:val="00FD5BF0"/>
    <w:rsid w:val="00FD5F1A"/>
    <w:rsid w:val="00FD671B"/>
    <w:rsid w:val="00FD67C2"/>
    <w:rsid w:val="00FD6B18"/>
    <w:rsid w:val="00FD6F79"/>
    <w:rsid w:val="00FD7A1F"/>
    <w:rsid w:val="00FD7F2E"/>
    <w:rsid w:val="00FE084E"/>
    <w:rsid w:val="00FE0A49"/>
    <w:rsid w:val="00FE1676"/>
    <w:rsid w:val="00FE1858"/>
    <w:rsid w:val="00FE1F4D"/>
    <w:rsid w:val="00FE217C"/>
    <w:rsid w:val="00FE24A5"/>
    <w:rsid w:val="00FE26A0"/>
    <w:rsid w:val="00FE2B70"/>
    <w:rsid w:val="00FE2E6A"/>
    <w:rsid w:val="00FE2E93"/>
    <w:rsid w:val="00FE33B7"/>
    <w:rsid w:val="00FE384F"/>
    <w:rsid w:val="00FE401C"/>
    <w:rsid w:val="00FE433B"/>
    <w:rsid w:val="00FE47D7"/>
    <w:rsid w:val="00FE5170"/>
    <w:rsid w:val="00FE56BB"/>
    <w:rsid w:val="00FE6144"/>
    <w:rsid w:val="00FE61A6"/>
    <w:rsid w:val="00FE6F16"/>
    <w:rsid w:val="00FE6F70"/>
    <w:rsid w:val="00FE7104"/>
    <w:rsid w:val="00FE72AC"/>
    <w:rsid w:val="00FE7800"/>
    <w:rsid w:val="00FE7931"/>
    <w:rsid w:val="00FE795B"/>
    <w:rsid w:val="00FE7A5E"/>
    <w:rsid w:val="00FE7EB5"/>
    <w:rsid w:val="00FE7F86"/>
    <w:rsid w:val="00FF03A0"/>
    <w:rsid w:val="00FF1324"/>
    <w:rsid w:val="00FF1806"/>
    <w:rsid w:val="00FF192F"/>
    <w:rsid w:val="00FF1A6D"/>
    <w:rsid w:val="00FF2088"/>
    <w:rsid w:val="00FF3654"/>
    <w:rsid w:val="00FF3850"/>
    <w:rsid w:val="00FF42C7"/>
    <w:rsid w:val="00FF4FED"/>
    <w:rsid w:val="00FF5170"/>
    <w:rsid w:val="00FF5443"/>
    <w:rsid w:val="00FF546C"/>
    <w:rsid w:val="00FF5731"/>
    <w:rsid w:val="00FF6142"/>
    <w:rsid w:val="00FF697E"/>
    <w:rsid w:val="00FF6A82"/>
    <w:rsid w:val="00FF720E"/>
    <w:rsid w:val="00FF78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3133-743D-4797-B19C-693E8DD9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B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41E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1EB5"/>
  </w:style>
  <w:style w:type="paragraph" w:styleId="Sidefod">
    <w:name w:val="footer"/>
    <w:basedOn w:val="Normal"/>
    <w:link w:val="SidefodTegn"/>
    <w:uiPriority w:val="99"/>
    <w:unhideWhenUsed/>
    <w:rsid w:val="00141E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1EB5"/>
  </w:style>
  <w:style w:type="table" w:styleId="Tabel-Gitter">
    <w:name w:val="Table Grid"/>
    <w:basedOn w:val="Tabel-Normal"/>
    <w:uiPriority w:val="39"/>
    <w:rsid w:val="00141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EB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rdskrifttypeiafsnit"/>
    <w:uiPriority w:val="99"/>
    <w:unhideWhenUsed/>
    <w:rsid w:val="00FD5556"/>
    <w:rPr>
      <w:color w:val="0563C1" w:themeColor="hyperlink"/>
      <w:u w:val="single"/>
    </w:rPr>
  </w:style>
  <w:style w:type="paragraph" w:styleId="Listeafsnit">
    <w:name w:val="List Paragraph"/>
    <w:basedOn w:val="Normal"/>
    <w:uiPriority w:val="34"/>
    <w:qFormat/>
    <w:rsid w:val="00FD5556"/>
    <w:pPr>
      <w:ind w:left="720"/>
      <w:contextualSpacing/>
    </w:pPr>
  </w:style>
  <w:style w:type="paragraph" w:styleId="NormalWeb">
    <w:name w:val="Normal (Web)"/>
    <w:basedOn w:val="Normal"/>
    <w:uiPriority w:val="99"/>
    <w:semiHidden/>
    <w:unhideWhenUsed/>
    <w:rsid w:val="00753E53"/>
    <w:pPr>
      <w:spacing w:after="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394263">
      <w:bodyDiv w:val="1"/>
      <w:marLeft w:val="0"/>
      <w:marRight w:val="0"/>
      <w:marTop w:val="0"/>
      <w:marBottom w:val="0"/>
      <w:divBdr>
        <w:top w:val="none" w:sz="0" w:space="0" w:color="auto"/>
        <w:left w:val="none" w:sz="0" w:space="0" w:color="auto"/>
        <w:bottom w:val="none" w:sz="0" w:space="0" w:color="auto"/>
        <w:right w:val="none" w:sz="0" w:space="0" w:color="auto"/>
      </w:divBdr>
      <w:divsChild>
        <w:div w:id="153229540">
          <w:marLeft w:val="0"/>
          <w:marRight w:val="0"/>
          <w:marTop w:val="0"/>
          <w:marBottom w:val="0"/>
          <w:divBdr>
            <w:top w:val="none" w:sz="0" w:space="0" w:color="auto"/>
            <w:left w:val="none" w:sz="0" w:space="0" w:color="auto"/>
            <w:bottom w:val="none" w:sz="0" w:space="0" w:color="auto"/>
            <w:right w:val="none" w:sz="0" w:space="0" w:color="auto"/>
          </w:divBdr>
          <w:divsChild>
            <w:div w:id="500857007">
              <w:marLeft w:val="0"/>
              <w:marRight w:val="0"/>
              <w:marTop w:val="0"/>
              <w:marBottom w:val="0"/>
              <w:divBdr>
                <w:top w:val="none" w:sz="0" w:space="0" w:color="auto"/>
                <w:left w:val="none" w:sz="0" w:space="0" w:color="auto"/>
                <w:bottom w:val="none" w:sz="0" w:space="0" w:color="auto"/>
                <w:right w:val="none" w:sz="0" w:space="0" w:color="auto"/>
              </w:divBdr>
              <w:divsChild>
                <w:div w:id="1930505790">
                  <w:marLeft w:val="0"/>
                  <w:marRight w:val="0"/>
                  <w:marTop w:val="480"/>
                  <w:marBottom w:val="480"/>
                  <w:divBdr>
                    <w:top w:val="none" w:sz="0" w:space="0" w:color="auto"/>
                    <w:left w:val="none" w:sz="0" w:space="0" w:color="auto"/>
                    <w:bottom w:val="none" w:sz="0" w:space="0" w:color="auto"/>
                    <w:right w:val="none" w:sz="0" w:space="0" w:color="auto"/>
                  </w:divBdr>
                  <w:divsChild>
                    <w:div w:id="1945960508">
                      <w:marLeft w:val="0"/>
                      <w:marRight w:val="0"/>
                      <w:marTop w:val="0"/>
                      <w:marBottom w:val="0"/>
                      <w:divBdr>
                        <w:top w:val="single" w:sz="18" w:space="0" w:color="CCCCCC"/>
                        <w:left w:val="single" w:sz="18" w:space="0" w:color="CCCCCC"/>
                        <w:bottom w:val="single" w:sz="18" w:space="0" w:color="CCCCCC"/>
                        <w:right w:val="single" w:sz="18" w:space="0" w:color="CCCCCC"/>
                      </w:divBdr>
                      <w:divsChild>
                        <w:div w:id="2676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dingborg.dk/media/2037727/pasningsaftale_vordingborg-kommune.pdf" TargetMode="External"/><Relationship Id="rId3" Type="http://schemas.openxmlformats.org/officeDocument/2006/relationships/settings" Target="settings.xml"/><Relationship Id="rId7" Type="http://schemas.openxmlformats.org/officeDocument/2006/relationships/hyperlink" Target="https://danskelove.dk/dagtilbudsloven/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gtilbudsikker@vording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89F26E74</Template>
  <TotalTime>73</TotalTime>
  <Pages>3</Pages>
  <Words>435</Words>
  <Characters>2702</Characters>
  <Application>Microsoft Office Word</Application>
  <DocSecurity>0</DocSecurity>
  <Lines>142</Lines>
  <Paragraphs>71</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Breilev</dc:creator>
  <cp:keywords/>
  <dc:description/>
  <cp:lastModifiedBy>Winnie Breilev</cp:lastModifiedBy>
  <cp:revision>7</cp:revision>
  <dcterms:created xsi:type="dcterms:W3CDTF">2020-10-28T14:42:00Z</dcterms:created>
  <dcterms:modified xsi:type="dcterms:W3CDTF">2020-10-30T07:12:00Z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{288DEFB2-1845-418B-9FC9-5B25D0431D56}</vt:lpwstr>
  </property>
</Properties>
</file>