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06" w:rsidRDefault="00F51506">
      <w:bookmarkStart w:id="0" w:name="_GoBack"/>
      <w:bookmarkEnd w:id="0"/>
    </w:p>
    <w:p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201</w:t>
      </w:r>
      <w:r w:rsidR="000F007C">
        <w:rPr>
          <w:b/>
          <w:sz w:val="28"/>
          <w:szCs w:val="28"/>
        </w:rPr>
        <w:t>9</w:t>
      </w:r>
    </w:p>
    <w:p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:rsidTr="00164CE4">
        <w:tc>
          <w:tcPr>
            <w:tcW w:w="3308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:rsidTr="00164CE4">
        <w:tc>
          <w:tcPr>
            <w:tcW w:w="3308" w:type="dxa"/>
          </w:tcPr>
          <w:p w:rsidR="00164CE4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Høgh Christiansen</w:t>
            </w:r>
          </w:p>
        </w:tc>
        <w:tc>
          <w:tcPr>
            <w:tcW w:w="3209" w:type="dxa"/>
          </w:tcPr>
          <w:p w:rsidR="00164CE4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:rsidR="00164CE4" w:rsidRDefault="00867FAF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91.487,00</w:t>
            </w:r>
          </w:p>
        </w:tc>
      </w:tr>
      <w:tr w:rsidR="00D341DE" w:rsidTr="00164CE4">
        <w:tc>
          <w:tcPr>
            <w:tcW w:w="3308" w:type="dxa"/>
          </w:tcPr>
          <w:p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D341DE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Udvalget for Sundhed, Senior og Ældre </w:t>
            </w:r>
          </w:p>
        </w:tc>
        <w:tc>
          <w:tcPr>
            <w:tcW w:w="3210" w:type="dxa"/>
          </w:tcPr>
          <w:p w:rsidR="00D341DE" w:rsidRDefault="00867FAF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190.720,67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67FA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:rsidR="00164CE4" w:rsidRDefault="00867FAF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867FA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:rsidR="00164CE4" w:rsidRDefault="00867FAF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24.600,00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EB520D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Viden</w:t>
            </w:r>
            <w:r w:rsidR="00DF3890">
              <w:rPr>
                <w:sz w:val="24"/>
                <w:szCs w:val="24"/>
              </w:rPr>
              <w:t xml:space="preserve"> for Specialpædagogik (VISP)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Mette Gerdøe-Frederiksen som delegeret til KL</w:t>
            </w:r>
            <w:r w:rsidR="00BA2E4D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 topmøder 2018-2021</w:t>
            </w:r>
          </w:p>
        </w:tc>
        <w:tc>
          <w:tcPr>
            <w:tcW w:w="3210" w:type="dxa"/>
          </w:tcPr>
          <w:p w:rsidR="00CB07B0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Synscentralen i Vordingborg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Integrationsrådet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Dialogudvalg 4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DF389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:rsidR="00164CE4" w:rsidRDefault="00CB07B0" w:rsidP="00CB07B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CB07B0">
            <w:pPr>
              <w:jc w:val="right"/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:rsidTr="00164CE4">
        <w:tc>
          <w:tcPr>
            <w:tcW w:w="3308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:rsidR="00DF3890" w:rsidRPr="00D341DE" w:rsidRDefault="00DF3890">
      <w:pPr>
        <w:rPr>
          <w:sz w:val="24"/>
          <w:szCs w:val="24"/>
        </w:rPr>
      </w:pPr>
    </w:p>
    <w:sectPr w:rsidR="00DF3890" w:rsidRPr="00D341D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C" w:rsidRDefault="000F007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82C" w:rsidRDefault="00FA582C" w:rsidP="00FA582C">
    <w:pPr>
      <w:pStyle w:val="Sidefod"/>
      <w:jc w:val="right"/>
    </w:pPr>
  </w:p>
  <w:p w:rsidR="00FA582C" w:rsidRDefault="00FA582C" w:rsidP="00FA582C">
    <w:pPr>
      <w:pStyle w:val="Sidefod"/>
      <w:jc w:val="right"/>
    </w:pPr>
    <w:r>
      <w:t xml:space="preserve">Sag </w:t>
    </w:r>
    <w:r w:rsidR="000F007C">
      <w:t>20</w:t>
    </w:r>
    <w:r>
      <w:t>/4</w:t>
    </w:r>
    <w:r w:rsidR="000F007C">
      <w:t>094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C" w:rsidRDefault="000F007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C" w:rsidRDefault="000F007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55DA735F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7C" w:rsidRDefault="000F00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F007C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867FAF"/>
    <w:rsid w:val="008D46F5"/>
    <w:rsid w:val="008D5261"/>
    <w:rsid w:val="008E2CAA"/>
    <w:rsid w:val="00960BC8"/>
    <w:rsid w:val="00962893"/>
    <w:rsid w:val="00984E54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A2E4D"/>
    <w:rsid w:val="00BB0F4A"/>
    <w:rsid w:val="00BC1CE9"/>
    <w:rsid w:val="00C07217"/>
    <w:rsid w:val="00C10129"/>
    <w:rsid w:val="00C32C22"/>
    <w:rsid w:val="00C86DF8"/>
    <w:rsid w:val="00CB07B0"/>
    <w:rsid w:val="00D341DE"/>
    <w:rsid w:val="00D85867"/>
    <w:rsid w:val="00DB2B24"/>
    <w:rsid w:val="00DC5AB9"/>
    <w:rsid w:val="00DF3890"/>
    <w:rsid w:val="00E67256"/>
    <w:rsid w:val="00EB520D"/>
    <w:rsid w:val="00EE73F2"/>
    <w:rsid w:val="00F0649D"/>
    <w:rsid w:val="00F20949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D9B749EA</Template>
  <TotalTime>1</TotalTime>
  <Pages>1</Pages>
  <Words>117</Words>
  <Characters>834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Bettina May Lauridsen</cp:lastModifiedBy>
  <cp:revision>2</cp:revision>
  <cp:lastPrinted>2020-02-25T10:04:00Z</cp:lastPrinted>
  <dcterms:created xsi:type="dcterms:W3CDTF">2020-02-25T11:18:00Z</dcterms:created>
  <dcterms:modified xsi:type="dcterms:W3CDTF">2020-02-25T11:18:00Z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{AB1002E3-1A3E-4562-BCB7-E65BAED0EA37}</vt:lpwstr>
  </property>
</Properties>
</file>