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4"/>
        <w:gridCol w:w="4084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0"/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Erhvervsmæssigt drevet vaskeri 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B06513" w:rsidRDefault="004942EB" w:rsidP="00B06513">
            <w:pPr>
              <w:spacing w:line="360" w:lineRule="auto"/>
              <w:rPr>
                <w:lang w:val="en-US"/>
              </w:rPr>
            </w:pPr>
            <w:proofErr w:type="spellStart"/>
            <w:r w:rsidRPr="004942EB">
              <w:rPr>
                <w:rFonts w:ascii="Arial" w:hAnsi="Arial" w:cs="Arial"/>
              </w:rPr>
              <w:t>Expres</w:t>
            </w:r>
            <w:proofErr w:type="spellEnd"/>
            <w:r w:rsidRPr="004942EB">
              <w:rPr>
                <w:rFonts w:ascii="Arial" w:hAnsi="Arial" w:cs="Arial"/>
              </w:rPr>
              <w:t xml:space="preserve"> </w:t>
            </w:r>
            <w:proofErr w:type="spellStart"/>
            <w:r w:rsidRPr="004942EB">
              <w:rPr>
                <w:rFonts w:ascii="Arial" w:hAnsi="Arial" w:cs="Arial"/>
              </w:rPr>
              <w:t>vask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Valdemarsgade 39A, 4760 Vordingborg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4942EB" w:rsidRDefault="00701742" w:rsidP="004B6496">
            <w:pPr>
              <w:spacing w:line="360" w:lineRule="auto"/>
              <w:rPr>
                <w:rFonts w:ascii="Arial" w:hAnsi="Arial" w:cs="Arial"/>
              </w:rPr>
            </w:pPr>
            <w:r w:rsidRPr="004942EB">
              <w:rPr>
                <w:rFonts w:ascii="Arial" w:hAnsi="Arial" w:cs="Arial"/>
              </w:rPr>
              <w:t>CVR</w:t>
            </w:r>
          </w:p>
        </w:tc>
        <w:tc>
          <w:tcPr>
            <w:tcW w:w="4141" w:type="dxa"/>
          </w:tcPr>
          <w:p w:rsidR="00701742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 w:rsidRPr="004942EB">
              <w:rPr>
                <w:rFonts w:ascii="Arial" w:hAnsi="Arial" w:cs="Arial"/>
              </w:rPr>
              <w:t>27976972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942EB" w:rsidP="004942E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virksomhedens miljøforhold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Erhvervsmæssigt drevet vaskeri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4942EB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udføres ikke egenkontroller</w:t>
            </w:r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  <w:bookmarkEnd w:id="0"/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4942EB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42EB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E5282-DD5B-40E8-AF23-A68CB70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ECA1-2C01-4FA6-8B8C-D6F00F2C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CCD0580C</Template>
  <TotalTime>7</TotalTime>
  <Pages>1</Pages>
  <Words>101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hansen</dc:creator>
  <cp:lastModifiedBy>Birgitte Hansen</cp:lastModifiedBy>
  <cp:revision>1</cp:revision>
  <dcterms:created xsi:type="dcterms:W3CDTF">2016-04-11T12:26:00Z</dcterms:created>
  <dcterms:modified xsi:type="dcterms:W3CDTF">2016-04-11T12:33:00Z</dcterms:modified>
</cp:coreProperties>
</file>