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613803" w:rsidRPr="00A63DB9" w:rsidTr="00C818CD">
        <w:trPr>
          <w:trHeight w:val="274"/>
        </w:trPr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C818CD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0A174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 med husdyrhold</w:t>
            </w:r>
          </w:p>
        </w:tc>
      </w:tr>
      <w:tr w:rsidR="00701742" w:rsidRPr="00A63DB9" w:rsidTr="00C818CD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4E0345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Tonny Erik Hemmingsen</w:t>
            </w:r>
          </w:p>
        </w:tc>
      </w:tr>
      <w:tr w:rsidR="00701742" w:rsidRPr="00A63DB9" w:rsidTr="00C818CD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4E034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Stubyvej 40, 4760 Vordingborg</w:t>
            </w:r>
          </w:p>
        </w:tc>
      </w:tr>
      <w:tr w:rsidR="00701742" w:rsidRPr="00A63DB9" w:rsidTr="00C818CD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0A1747" w:rsidP="004B6496">
            <w:pPr>
              <w:spacing w:line="360" w:lineRule="auto"/>
              <w:rPr>
                <w:rFonts w:ascii="Arial" w:hAnsi="Arial" w:cs="Arial"/>
              </w:rPr>
            </w:pPr>
            <w:r w:rsidRPr="000A1747">
              <w:rPr>
                <w:rFonts w:ascii="Arial" w:hAnsi="Arial" w:cs="Arial"/>
              </w:rPr>
              <w:t>21775509</w:t>
            </w:r>
          </w:p>
        </w:tc>
      </w:tr>
      <w:tr w:rsidR="00613803" w:rsidRPr="00A63DB9" w:rsidTr="00C818CD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0A174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C818CD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0A174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20-10-2015</w:t>
            </w:r>
          </w:p>
        </w:tc>
      </w:tr>
      <w:tr w:rsidR="00701742" w:rsidRPr="00A63DB9" w:rsidTr="00C818CD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0A1747" w:rsidRPr="00A63DB9" w:rsidRDefault="000A1747" w:rsidP="000A1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C818CD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C818C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A1747">
              <w:rPr>
                <w:rFonts w:ascii="Arial" w:hAnsi="Arial" w:cs="Arial"/>
              </w:rPr>
              <w:t>ødkvægsbesætning</w:t>
            </w:r>
            <w:r>
              <w:rPr>
                <w:rFonts w:ascii="Arial" w:hAnsi="Arial" w:cs="Arial"/>
              </w:rPr>
              <w:t xml:space="preserve"> under 15 DE</w:t>
            </w:r>
          </w:p>
        </w:tc>
      </w:tr>
      <w:tr w:rsidR="00701742" w:rsidRPr="00A63DB9" w:rsidTr="00C818CD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0A174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C818CD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0A174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C818CD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0A174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egenkontrol</w:t>
            </w:r>
          </w:p>
        </w:tc>
      </w:tr>
      <w:tr w:rsidR="00D925AA" w:rsidRPr="00A63DB9" w:rsidTr="00C818CD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0A1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E203D506-FA62-457B-B09E-C47C82D33BA5}"/>
    <w:docVar w:name="SaveInTemplateCenterEnabled" w:val="False"/>
  </w:docVars>
  <w:rsids>
    <w:rsidRoot w:val="004E0345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1747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102F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39E"/>
    <w:rsid w:val="00284E47"/>
    <w:rsid w:val="00290866"/>
    <w:rsid w:val="00292FA0"/>
    <w:rsid w:val="00293F99"/>
    <w:rsid w:val="002940F0"/>
    <w:rsid w:val="002941A7"/>
    <w:rsid w:val="002955FD"/>
    <w:rsid w:val="002A24C9"/>
    <w:rsid w:val="002B10B1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01D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0345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C53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77088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18CD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ACAB2-88CC-4E35-9A60-070376B2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9C659-3B65-4A23-85E5-565EA514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9BBE2FE7.dotm</Template>
  <TotalTime>1</TotalTime>
  <Pages>1</Pages>
  <Words>96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Holmberg Olesen</dc:creator>
  <cp:lastModifiedBy>Lise Blædel Møller</cp:lastModifiedBy>
  <cp:revision>2</cp:revision>
  <dcterms:created xsi:type="dcterms:W3CDTF">2015-11-26T09:07:00Z</dcterms:created>
  <dcterms:modified xsi:type="dcterms:W3CDTF">2015-11-26T09:07:00Z</dcterms:modified>
</cp:coreProperties>
</file>