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35"/>
        <w:gridCol w:w="4093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061723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Landbrug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061723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Karsten Pihl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061723" w:rsidP="004B6496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Gl Vordingborgvej 17, 4772 Langebæk</w:t>
            </w:r>
            <w:bookmarkEnd w:id="0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7C0E29" w:rsidP="004B6496">
            <w:pPr>
              <w:spacing w:line="360" w:lineRule="auto"/>
              <w:rPr>
                <w:rFonts w:ascii="Arial" w:hAnsi="Arial" w:cs="Arial"/>
              </w:rPr>
            </w:pPr>
            <w:r w:rsidRPr="007C0E29">
              <w:rPr>
                <w:rFonts w:ascii="Arial" w:hAnsi="Arial" w:cs="Arial"/>
              </w:rPr>
              <w:t>79132810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7C0E2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Prioriteret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7C0E2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april 2016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061723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061723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Malkekvægsbesætning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061723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061723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7C0E2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Intet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D6B65B3-7B55-4655-AE96-7E041A369963}"/>
    <w:docVar w:name="SaveInTemplateCenterEnabled" w:val="False"/>
  </w:docVars>
  <w:rsids>
    <w:rsidRoot w:val="00061723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1723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0E29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2E7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06AF5-F561-4D7A-A2EA-817D3264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D61FF-8B4E-4DD8-BC60-0A4B473D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217550A1.dotm</Template>
  <TotalTime>0</TotalTime>
  <Pages>1</Pages>
  <Words>91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Birk Christiansen</dc:creator>
  <cp:lastModifiedBy>Lise Blædel Møller</cp:lastModifiedBy>
  <cp:revision>2</cp:revision>
  <dcterms:created xsi:type="dcterms:W3CDTF">2016-04-18T10:41:00Z</dcterms:created>
  <dcterms:modified xsi:type="dcterms:W3CDTF">2016-04-18T10:41:00Z</dcterms:modified>
</cp:coreProperties>
</file>