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06" w:rsidRDefault="00F51506"/>
    <w:p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201</w:t>
      </w:r>
      <w:r w:rsidR="0013246B">
        <w:rPr>
          <w:b/>
          <w:sz w:val="28"/>
          <w:szCs w:val="28"/>
        </w:rPr>
        <w:t>9</w:t>
      </w:r>
    </w:p>
    <w:p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:rsidTr="00164CE4">
        <w:tc>
          <w:tcPr>
            <w:tcW w:w="3308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:rsidTr="00164CE4">
        <w:tc>
          <w:tcPr>
            <w:tcW w:w="3308" w:type="dxa"/>
          </w:tcPr>
          <w:p w:rsidR="00164CE4" w:rsidRDefault="00A0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Michael Larsen</w:t>
            </w:r>
          </w:p>
        </w:tc>
        <w:tc>
          <w:tcPr>
            <w:tcW w:w="3209" w:type="dxa"/>
          </w:tcPr>
          <w:p w:rsidR="00164CE4" w:rsidRDefault="00A0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:rsidR="00164CE4" w:rsidRDefault="00A07003" w:rsidP="00E51F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D341DE" w:rsidTr="00164CE4">
        <w:tc>
          <w:tcPr>
            <w:tcW w:w="3308" w:type="dxa"/>
          </w:tcPr>
          <w:p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341DE" w:rsidRDefault="00A0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Sundhed, Senior og Ældre</w:t>
            </w:r>
          </w:p>
        </w:tc>
        <w:tc>
          <w:tcPr>
            <w:tcW w:w="3210" w:type="dxa"/>
          </w:tcPr>
          <w:p w:rsidR="00D341DE" w:rsidRDefault="00A07003" w:rsidP="00E51F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A0700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Social og Psykiatri</w:t>
            </w:r>
          </w:p>
        </w:tc>
        <w:tc>
          <w:tcPr>
            <w:tcW w:w="3210" w:type="dxa"/>
          </w:tcPr>
          <w:p w:rsidR="00164CE4" w:rsidRDefault="00A07003" w:rsidP="00E51F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B46BD5" w:rsidTr="00B46BD5">
        <w:tc>
          <w:tcPr>
            <w:tcW w:w="3308" w:type="dxa"/>
          </w:tcPr>
          <w:p w:rsidR="00B46BD5" w:rsidRDefault="00B46BD5" w:rsidP="0090689D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B46BD5" w:rsidRDefault="00B46BD5" w:rsidP="00906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Bestyrelsen for Vordingborg </w:t>
            </w:r>
            <w:r w:rsidR="006432CA">
              <w:rPr>
                <w:sz w:val="24"/>
                <w:szCs w:val="24"/>
              </w:rPr>
              <w:t xml:space="preserve">Energi </w:t>
            </w:r>
            <w:bookmarkStart w:id="0" w:name="_GoBack"/>
            <w:bookmarkEnd w:id="0"/>
            <w:r>
              <w:rPr>
                <w:sz w:val="24"/>
                <w:szCs w:val="24"/>
              </w:rPr>
              <w:t>Holding A/S</w:t>
            </w:r>
          </w:p>
        </w:tc>
        <w:tc>
          <w:tcPr>
            <w:tcW w:w="3210" w:type="dxa"/>
          </w:tcPr>
          <w:p w:rsidR="00B46BD5" w:rsidRDefault="00B46BD5" w:rsidP="009068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B46BD5" w:rsidTr="00B46BD5">
        <w:tc>
          <w:tcPr>
            <w:tcW w:w="3308" w:type="dxa"/>
          </w:tcPr>
          <w:p w:rsidR="00B46BD5" w:rsidRDefault="00B46BD5" w:rsidP="0090689D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B46BD5" w:rsidRDefault="00B46BD5" w:rsidP="00906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Repræsentantskabet for SEAS-NVE A/S </w:t>
            </w:r>
          </w:p>
        </w:tc>
        <w:tc>
          <w:tcPr>
            <w:tcW w:w="3210" w:type="dxa"/>
          </w:tcPr>
          <w:p w:rsidR="00B46BD5" w:rsidRDefault="00B46BD5" w:rsidP="009068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A973D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Poul A. Larsen – Havnebestyrelsen Vordingborg Havn</w:t>
            </w:r>
          </w:p>
        </w:tc>
        <w:tc>
          <w:tcPr>
            <w:tcW w:w="3210" w:type="dxa"/>
          </w:tcPr>
          <w:p w:rsidR="00164CE4" w:rsidRDefault="00B46BD5" w:rsidP="00E51F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A973D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– Handicaprådet</w:t>
            </w:r>
          </w:p>
        </w:tc>
        <w:tc>
          <w:tcPr>
            <w:tcW w:w="3210" w:type="dxa"/>
          </w:tcPr>
          <w:p w:rsidR="00164CE4" w:rsidRDefault="00B46BD5" w:rsidP="00B46B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A973D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Dialogudvalg 1 </w:t>
            </w:r>
          </w:p>
        </w:tc>
        <w:tc>
          <w:tcPr>
            <w:tcW w:w="3210" w:type="dxa"/>
          </w:tcPr>
          <w:p w:rsidR="00164CE4" w:rsidRDefault="00B46BD5" w:rsidP="00B46B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B46BD5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:rsidR="00A973D3" w:rsidRPr="00D341DE" w:rsidRDefault="00A973D3">
      <w:pPr>
        <w:rPr>
          <w:sz w:val="24"/>
          <w:szCs w:val="24"/>
        </w:rPr>
      </w:pPr>
    </w:p>
    <w:sectPr w:rsidR="00A973D3" w:rsidRPr="00D341DE" w:rsidSect="00D3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46B" w:rsidRDefault="0013246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2C" w:rsidRDefault="00FA582C" w:rsidP="00FA582C">
    <w:pPr>
      <w:pStyle w:val="Sidefod"/>
      <w:jc w:val="right"/>
    </w:pPr>
  </w:p>
  <w:p w:rsidR="00FA582C" w:rsidRDefault="00FA582C" w:rsidP="00FA582C">
    <w:pPr>
      <w:pStyle w:val="Sidefod"/>
      <w:jc w:val="right"/>
    </w:pPr>
    <w:r>
      <w:t xml:space="preserve">Sag </w:t>
    </w:r>
    <w:r w:rsidR="0013246B">
      <w:t>20</w:t>
    </w:r>
    <w:r>
      <w:t>/4</w:t>
    </w:r>
    <w:r w:rsidR="0013246B">
      <w:t>094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46B" w:rsidRDefault="0013246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46B" w:rsidRDefault="0013246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DA735F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46B" w:rsidRDefault="0013246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3246B"/>
    <w:rsid w:val="00156DCD"/>
    <w:rsid w:val="00164CE4"/>
    <w:rsid w:val="001914EC"/>
    <w:rsid w:val="001E003E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4A3F54"/>
    <w:rsid w:val="004A6A1E"/>
    <w:rsid w:val="00521DC3"/>
    <w:rsid w:val="0052668E"/>
    <w:rsid w:val="00564B37"/>
    <w:rsid w:val="00632A9D"/>
    <w:rsid w:val="006432CA"/>
    <w:rsid w:val="00673D5D"/>
    <w:rsid w:val="00680C7E"/>
    <w:rsid w:val="00686303"/>
    <w:rsid w:val="006D1FD2"/>
    <w:rsid w:val="00711637"/>
    <w:rsid w:val="00711862"/>
    <w:rsid w:val="0077718B"/>
    <w:rsid w:val="00784C60"/>
    <w:rsid w:val="007C0101"/>
    <w:rsid w:val="007C380B"/>
    <w:rsid w:val="008D46F5"/>
    <w:rsid w:val="008D5261"/>
    <w:rsid w:val="008E2CAA"/>
    <w:rsid w:val="00960BC8"/>
    <w:rsid w:val="00962893"/>
    <w:rsid w:val="009862F6"/>
    <w:rsid w:val="009B36B2"/>
    <w:rsid w:val="009F2350"/>
    <w:rsid w:val="00A07003"/>
    <w:rsid w:val="00A1357A"/>
    <w:rsid w:val="00A16FF5"/>
    <w:rsid w:val="00A21C17"/>
    <w:rsid w:val="00A36F68"/>
    <w:rsid w:val="00A7130F"/>
    <w:rsid w:val="00A973D3"/>
    <w:rsid w:val="00AC6539"/>
    <w:rsid w:val="00B160FC"/>
    <w:rsid w:val="00B2729C"/>
    <w:rsid w:val="00B46BD5"/>
    <w:rsid w:val="00BB0F4A"/>
    <w:rsid w:val="00BC1CE9"/>
    <w:rsid w:val="00C07217"/>
    <w:rsid w:val="00C10129"/>
    <w:rsid w:val="00C32C22"/>
    <w:rsid w:val="00C86DF8"/>
    <w:rsid w:val="00D341DE"/>
    <w:rsid w:val="00D85867"/>
    <w:rsid w:val="00DB2B24"/>
    <w:rsid w:val="00DC5AB9"/>
    <w:rsid w:val="00E51F2A"/>
    <w:rsid w:val="00E67256"/>
    <w:rsid w:val="00EE73F2"/>
    <w:rsid w:val="00F0649D"/>
    <w:rsid w:val="00F51506"/>
    <w:rsid w:val="00F726B5"/>
    <w:rsid w:val="00FA582C"/>
    <w:rsid w:val="00FC4045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4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4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D9B749EA</Template>
  <TotalTime>0</TotalTime>
  <Pages>1</Pages>
  <Words>108</Words>
  <Characters>802</Characters>
  <Application>Microsoft Office Word</Application>
  <DocSecurity>0</DocSecurity>
  <Lines>114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cp:lastPrinted>2020-02-25T11:02:00Z</cp:lastPrinted>
  <dcterms:created xsi:type="dcterms:W3CDTF">2020-02-25T11:02:00Z</dcterms:created>
  <dcterms:modified xsi:type="dcterms:W3CDTF">2020-02-25T11:02:00Z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{9E605D2B-C2A8-4D87-A788-D11FC4884011}</vt:lpwstr>
  </property>
</Properties>
</file>