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Skydebane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040FD7" w:rsidP="00040FD7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Kulsbjerg Skydebane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Røstofte Skovvej 17</w:t>
            </w:r>
            <w:r w:rsidR="00D5650E">
              <w:rPr>
                <w:rFonts w:ascii="Arial" w:hAnsi="Arial" w:cs="Arial"/>
              </w:rPr>
              <w:t>, 4735 Mern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040FD7" w:rsidP="00040F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Skydebane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040FD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håndhævelse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701F003-CE15-483E-A7AC-A28B46FFA89F}"/>
    <w:docVar w:name="SaveInTemplateCenterEnabled" w:val="False"/>
  </w:docVars>
  <w:rsids>
    <w:rsidRoot w:val="00040FD7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0FD7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5650E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0A52-4850-4354-9F35-B6E4152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3202-D6B0-4DC1-9342-AA04921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CED94086.dotm</Template>
  <TotalTime>2</TotalTime>
  <Pages>1</Pages>
  <Words>92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Lise Blædel Møller</cp:lastModifiedBy>
  <cp:revision>2</cp:revision>
  <dcterms:created xsi:type="dcterms:W3CDTF">2015-12-02T08:30:00Z</dcterms:created>
  <dcterms:modified xsi:type="dcterms:W3CDTF">2015-12-02T08:30:00Z</dcterms:modified>
</cp:coreProperties>
</file>