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50"/>
        <w:gridCol w:w="4078"/>
      </w:tblGrid>
      <w:tr w:rsidR="00B62F14" w:rsidRPr="00A63DB9" w:rsidTr="00EA12FF">
        <w:tc>
          <w:tcPr>
            <w:tcW w:w="9778" w:type="dxa"/>
            <w:gridSpan w:val="2"/>
          </w:tcPr>
          <w:p w:rsidR="00B62F14" w:rsidRPr="00D925AA" w:rsidRDefault="00B62F14" w:rsidP="00B62F1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opfølgende </w:t>
            </w:r>
            <w:r w:rsidRPr="00D925AA">
              <w:rPr>
                <w:rFonts w:ascii="Arial" w:hAnsi="Arial" w:cs="Arial"/>
                <w:b/>
                <w:sz w:val="28"/>
                <w:szCs w:val="28"/>
              </w:rPr>
              <w:t>miljøtilsyn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B62F14" w:rsidRPr="00A63DB9" w:rsidRDefault="00FB35C4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Landbrug med kvæghold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B62F14" w:rsidRPr="00A63DB9" w:rsidRDefault="00FB35C4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Tonny Erik Hemmingsen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B62F14" w:rsidRPr="00A63DB9" w:rsidRDefault="00FB35C4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Stubyvej 40, 4760 Vordingborg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B62F14" w:rsidRPr="00A63DB9" w:rsidRDefault="00130F9D" w:rsidP="00EA12FF">
            <w:pPr>
              <w:spacing w:line="360" w:lineRule="auto"/>
              <w:rPr>
                <w:rFonts w:ascii="Arial" w:hAnsi="Arial" w:cs="Arial"/>
              </w:rPr>
            </w:pPr>
            <w:r w:rsidRPr="00130F9D">
              <w:rPr>
                <w:rFonts w:ascii="Arial" w:hAnsi="Arial" w:cs="Arial"/>
              </w:rPr>
              <w:t>21775509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9C31F5" w:rsidRDefault="00B62F14" w:rsidP="009C31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Opfølgning på håndhævelse af</w:t>
            </w:r>
            <w:r w:rsidR="00AB41A0">
              <w:rPr>
                <w:rFonts w:ascii="Arial" w:hAnsi="Arial" w:cs="Arial"/>
              </w:rPr>
              <w:t xml:space="preserve"> </w:t>
            </w:r>
          </w:p>
          <w:p w:rsidR="00B62F14" w:rsidRPr="00A63DB9" w:rsidRDefault="00130F9D" w:rsidP="009C31F5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20</w:t>
            </w:r>
            <w:r w:rsidR="009C31F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10</w:t>
            </w:r>
            <w:r w:rsidR="009C31F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2015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B62F14" w:rsidRPr="00A63DB9" w:rsidRDefault="00130F9D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06-01-2016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påbud eller indskærpelse efterkommet?</w:t>
            </w:r>
          </w:p>
        </w:tc>
        <w:tc>
          <w:tcPr>
            <w:tcW w:w="4141" w:type="dxa"/>
          </w:tcPr>
          <w:p w:rsidR="00B62F14" w:rsidRPr="00A63DB9" w:rsidRDefault="00130F9D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B62F14" w:rsidRPr="00A63DB9" w:rsidTr="00EA12FF">
        <w:tc>
          <w:tcPr>
            <w:tcW w:w="9778" w:type="dxa"/>
            <w:gridSpan w:val="2"/>
          </w:tcPr>
          <w:p w:rsidR="00B62F14" w:rsidRDefault="00B62F14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sectPr w:rsidR="00871099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89EE6D57-DBDA-4995-BEF3-B8AFF074C283}"/>
    <w:docVar w:name="SaveInTemplateCenterEnabled" w:val="False"/>
  </w:docVars>
  <w:rsids>
    <w:rsidRoot w:val="00FB35C4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0F9D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D715C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1A61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54631"/>
    <w:rsid w:val="00255C73"/>
    <w:rsid w:val="00256B9C"/>
    <w:rsid w:val="00260929"/>
    <w:rsid w:val="00262562"/>
    <w:rsid w:val="0026375A"/>
    <w:rsid w:val="00271079"/>
    <w:rsid w:val="00272C63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27C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2BBB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47D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552C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1F5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3A5A"/>
    <w:rsid w:val="00706CD0"/>
    <w:rsid w:val="00707499"/>
    <w:rsid w:val="00711965"/>
    <w:rsid w:val="00713CF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1DD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24A0"/>
    <w:rsid w:val="00973A05"/>
    <w:rsid w:val="00977B13"/>
    <w:rsid w:val="00981041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1645"/>
    <w:rsid w:val="009C2A92"/>
    <w:rsid w:val="009C31EC"/>
    <w:rsid w:val="009C31F5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2F7F"/>
    <w:rsid w:val="00A239E8"/>
    <w:rsid w:val="00A23FA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6BF7"/>
    <w:rsid w:val="00A87B05"/>
    <w:rsid w:val="00AA6C71"/>
    <w:rsid w:val="00AB0469"/>
    <w:rsid w:val="00AB0AD6"/>
    <w:rsid w:val="00AB2142"/>
    <w:rsid w:val="00AB41A0"/>
    <w:rsid w:val="00AC0E26"/>
    <w:rsid w:val="00AC4E50"/>
    <w:rsid w:val="00AC55E5"/>
    <w:rsid w:val="00AD15D6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745C"/>
    <w:rsid w:val="00B1104A"/>
    <w:rsid w:val="00B11B13"/>
    <w:rsid w:val="00B13E5C"/>
    <w:rsid w:val="00B17761"/>
    <w:rsid w:val="00B2012E"/>
    <w:rsid w:val="00B31FD1"/>
    <w:rsid w:val="00B34D4F"/>
    <w:rsid w:val="00B361E3"/>
    <w:rsid w:val="00B4121F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2F14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1B15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28F0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7D52"/>
    <w:rsid w:val="00D97E52"/>
    <w:rsid w:val="00DA5D57"/>
    <w:rsid w:val="00DB3B90"/>
    <w:rsid w:val="00DB53F4"/>
    <w:rsid w:val="00DC2273"/>
    <w:rsid w:val="00DC37DF"/>
    <w:rsid w:val="00DC6E56"/>
    <w:rsid w:val="00DD0D0F"/>
    <w:rsid w:val="00DD2B93"/>
    <w:rsid w:val="00DD30CD"/>
    <w:rsid w:val="00DD4CC8"/>
    <w:rsid w:val="00DD5A50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0B75"/>
    <w:rsid w:val="00F35E1F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35C4"/>
    <w:rsid w:val="00FB47C8"/>
    <w:rsid w:val="00FC1B07"/>
    <w:rsid w:val="00FC5FB7"/>
    <w:rsid w:val="00FD7EAB"/>
    <w:rsid w:val="00FF3A8E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62A2F-D982-47FE-9BC8-5782AE7D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1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6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8091EC6D</Template>
  <TotalTime>1</TotalTime>
  <Pages>1</Pages>
  <Words>74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Ulla Holmberg Olesen</dc:creator>
  <cp:lastModifiedBy>Ulla Holmberg Olesen</cp:lastModifiedBy>
  <cp:revision>2</cp:revision>
  <dcterms:created xsi:type="dcterms:W3CDTF">2016-01-06T12:39:00Z</dcterms:created>
  <dcterms:modified xsi:type="dcterms:W3CDTF">2016-01-06T12:39:00Z</dcterms:modified>
</cp:coreProperties>
</file>