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Default="00B97515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97515">
      <w:pPr>
        <w:rPr>
          <w:rFonts w:cs="Arial"/>
          <w:szCs w:val="22"/>
        </w:rPr>
      </w:pPr>
    </w:p>
    <w:p w:rsidR="00BA13D0" w:rsidRDefault="00BA13D0" w:rsidP="00BA13D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36"/>
        <w:gridCol w:w="2967"/>
      </w:tblGrid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Prioriteret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A6" w:rsidRDefault="003357A6" w:rsidP="003357A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Lynggård Svineproduktion</w:t>
            </w:r>
          </w:p>
          <w:p w:rsidR="00BA13D0" w:rsidRDefault="00BA13D0" w:rsidP="003357A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v/</w:t>
            </w:r>
            <w:r w:rsidR="003357A6">
              <w:rPr>
                <w:rFonts w:cs="Arial"/>
              </w:rPr>
              <w:t xml:space="preserve"> Peder Andersen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33D" w:rsidRDefault="003357A6" w:rsidP="0028733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Over Lyngen 4</w:t>
            </w:r>
            <w:r w:rsidR="0028733D">
              <w:rPr>
                <w:rFonts w:cs="Arial"/>
              </w:rPr>
              <w:t xml:space="preserve"> </w:t>
            </w:r>
          </w:p>
          <w:p w:rsidR="00B9075B" w:rsidRDefault="0028733D" w:rsidP="003357A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B9075B">
              <w:rPr>
                <w:rFonts w:cs="Arial"/>
              </w:rPr>
              <w:t>7</w:t>
            </w:r>
            <w:r w:rsidR="003357A6">
              <w:rPr>
                <w:rFonts w:cs="Arial"/>
              </w:rPr>
              <w:t>20 Præstø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bookmarkStart w:id="0" w:name="_GoBack"/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3357A6">
            <w:pPr>
              <w:spacing w:line="360" w:lineRule="auto"/>
              <w:rPr>
                <w:rFonts w:cs="Arial"/>
              </w:rPr>
            </w:pPr>
            <w:r w:rsidRPr="003357A6">
              <w:rPr>
                <w:rFonts w:cs="Arial"/>
              </w:rPr>
              <w:t>14200576</w:t>
            </w:r>
          </w:p>
        </w:tc>
      </w:tr>
      <w:bookmarkEnd w:id="0"/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3357A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3,94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3357A6" w:rsidP="003357A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19-11-2014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Hele landbruget 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3357A6" w:rsidTr="00BA13D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D0" w:rsidRDefault="00BA1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Ingen</w:t>
            </w:r>
          </w:p>
        </w:tc>
      </w:tr>
    </w:tbl>
    <w:p w:rsidR="00BA13D0" w:rsidRPr="00B01C11" w:rsidRDefault="00BA13D0" w:rsidP="00B97515">
      <w:pPr>
        <w:rPr>
          <w:rFonts w:cs="Arial"/>
          <w:szCs w:val="22"/>
        </w:rPr>
      </w:pPr>
    </w:p>
    <w:sectPr w:rsidR="00BA13D0" w:rsidRPr="00B01C11" w:rsidSect="003B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E3" w:rsidRDefault="00AE01E3">
      <w:r>
        <w:separator/>
      </w:r>
    </w:p>
  </w:endnote>
  <w:endnote w:type="continuationSeparator" w:id="0">
    <w:p w:rsidR="00AE01E3" w:rsidRDefault="00A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1E119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1E119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3BF5">
      <w:rPr>
        <w:rStyle w:val="Sidetal"/>
        <w:noProof/>
      </w:rPr>
      <w:t>2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E3" w:rsidRDefault="00AE01E3">
      <w:r>
        <w:separator/>
      </w:r>
    </w:p>
  </w:footnote>
  <w:footnote w:type="continuationSeparator" w:id="0">
    <w:p w:rsidR="00AE01E3" w:rsidRDefault="00AE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D" w:rsidRDefault="0095291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57" w:rsidRDefault="006A0457">
    <w:pPr>
      <w:pStyle w:val="Sidehoved"/>
    </w:pPr>
    <w:r w:rsidRPr="006A04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3742484</wp:posOffset>
          </wp:positionH>
          <wp:positionV relativeFrom="paragraph">
            <wp:posOffset>-52392</wp:posOffset>
          </wp:positionV>
          <wp:extent cx="2509982" cy="742208"/>
          <wp:effectExtent l="19050" t="0" r="6350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B9E" w:rsidRDefault="00591B9E" w:rsidP="00591B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59C17FC-39E6-46AF-939B-10C477303CB9}"/>
    <w:docVar w:name="SaveInTemplateCenterEnabled" w:val="False"/>
  </w:docVars>
  <w:rsids>
    <w:rsidRoot w:val="0095291D"/>
    <w:rsid w:val="000400F5"/>
    <w:rsid w:val="000D54CA"/>
    <w:rsid w:val="000F66C6"/>
    <w:rsid w:val="00121328"/>
    <w:rsid w:val="00147BDA"/>
    <w:rsid w:val="00182E24"/>
    <w:rsid w:val="001A0865"/>
    <w:rsid w:val="001A62BC"/>
    <w:rsid w:val="001C0335"/>
    <w:rsid w:val="001C0A85"/>
    <w:rsid w:val="001C52DF"/>
    <w:rsid w:val="001D476F"/>
    <w:rsid w:val="001E119E"/>
    <w:rsid w:val="001E4B1E"/>
    <w:rsid w:val="00204B86"/>
    <w:rsid w:val="00265F51"/>
    <w:rsid w:val="002777AD"/>
    <w:rsid w:val="0028733D"/>
    <w:rsid w:val="002A2842"/>
    <w:rsid w:val="002A5131"/>
    <w:rsid w:val="002B55F1"/>
    <w:rsid w:val="003357A6"/>
    <w:rsid w:val="00345123"/>
    <w:rsid w:val="00357516"/>
    <w:rsid w:val="0037336B"/>
    <w:rsid w:val="00376A0D"/>
    <w:rsid w:val="0038109A"/>
    <w:rsid w:val="00397959"/>
    <w:rsid w:val="003A6F5F"/>
    <w:rsid w:val="003B3BF5"/>
    <w:rsid w:val="003F48A1"/>
    <w:rsid w:val="00464AE7"/>
    <w:rsid w:val="004959D3"/>
    <w:rsid w:val="00525ABF"/>
    <w:rsid w:val="00531849"/>
    <w:rsid w:val="005356CC"/>
    <w:rsid w:val="005519FA"/>
    <w:rsid w:val="00556F56"/>
    <w:rsid w:val="00584B1C"/>
    <w:rsid w:val="005918B8"/>
    <w:rsid w:val="00591B9E"/>
    <w:rsid w:val="005D5316"/>
    <w:rsid w:val="005E1C5A"/>
    <w:rsid w:val="006024EE"/>
    <w:rsid w:val="00615DE5"/>
    <w:rsid w:val="006263B3"/>
    <w:rsid w:val="006525B7"/>
    <w:rsid w:val="00686D27"/>
    <w:rsid w:val="0069021C"/>
    <w:rsid w:val="006A0457"/>
    <w:rsid w:val="006A3109"/>
    <w:rsid w:val="006A3E21"/>
    <w:rsid w:val="006B47CE"/>
    <w:rsid w:val="006C0727"/>
    <w:rsid w:val="006D5C63"/>
    <w:rsid w:val="00705268"/>
    <w:rsid w:val="00712C59"/>
    <w:rsid w:val="00724B41"/>
    <w:rsid w:val="00725AAB"/>
    <w:rsid w:val="00726BD5"/>
    <w:rsid w:val="00745DAB"/>
    <w:rsid w:val="00764746"/>
    <w:rsid w:val="007674B9"/>
    <w:rsid w:val="00777D25"/>
    <w:rsid w:val="00795FBA"/>
    <w:rsid w:val="007D41A4"/>
    <w:rsid w:val="007D757D"/>
    <w:rsid w:val="008024EB"/>
    <w:rsid w:val="008172EB"/>
    <w:rsid w:val="00825462"/>
    <w:rsid w:val="00836074"/>
    <w:rsid w:val="008507CF"/>
    <w:rsid w:val="008620BA"/>
    <w:rsid w:val="008621A5"/>
    <w:rsid w:val="008A2A2B"/>
    <w:rsid w:val="008A67C9"/>
    <w:rsid w:val="008D25AF"/>
    <w:rsid w:val="008E29A1"/>
    <w:rsid w:val="00901B55"/>
    <w:rsid w:val="00902943"/>
    <w:rsid w:val="00912B45"/>
    <w:rsid w:val="0092051E"/>
    <w:rsid w:val="0095291D"/>
    <w:rsid w:val="0098032D"/>
    <w:rsid w:val="009D5A2B"/>
    <w:rsid w:val="00A21C4C"/>
    <w:rsid w:val="00A53BEC"/>
    <w:rsid w:val="00A841C3"/>
    <w:rsid w:val="00A937C5"/>
    <w:rsid w:val="00AC387F"/>
    <w:rsid w:val="00AE01E3"/>
    <w:rsid w:val="00AE3BA1"/>
    <w:rsid w:val="00B01C11"/>
    <w:rsid w:val="00B1734C"/>
    <w:rsid w:val="00B212F9"/>
    <w:rsid w:val="00B46781"/>
    <w:rsid w:val="00B572F7"/>
    <w:rsid w:val="00B9075B"/>
    <w:rsid w:val="00B93974"/>
    <w:rsid w:val="00B94668"/>
    <w:rsid w:val="00B97515"/>
    <w:rsid w:val="00BA13D0"/>
    <w:rsid w:val="00BA2E58"/>
    <w:rsid w:val="00BA6215"/>
    <w:rsid w:val="00C04846"/>
    <w:rsid w:val="00C21908"/>
    <w:rsid w:val="00C24842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21634"/>
    <w:rsid w:val="00D243A0"/>
    <w:rsid w:val="00D25898"/>
    <w:rsid w:val="00D444F0"/>
    <w:rsid w:val="00D50323"/>
    <w:rsid w:val="00D57C1F"/>
    <w:rsid w:val="00D707D6"/>
    <w:rsid w:val="00D71B54"/>
    <w:rsid w:val="00DA0B84"/>
    <w:rsid w:val="00DA66A1"/>
    <w:rsid w:val="00DB4BB6"/>
    <w:rsid w:val="00DC17C3"/>
    <w:rsid w:val="00DD5750"/>
    <w:rsid w:val="00DE42AD"/>
    <w:rsid w:val="00E21A62"/>
    <w:rsid w:val="00E26984"/>
    <w:rsid w:val="00E314C2"/>
    <w:rsid w:val="00E44C0C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D16E6"/>
    <w:rsid w:val="00FE1961"/>
    <w:rsid w:val="00FE7BA5"/>
    <w:rsid w:val="00FF0D22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348FE0F-09BA-44A4-9779-6C3BEF4A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A0457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BA13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6EA7-628C-4AFD-9D18-5FC28C4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AF332B30.dotm</Template>
  <TotalTime>0</TotalTime>
  <Pages>1</Pages>
  <Words>60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Holmberg Olesen</dc:creator>
  <cp:lastModifiedBy>Lise Blædel Møller</cp:lastModifiedBy>
  <cp:revision>2</cp:revision>
  <cp:lastPrinted>2012-11-06T14:49:00Z</cp:lastPrinted>
  <dcterms:created xsi:type="dcterms:W3CDTF">2015-11-26T09:02:00Z</dcterms:created>
  <dcterms:modified xsi:type="dcterms:W3CDTF">2015-11-26T09:02:00Z</dcterms:modified>
</cp:coreProperties>
</file>