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DC" w:rsidRPr="00A63DB9" w:rsidRDefault="00FA20DC" w:rsidP="00FA20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149" w:type="dxa"/>
          </w:tcPr>
          <w:p w:rsidR="00FA20DC" w:rsidRPr="00A63DB9" w:rsidRDefault="00160137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  <w:r w:rsidR="00D40897">
              <w:rPr>
                <w:rFonts w:ascii="Arial" w:hAnsi="Arial" w:cs="Arial"/>
              </w:rPr>
              <w:t xml:space="preserve"> tilsyn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149" w:type="dxa"/>
          </w:tcPr>
          <w:p w:rsidR="00FA20DC" w:rsidRPr="00A63DB9" w:rsidRDefault="000C7438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 P</w:t>
            </w:r>
            <w:r w:rsidR="00160137">
              <w:rPr>
                <w:rFonts w:ascii="Arial" w:hAnsi="Arial" w:cs="Arial"/>
              </w:rPr>
              <w:t>oulsen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149" w:type="dxa"/>
          </w:tcPr>
          <w:p w:rsidR="00FA20DC" w:rsidRPr="00A63DB9" w:rsidRDefault="00160137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Ørslevvej 255, 4735 Mern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149" w:type="dxa"/>
          </w:tcPr>
          <w:p w:rsidR="00FA20DC" w:rsidRPr="00A63DB9" w:rsidRDefault="00160137" w:rsidP="00665C7B">
            <w:pPr>
              <w:jc w:val="center"/>
              <w:rPr>
                <w:rFonts w:ascii="Arial" w:hAnsi="Arial" w:cs="Arial"/>
              </w:rPr>
            </w:pPr>
            <w:r w:rsidRPr="00160137">
              <w:rPr>
                <w:rFonts w:ascii="Arial" w:hAnsi="Arial" w:cs="Arial"/>
              </w:rPr>
              <w:t>80725310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Karakter ift. risikoklassificering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149" w:type="dxa"/>
          </w:tcPr>
          <w:p w:rsidR="00FA20DC" w:rsidRPr="00A63DB9" w:rsidRDefault="000C7438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juni 2015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149" w:type="dxa"/>
          </w:tcPr>
          <w:p w:rsidR="00FA20DC" w:rsidRPr="00A63DB9" w:rsidRDefault="000C7438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149" w:type="dxa"/>
          </w:tcPr>
          <w:p w:rsidR="00FA20DC" w:rsidRPr="00A63DB9" w:rsidRDefault="000C7438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Opfølgning</w:t>
            </w:r>
            <w:r w:rsidR="005467FC">
              <w:rPr>
                <w:rFonts w:ascii="Arial" w:hAnsi="Arial" w:cs="Arial"/>
              </w:rPr>
              <w:t xml:space="preserve"> senere</w:t>
            </w:r>
          </w:p>
        </w:tc>
      </w:tr>
    </w:tbl>
    <w:p w:rsidR="00217219" w:rsidRDefault="00217219"/>
    <w:sectPr w:rsidR="00217219" w:rsidSect="00217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1032F67-B604-41B3-9827-07BD503DE1E4}"/>
  </w:docVars>
  <w:rsids>
    <w:rsidRoot w:val="00FA20DC"/>
    <w:rsid w:val="00000A0A"/>
    <w:rsid w:val="000016F1"/>
    <w:rsid w:val="000032A6"/>
    <w:rsid w:val="0000641C"/>
    <w:rsid w:val="00007177"/>
    <w:rsid w:val="00013ABC"/>
    <w:rsid w:val="00014881"/>
    <w:rsid w:val="00017ED5"/>
    <w:rsid w:val="00022F2D"/>
    <w:rsid w:val="00023103"/>
    <w:rsid w:val="00023B27"/>
    <w:rsid w:val="00026DAF"/>
    <w:rsid w:val="0002737A"/>
    <w:rsid w:val="00031B69"/>
    <w:rsid w:val="00035BFB"/>
    <w:rsid w:val="000371BF"/>
    <w:rsid w:val="00037A5E"/>
    <w:rsid w:val="00040C22"/>
    <w:rsid w:val="00041140"/>
    <w:rsid w:val="000421E8"/>
    <w:rsid w:val="00044F87"/>
    <w:rsid w:val="000542E2"/>
    <w:rsid w:val="00055B29"/>
    <w:rsid w:val="00056AE7"/>
    <w:rsid w:val="000577D5"/>
    <w:rsid w:val="000601BE"/>
    <w:rsid w:val="00062191"/>
    <w:rsid w:val="00062FC6"/>
    <w:rsid w:val="00065583"/>
    <w:rsid w:val="000705B6"/>
    <w:rsid w:val="000732DC"/>
    <w:rsid w:val="0007581C"/>
    <w:rsid w:val="00081D23"/>
    <w:rsid w:val="00082BB8"/>
    <w:rsid w:val="00084333"/>
    <w:rsid w:val="00084CD1"/>
    <w:rsid w:val="000856F8"/>
    <w:rsid w:val="00096419"/>
    <w:rsid w:val="00096E4C"/>
    <w:rsid w:val="000A64BD"/>
    <w:rsid w:val="000A7589"/>
    <w:rsid w:val="000A75FA"/>
    <w:rsid w:val="000C0CA8"/>
    <w:rsid w:val="000C0F85"/>
    <w:rsid w:val="000C5F7C"/>
    <w:rsid w:val="000C7438"/>
    <w:rsid w:val="000D0668"/>
    <w:rsid w:val="000D115E"/>
    <w:rsid w:val="000D47E3"/>
    <w:rsid w:val="000E7B12"/>
    <w:rsid w:val="000F02EC"/>
    <w:rsid w:val="000F1632"/>
    <w:rsid w:val="000F3E92"/>
    <w:rsid w:val="000F4599"/>
    <w:rsid w:val="0010062A"/>
    <w:rsid w:val="0010195E"/>
    <w:rsid w:val="00111B8D"/>
    <w:rsid w:val="00113001"/>
    <w:rsid w:val="00114B45"/>
    <w:rsid w:val="00114CCC"/>
    <w:rsid w:val="00115064"/>
    <w:rsid w:val="001154C5"/>
    <w:rsid w:val="00116BC9"/>
    <w:rsid w:val="00117690"/>
    <w:rsid w:val="001207D9"/>
    <w:rsid w:val="00123616"/>
    <w:rsid w:val="001269C1"/>
    <w:rsid w:val="001313F7"/>
    <w:rsid w:val="00131BDB"/>
    <w:rsid w:val="00133DD6"/>
    <w:rsid w:val="0013426B"/>
    <w:rsid w:val="00134FE4"/>
    <w:rsid w:val="0013658B"/>
    <w:rsid w:val="001367F1"/>
    <w:rsid w:val="00143952"/>
    <w:rsid w:val="00144568"/>
    <w:rsid w:val="001451D3"/>
    <w:rsid w:val="00154E54"/>
    <w:rsid w:val="001566B7"/>
    <w:rsid w:val="00160137"/>
    <w:rsid w:val="00160B9D"/>
    <w:rsid w:val="00161AA8"/>
    <w:rsid w:val="00161DC3"/>
    <w:rsid w:val="001645D6"/>
    <w:rsid w:val="00171BA9"/>
    <w:rsid w:val="001721CF"/>
    <w:rsid w:val="00175308"/>
    <w:rsid w:val="00180F19"/>
    <w:rsid w:val="001814C2"/>
    <w:rsid w:val="00182082"/>
    <w:rsid w:val="001835EE"/>
    <w:rsid w:val="00184970"/>
    <w:rsid w:val="00184C44"/>
    <w:rsid w:val="00185D1B"/>
    <w:rsid w:val="00185D7F"/>
    <w:rsid w:val="00186715"/>
    <w:rsid w:val="00190F6F"/>
    <w:rsid w:val="001A2C08"/>
    <w:rsid w:val="001A2E0D"/>
    <w:rsid w:val="001A5D95"/>
    <w:rsid w:val="001A66D1"/>
    <w:rsid w:val="001B03FA"/>
    <w:rsid w:val="001B086C"/>
    <w:rsid w:val="001B6451"/>
    <w:rsid w:val="001B7AB5"/>
    <w:rsid w:val="001C15A5"/>
    <w:rsid w:val="001C4D25"/>
    <w:rsid w:val="001C70E9"/>
    <w:rsid w:val="001D0C20"/>
    <w:rsid w:val="001D1FE2"/>
    <w:rsid w:val="001D3468"/>
    <w:rsid w:val="001E79FA"/>
    <w:rsid w:val="001F1E1A"/>
    <w:rsid w:val="001F2C60"/>
    <w:rsid w:val="001F2F48"/>
    <w:rsid w:val="001F430E"/>
    <w:rsid w:val="001F4558"/>
    <w:rsid w:val="00202B38"/>
    <w:rsid w:val="00204680"/>
    <w:rsid w:val="00211635"/>
    <w:rsid w:val="00212761"/>
    <w:rsid w:val="0021276E"/>
    <w:rsid w:val="00212F61"/>
    <w:rsid w:val="00213F7E"/>
    <w:rsid w:val="00217219"/>
    <w:rsid w:val="0022033B"/>
    <w:rsid w:val="00221C32"/>
    <w:rsid w:val="00231CDE"/>
    <w:rsid w:val="00240029"/>
    <w:rsid w:val="0024058E"/>
    <w:rsid w:val="0024112F"/>
    <w:rsid w:val="00241DE6"/>
    <w:rsid w:val="00243A78"/>
    <w:rsid w:val="002465AB"/>
    <w:rsid w:val="00253C37"/>
    <w:rsid w:val="00254630"/>
    <w:rsid w:val="002551CF"/>
    <w:rsid w:val="002561C9"/>
    <w:rsid w:val="00256380"/>
    <w:rsid w:val="00256BF4"/>
    <w:rsid w:val="0026116B"/>
    <w:rsid w:val="00263C5B"/>
    <w:rsid w:val="002643B8"/>
    <w:rsid w:val="002645FF"/>
    <w:rsid w:val="002653C4"/>
    <w:rsid w:val="00270D9B"/>
    <w:rsid w:val="00270DCD"/>
    <w:rsid w:val="002748F1"/>
    <w:rsid w:val="00274C36"/>
    <w:rsid w:val="00276FC1"/>
    <w:rsid w:val="00277649"/>
    <w:rsid w:val="002800A2"/>
    <w:rsid w:val="002806A6"/>
    <w:rsid w:val="002809D6"/>
    <w:rsid w:val="00280E10"/>
    <w:rsid w:val="002827AC"/>
    <w:rsid w:val="00294366"/>
    <w:rsid w:val="00294C04"/>
    <w:rsid w:val="00295F29"/>
    <w:rsid w:val="00296AA9"/>
    <w:rsid w:val="00297FDF"/>
    <w:rsid w:val="002A2E94"/>
    <w:rsid w:val="002A513F"/>
    <w:rsid w:val="002B59E5"/>
    <w:rsid w:val="002B7E9A"/>
    <w:rsid w:val="002C10AC"/>
    <w:rsid w:val="002C23CA"/>
    <w:rsid w:val="002C47D2"/>
    <w:rsid w:val="002C6DBE"/>
    <w:rsid w:val="002C7737"/>
    <w:rsid w:val="002C7972"/>
    <w:rsid w:val="002D27A0"/>
    <w:rsid w:val="002D37C8"/>
    <w:rsid w:val="002D490F"/>
    <w:rsid w:val="002E4440"/>
    <w:rsid w:val="002E51C2"/>
    <w:rsid w:val="002F4D91"/>
    <w:rsid w:val="002F5D85"/>
    <w:rsid w:val="0030063C"/>
    <w:rsid w:val="003016AB"/>
    <w:rsid w:val="00303878"/>
    <w:rsid w:val="00303DC9"/>
    <w:rsid w:val="00305FD1"/>
    <w:rsid w:val="003068E4"/>
    <w:rsid w:val="00310217"/>
    <w:rsid w:val="00313C8D"/>
    <w:rsid w:val="0031466D"/>
    <w:rsid w:val="00314973"/>
    <w:rsid w:val="00322ADF"/>
    <w:rsid w:val="0032591A"/>
    <w:rsid w:val="00327843"/>
    <w:rsid w:val="00331316"/>
    <w:rsid w:val="0033458F"/>
    <w:rsid w:val="003405C0"/>
    <w:rsid w:val="00343D69"/>
    <w:rsid w:val="00344E4F"/>
    <w:rsid w:val="0034773E"/>
    <w:rsid w:val="00350107"/>
    <w:rsid w:val="003525F4"/>
    <w:rsid w:val="003566C5"/>
    <w:rsid w:val="003572D8"/>
    <w:rsid w:val="003609F4"/>
    <w:rsid w:val="003621CB"/>
    <w:rsid w:val="00364831"/>
    <w:rsid w:val="003668D3"/>
    <w:rsid w:val="00367352"/>
    <w:rsid w:val="003736C8"/>
    <w:rsid w:val="00374861"/>
    <w:rsid w:val="00374B54"/>
    <w:rsid w:val="00376A8F"/>
    <w:rsid w:val="00380334"/>
    <w:rsid w:val="00380987"/>
    <w:rsid w:val="00380E9F"/>
    <w:rsid w:val="00385885"/>
    <w:rsid w:val="003868F8"/>
    <w:rsid w:val="00390074"/>
    <w:rsid w:val="00391825"/>
    <w:rsid w:val="00395E14"/>
    <w:rsid w:val="00397C63"/>
    <w:rsid w:val="003A2721"/>
    <w:rsid w:val="003A319C"/>
    <w:rsid w:val="003A31F4"/>
    <w:rsid w:val="003A32AC"/>
    <w:rsid w:val="003A47B4"/>
    <w:rsid w:val="003B1181"/>
    <w:rsid w:val="003B2A29"/>
    <w:rsid w:val="003B2A3A"/>
    <w:rsid w:val="003B4490"/>
    <w:rsid w:val="003B6108"/>
    <w:rsid w:val="003C028E"/>
    <w:rsid w:val="003C4395"/>
    <w:rsid w:val="003C4E2D"/>
    <w:rsid w:val="003C4EEA"/>
    <w:rsid w:val="003C504C"/>
    <w:rsid w:val="003D25D3"/>
    <w:rsid w:val="003D3A10"/>
    <w:rsid w:val="003D6D19"/>
    <w:rsid w:val="003E4167"/>
    <w:rsid w:val="003E4B29"/>
    <w:rsid w:val="003E7B24"/>
    <w:rsid w:val="003E7F27"/>
    <w:rsid w:val="003F3EC9"/>
    <w:rsid w:val="003F61E8"/>
    <w:rsid w:val="00402143"/>
    <w:rsid w:val="00402F7F"/>
    <w:rsid w:val="00403AAC"/>
    <w:rsid w:val="00407974"/>
    <w:rsid w:val="00411D1F"/>
    <w:rsid w:val="00413633"/>
    <w:rsid w:val="00417327"/>
    <w:rsid w:val="0041773C"/>
    <w:rsid w:val="004207C0"/>
    <w:rsid w:val="00426676"/>
    <w:rsid w:val="00431600"/>
    <w:rsid w:val="00435CA0"/>
    <w:rsid w:val="00436804"/>
    <w:rsid w:val="00436F58"/>
    <w:rsid w:val="00437E6F"/>
    <w:rsid w:val="00445581"/>
    <w:rsid w:val="00453C85"/>
    <w:rsid w:val="00462D12"/>
    <w:rsid w:val="004636FB"/>
    <w:rsid w:val="00463CA0"/>
    <w:rsid w:val="004650EA"/>
    <w:rsid w:val="004663B4"/>
    <w:rsid w:val="00471B1A"/>
    <w:rsid w:val="00471D37"/>
    <w:rsid w:val="004724EC"/>
    <w:rsid w:val="004734C8"/>
    <w:rsid w:val="0047549F"/>
    <w:rsid w:val="00475CF0"/>
    <w:rsid w:val="00477DC6"/>
    <w:rsid w:val="00477DFB"/>
    <w:rsid w:val="00483C1F"/>
    <w:rsid w:val="00484B81"/>
    <w:rsid w:val="00486D35"/>
    <w:rsid w:val="00491A1F"/>
    <w:rsid w:val="0049280A"/>
    <w:rsid w:val="004930FA"/>
    <w:rsid w:val="00495807"/>
    <w:rsid w:val="004971AE"/>
    <w:rsid w:val="004A177A"/>
    <w:rsid w:val="004A1AB0"/>
    <w:rsid w:val="004A2276"/>
    <w:rsid w:val="004A3E5C"/>
    <w:rsid w:val="004A775E"/>
    <w:rsid w:val="004A7780"/>
    <w:rsid w:val="004B2A64"/>
    <w:rsid w:val="004B4E97"/>
    <w:rsid w:val="004B773D"/>
    <w:rsid w:val="004B7CC4"/>
    <w:rsid w:val="004C0C1E"/>
    <w:rsid w:val="004C4130"/>
    <w:rsid w:val="004C5BA3"/>
    <w:rsid w:val="004C7D23"/>
    <w:rsid w:val="004D23DA"/>
    <w:rsid w:val="004D367F"/>
    <w:rsid w:val="004D384B"/>
    <w:rsid w:val="004D41B0"/>
    <w:rsid w:val="004E449A"/>
    <w:rsid w:val="004E47D4"/>
    <w:rsid w:val="004E586B"/>
    <w:rsid w:val="004E64AB"/>
    <w:rsid w:val="004F2CEF"/>
    <w:rsid w:val="004F2F02"/>
    <w:rsid w:val="004F4D9B"/>
    <w:rsid w:val="00502FBC"/>
    <w:rsid w:val="005125EF"/>
    <w:rsid w:val="0052162C"/>
    <w:rsid w:val="005228DE"/>
    <w:rsid w:val="00523EBD"/>
    <w:rsid w:val="005258AA"/>
    <w:rsid w:val="00526262"/>
    <w:rsid w:val="00530FDB"/>
    <w:rsid w:val="00532F7A"/>
    <w:rsid w:val="00533ED4"/>
    <w:rsid w:val="0053403F"/>
    <w:rsid w:val="00537516"/>
    <w:rsid w:val="005375CF"/>
    <w:rsid w:val="00541229"/>
    <w:rsid w:val="00545DAC"/>
    <w:rsid w:val="00546157"/>
    <w:rsid w:val="005467FC"/>
    <w:rsid w:val="00547232"/>
    <w:rsid w:val="00552610"/>
    <w:rsid w:val="00553E52"/>
    <w:rsid w:val="00561116"/>
    <w:rsid w:val="00561A23"/>
    <w:rsid w:val="005676BB"/>
    <w:rsid w:val="00575160"/>
    <w:rsid w:val="00577B71"/>
    <w:rsid w:val="00581047"/>
    <w:rsid w:val="0058731D"/>
    <w:rsid w:val="00590759"/>
    <w:rsid w:val="00590823"/>
    <w:rsid w:val="005926C4"/>
    <w:rsid w:val="00593293"/>
    <w:rsid w:val="00595341"/>
    <w:rsid w:val="005959B9"/>
    <w:rsid w:val="00595EFB"/>
    <w:rsid w:val="005979D7"/>
    <w:rsid w:val="005A2105"/>
    <w:rsid w:val="005A25FE"/>
    <w:rsid w:val="005A3097"/>
    <w:rsid w:val="005A3316"/>
    <w:rsid w:val="005B26A9"/>
    <w:rsid w:val="005B37BE"/>
    <w:rsid w:val="005B42D1"/>
    <w:rsid w:val="005B554A"/>
    <w:rsid w:val="005C3E96"/>
    <w:rsid w:val="005C7317"/>
    <w:rsid w:val="005D1143"/>
    <w:rsid w:val="005D12EE"/>
    <w:rsid w:val="005D18AD"/>
    <w:rsid w:val="005D248E"/>
    <w:rsid w:val="005D4CFD"/>
    <w:rsid w:val="005D5D5C"/>
    <w:rsid w:val="005E0A4D"/>
    <w:rsid w:val="005E2007"/>
    <w:rsid w:val="005E216E"/>
    <w:rsid w:val="005E3A68"/>
    <w:rsid w:val="005E6C63"/>
    <w:rsid w:val="005F0F19"/>
    <w:rsid w:val="005F2227"/>
    <w:rsid w:val="005F2CC4"/>
    <w:rsid w:val="005F6AD5"/>
    <w:rsid w:val="00601FA2"/>
    <w:rsid w:val="006035F1"/>
    <w:rsid w:val="006056A4"/>
    <w:rsid w:val="0060671C"/>
    <w:rsid w:val="006076F3"/>
    <w:rsid w:val="00611405"/>
    <w:rsid w:val="006157FF"/>
    <w:rsid w:val="00615F25"/>
    <w:rsid w:val="00616EBF"/>
    <w:rsid w:val="0062374A"/>
    <w:rsid w:val="00624197"/>
    <w:rsid w:val="0062644B"/>
    <w:rsid w:val="0062780D"/>
    <w:rsid w:val="006324F9"/>
    <w:rsid w:val="00633A88"/>
    <w:rsid w:val="0063540D"/>
    <w:rsid w:val="00636912"/>
    <w:rsid w:val="00641E86"/>
    <w:rsid w:val="00641FFC"/>
    <w:rsid w:val="00642575"/>
    <w:rsid w:val="00643F57"/>
    <w:rsid w:val="0064609A"/>
    <w:rsid w:val="00651448"/>
    <w:rsid w:val="006516B0"/>
    <w:rsid w:val="00657CFC"/>
    <w:rsid w:val="00657DC8"/>
    <w:rsid w:val="0066027F"/>
    <w:rsid w:val="00661912"/>
    <w:rsid w:val="00663143"/>
    <w:rsid w:val="006633E2"/>
    <w:rsid w:val="0066346E"/>
    <w:rsid w:val="006731B2"/>
    <w:rsid w:val="00673D5E"/>
    <w:rsid w:val="0067474A"/>
    <w:rsid w:val="00674A27"/>
    <w:rsid w:val="0068094B"/>
    <w:rsid w:val="00683583"/>
    <w:rsid w:val="00684A9C"/>
    <w:rsid w:val="006859AE"/>
    <w:rsid w:val="00691976"/>
    <w:rsid w:val="006A269A"/>
    <w:rsid w:val="006A55BB"/>
    <w:rsid w:val="006B402D"/>
    <w:rsid w:val="006B43B9"/>
    <w:rsid w:val="006B66C1"/>
    <w:rsid w:val="006C04BC"/>
    <w:rsid w:val="006C1474"/>
    <w:rsid w:val="006C14C2"/>
    <w:rsid w:val="006C1EF3"/>
    <w:rsid w:val="006C388B"/>
    <w:rsid w:val="006C4157"/>
    <w:rsid w:val="006C49B5"/>
    <w:rsid w:val="006C4C9B"/>
    <w:rsid w:val="006C60FF"/>
    <w:rsid w:val="006C68F2"/>
    <w:rsid w:val="006D13AC"/>
    <w:rsid w:val="006D2190"/>
    <w:rsid w:val="006D3163"/>
    <w:rsid w:val="006D53AF"/>
    <w:rsid w:val="006D7156"/>
    <w:rsid w:val="006E662B"/>
    <w:rsid w:val="006E6C8C"/>
    <w:rsid w:val="006F02E9"/>
    <w:rsid w:val="006F0BB2"/>
    <w:rsid w:val="006F1B9C"/>
    <w:rsid w:val="006F3A4F"/>
    <w:rsid w:val="006F5FCC"/>
    <w:rsid w:val="00701697"/>
    <w:rsid w:val="00701A48"/>
    <w:rsid w:val="00702755"/>
    <w:rsid w:val="0070469E"/>
    <w:rsid w:val="007100CD"/>
    <w:rsid w:val="00714ABE"/>
    <w:rsid w:val="007237E5"/>
    <w:rsid w:val="007268D2"/>
    <w:rsid w:val="00730637"/>
    <w:rsid w:val="00734A4B"/>
    <w:rsid w:val="00735990"/>
    <w:rsid w:val="00735ECA"/>
    <w:rsid w:val="007436B8"/>
    <w:rsid w:val="00744035"/>
    <w:rsid w:val="007449A3"/>
    <w:rsid w:val="00746077"/>
    <w:rsid w:val="00746FCE"/>
    <w:rsid w:val="007500BC"/>
    <w:rsid w:val="00753F50"/>
    <w:rsid w:val="00761A10"/>
    <w:rsid w:val="00773E1B"/>
    <w:rsid w:val="00773FC6"/>
    <w:rsid w:val="00774AD4"/>
    <w:rsid w:val="00776CDA"/>
    <w:rsid w:val="007806DC"/>
    <w:rsid w:val="007819E1"/>
    <w:rsid w:val="00782958"/>
    <w:rsid w:val="00795660"/>
    <w:rsid w:val="00796364"/>
    <w:rsid w:val="0079763D"/>
    <w:rsid w:val="007A0B34"/>
    <w:rsid w:val="007A3F96"/>
    <w:rsid w:val="007A51CC"/>
    <w:rsid w:val="007B017E"/>
    <w:rsid w:val="007B49AE"/>
    <w:rsid w:val="007B5F44"/>
    <w:rsid w:val="007C5ECC"/>
    <w:rsid w:val="007C62B7"/>
    <w:rsid w:val="007D178D"/>
    <w:rsid w:val="007D4403"/>
    <w:rsid w:val="007D55FF"/>
    <w:rsid w:val="007D5E72"/>
    <w:rsid w:val="007D61F8"/>
    <w:rsid w:val="007E1067"/>
    <w:rsid w:val="007E2211"/>
    <w:rsid w:val="007E6478"/>
    <w:rsid w:val="007E72FF"/>
    <w:rsid w:val="007F0DCB"/>
    <w:rsid w:val="007F4488"/>
    <w:rsid w:val="008015FA"/>
    <w:rsid w:val="00807C0F"/>
    <w:rsid w:val="00810472"/>
    <w:rsid w:val="008129D1"/>
    <w:rsid w:val="00824186"/>
    <w:rsid w:val="00832620"/>
    <w:rsid w:val="00833456"/>
    <w:rsid w:val="00835AD3"/>
    <w:rsid w:val="008371B8"/>
    <w:rsid w:val="0084264D"/>
    <w:rsid w:val="00843439"/>
    <w:rsid w:val="00843985"/>
    <w:rsid w:val="00844219"/>
    <w:rsid w:val="00844BB8"/>
    <w:rsid w:val="008476F2"/>
    <w:rsid w:val="008501E6"/>
    <w:rsid w:val="00850AEF"/>
    <w:rsid w:val="00850F1E"/>
    <w:rsid w:val="00851DE3"/>
    <w:rsid w:val="00856174"/>
    <w:rsid w:val="00860F75"/>
    <w:rsid w:val="008623D0"/>
    <w:rsid w:val="00865187"/>
    <w:rsid w:val="00867279"/>
    <w:rsid w:val="0086733E"/>
    <w:rsid w:val="0087289F"/>
    <w:rsid w:val="008751C8"/>
    <w:rsid w:val="00875E9D"/>
    <w:rsid w:val="00885BE7"/>
    <w:rsid w:val="00886063"/>
    <w:rsid w:val="008867B4"/>
    <w:rsid w:val="00891C3D"/>
    <w:rsid w:val="00892ACA"/>
    <w:rsid w:val="00893115"/>
    <w:rsid w:val="00893509"/>
    <w:rsid w:val="00893FD8"/>
    <w:rsid w:val="00894D52"/>
    <w:rsid w:val="00895831"/>
    <w:rsid w:val="008A0F52"/>
    <w:rsid w:val="008B10CA"/>
    <w:rsid w:val="008B1592"/>
    <w:rsid w:val="008B6E73"/>
    <w:rsid w:val="008B7324"/>
    <w:rsid w:val="008C08C3"/>
    <w:rsid w:val="008C1628"/>
    <w:rsid w:val="008C3546"/>
    <w:rsid w:val="008C66A3"/>
    <w:rsid w:val="008D0524"/>
    <w:rsid w:val="008D15A7"/>
    <w:rsid w:val="008D48F6"/>
    <w:rsid w:val="008D5651"/>
    <w:rsid w:val="008D56E1"/>
    <w:rsid w:val="008E035B"/>
    <w:rsid w:val="008E75C1"/>
    <w:rsid w:val="008F03D5"/>
    <w:rsid w:val="008F33F3"/>
    <w:rsid w:val="008F4883"/>
    <w:rsid w:val="008F4D43"/>
    <w:rsid w:val="008F6D39"/>
    <w:rsid w:val="0090128E"/>
    <w:rsid w:val="00903771"/>
    <w:rsid w:val="0090519A"/>
    <w:rsid w:val="00914743"/>
    <w:rsid w:val="00915603"/>
    <w:rsid w:val="0091729A"/>
    <w:rsid w:val="00920E51"/>
    <w:rsid w:val="00921EE5"/>
    <w:rsid w:val="009310DE"/>
    <w:rsid w:val="0093191F"/>
    <w:rsid w:val="00932D54"/>
    <w:rsid w:val="009338F3"/>
    <w:rsid w:val="009367CC"/>
    <w:rsid w:val="00937713"/>
    <w:rsid w:val="00946EC3"/>
    <w:rsid w:val="009516B6"/>
    <w:rsid w:val="00951C94"/>
    <w:rsid w:val="00951D3C"/>
    <w:rsid w:val="00954BB8"/>
    <w:rsid w:val="009666EE"/>
    <w:rsid w:val="0097057B"/>
    <w:rsid w:val="00970D48"/>
    <w:rsid w:val="00977F22"/>
    <w:rsid w:val="00980B12"/>
    <w:rsid w:val="00981A0A"/>
    <w:rsid w:val="00984278"/>
    <w:rsid w:val="00985060"/>
    <w:rsid w:val="00985454"/>
    <w:rsid w:val="00986AFC"/>
    <w:rsid w:val="00990CF4"/>
    <w:rsid w:val="009A34B8"/>
    <w:rsid w:val="009A4809"/>
    <w:rsid w:val="009A4C07"/>
    <w:rsid w:val="009A53B3"/>
    <w:rsid w:val="009A545A"/>
    <w:rsid w:val="009B5B57"/>
    <w:rsid w:val="009B66B8"/>
    <w:rsid w:val="009D02E6"/>
    <w:rsid w:val="009D0338"/>
    <w:rsid w:val="009D41D6"/>
    <w:rsid w:val="009D5DFC"/>
    <w:rsid w:val="009E2819"/>
    <w:rsid w:val="009E290B"/>
    <w:rsid w:val="009E4D85"/>
    <w:rsid w:val="009E76EC"/>
    <w:rsid w:val="009F34EB"/>
    <w:rsid w:val="009F3528"/>
    <w:rsid w:val="009F4997"/>
    <w:rsid w:val="00A01115"/>
    <w:rsid w:val="00A0784D"/>
    <w:rsid w:val="00A1337E"/>
    <w:rsid w:val="00A138C0"/>
    <w:rsid w:val="00A140B3"/>
    <w:rsid w:val="00A162ED"/>
    <w:rsid w:val="00A16510"/>
    <w:rsid w:val="00A1752B"/>
    <w:rsid w:val="00A179BA"/>
    <w:rsid w:val="00A17C56"/>
    <w:rsid w:val="00A2391B"/>
    <w:rsid w:val="00A240D7"/>
    <w:rsid w:val="00A27E54"/>
    <w:rsid w:val="00A3343E"/>
    <w:rsid w:val="00A360F5"/>
    <w:rsid w:val="00A37498"/>
    <w:rsid w:val="00A37FA6"/>
    <w:rsid w:val="00A46040"/>
    <w:rsid w:val="00A46F92"/>
    <w:rsid w:val="00A470C7"/>
    <w:rsid w:val="00A50AA3"/>
    <w:rsid w:val="00A52195"/>
    <w:rsid w:val="00A52500"/>
    <w:rsid w:val="00A535F2"/>
    <w:rsid w:val="00A55A11"/>
    <w:rsid w:val="00A56453"/>
    <w:rsid w:val="00A57857"/>
    <w:rsid w:val="00A57F0B"/>
    <w:rsid w:val="00A63C0B"/>
    <w:rsid w:val="00A63C65"/>
    <w:rsid w:val="00A6777F"/>
    <w:rsid w:val="00A70291"/>
    <w:rsid w:val="00A716EF"/>
    <w:rsid w:val="00A7307B"/>
    <w:rsid w:val="00A73B9A"/>
    <w:rsid w:val="00A76D32"/>
    <w:rsid w:val="00A820AD"/>
    <w:rsid w:val="00A838AA"/>
    <w:rsid w:val="00A847CB"/>
    <w:rsid w:val="00A90417"/>
    <w:rsid w:val="00A91159"/>
    <w:rsid w:val="00A945DC"/>
    <w:rsid w:val="00A95643"/>
    <w:rsid w:val="00A97285"/>
    <w:rsid w:val="00AA07D2"/>
    <w:rsid w:val="00AA0AD7"/>
    <w:rsid w:val="00AA1955"/>
    <w:rsid w:val="00AA2153"/>
    <w:rsid w:val="00AA30DB"/>
    <w:rsid w:val="00AA77C3"/>
    <w:rsid w:val="00AB42BB"/>
    <w:rsid w:val="00AB635D"/>
    <w:rsid w:val="00AB68F3"/>
    <w:rsid w:val="00AC1ABD"/>
    <w:rsid w:val="00AC3436"/>
    <w:rsid w:val="00AC4C13"/>
    <w:rsid w:val="00AC5AF9"/>
    <w:rsid w:val="00AC6C01"/>
    <w:rsid w:val="00AD28EE"/>
    <w:rsid w:val="00AD2F74"/>
    <w:rsid w:val="00AD52A6"/>
    <w:rsid w:val="00AE5984"/>
    <w:rsid w:val="00AE65FB"/>
    <w:rsid w:val="00AF0DE0"/>
    <w:rsid w:val="00AF653A"/>
    <w:rsid w:val="00B00DCD"/>
    <w:rsid w:val="00B01E45"/>
    <w:rsid w:val="00B02B5F"/>
    <w:rsid w:val="00B033DE"/>
    <w:rsid w:val="00B03BB0"/>
    <w:rsid w:val="00B0465E"/>
    <w:rsid w:val="00B06B3A"/>
    <w:rsid w:val="00B07A6B"/>
    <w:rsid w:val="00B118B4"/>
    <w:rsid w:val="00B1477E"/>
    <w:rsid w:val="00B20A93"/>
    <w:rsid w:val="00B236C1"/>
    <w:rsid w:val="00B239FA"/>
    <w:rsid w:val="00B348AA"/>
    <w:rsid w:val="00B34AC8"/>
    <w:rsid w:val="00B35A5A"/>
    <w:rsid w:val="00B367E9"/>
    <w:rsid w:val="00B401CB"/>
    <w:rsid w:val="00B404B0"/>
    <w:rsid w:val="00B40E74"/>
    <w:rsid w:val="00B41F87"/>
    <w:rsid w:val="00B42E1D"/>
    <w:rsid w:val="00B432FB"/>
    <w:rsid w:val="00B52FC9"/>
    <w:rsid w:val="00B53FA3"/>
    <w:rsid w:val="00B57ADB"/>
    <w:rsid w:val="00B6197C"/>
    <w:rsid w:val="00B66034"/>
    <w:rsid w:val="00B66100"/>
    <w:rsid w:val="00B70C58"/>
    <w:rsid w:val="00B8770B"/>
    <w:rsid w:val="00B94CBB"/>
    <w:rsid w:val="00B97020"/>
    <w:rsid w:val="00BA030C"/>
    <w:rsid w:val="00BA1AD4"/>
    <w:rsid w:val="00BA5BA4"/>
    <w:rsid w:val="00BA7EB7"/>
    <w:rsid w:val="00BB3D09"/>
    <w:rsid w:val="00BB412C"/>
    <w:rsid w:val="00BB631E"/>
    <w:rsid w:val="00BD1A4C"/>
    <w:rsid w:val="00BD2551"/>
    <w:rsid w:val="00BD2BCE"/>
    <w:rsid w:val="00BD589F"/>
    <w:rsid w:val="00BD5A77"/>
    <w:rsid w:val="00BD6A9A"/>
    <w:rsid w:val="00BE0551"/>
    <w:rsid w:val="00BE28E5"/>
    <w:rsid w:val="00BE2FDB"/>
    <w:rsid w:val="00BE4264"/>
    <w:rsid w:val="00BE5FDE"/>
    <w:rsid w:val="00BF157A"/>
    <w:rsid w:val="00BF20C0"/>
    <w:rsid w:val="00BF5969"/>
    <w:rsid w:val="00C00BD6"/>
    <w:rsid w:val="00C01214"/>
    <w:rsid w:val="00C027A4"/>
    <w:rsid w:val="00C067D6"/>
    <w:rsid w:val="00C06F39"/>
    <w:rsid w:val="00C10BCB"/>
    <w:rsid w:val="00C11CBF"/>
    <w:rsid w:val="00C12E74"/>
    <w:rsid w:val="00C13408"/>
    <w:rsid w:val="00C13426"/>
    <w:rsid w:val="00C135F9"/>
    <w:rsid w:val="00C14471"/>
    <w:rsid w:val="00C1694D"/>
    <w:rsid w:val="00C170AC"/>
    <w:rsid w:val="00C17CB2"/>
    <w:rsid w:val="00C217C7"/>
    <w:rsid w:val="00C21E5F"/>
    <w:rsid w:val="00C22215"/>
    <w:rsid w:val="00C238BB"/>
    <w:rsid w:val="00C25FF6"/>
    <w:rsid w:val="00C425DE"/>
    <w:rsid w:val="00C43AA8"/>
    <w:rsid w:val="00C46183"/>
    <w:rsid w:val="00C46CD3"/>
    <w:rsid w:val="00C472C7"/>
    <w:rsid w:val="00C512CC"/>
    <w:rsid w:val="00C55780"/>
    <w:rsid w:val="00C56D3A"/>
    <w:rsid w:val="00C61001"/>
    <w:rsid w:val="00C63C95"/>
    <w:rsid w:val="00C649CC"/>
    <w:rsid w:val="00C6673F"/>
    <w:rsid w:val="00C70110"/>
    <w:rsid w:val="00C71E23"/>
    <w:rsid w:val="00C75FD0"/>
    <w:rsid w:val="00C778C3"/>
    <w:rsid w:val="00C81982"/>
    <w:rsid w:val="00C8676F"/>
    <w:rsid w:val="00C872DB"/>
    <w:rsid w:val="00C92078"/>
    <w:rsid w:val="00C96BDF"/>
    <w:rsid w:val="00CA29D1"/>
    <w:rsid w:val="00CA2EDB"/>
    <w:rsid w:val="00CA6D14"/>
    <w:rsid w:val="00CB0CE9"/>
    <w:rsid w:val="00CB370B"/>
    <w:rsid w:val="00CB3961"/>
    <w:rsid w:val="00CB5FBC"/>
    <w:rsid w:val="00CB77AB"/>
    <w:rsid w:val="00CC3534"/>
    <w:rsid w:val="00CC6A32"/>
    <w:rsid w:val="00CD02CA"/>
    <w:rsid w:val="00CD32DE"/>
    <w:rsid w:val="00CE2BF1"/>
    <w:rsid w:val="00CE59AB"/>
    <w:rsid w:val="00CE705A"/>
    <w:rsid w:val="00CE79DE"/>
    <w:rsid w:val="00CF1661"/>
    <w:rsid w:val="00CF2E26"/>
    <w:rsid w:val="00CF6A83"/>
    <w:rsid w:val="00CF6A93"/>
    <w:rsid w:val="00D002E9"/>
    <w:rsid w:val="00D0383D"/>
    <w:rsid w:val="00D03910"/>
    <w:rsid w:val="00D06755"/>
    <w:rsid w:val="00D1134C"/>
    <w:rsid w:val="00D1158F"/>
    <w:rsid w:val="00D11761"/>
    <w:rsid w:val="00D13F6D"/>
    <w:rsid w:val="00D1509F"/>
    <w:rsid w:val="00D150A1"/>
    <w:rsid w:val="00D2251A"/>
    <w:rsid w:val="00D24D28"/>
    <w:rsid w:val="00D309DB"/>
    <w:rsid w:val="00D312E4"/>
    <w:rsid w:val="00D31AC8"/>
    <w:rsid w:val="00D37D30"/>
    <w:rsid w:val="00D40897"/>
    <w:rsid w:val="00D41DAD"/>
    <w:rsid w:val="00D447C9"/>
    <w:rsid w:val="00D44F31"/>
    <w:rsid w:val="00D53064"/>
    <w:rsid w:val="00D54FB7"/>
    <w:rsid w:val="00D56AD8"/>
    <w:rsid w:val="00D57CEC"/>
    <w:rsid w:val="00D57F25"/>
    <w:rsid w:val="00D60549"/>
    <w:rsid w:val="00D62893"/>
    <w:rsid w:val="00D62F6D"/>
    <w:rsid w:val="00D7218C"/>
    <w:rsid w:val="00D72426"/>
    <w:rsid w:val="00D72E1E"/>
    <w:rsid w:val="00D75C2D"/>
    <w:rsid w:val="00D76A8D"/>
    <w:rsid w:val="00D77721"/>
    <w:rsid w:val="00D84BB2"/>
    <w:rsid w:val="00D84EE6"/>
    <w:rsid w:val="00D87B9B"/>
    <w:rsid w:val="00D90367"/>
    <w:rsid w:val="00D929F6"/>
    <w:rsid w:val="00D94E2A"/>
    <w:rsid w:val="00D950E2"/>
    <w:rsid w:val="00D95915"/>
    <w:rsid w:val="00DA13DD"/>
    <w:rsid w:val="00DA3665"/>
    <w:rsid w:val="00DA50B0"/>
    <w:rsid w:val="00DA6442"/>
    <w:rsid w:val="00DA67E9"/>
    <w:rsid w:val="00DA699A"/>
    <w:rsid w:val="00DB00B3"/>
    <w:rsid w:val="00DB11A2"/>
    <w:rsid w:val="00DB3BF0"/>
    <w:rsid w:val="00DB401E"/>
    <w:rsid w:val="00DB681B"/>
    <w:rsid w:val="00DC0247"/>
    <w:rsid w:val="00DC110E"/>
    <w:rsid w:val="00DC1C77"/>
    <w:rsid w:val="00DC1DCD"/>
    <w:rsid w:val="00DC50ED"/>
    <w:rsid w:val="00DC51F9"/>
    <w:rsid w:val="00DD1BEE"/>
    <w:rsid w:val="00DD4BC0"/>
    <w:rsid w:val="00DD508F"/>
    <w:rsid w:val="00DD6CCD"/>
    <w:rsid w:val="00DD6DB8"/>
    <w:rsid w:val="00DD7482"/>
    <w:rsid w:val="00DE5A8C"/>
    <w:rsid w:val="00DF4FF7"/>
    <w:rsid w:val="00DF5F94"/>
    <w:rsid w:val="00E04901"/>
    <w:rsid w:val="00E057C2"/>
    <w:rsid w:val="00E10AF9"/>
    <w:rsid w:val="00E1128B"/>
    <w:rsid w:val="00E116E1"/>
    <w:rsid w:val="00E12D1F"/>
    <w:rsid w:val="00E132F8"/>
    <w:rsid w:val="00E144F0"/>
    <w:rsid w:val="00E1652B"/>
    <w:rsid w:val="00E17260"/>
    <w:rsid w:val="00E211CC"/>
    <w:rsid w:val="00E21543"/>
    <w:rsid w:val="00E2498C"/>
    <w:rsid w:val="00E25D86"/>
    <w:rsid w:val="00E30B29"/>
    <w:rsid w:val="00E31380"/>
    <w:rsid w:val="00E324CE"/>
    <w:rsid w:val="00E33CB9"/>
    <w:rsid w:val="00E3539A"/>
    <w:rsid w:val="00E359C1"/>
    <w:rsid w:val="00E367BA"/>
    <w:rsid w:val="00E412CF"/>
    <w:rsid w:val="00E42162"/>
    <w:rsid w:val="00E421DB"/>
    <w:rsid w:val="00E43FE4"/>
    <w:rsid w:val="00E44B7C"/>
    <w:rsid w:val="00E44FFC"/>
    <w:rsid w:val="00E463CA"/>
    <w:rsid w:val="00E46A33"/>
    <w:rsid w:val="00E476F7"/>
    <w:rsid w:val="00E47E82"/>
    <w:rsid w:val="00E51723"/>
    <w:rsid w:val="00E524A9"/>
    <w:rsid w:val="00E52FED"/>
    <w:rsid w:val="00E57309"/>
    <w:rsid w:val="00E57CDD"/>
    <w:rsid w:val="00E623F2"/>
    <w:rsid w:val="00E63025"/>
    <w:rsid w:val="00E635DD"/>
    <w:rsid w:val="00E66B4F"/>
    <w:rsid w:val="00E66BE1"/>
    <w:rsid w:val="00E66F78"/>
    <w:rsid w:val="00E6703F"/>
    <w:rsid w:val="00E67189"/>
    <w:rsid w:val="00E67705"/>
    <w:rsid w:val="00E7096B"/>
    <w:rsid w:val="00E74192"/>
    <w:rsid w:val="00E7595E"/>
    <w:rsid w:val="00E7676D"/>
    <w:rsid w:val="00E768C6"/>
    <w:rsid w:val="00E76F0D"/>
    <w:rsid w:val="00E81C76"/>
    <w:rsid w:val="00E87F27"/>
    <w:rsid w:val="00E913C3"/>
    <w:rsid w:val="00E926B0"/>
    <w:rsid w:val="00E93306"/>
    <w:rsid w:val="00EA1C92"/>
    <w:rsid w:val="00EA3AF0"/>
    <w:rsid w:val="00EA55BD"/>
    <w:rsid w:val="00EA6CB5"/>
    <w:rsid w:val="00EB090A"/>
    <w:rsid w:val="00EB2F72"/>
    <w:rsid w:val="00EB367F"/>
    <w:rsid w:val="00EB42AA"/>
    <w:rsid w:val="00EB64E9"/>
    <w:rsid w:val="00EB7A6F"/>
    <w:rsid w:val="00EB7A93"/>
    <w:rsid w:val="00EC5E40"/>
    <w:rsid w:val="00EC731C"/>
    <w:rsid w:val="00ED0F86"/>
    <w:rsid w:val="00ED2224"/>
    <w:rsid w:val="00ED442B"/>
    <w:rsid w:val="00ED7286"/>
    <w:rsid w:val="00ED76B1"/>
    <w:rsid w:val="00EE2800"/>
    <w:rsid w:val="00EE6A94"/>
    <w:rsid w:val="00EF1027"/>
    <w:rsid w:val="00EF35E0"/>
    <w:rsid w:val="00EF7FAB"/>
    <w:rsid w:val="00F00BA5"/>
    <w:rsid w:val="00F01850"/>
    <w:rsid w:val="00F01C6C"/>
    <w:rsid w:val="00F02087"/>
    <w:rsid w:val="00F04CBE"/>
    <w:rsid w:val="00F12AAA"/>
    <w:rsid w:val="00F13452"/>
    <w:rsid w:val="00F14086"/>
    <w:rsid w:val="00F14D63"/>
    <w:rsid w:val="00F15BB4"/>
    <w:rsid w:val="00F220C5"/>
    <w:rsid w:val="00F24F8B"/>
    <w:rsid w:val="00F32D8B"/>
    <w:rsid w:val="00F33215"/>
    <w:rsid w:val="00F3541A"/>
    <w:rsid w:val="00F4650B"/>
    <w:rsid w:val="00F501C6"/>
    <w:rsid w:val="00F53A40"/>
    <w:rsid w:val="00F55241"/>
    <w:rsid w:val="00F570EB"/>
    <w:rsid w:val="00F62748"/>
    <w:rsid w:val="00F62A8C"/>
    <w:rsid w:val="00F65008"/>
    <w:rsid w:val="00F658DF"/>
    <w:rsid w:val="00F713A5"/>
    <w:rsid w:val="00F813E5"/>
    <w:rsid w:val="00F824C1"/>
    <w:rsid w:val="00F83D3F"/>
    <w:rsid w:val="00F86C66"/>
    <w:rsid w:val="00F87ADD"/>
    <w:rsid w:val="00F87C55"/>
    <w:rsid w:val="00F90DA2"/>
    <w:rsid w:val="00F9170D"/>
    <w:rsid w:val="00F923FB"/>
    <w:rsid w:val="00F94E73"/>
    <w:rsid w:val="00F95EF9"/>
    <w:rsid w:val="00FA1BFC"/>
    <w:rsid w:val="00FA20DC"/>
    <w:rsid w:val="00FA21EC"/>
    <w:rsid w:val="00FA5DF4"/>
    <w:rsid w:val="00FA74EB"/>
    <w:rsid w:val="00FB00CF"/>
    <w:rsid w:val="00FB3E3B"/>
    <w:rsid w:val="00FB4E6F"/>
    <w:rsid w:val="00FB506E"/>
    <w:rsid w:val="00FC25E1"/>
    <w:rsid w:val="00FC3BC9"/>
    <w:rsid w:val="00FC42D2"/>
    <w:rsid w:val="00FC65DF"/>
    <w:rsid w:val="00FD0D3B"/>
    <w:rsid w:val="00FD310B"/>
    <w:rsid w:val="00FD3593"/>
    <w:rsid w:val="00FD47EE"/>
    <w:rsid w:val="00FD4F96"/>
    <w:rsid w:val="00FD6381"/>
    <w:rsid w:val="00FE21BB"/>
    <w:rsid w:val="00FE5DBD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A97B9-5C6E-4E87-9049-8ECD20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B7B0BED6.dotm</Template>
  <TotalTime>0</TotalTime>
  <Pages>1</Pages>
  <Words>57</Words>
  <Characters>349</Characters>
  <Application>Microsoft Office Word</Application>
  <DocSecurity>4</DocSecurity>
  <Lines>2</Lines>
  <Paragraphs>1</Paragraphs>
  <ScaleCrop>false</ScaleCrop>
  <Company>Vordingborg Kommune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Lise Blædel Møller</cp:lastModifiedBy>
  <cp:revision>2</cp:revision>
  <dcterms:created xsi:type="dcterms:W3CDTF">2015-11-26T09:06:00Z</dcterms:created>
  <dcterms:modified xsi:type="dcterms:W3CDTF">2015-11-26T09:06:00Z</dcterms:modified>
</cp:coreProperties>
</file>