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1AF0" w:rsidRDefault="00461AF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A4E7E" wp14:editId="3EF23B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41248"/>
                <wp:effectExtent l="0" t="0" r="19050" b="1651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4124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AF0" w:rsidRPr="00436352" w:rsidRDefault="00461AF0" w:rsidP="00461A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Udskoling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8A4E7E" id="Afrundet rektangel 1" o:spid="_x0000_s1026" style="position:absolute;margin-left:0;margin-top:0;width:486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" fillcolor="#5b9bd5 [3204]" strokecolor="white [3201]" strokeweight="1.5pt">
                <v:stroke joinstyle="miter"/>
                <v:textbox>
                  <w:txbxContent>
                    <w:p w:rsidR="00461AF0" w:rsidRPr="00436352" w:rsidRDefault="00461AF0" w:rsidP="00461A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Udskoling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1AF0" w:rsidRPr="00461AF0" w:rsidRDefault="00461AF0" w:rsidP="00461AF0"/>
    <w:p w:rsidR="00461AF0" w:rsidRPr="00461AF0" w:rsidRDefault="00461AF0" w:rsidP="00461AF0"/>
    <w:p w:rsidR="00461AF0" w:rsidRPr="00461AF0" w:rsidRDefault="00461AF0" w:rsidP="00461AF0">
      <w:pPr>
        <w:rPr>
          <w:color w:val="70AD47" w:themeColor="accent6"/>
        </w:rPr>
      </w:pPr>
    </w:p>
    <w:p w:rsidR="00461AF0" w:rsidRPr="00461AF0" w:rsidRDefault="00461AF0" w:rsidP="00461AF0">
      <w:pPr>
        <w:pStyle w:val="Overskrift1"/>
        <w:rPr>
          <w:b/>
          <w:color w:val="70AD47" w:themeColor="accent6"/>
        </w:rPr>
      </w:pPr>
      <w:r w:rsidRPr="00461AF0">
        <w:rPr>
          <w:b/>
          <w:color w:val="70AD47" w:themeColor="accent6"/>
        </w:rPr>
        <w:t xml:space="preserve">Fælles forældreaftaler: </w:t>
      </w:r>
    </w:p>
    <w:p w:rsidR="00461AF0" w:rsidRDefault="00461AF0" w:rsidP="00461AF0">
      <w:r>
        <w:t xml:space="preserve">Her følger en række gode emneopdelte spørgsmål, der kan hjælpe jer med at formulere klassens aftaler. Forældreaftaler er super gode, lige meget hvilket klassetrin ens børn går på. </w:t>
      </w:r>
    </w:p>
    <w:p w:rsidR="003D3516" w:rsidRPr="00BE678E" w:rsidRDefault="00206A7E" w:rsidP="00461AF0">
      <w:pPr>
        <w:rPr>
          <w:b/>
          <w:color w:val="70AD47" w:themeColor="accent6"/>
        </w:rPr>
      </w:pPr>
      <w:r w:rsidRPr="00BE678E">
        <w:rPr>
          <w:b/>
          <w:color w:val="70AD47" w:themeColor="accent6"/>
        </w:rPr>
        <w:t>Til fest</w:t>
      </w:r>
    </w:p>
    <w:p w:rsidR="00206A7E" w:rsidRDefault="00206A7E" w:rsidP="00206A7E">
      <w:pPr>
        <w:pStyle w:val="Listeafsnit"/>
        <w:numPr>
          <w:ilvl w:val="0"/>
          <w:numId w:val="1"/>
        </w:numPr>
      </w:pPr>
      <w:r>
        <w:t>Hvornår holdes klassefest – og hvordan?</w:t>
      </w:r>
    </w:p>
    <w:p w:rsidR="00206A7E" w:rsidRDefault="00206A7E" w:rsidP="00206A7E">
      <w:pPr>
        <w:pStyle w:val="Listeafsnit"/>
        <w:numPr>
          <w:ilvl w:val="0"/>
          <w:numId w:val="1"/>
        </w:numPr>
      </w:pPr>
      <w:r>
        <w:t>I hvilket tidsrum?</w:t>
      </w:r>
    </w:p>
    <w:p w:rsidR="00206A7E" w:rsidRDefault="00206A7E" w:rsidP="00206A7E">
      <w:pPr>
        <w:pStyle w:val="Listeafsnit"/>
        <w:numPr>
          <w:ilvl w:val="0"/>
          <w:numId w:val="1"/>
        </w:numPr>
      </w:pPr>
      <w:r>
        <w:t>Forældrevagter til fester?</w:t>
      </w:r>
    </w:p>
    <w:p w:rsidR="00206A7E" w:rsidRDefault="00206A7E" w:rsidP="00206A7E">
      <w:pPr>
        <w:pStyle w:val="Listeafsnit"/>
        <w:numPr>
          <w:ilvl w:val="0"/>
          <w:numId w:val="1"/>
        </w:numPr>
      </w:pPr>
      <w:r>
        <w:t>Alkohol og fest: hvad kan vi tillade, hvilket aftaler kan vi indgå?</w:t>
      </w:r>
    </w:p>
    <w:p w:rsidR="00206A7E" w:rsidRDefault="00206A7E" w:rsidP="00461AF0">
      <w:pPr>
        <w:pStyle w:val="Listeafsnit"/>
        <w:numPr>
          <w:ilvl w:val="0"/>
          <w:numId w:val="1"/>
        </w:numPr>
      </w:pPr>
      <w:r>
        <w:t>Hvad ved vi om alkohol og vores børn?</w:t>
      </w:r>
    </w:p>
    <w:p w:rsidR="00206A7E" w:rsidRPr="00BE678E" w:rsidRDefault="00206A7E" w:rsidP="00461AF0">
      <w:pPr>
        <w:rPr>
          <w:b/>
          <w:color w:val="70AD47" w:themeColor="accent6"/>
        </w:rPr>
      </w:pPr>
      <w:r w:rsidRPr="00BE678E">
        <w:rPr>
          <w:b/>
          <w:color w:val="70AD47" w:themeColor="accent6"/>
        </w:rPr>
        <w:t>Gå nu hjem – og gå lige hjem</w:t>
      </w:r>
    </w:p>
    <w:p w:rsidR="00206A7E" w:rsidRDefault="00827952" w:rsidP="00206A7E">
      <w:pPr>
        <w:pStyle w:val="Listeafsnit"/>
        <w:numPr>
          <w:ilvl w:val="0"/>
          <w:numId w:val="1"/>
        </w:numPr>
      </w:pPr>
      <w:r>
        <w:t>Hvornår er vores børn hjemme on aftenen?</w:t>
      </w:r>
    </w:p>
    <w:p w:rsidR="00827952" w:rsidRDefault="00827952" w:rsidP="00206A7E">
      <w:pPr>
        <w:pStyle w:val="Listeafsnit"/>
        <w:numPr>
          <w:ilvl w:val="0"/>
          <w:numId w:val="1"/>
        </w:numPr>
      </w:pPr>
      <w:r>
        <w:t>Hvor mange timer har en 14-15 årig brug for at sove?</w:t>
      </w:r>
    </w:p>
    <w:p w:rsidR="00827952" w:rsidRDefault="00827952" w:rsidP="00827952">
      <w:pPr>
        <w:pStyle w:val="Listeafsnit"/>
        <w:numPr>
          <w:ilvl w:val="0"/>
          <w:numId w:val="1"/>
        </w:numPr>
      </w:pPr>
      <w:r>
        <w:t>Hverdag og weekend?</w:t>
      </w:r>
    </w:p>
    <w:p w:rsidR="00206A7E" w:rsidRPr="00BE678E" w:rsidRDefault="00206A7E" w:rsidP="00461AF0">
      <w:pPr>
        <w:rPr>
          <w:b/>
          <w:color w:val="70AD47" w:themeColor="accent6"/>
        </w:rPr>
      </w:pPr>
      <w:r w:rsidRPr="00BE678E">
        <w:rPr>
          <w:b/>
          <w:color w:val="70AD47" w:themeColor="accent6"/>
        </w:rPr>
        <w:t xml:space="preserve">Rygning </w:t>
      </w:r>
    </w:p>
    <w:p w:rsidR="00827952" w:rsidRDefault="00827952" w:rsidP="00827952">
      <w:pPr>
        <w:pStyle w:val="Listeafsnit"/>
        <w:numPr>
          <w:ilvl w:val="0"/>
          <w:numId w:val="1"/>
        </w:numPr>
      </w:pPr>
      <w:r>
        <w:t>Hvad er acceptabelt om rygning?</w:t>
      </w:r>
    </w:p>
    <w:p w:rsidR="00827952" w:rsidRDefault="00827952" w:rsidP="00827952">
      <w:pPr>
        <w:pStyle w:val="Listeafsnit"/>
        <w:numPr>
          <w:ilvl w:val="0"/>
          <w:numId w:val="1"/>
        </w:numPr>
      </w:pPr>
      <w:r>
        <w:t>Hvis vi ser vores børn ryge, hvad gør vi så?</w:t>
      </w:r>
    </w:p>
    <w:p w:rsidR="00827952" w:rsidRDefault="00827952" w:rsidP="00827952">
      <w:pPr>
        <w:pStyle w:val="Listeafsnit"/>
        <w:numPr>
          <w:ilvl w:val="0"/>
          <w:numId w:val="1"/>
        </w:numPr>
      </w:pPr>
      <w:r>
        <w:t>Rygeaftaler i klassen?</w:t>
      </w:r>
    </w:p>
    <w:p w:rsidR="00206A7E" w:rsidRPr="00BE678E" w:rsidRDefault="00206A7E" w:rsidP="00461AF0">
      <w:pPr>
        <w:rPr>
          <w:b/>
          <w:color w:val="70AD47" w:themeColor="accent6"/>
        </w:rPr>
      </w:pPr>
      <w:r w:rsidRPr="00BE678E">
        <w:rPr>
          <w:b/>
          <w:color w:val="70AD47" w:themeColor="accent6"/>
        </w:rPr>
        <w:t>Misbrug og stoffer</w:t>
      </w:r>
    </w:p>
    <w:p w:rsidR="00827952" w:rsidRDefault="00827952" w:rsidP="00BE678E">
      <w:pPr>
        <w:pStyle w:val="Listeafsnit"/>
        <w:numPr>
          <w:ilvl w:val="0"/>
          <w:numId w:val="1"/>
        </w:numPr>
      </w:pPr>
      <w:r>
        <w:t>Hvilke stoffer kan unge let få adgang til og finde på at indtage?</w:t>
      </w:r>
    </w:p>
    <w:p w:rsidR="00BE678E" w:rsidRDefault="00BE678E" w:rsidP="00BE678E">
      <w:pPr>
        <w:pStyle w:val="Listeafsnit"/>
        <w:numPr>
          <w:ilvl w:val="0"/>
          <w:numId w:val="1"/>
        </w:numPr>
      </w:pPr>
      <w:r>
        <w:t>Hvad gør vi, hvis vi får kendskab til misbrug i klassen?</w:t>
      </w:r>
    </w:p>
    <w:p w:rsidR="00206A7E" w:rsidRPr="00BE678E" w:rsidRDefault="00206A7E" w:rsidP="00461AF0">
      <w:pPr>
        <w:rPr>
          <w:b/>
          <w:color w:val="70AD47" w:themeColor="accent6"/>
        </w:rPr>
      </w:pPr>
      <w:r w:rsidRPr="00BE678E">
        <w:rPr>
          <w:b/>
          <w:color w:val="70AD47" w:themeColor="accent6"/>
        </w:rPr>
        <w:t>Venner – kærester-konflikter</w:t>
      </w:r>
    </w:p>
    <w:p w:rsidR="00BE678E" w:rsidRDefault="00BE678E" w:rsidP="00BE678E">
      <w:pPr>
        <w:pStyle w:val="Listeafsnit"/>
        <w:numPr>
          <w:ilvl w:val="0"/>
          <w:numId w:val="1"/>
        </w:numPr>
      </w:pPr>
      <w:r>
        <w:t>Hvad tillader vi omkring at sove sammen?</w:t>
      </w:r>
    </w:p>
    <w:p w:rsidR="00BE678E" w:rsidRDefault="00BE678E" w:rsidP="00BE678E">
      <w:pPr>
        <w:pStyle w:val="Listeafsnit"/>
        <w:numPr>
          <w:ilvl w:val="0"/>
          <w:numId w:val="1"/>
        </w:numPr>
      </w:pPr>
      <w:r>
        <w:t xml:space="preserve">Sex og prævention – forebyggelse </w:t>
      </w:r>
    </w:p>
    <w:p w:rsidR="00BE678E" w:rsidRDefault="00BE678E" w:rsidP="00BE678E">
      <w:pPr>
        <w:pStyle w:val="Listeafsnit"/>
        <w:numPr>
          <w:ilvl w:val="0"/>
          <w:numId w:val="1"/>
        </w:numPr>
      </w:pPr>
      <w:r>
        <w:t xml:space="preserve">Hvad gør vi, hvis vi hører om konflikter mellem vores børn og deres venner? </w:t>
      </w:r>
    </w:p>
    <w:p w:rsidR="00206A7E" w:rsidRPr="00BE678E" w:rsidRDefault="00206A7E" w:rsidP="00461AF0">
      <w:pPr>
        <w:rPr>
          <w:b/>
          <w:color w:val="70AD47" w:themeColor="accent6"/>
        </w:rPr>
      </w:pPr>
      <w:r w:rsidRPr="00BE678E">
        <w:rPr>
          <w:b/>
          <w:color w:val="70AD47" w:themeColor="accent6"/>
        </w:rPr>
        <w:t>Blå mandag</w:t>
      </w:r>
    </w:p>
    <w:p w:rsidR="00BE678E" w:rsidRDefault="00BE678E" w:rsidP="00BE678E">
      <w:pPr>
        <w:pStyle w:val="Listeafsnit"/>
        <w:numPr>
          <w:ilvl w:val="0"/>
          <w:numId w:val="1"/>
        </w:numPr>
      </w:pPr>
      <w:r>
        <w:t>Hvilket aftaler skal vi som forældre have?</w:t>
      </w:r>
    </w:p>
    <w:p w:rsidR="00206A7E" w:rsidRPr="00BE678E" w:rsidRDefault="00206A7E" w:rsidP="00461AF0">
      <w:pPr>
        <w:rPr>
          <w:b/>
          <w:color w:val="70AD47" w:themeColor="accent6"/>
        </w:rPr>
      </w:pPr>
      <w:r w:rsidRPr="00BE678E">
        <w:rPr>
          <w:b/>
          <w:color w:val="70AD47" w:themeColor="accent6"/>
        </w:rPr>
        <w:t>Sidste skoledag</w:t>
      </w:r>
    </w:p>
    <w:p w:rsidR="00BE678E" w:rsidRDefault="00BE678E" w:rsidP="00BE678E">
      <w:pPr>
        <w:pStyle w:val="Listeafsnit"/>
        <w:numPr>
          <w:ilvl w:val="0"/>
          <w:numId w:val="1"/>
        </w:numPr>
      </w:pPr>
      <w:r>
        <w:t>Forældrevagter?</w:t>
      </w:r>
    </w:p>
    <w:p w:rsidR="00BE678E" w:rsidRDefault="00BE678E" w:rsidP="00461AF0">
      <w:pPr>
        <w:pStyle w:val="Listeafsnit"/>
        <w:numPr>
          <w:ilvl w:val="0"/>
          <w:numId w:val="1"/>
        </w:numPr>
      </w:pPr>
      <w:r>
        <w:t>Synlighed hele dagen?</w:t>
      </w:r>
    </w:p>
    <w:p w:rsidR="00206A7E" w:rsidRDefault="00206A7E" w:rsidP="00461AF0"/>
    <w:p w:rsidR="00BE678E" w:rsidRDefault="00BE678E" w:rsidP="00461AF0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A7AA1" wp14:editId="748F63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41248"/>
                <wp:effectExtent l="0" t="0" r="19050" b="1651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41248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78E" w:rsidRPr="00436352" w:rsidRDefault="00BE678E" w:rsidP="00BE67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Aftaleskema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A7AA1" id="Afrundet rektangel 4" o:spid="_x0000_s1027" style="position:absolute;margin-left:0;margin-top:0;width:486pt;height:6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" fillcolor="#5b9bd5 [3204]" strokecolor="white [3201]" strokeweight="1.5pt">
                <v:stroke joinstyle="miter"/>
                <v:textbox>
                  <w:txbxContent>
                    <w:p w:rsidR="00BE678E" w:rsidRPr="00436352" w:rsidRDefault="00BE678E" w:rsidP="00BE67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Aftaleskema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78E" w:rsidRPr="00BE678E" w:rsidRDefault="00BE678E" w:rsidP="00BE678E"/>
    <w:p w:rsidR="00BE678E" w:rsidRPr="00BE678E" w:rsidRDefault="00BE678E" w:rsidP="00BE678E"/>
    <w:p w:rsidR="00BE678E" w:rsidRPr="00BE678E" w:rsidRDefault="00BE678E" w:rsidP="00BE678E"/>
    <w:p w:rsidR="00BE678E" w:rsidRDefault="00BE678E" w:rsidP="00BE678E"/>
    <w:p w:rsidR="00BE678E" w:rsidRPr="00BE678E" w:rsidRDefault="00BE678E" w:rsidP="00BE678E">
      <w:pPr>
        <w:pStyle w:val="Overskrift1"/>
        <w:rPr>
          <w:b/>
          <w:color w:val="70AD47" w:themeColor="accent6"/>
        </w:rPr>
      </w:pPr>
      <w:r w:rsidRPr="00BE678E">
        <w:rPr>
          <w:b/>
          <w:color w:val="70AD47" w:themeColor="accent6"/>
        </w:rPr>
        <w:t xml:space="preserve">Fælles forældreaftaler: </w:t>
      </w:r>
    </w:p>
    <w:p w:rsidR="00BE678E" w:rsidRDefault="00BE678E" w:rsidP="00BE678E"/>
    <w:p w:rsidR="00BE678E" w:rsidRDefault="00BE678E" w:rsidP="00BE678E">
      <w:r>
        <w:t>Aftaleskema for elever i:</w:t>
      </w:r>
    </w:p>
    <w:p w:rsidR="00BE678E" w:rsidRPr="00341D39" w:rsidRDefault="00BE678E" w:rsidP="00BE678E">
      <w:pPr>
        <w:rPr>
          <w:color w:val="2E74B5" w:themeColor="accent1" w:themeShade="BF"/>
        </w:rPr>
      </w:pPr>
      <w:r w:rsidRPr="00341D39">
        <w:rPr>
          <w:color w:val="2E74B5" w:themeColor="accent1" w:themeShade="BF"/>
        </w:rPr>
        <w:t>_______________________________________________________________________________________</w:t>
      </w:r>
    </w:p>
    <w:p w:rsidR="00BE678E" w:rsidRPr="002D4571" w:rsidRDefault="00BE678E" w:rsidP="00BE678E">
      <w:r w:rsidRPr="002D4571">
        <w:t>Vi blev enige om fælles retningslinjer på disse områder:</w:t>
      </w:r>
    </w:p>
    <w:p w:rsidR="00BE678E" w:rsidRPr="00BE678E" w:rsidRDefault="00BE678E" w:rsidP="00BE678E">
      <w:pPr>
        <w:spacing w:line="360" w:lineRule="auto"/>
        <w:rPr>
          <w:color w:val="70AD47" w:themeColor="accent6"/>
        </w:rPr>
      </w:pPr>
      <w:r w:rsidRPr="00BE678E">
        <w:rPr>
          <w:color w:val="70AD47" w:themeColor="accent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78E" w:rsidRPr="002D4571" w:rsidRDefault="00BE678E" w:rsidP="00BE678E">
      <w:r w:rsidRPr="002D4571">
        <w:t>Vi kontakter hinanden, hvis:</w:t>
      </w:r>
    </w:p>
    <w:p w:rsidR="00BE678E" w:rsidRPr="00BE678E" w:rsidRDefault="00BE678E" w:rsidP="00BE678E">
      <w:pPr>
        <w:spacing w:line="360" w:lineRule="auto"/>
        <w:rPr>
          <w:color w:val="70AD47" w:themeColor="accent6"/>
        </w:rPr>
      </w:pPr>
      <w:r w:rsidRPr="00BE678E">
        <w:rPr>
          <w:color w:val="70AD47" w:themeColor="accent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78E" w:rsidRPr="00341D39" w:rsidRDefault="00BE678E" w:rsidP="00BE678E">
      <w:pPr>
        <w:rPr>
          <w:color w:val="ED7D31" w:themeColor="accent2"/>
        </w:rPr>
      </w:pPr>
      <w:r w:rsidRPr="002D4571">
        <w:t xml:space="preserve">Vi har i øvrigt aftalt fælles transport i forbindelse med: </w:t>
      </w:r>
    </w:p>
    <w:p w:rsidR="00BE678E" w:rsidRPr="00BE678E" w:rsidRDefault="00BE678E" w:rsidP="00BE678E">
      <w:pPr>
        <w:spacing w:line="360" w:lineRule="auto"/>
        <w:rPr>
          <w:color w:val="70AD47" w:themeColor="accent6"/>
        </w:rPr>
      </w:pPr>
      <w:r w:rsidRPr="00BE678E">
        <w:rPr>
          <w:color w:val="70AD47" w:themeColor="accent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78E" w:rsidRPr="00341D39" w:rsidRDefault="00BE678E" w:rsidP="00BE678E">
      <w:pPr>
        <w:rPr>
          <w:color w:val="2E74B5" w:themeColor="accent1" w:themeShade="BF"/>
        </w:rPr>
      </w:pPr>
    </w:p>
    <w:p w:rsidR="00BE678E" w:rsidRPr="00BE678E" w:rsidRDefault="00BE678E" w:rsidP="00BE678E"/>
    <w:sectPr w:rsidR="00BE678E" w:rsidRPr="00BE678E" w:rsidSect="00461AF0">
      <w:footerReference w:type="default" r:id="rId7"/>
      <w:pgSz w:w="11906" w:h="16838"/>
      <w:pgMar w:top="1701" w:right="1134" w:bottom="1701" w:left="1134" w:header="708" w:footer="708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8E" w:rsidRDefault="00BE678E" w:rsidP="00BE678E">
      <w:pPr>
        <w:spacing w:after="0" w:line="240" w:lineRule="auto"/>
      </w:pPr>
      <w:r>
        <w:separator/>
      </w:r>
    </w:p>
  </w:endnote>
  <w:endnote w:type="continuationSeparator" w:id="0">
    <w:p w:rsidR="00BE678E" w:rsidRDefault="00BE678E" w:rsidP="00BE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8E" w:rsidRDefault="00BE678E">
    <w:pPr>
      <w:pStyle w:val="Sidefod"/>
    </w:pPr>
    <w:r>
      <w:tab/>
    </w:r>
    <w:r>
      <w:tab/>
    </w:r>
    <w:r>
      <w:rPr>
        <w:noProof/>
        <w:lang w:eastAsia="da-DK"/>
      </w:rPr>
      <w:drawing>
        <wp:inline distT="0" distB="0" distL="0" distR="0">
          <wp:extent cx="2011680" cy="597408"/>
          <wp:effectExtent l="0" t="0" r="762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Logo_signaturVordingborg komm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8E" w:rsidRDefault="00BE678E" w:rsidP="00BE678E">
      <w:pPr>
        <w:spacing w:after="0" w:line="240" w:lineRule="auto"/>
      </w:pPr>
      <w:r>
        <w:separator/>
      </w:r>
    </w:p>
  </w:footnote>
  <w:footnote w:type="continuationSeparator" w:id="0">
    <w:p w:rsidR="00BE678E" w:rsidRDefault="00BE678E" w:rsidP="00BE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7478"/>
    <w:multiLevelType w:val="hybridMultilevel"/>
    <w:tmpl w:val="A61E7410"/>
    <w:lvl w:ilvl="0" w:tplc="DFE4B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F0"/>
    <w:rsid w:val="000165ED"/>
    <w:rsid w:val="00047513"/>
    <w:rsid w:val="000E344E"/>
    <w:rsid w:val="000F677B"/>
    <w:rsid w:val="00152376"/>
    <w:rsid w:val="001D762C"/>
    <w:rsid w:val="001E6001"/>
    <w:rsid w:val="001F3DE4"/>
    <w:rsid w:val="002039EA"/>
    <w:rsid w:val="00206A7E"/>
    <w:rsid w:val="00363517"/>
    <w:rsid w:val="003642D4"/>
    <w:rsid w:val="0037188E"/>
    <w:rsid w:val="003C3AD3"/>
    <w:rsid w:val="003C63FF"/>
    <w:rsid w:val="003D0C18"/>
    <w:rsid w:val="003D3516"/>
    <w:rsid w:val="00424531"/>
    <w:rsid w:val="00442DA4"/>
    <w:rsid w:val="00461AF0"/>
    <w:rsid w:val="00480EA7"/>
    <w:rsid w:val="004B3B76"/>
    <w:rsid w:val="00532AB8"/>
    <w:rsid w:val="00534130"/>
    <w:rsid w:val="005655B2"/>
    <w:rsid w:val="005F51C3"/>
    <w:rsid w:val="005F6CD9"/>
    <w:rsid w:val="0066362B"/>
    <w:rsid w:val="006A2CE9"/>
    <w:rsid w:val="006A4BC2"/>
    <w:rsid w:val="006D23FD"/>
    <w:rsid w:val="006E7C59"/>
    <w:rsid w:val="00702EB6"/>
    <w:rsid w:val="007145BE"/>
    <w:rsid w:val="00775224"/>
    <w:rsid w:val="00777254"/>
    <w:rsid w:val="007B77E9"/>
    <w:rsid w:val="007C7406"/>
    <w:rsid w:val="007F1E48"/>
    <w:rsid w:val="00827952"/>
    <w:rsid w:val="00871853"/>
    <w:rsid w:val="008B0333"/>
    <w:rsid w:val="008B13B3"/>
    <w:rsid w:val="008F5A3C"/>
    <w:rsid w:val="00901F88"/>
    <w:rsid w:val="00924787"/>
    <w:rsid w:val="00936575"/>
    <w:rsid w:val="00956D1D"/>
    <w:rsid w:val="00994FDB"/>
    <w:rsid w:val="009A3559"/>
    <w:rsid w:val="009C6E49"/>
    <w:rsid w:val="00A0337F"/>
    <w:rsid w:val="00A86BCD"/>
    <w:rsid w:val="00A952FA"/>
    <w:rsid w:val="00AC7980"/>
    <w:rsid w:val="00AE456D"/>
    <w:rsid w:val="00AE6853"/>
    <w:rsid w:val="00B70BA5"/>
    <w:rsid w:val="00BB21E8"/>
    <w:rsid w:val="00BD377D"/>
    <w:rsid w:val="00BE678E"/>
    <w:rsid w:val="00C041DA"/>
    <w:rsid w:val="00CD21F9"/>
    <w:rsid w:val="00D5002C"/>
    <w:rsid w:val="00D51980"/>
    <w:rsid w:val="00E12B85"/>
    <w:rsid w:val="00E37760"/>
    <w:rsid w:val="00E9107B"/>
    <w:rsid w:val="00EA78F8"/>
    <w:rsid w:val="00F3022C"/>
    <w:rsid w:val="00F61D77"/>
    <w:rsid w:val="00F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C32CE9-12F9-4635-A6F9-0094A77B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F0"/>
  </w:style>
  <w:style w:type="paragraph" w:styleId="Overskrift1">
    <w:name w:val="heading 1"/>
    <w:basedOn w:val="Normal"/>
    <w:next w:val="Normal"/>
    <w:link w:val="Overskrift1Tegn"/>
    <w:uiPriority w:val="9"/>
    <w:qFormat/>
    <w:rsid w:val="00461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61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206A7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678E"/>
  </w:style>
  <w:style w:type="paragraph" w:styleId="Sidefod">
    <w:name w:val="footer"/>
    <w:basedOn w:val="Normal"/>
    <w:link w:val="SidefodTegn"/>
    <w:uiPriority w:val="99"/>
    <w:unhideWhenUsed/>
    <w:rsid w:val="00B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E4509FCC</Template>
  <TotalTime>0</TotalTime>
  <Pages>2</Pages>
  <Words>230</Words>
  <Characters>2555</Characters>
  <Application>Microsoft Office Word</Application>
  <DocSecurity>0</DocSecurity>
  <Lines>63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Jeberg Knudsen</dc:creator>
  <cp:keywords/>
  <dc:description/>
  <cp:lastModifiedBy>Stina-Maj Hald</cp:lastModifiedBy>
  <cp:revision>2</cp:revision>
  <dcterms:created xsi:type="dcterms:W3CDTF">2020-11-19T15:59:00Z</dcterms:created>
  <dcterms:modified xsi:type="dcterms:W3CDTF">2020-11-19T15:59:00Z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{1C6D3D2F-37D5-4767-9453-E014E47B8CE6}</vt:lpwstr>
  </property>
</Properties>
</file>