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CA" w:rsidRPr="003F32CA" w:rsidRDefault="003F32CA" w:rsidP="003F32CA">
      <w:pPr>
        <w:pStyle w:val="Ingenafstand"/>
        <w:rPr>
          <w:rFonts w:eastAsia="Times New Roman"/>
        </w:rPr>
      </w:pPr>
      <w:bookmarkStart w:id="0" w:name="_GoBack"/>
      <w:bookmarkEnd w:id="0"/>
    </w:p>
    <w:tbl>
      <w:tblPr>
        <w:tblStyle w:val="Gittertabel5-mrk-farve1"/>
        <w:tblW w:w="14751" w:type="dxa"/>
        <w:tblLayout w:type="fixed"/>
        <w:tblLook w:val="04A0" w:firstRow="1" w:lastRow="0" w:firstColumn="1" w:lastColumn="0" w:noHBand="0" w:noVBand="1"/>
      </w:tblPr>
      <w:tblGrid>
        <w:gridCol w:w="832"/>
        <w:gridCol w:w="2678"/>
        <w:gridCol w:w="1927"/>
        <w:gridCol w:w="1901"/>
        <w:gridCol w:w="1380"/>
        <w:gridCol w:w="1313"/>
        <w:gridCol w:w="1276"/>
        <w:gridCol w:w="3444"/>
      </w:tblGrid>
      <w:tr w:rsidR="003F32CA" w:rsidRPr="003F32CA" w:rsidTr="00F00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3F32CA" w:rsidRPr="003F32CA" w:rsidRDefault="003F32CA" w:rsidP="003F32CA">
            <w:pPr>
              <w:spacing w:before="20" w:after="20"/>
            </w:pPr>
            <w:r w:rsidRPr="003F32CA">
              <w:rPr>
                <w:rFonts w:eastAsia="Arial" w:cs="Arial"/>
              </w:rPr>
              <w:t>Nr.</w:t>
            </w:r>
          </w:p>
        </w:tc>
        <w:tc>
          <w:tcPr>
            <w:tcW w:w="2678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Område</w:t>
            </w:r>
          </w:p>
        </w:tc>
        <w:tc>
          <w:tcPr>
            <w:tcW w:w="1927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Navn</w:t>
            </w:r>
          </w:p>
        </w:tc>
        <w:tc>
          <w:tcPr>
            <w:tcW w:w="1901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Adresse</w:t>
            </w:r>
          </w:p>
        </w:tc>
        <w:tc>
          <w:tcPr>
            <w:tcW w:w="1380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Postnr.</w:t>
            </w:r>
          </w:p>
        </w:tc>
        <w:tc>
          <w:tcPr>
            <w:tcW w:w="1313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Telefon</w:t>
            </w:r>
          </w:p>
        </w:tc>
        <w:tc>
          <w:tcPr>
            <w:tcW w:w="1276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Mobil</w:t>
            </w:r>
          </w:p>
        </w:tc>
        <w:tc>
          <w:tcPr>
            <w:tcW w:w="3444" w:type="dxa"/>
          </w:tcPr>
          <w:p w:rsidR="003F32CA" w:rsidRPr="003F32CA" w:rsidRDefault="003F32CA" w:rsidP="003F32C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Mail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 w:rsidRPr="003F32CA">
              <w:rPr>
                <w:rFonts w:eastAsia="Arial" w:cs="Arial"/>
              </w:rPr>
              <w:t>1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Calibri" w:cs="Calibri"/>
              </w:rPr>
              <w:t>Gefion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Calibri" w:cs="Calibri"/>
              </w:rPr>
              <w:t>Erik Hansen Blegman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7712A7" w:rsidRPr="002E5038">
                <w:rPr>
                  <w:rStyle w:val="Hyperlink"/>
                  <w:rFonts w:eastAsia="Calibri" w:cs="Calibri"/>
                </w:rPr>
                <w:t>EHB@vkst.dk</w:t>
              </w:r>
            </w:hyperlink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678" w:type="dxa"/>
          </w:tcPr>
          <w:p w:rsidR="00053479" w:rsidRPr="008070B8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070B8">
              <w:rPr>
                <w:rFonts w:eastAsia="Arial" w:cs="Arial"/>
              </w:rPr>
              <w:t xml:space="preserve">Østdansk </w:t>
            </w:r>
            <w:proofErr w:type="spellStart"/>
            <w:r w:rsidRPr="008070B8">
              <w:rPr>
                <w:rFonts w:eastAsia="Arial" w:cs="Arial"/>
              </w:rPr>
              <w:t>Lbf</w:t>
            </w:r>
            <w:proofErr w:type="spellEnd"/>
          </w:p>
        </w:tc>
        <w:tc>
          <w:tcPr>
            <w:tcW w:w="1927" w:type="dxa"/>
          </w:tcPr>
          <w:p w:rsidR="00053479" w:rsidRPr="008070B8" w:rsidRDefault="00286294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Peter Dalsgaard Rasmussen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Center Alle 6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4683 Rønnede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55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79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19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23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3444" w:type="dxa"/>
          </w:tcPr>
          <w:p w:rsidR="00053479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286294" w:rsidRPr="00B71403">
                <w:rPr>
                  <w:rStyle w:val="Hyperlink"/>
                </w:rPr>
                <w:t>baekgaard4@gmail.com</w:t>
              </w:r>
            </w:hyperlink>
          </w:p>
          <w:p w:rsidR="00286294" w:rsidRPr="00BE3B53" w:rsidRDefault="00286294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3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DLS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Jens Kahr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Agovej</w:t>
            </w:r>
            <w:proofErr w:type="spellEnd"/>
            <w:r w:rsidRPr="003F32CA">
              <w:rPr>
                <w:rFonts w:eastAsia="Arial" w:cs="Arial"/>
              </w:rPr>
              <w:t xml:space="preserve"> 1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4800 Nyk. F.</w:t>
            </w:r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54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84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41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24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4" w:type="dxa"/>
          </w:tcPr>
          <w:p w:rsidR="00053479" w:rsidRPr="003F32CA" w:rsidRDefault="002056DB" w:rsidP="00CC3FB8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094336" w:rsidRPr="002E5038">
                <w:rPr>
                  <w:rStyle w:val="Hyperlink"/>
                  <w:rFonts w:eastAsia="Calibri" w:cs="Calibri"/>
                </w:rPr>
                <w:t>jak@vkst.dk</w:t>
              </w:r>
            </w:hyperlink>
            <w:r w:rsidR="00053479">
              <w:rPr>
                <w:rFonts w:eastAsia="Calibri" w:cs="Calibri"/>
              </w:rPr>
              <w:t xml:space="preserve"> </w:t>
            </w:r>
          </w:p>
        </w:tc>
      </w:tr>
      <w:tr w:rsidR="00053479" w:rsidRPr="003F32CA" w:rsidTr="00E35A7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  <w:rPr>
                <w:rFonts w:eastAsia="Arial" w:cs="Arial"/>
              </w:rPr>
            </w:pPr>
            <w:r>
              <w:rPr>
                <w:rFonts w:eastAsia="Arial" w:cs="Arial"/>
              </w:rPr>
              <w:t>4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Køng Pumpelaget for Køng m.fl. Moser v/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Jens Ejlersen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Avnøvej 19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4750 Lundby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55 38 25 90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053479" w:rsidRPr="00416F81">
                <w:rPr>
                  <w:rStyle w:val="Hyperlink"/>
                  <w:rFonts w:eastAsia="Arial" w:cs="Arial"/>
                </w:rPr>
                <w:t>hauskovolsen@gmail.com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5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Næs Å Landvindingslaget ”Næs Å” v/</w:t>
            </w:r>
          </w:p>
        </w:tc>
        <w:tc>
          <w:tcPr>
            <w:tcW w:w="1927" w:type="dxa"/>
          </w:tcPr>
          <w:p w:rsidR="00053479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Niels Østergård</w:t>
            </w:r>
            <w:r>
              <w:rPr>
                <w:rFonts w:eastAsia="Arial" w:cs="Arial"/>
              </w:rPr>
              <w:t>/</w:t>
            </w:r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Henning Rasmussen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Barmosevej 29</w:t>
            </w:r>
            <w:r>
              <w:rPr>
                <w:rFonts w:eastAsia="Arial" w:cs="Arial"/>
              </w:rPr>
              <w:t xml:space="preserve">/ </w:t>
            </w:r>
            <w:proofErr w:type="spellStart"/>
            <w:r>
              <w:rPr>
                <w:rFonts w:eastAsia="Arial" w:cs="Arial"/>
              </w:rPr>
              <w:t>Vråvej</w:t>
            </w:r>
            <w:proofErr w:type="spellEnd"/>
            <w:r>
              <w:rPr>
                <w:rFonts w:eastAsia="Arial" w:cs="Arial"/>
              </w:rPr>
              <w:t xml:space="preserve"> 37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4760 Vordingborg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55 34 68 15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053479" w:rsidRPr="003F32CA">
                <w:rPr>
                  <w:rFonts w:eastAsia="Arial" w:cs="Arial"/>
                  <w:color w:val="0000FF"/>
                  <w:u w:val="single"/>
                </w:rPr>
                <w:t>post@luftrens.dk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6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Rosenfeldt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Peter Oxholm Tillisch 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Rosenfeldt 1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4760 Vordingborg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>20 89 31 57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053479" w:rsidRPr="003F32CA">
                <w:rPr>
                  <w:rFonts w:eastAsia="Arial" w:cs="Arial"/>
                  <w:color w:val="0000FF"/>
                  <w:u w:val="single"/>
                </w:rPr>
                <w:t>pot@rosenfeldt.dk</w:t>
              </w:r>
            </w:hyperlink>
            <w:r w:rsidR="00053479" w:rsidRPr="003F32CA">
              <w:rPr>
                <w:rFonts w:eastAsia="Arial" w:cs="Arial"/>
              </w:rPr>
              <w:t xml:space="preserve"> 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7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Even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Mogens Hansen</w:t>
            </w:r>
          </w:p>
        </w:tc>
        <w:tc>
          <w:tcPr>
            <w:tcW w:w="1901" w:type="dxa"/>
          </w:tcPr>
          <w:p w:rsidR="00053479" w:rsidRPr="003F32CA" w:rsidRDefault="00CC3FB8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  <w:color w:val="000000"/>
              </w:rPr>
              <w:t>Størlingevej 9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  <w:color w:val="000000"/>
              </w:rPr>
              <w:t>4733 Tappernøje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40 45 53 69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11">
              <w:r w:rsidR="00053479" w:rsidRPr="003F32CA">
                <w:rPr>
                  <w:rFonts w:eastAsia="Arial" w:cs="Arial"/>
                  <w:color w:val="0000FF"/>
                  <w:u w:val="single"/>
                </w:rPr>
                <w:t>muldbjerggaard@hotmail.com</w:t>
              </w:r>
            </w:hyperlink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8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Tubæk Å 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Preben Andersen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Ronesbanke 42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4720 Præstø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>55 99 60 19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21 44 02 19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053479" w:rsidRPr="003F32CA">
                <w:rPr>
                  <w:rFonts w:eastAsia="Arial" w:cs="Arial"/>
                  <w:color w:val="0000FF"/>
                  <w:u w:val="single"/>
                </w:rPr>
                <w:t>tvingbro@mail.tele.dk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9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Jungshoved</w:t>
            </w:r>
          </w:p>
        </w:tc>
        <w:tc>
          <w:tcPr>
            <w:tcW w:w="1927" w:type="dxa"/>
          </w:tcPr>
          <w:p w:rsidR="00053479" w:rsidRPr="003F32CA" w:rsidRDefault="000524A8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Peder Andersen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4720 Præstø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4" w:type="dxa"/>
          </w:tcPr>
          <w:p w:rsidR="00053479" w:rsidRPr="00BE3B53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13" w:history="1">
              <w:r w:rsidR="00053479" w:rsidRPr="00F412AA">
                <w:rPr>
                  <w:rStyle w:val="Hyperlink"/>
                  <w:rFonts w:eastAsia="Arial" w:cs="Arial"/>
                </w:rPr>
                <w:t>Lynggaard@lyngga</w:t>
              </w:r>
              <w:r w:rsidR="00795D9A">
                <w:rPr>
                  <w:rStyle w:val="Hyperlink"/>
                  <w:rFonts w:eastAsia="Arial" w:cs="Arial"/>
                </w:rPr>
                <w:t>a</w:t>
              </w:r>
              <w:r w:rsidR="00053479" w:rsidRPr="00F412AA">
                <w:rPr>
                  <w:rStyle w:val="Hyperlink"/>
                  <w:rFonts w:eastAsia="Arial" w:cs="Arial"/>
                </w:rPr>
                <w:t>rd.dk</w:t>
              </w:r>
            </w:hyperlink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10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Kragevig</w:t>
            </w:r>
          </w:p>
        </w:tc>
        <w:tc>
          <w:tcPr>
            <w:tcW w:w="1927" w:type="dxa"/>
          </w:tcPr>
          <w:p w:rsidR="00053479" w:rsidRPr="003F32CA" w:rsidRDefault="00F3718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August Hage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444" w:type="dxa"/>
          </w:tcPr>
          <w:p w:rsidR="00923370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923370" w:rsidRPr="00F412AA">
                <w:rPr>
                  <w:rStyle w:val="Hyperlink"/>
                  <w:rFonts w:eastAsia="Arial" w:cs="Arial"/>
                </w:rPr>
                <w:t>hage@oremandsgaard.dk</w:t>
              </w:r>
            </w:hyperlink>
            <w:r w:rsidR="00923370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11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Mern Å </w:t>
            </w:r>
            <w:proofErr w:type="spellStart"/>
            <w:r w:rsidRPr="003F32CA">
              <w:rPr>
                <w:rFonts w:eastAsia="Arial" w:cs="Arial"/>
              </w:rPr>
              <w:t>Ålav</w:t>
            </w:r>
            <w:proofErr w:type="spellEnd"/>
            <w:r w:rsidRPr="003F32CA">
              <w:rPr>
                <w:rFonts w:eastAsia="Arial" w:cs="Arial"/>
              </w:rPr>
              <w:t>, 2 personer Formand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Anita </w:t>
            </w:r>
            <w:proofErr w:type="spellStart"/>
            <w:r w:rsidRPr="003F32CA">
              <w:rPr>
                <w:rFonts w:eastAsia="Arial" w:cs="Arial"/>
              </w:rPr>
              <w:t>Halbye</w:t>
            </w:r>
            <w:proofErr w:type="spellEnd"/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Times New Roman" w:cs="Times New Roman"/>
              </w:rPr>
              <w:t>Kalvehavevej 29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4735 Mern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>40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54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70</w:t>
            </w:r>
            <w:r>
              <w:rPr>
                <w:rFonts w:eastAsia="Arial" w:cs="Arial"/>
              </w:rPr>
              <w:t xml:space="preserve"> </w:t>
            </w:r>
            <w:r w:rsidRPr="003F32CA">
              <w:rPr>
                <w:rFonts w:eastAsia="Arial" w:cs="Arial"/>
              </w:rPr>
              <w:t>14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FF"/>
              </w:rPr>
            </w:pPr>
            <w:hyperlink r:id="rId15">
              <w:r w:rsidR="00053479" w:rsidRPr="003F32CA">
                <w:rPr>
                  <w:rFonts w:eastAsia="Arial" w:cs="Arial"/>
                  <w:color w:val="0000FF"/>
                  <w:u w:val="single"/>
                </w:rPr>
                <w:t>anita@halbye.dk</w:t>
              </w:r>
            </w:hyperlink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12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Sværdborg </w:t>
            </w:r>
            <w:proofErr w:type="spellStart"/>
            <w:r w:rsidRPr="003F32CA">
              <w:rPr>
                <w:rFonts w:eastAsia="Arial" w:cs="Arial"/>
              </w:rPr>
              <w:t>Ålav</w:t>
            </w:r>
            <w:proofErr w:type="spellEnd"/>
            <w:r w:rsidRPr="003F32CA">
              <w:rPr>
                <w:rFonts w:eastAsia="Arial" w:cs="Arial"/>
              </w:rPr>
              <w:t xml:space="preserve"> Formand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Henrik </w:t>
            </w:r>
            <w:proofErr w:type="spellStart"/>
            <w:r w:rsidRPr="003F32CA">
              <w:rPr>
                <w:rFonts w:eastAsia="Arial" w:cs="Arial"/>
              </w:rPr>
              <w:t>Buhmann</w:t>
            </w:r>
            <w:proofErr w:type="spellEnd"/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Fogedgårdsvej 14</w:t>
            </w:r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4760 Vordingborg 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Calibri" w:cs="Calibri"/>
              </w:rPr>
              <w:t>55</w:t>
            </w:r>
            <w:r>
              <w:rPr>
                <w:rFonts w:eastAsia="Calibri" w:cs="Calibri"/>
              </w:rPr>
              <w:t xml:space="preserve"> </w:t>
            </w:r>
            <w:r w:rsidRPr="003F32CA">
              <w:rPr>
                <w:rFonts w:eastAsia="Calibri" w:cs="Calibri"/>
              </w:rPr>
              <w:t>38</w:t>
            </w:r>
            <w:r>
              <w:rPr>
                <w:rFonts w:eastAsia="Calibri" w:cs="Calibri"/>
              </w:rPr>
              <w:t xml:space="preserve"> </w:t>
            </w:r>
            <w:r w:rsidRPr="003F32CA">
              <w:rPr>
                <w:rFonts w:eastAsia="Calibri" w:cs="Calibri"/>
              </w:rPr>
              <w:t>12</w:t>
            </w:r>
            <w:r>
              <w:rPr>
                <w:rFonts w:eastAsia="Calibri" w:cs="Calibri"/>
              </w:rPr>
              <w:t xml:space="preserve"> </w:t>
            </w:r>
            <w:r w:rsidRPr="003F32CA">
              <w:rPr>
                <w:rFonts w:eastAsia="Calibri" w:cs="Calibri"/>
              </w:rPr>
              <w:t>50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Calibri"/>
              </w:rPr>
              <w:t>20 83 07 82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053479" w:rsidRPr="003F32CA">
                <w:rPr>
                  <w:rStyle w:val="Hyperlink"/>
                </w:rPr>
                <w:t>svinningegaard@tdcadsl.dk</w:t>
              </w:r>
            </w:hyperlink>
            <w:r w:rsidR="00053479" w:rsidRPr="003F32CA"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13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Sydsjælland vest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 xml:space="preserve">Marie Riegels </w:t>
            </w:r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Stensbygaard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Stensbyvej 52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4773 Stensved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55 38 60 02</w:t>
            </w:r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23 70 79 74</w:t>
            </w:r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3444" w:type="dxa"/>
          </w:tcPr>
          <w:p w:rsidR="00053479" w:rsidRPr="003F32CA" w:rsidRDefault="002056DB" w:rsidP="0005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FF"/>
                <w:u w:val="single"/>
              </w:rPr>
            </w:pPr>
            <w:hyperlink r:id="rId17">
              <w:r w:rsidR="00053479" w:rsidRPr="003F32CA">
                <w:rPr>
                  <w:rFonts w:eastAsia="Arial" w:cs="Arial"/>
                  <w:color w:val="0000FF"/>
                  <w:u w:val="single"/>
                </w:rPr>
                <w:t>stensbygaard@stensbygaard.dk</w:t>
              </w:r>
            </w:hyperlink>
          </w:p>
          <w:p w:rsidR="00053479" w:rsidRPr="003F32CA" w:rsidRDefault="00053479" w:rsidP="0005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FF"/>
                <w:u w:val="single"/>
              </w:rPr>
            </w:pPr>
          </w:p>
          <w:p w:rsidR="00053479" w:rsidRPr="003F32CA" w:rsidRDefault="00053479" w:rsidP="0005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14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Sydsjælland Øst</w:t>
            </w:r>
          </w:p>
        </w:tc>
        <w:tc>
          <w:tcPr>
            <w:tcW w:w="1927" w:type="dxa"/>
          </w:tcPr>
          <w:p w:rsidR="00053479" w:rsidRPr="003F32CA" w:rsidRDefault="000524A8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Anne Sophie Iuel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Petergaards</w:t>
            </w:r>
            <w:proofErr w:type="spellEnd"/>
            <w:r w:rsidRPr="003F32CA">
              <w:rPr>
                <w:rFonts w:eastAsia="Arial" w:cs="Arial"/>
              </w:rPr>
              <w:t xml:space="preserve"> Allé 3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4772 Langebæk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55 39 50 07</w:t>
            </w:r>
          </w:p>
        </w:tc>
        <w:tc>
          <w:tcPr>
            <w:tcW w:w="1276" w:type="dxa"/>
          </w:tcPr>
          <w:p w:rsidR="00053479" w:rsidRPr="003F32CA" w:rsidRDefault="000524A8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Arial" w:cs="Arial"/>
              </w:rPr>
              <w:t>22 62 62 59</w:t>
            </w:r>
          </w:p>
        </w:tc>
        <w:tc>
          <w:tcPr>
            <w:tcW w:w="3444" w:type="dxa"/>
          </w:tcPr>
          <w:p w:rsidR="00053479" w:rsidRPr="00BE3B53" w:rsidRDefault="002056DB" w:rsidP="0005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18" w:history="1">
              <w:r w:rsidR="00053479" w:rsidRPr="00F412AA">
                <w:rPr>
                  <w:rStyle w:val="Hyperlink"/>
                  <w:rFonts w:eastAsia="Arial" w:cs="Arial"/>
                </w:rPr>
                <w:t>asi@petersgaard.dk</w:t>
              </w:r>
            </w:hyperlink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15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Bogø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Søren Klog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Stenkildevej 1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4793 Bogø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55 89 44 02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6431E" w:rsidRPr="00B45F00">
                <w:rPr>
                  <w:rStyle w:val="Hyperlink"/>
                  <w:rFonts w:eastAsia="Calibri" w:cs="Calibri"/>
                </w:rPr>
                <w:t>hannesminde@hotmail.com</w:t>
              </w:r>
            </w:hyperlink>
            <w:r w:rsidR="0016431E">
              <w:rPr>
                <w:rFonts w:eastAsia="Calibri" w:cs="Calibri"/>
              </w:rPr>
              <w:t xml:space="preserve"> </w:t>
            </w: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16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Vestmøn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Orla </w:t>
            </w:r>
            <w:proofErr w:type="spellStart"/>
            <w:r w:rsidRPr="003F32CA">
              <w:rPr>
                <w:rFonts w:eastAsia="Arial" w:cs="Arial"/>
              </w:rPr>
              <w:t>Råe</w:t>
            </w:r>
            <w:proofErr w:type="spellEnd"/>
            <w:r w:rsidRPr="003F32CA">
              <w:rPr>
                <w:rFonts w:eastAsia="Arial" w:cs="Arial"/>
              </w:rPr>
              <w:t xml:space="preserve"> Olsen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Frederikshavevej</w:t>
            </w:r>
            <w:proofErr w:type="spellEnd"/>
            <w:r w:rsidRPr="003F32CA">
              <w:rPr>
                <w:rFonts w:eastAsia="Arial" w:cs="Arial"/>
              </w:rPr>
              <w:t xml:space="preserve"> 4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4792 Askeby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 xml:space="preserve">40 45 76 74 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hyperlink r:id="rId20">
              <w:r w:rsidR="00053479" w:rsidRPr="003F32CA">
                <w:rPr>
                  <w:rFonts w:eastAsia="Arial" w:cs="Arial"/>
                  <w:color w:val="0000FF"/>
                  <w:u w:val="single"/>
                </w:rPr>
                <w:t>orla_raae_olsen@mail.tele.dk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17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Røddinge/Præstegårdsgrøften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Carsten Nielsen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Klekkendevej</w:t>
            </w:r>
            <w:proofErr w:type="spellEnd"/>
            <w:r w:rsidRPr="003F32CA">
              <w:rPr>
                <w:rFonts w:eastAsia="Arial" w:cs="Arial"/>
              </w:rPr>
              <w:t xml:space="preserve"> 9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4792 Askeby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>55 81 76 14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24 63 00 76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>
              <w:r w:rsidR="00053479" w:rsidRPr="003F32CA">
                <w:rPr>
                  <w:rFonts w:eastAsia="Arial" w:cs="Arial"/>
                  <w:color w:val="0000FF"/>
                  <w:u w:val="single"/>
                </w:rPr>
                <w:t>cvn@post6.tele.dk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lastRenderedPageBreak/>
              <w:t>18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 xml:space="preserve">Koster Kostervig </w:t>
            </w:r>
            <w:proofErr w:type="spellStart"/>
            <w:r w:rsidRPr="003F32CA">
              <w:rPr>
                <w:rFonts w:eastAsia="Arial" w:cs="Arial"/>
              </w:rPr>
              <w:t>Aps</w:t>
            </w:r>
            <w:proofErr w:type="spellEnd"/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Peter Nymann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Egholmvej 3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4780 stege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27 64 50 74</w:t>
            </w:r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29 45 06 78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22">
              <w:r w:rsidR="00053479" w:rsidRPr="003F32CA">
                <w:rPr>
                  <w:rFonts w:eastAsia="Arial" w:cs="Arial"/>
                  <w:color w:val="0000FF"/>
                  <w:u w:val="single"/>
                </w:rPr>
                <w:t>pn@dlgmail.dk</w:t>
              </w:r>
            </w:hyperlink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19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Sydmøn</w:t>
            </w:r>
            <w:proofErr w:type="spellEnd"/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Benjamin Berner Christensen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Hovgårdsvej 4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4780 Stege</w:t>
            </w:r>
          </w:p>
        </w:tc>
        <w:tc>
          <w:tcPr>
            <w:tcW w:w="1313" w:type="dxa"/>
          </w:tcPr>
          <w:p w:rsidR="00053479" w:rsidRPr="003F32CA" w:rsidRDefault="00053479" w:rsidP="00CC3FB8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23 26 38 19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053479" w:rsidRPr="00BA7C27">
                <w:rPr>
                  <w:rStyle w:val="Hyperlink"/>
                  <w:bCs/>
                </w:rPr>
                <w:t>benjamin@moen-is.dk</w:t>
              </w:r>
            </w:hyperlink>
            <w:r w:rsidR="00053479" w:rsidRPr="00BA7C27">
              <w:rPr>
                <w:color w:val="1F497D"/>
              </w:rPr>
              <w:t xml:space="preserve"> </w:t>
            </w:r>
            <w:hyperlink r:id="rId24"/>
            <w:r w:rsidR="00053479" w:rsidRPr="00BA7C27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20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Ulvshale 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Hans Henrik Knudsen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Ulvshalevej 235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4780 Stege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21 47 20 86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25" w:history="1">
              <w:r w:rsidR="00053479" w:rsidRPr="00416F81">
                <w:rPr>
                  <w:rStyle w:val="Hyperlink"/>
                  <w:rFonts w:eastAsia="Arial" w:cs="Arial"/>
                </w:rPr>
                <w:t>hmbakken84@gmail.com</w:t>
              </w:r>
            </w:hyperlink>
          </w:p>
          <w:p w:rsidR="00053479" w:rsidRPr="00BA7C27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21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Ulvshale og </w:t>
            </w:r>
            <w:proofErr w:type="spellStart"/>
            <w:r w:rsidRPr="003F32CA">
              <w:rPr>
                <w:rFonts w:eastAsia="Arial" w:cs="Arial"/>
              </w:rPr>
              <w:t>midtmøn</w:t>
            </w:r>
            <w:proofErr w:type="spellEnd"/>
            <w:r w:rsidRPr="003F32CA">
              <w:rPr>
                <w:rFonts w:eastAsia="Arial" w:cs="Arial"/>
              </w:rPr>
              <w:t xml:space="preserve"> </w:t>
            </w:r>
            <w:proofErr w:type="spellStart"/>
            <w:r w:rsidRPr="003F32CA">
              <w:rPr>
                <w:rFonts w:eastAsia="Arial" w:cs="Arial"/>
              </w:rPr>
              <w:t>m.m</w:t>
            </w:r>
            <w:proofErr w:type="spellEnd"/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Finn Jørgensen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Klintevej 145A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4780 Stege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55 81 33 69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21 28 30 39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>
              <w:r w:rsidR="00053479" w:rsidRPr="003F32CA">
                <w:rPr>
                  <w:rFonts w:eastAsia="Arial" w:cs="Arial"/>
                  <w:color w:val="0000FF"/>
                  <w:u w:val="single"/>
                </w:rPr>
                <w:t>landsledgaard@post.tele.dk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22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Borre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Jens Haubroe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Nordfeldvej</w:t>
            </w:r>
            <w:proofErr w:type="spellEnd"/>
            <w:r w:rsidRPr="003F32CA">
              <w:rPr>
                <w:rFonts w:eastAsia="Arial" w:cs="Arial"/>
              </w:rPr>
              <w:t xml:space="preserve"> 48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4780 Stege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55 81 34 10</w:t>
            </w:r>
          </w:p>
        </w:tc>
        <w:tc>
          <w:tcPr>
            <w:tcW w:w="1276" w:type="dxa"/>
          </w:tcPr>
          <w:p w:rsidR="00053479" w:rsidRPr="003F32CA" w:rsidRDefault="00CC3FB8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40 14 34 10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>
              <w:r w:rsidR="00053479" w:rsidRPr="003F32CA">
                <w:rPr>
                  <w:rFonts w:eastAsia="Arial" w:cs="Arial"/>
                  <w:color w:val="0000FF"/>
                  <w:u w:val="single"/>
                </w:rPr>
                <w:t>jens@nordfeldgods.dk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23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Busemarke/ Råbylille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Allan Jensen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Klintevej 300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4791 Borre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55 81 22 55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 xml:space="preserve">22 54 40 20 </w:t>
            </w:r>
          </w:p>
        </w:tc>
        <w:tc>
          <w:tcPr>
            <w:tcW w:w="3444" w:type="dxa"/>
          </w:tcPr>
          <w:p w:rsidR="00053479" w:rsidRPr="003F32CA" w:rsidRDefault="002056DB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hyperlink r:id="rId28">
              <w:r w:rsidR="0016431E">
                <w:rPr>
                  <w:rFonts w:eastAsia="Arial" w:cs="Arial"/>
                  <w:color w:val="0000FF"/>
                  <w:u w:val="single"/>
                </w:rPr>
                <w:t>allan@allanjensen1.dk</w:t>
              </w:r>
            </w:hyperlink>
          </w:p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479" w:rsidRPr="003F32CA" w:rsidTr="00F0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24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Busemarke/ Råbylille </w:t>
            </w:r>
            <w:proofErr w:type="spellStart"/>
            <w:r w:rsidRPr="003F32CA">
              <w:rPr>
                <w:rFonts w:eastAsia="Arial" w:cs="Arial"/>
              </w:rPr>
              <w:t>Råbylille</w:t>
            </w:r>
            <w:proofErr w:type="spellEnd"/>
            <w:r w:rsidRPr="003F32CA">
              <w:rPr>
                <w:rFonts w:eastAsia="Arial" w:cs="Arial"/>
              </w:rPr>
              <w:t xml:space="preserve"> Dige-, Kystsikrings- og Afvandingslag</w:t>
            </w:r>
          </w:p>
        </w:tc>
        <w:tc>
          <w:tcPr>
            <w:tcW w:w="1927" w:type="dxa"/>
          </w:tcPr>
          <w:p w:rsidR="00053479" w:rsidRPr="00BE3B53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Teit Honore</w:t>
            </w:r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Gammel By 24</w:t>
            </w:r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3F32CA">
              <w:rPr>
                <w:rFonts w:eastAsia="Arial" w:cs="Arial"/>
              </w:rPr>
              <w:t>4690 Haslev</w:t>
            </w:r>
          </w:p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56 31 31 81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4" w:type="dxa"/>
          </w:tcPr>
          <w:p w:rsidR="00053479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094336" w:rsidRPr="002E5038">
                <w:rPr>
                  <w:rStyle w:val="Hyperlink"/>
                </w:rPr>
                <w:t>teithonore@gmail.com</w:t>
              </w:r>
            </w:hyperlink>
          </w:p>
          <w:p w:rsidR="00053479" w:rsidRPr="003F32CA" w:rsidRDefault="002056DB" w:rsidP="0005347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/>
            <w:r w:rsidR="00053479">
              <w:rPr>
                <w:rFonts w:eastAsia="Arial" w:cs="Arial"/>
                <w:color w:val="0000FF"/>
                <w:u w:val="single"/>
              </w:rPr>
              <w:t xml:space="preserve"> </w:t>
            </w:r>
          </w:p>
        </w:tc>
      </w:tr>
      <w:tr w:rsidR="00053479" w:rsidRPr="003F32CA" w:rsidTr="00F0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53479" w:rsidRPr="003F32CA" w:rsidRDefault="00053479" w:rsidP="00053479">
            <w:pPr>
              <w:spacing w:before="20" w:after="20"/>
            </w:pPr>
            <w:r>
              <w:t>25</w:t>
            </w:r>
          </w:p>
        </w:tc>
        <w:tc>
          <w:tcPr>
            <w:tcW w:w="2678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Østmøn</w:t>
            </w:r>
          </w:p>
        </w:tc>
        <w:tc>
          <w:tcPr>
            <w:tcW w:w="1927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 xml:space="preserve">Niels-Henrik </w:t>
            </w:r>
            <w:proofErr w:type="spellStart"/>
            <w:r w:rsidRPr="003F32CA">
              <w:rPr>
                <w:rFonts w:eastAsia="Arial" w:cs="Arial"/>
              </w:rPr>
              <w:t>Rosenkrentz</w:t>
            </w:r>
            <w:proofErr w:type="spellEnd"/>
          </w:p>
        </w:tc>
        <w:tc>
          <w:tcPr>
            <w:tcW w:w="1901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32CA">
              <w:rPr>
                <w:rFonts w:eastAsia="Arial" w:cs="Arial"/>
              </w:rPr>
              <w:t>Liselundvej</w:t>
            </w:r>
            <w:proofErr w:type="spellEnd"/>
            <w:r w:rsidRPr="003F32CA">
              <w:rPr>
                <w:rFonts w:eastAsia="Arial" w:cs="Arial"/>
              </w:rPr>
              <w:t xml:space="preserve"> 55</w:t>
            </w:r>
          </w:p>
        </w:tc>
        <w:tc>
          <w:tcPr>
            <w:tcW w:w="1380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4791 Borre</w:t>
            </w:r>
          </w:p>
        </w:tc>
        <w:tc>
          <w:tcPr>
            <w:tcW w:w="1313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CA">
              <w:rPr>
                <w:rFonts w:eastAsia="Arial" w:cs="Arial"/>
              </w:rPr>
              <w:t>55 81 23 45</w:t>
            </w:r>
          </w:p>
        </w:tc>
        <w:tc>
          <w:tcPr>
            <w:tcW w:w="1276" w:type="dxa"/>
          </w:tcPr>
          <w:p w:rsidR="00053479" w:rsidRPr="003F32CA" w:rsidRDefault="00053479" w:rsidP="0005347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F32CA">
              <w:rPr>
                <w:rFonts w:eastAsia="Arial" w:cs="Arial"/>
              </w:rPr>
              <w:t>40 11 25 58</w:t>
            </w:r>
          </w:p>
        </w:tc>
        <w:tc>
          <w:tcPr>
            <w:tcW w:w="3444" w:type="dxa"/>
          </w:tcPr>
          <w:p w:rsidR="00053479" w:rsidRPr="003F32CA" w:rsidRDefault="002056DB" w:rsidP="000D1B0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0D1B0C" w:rsidRPr="00AC43CC">
                <w:rPr>
                  <w:rStyle w:val="Hyperlink"/>
                  <w:rFonts w:eastAsia="Arial" w:cs="Arial"/>
                </w:rPr>
                <w:t>niels@rosenkrantz.com</w:t>
              </w:r>
            </w:hyperlink>
            <w:r w:rsidR="00053479" w:rsidRPr="003F32CA">
              <w:rPr>
                <w:rFonts w:eastAsia="Arial" w:cs="Arial"/>
              </w:rPr>
              <w:t xml:space="preserve"> </w:t>
            </w:r>
          </w:p>
        </w:tc>
      </w:tr>
    </w:tbl>
    <w:p w:rsidR="005B48D1" w:rsidRPr="003F32CA" w:rsidRDefault="005B48D1" w:rsidP="003F32CA">
      <w:pPr>
        <w:pStyle w:val="Ingenafstand"/>
        <w:ind w:firstLine="1304"/>
        <w:rPr>
          <w:rFonts w:eastAsia="Times New Roman"/>
        </w:rPr>
      </w:pPr>
    </w:p>
    <w:sectPr w:rsidR="005B48D1" w:rsidRPr="003F32CA" w:rsidSect="002056DB">
      <w:pgSz w:w="16838" w:h="11906" w:orient="landscape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283E"/>
    <w:multiLevelType w:val="multilevel"/>
    <w:tmpl w:val="F6C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OfficeInstanceGUID" w:val="{0A8A4959-328B-4D54-8E6D-1C6DE4492B6B}"/>
  </w:docVars>
  <w:rsids>
    <w:rsidRoot w:val="005B48D1"/>
    <w:rsid w:val="00030EF5"/>
    <w:rsid w:val="000524A8"/>
    <w:rsid w:val="00053479"/>
    <w:rsid w:val="00094336"/>
    <w:rsid w:val="000D1B0C"/>
    <w:rsid w:val="0011350F"/>
    <w:rsid w:val="0016431E"/>
    <w:rsid w:val="00196E1A"/>
    <w:rsid w:val="001C4CDC"/>
    <w:rsid w:val="002056DB"/>
    <w:rsid w:val="00286294"/>
    <w:rsid w:val="0037232A"/>
    <w:rsid w:val="00385D27"/>
    <w:rsid w:val="003F32CA"/>
    <w:rsid w:val="004212AB"/>
    <w:rsid w:val="00451B2B"/>
    <w:rsid w:val="005B48D1"/>
    <w:rsid w:val="006836C5"/>
    <w:rsid w:val="0068642A"/>
    <w:rsid w:val="007712A7"/>
    <w:rsid w:val="00795D9A"/>
    <w:rsid w:val="008070B8"/>
    <w:rsid w:val="00857CC9"/>
    <w:rsid w:val="008B5DC0"/>
    <w:rsid w:val="009152B4"/>
    <w:rsid w:val="00923370"/>
    <w:rsid w:val="0099276A"/>
    <w:rsid w:val="009B7719"/>
    <w:rsid w:val="00A1542E"/>
    <w:rsid w:val="00B562D3"/>
    <w:rsid w:val="00BA7C27"/>
    <w:rsid w:val="00BD4C83"/>
    <w:rsid w:val="00BE3B53"/>
    <w:rsid w:val="00C23FB2"/>
    <w:rsid w:val="00CC3FB8"/>
    <w:rsid w:val="00D96A7B"/>
    <w:rsid w:val="00DD67A2"/>
    <w:rsid w:val="00E35A75"/>
    <w:rsid w:val="00E6117F"/>
    <w:rsid w:val="00EE5CBD"/>
    <w:rsid w:val="00F0039B"/>
    <w:rsid w:val="00F3718B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39AD-F4CA-450C-9E69-EEA341C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836C5"/>
    <w:rPr>
      <w:b/>
      <w:bCs/>
    </w:rPr>
  </w:style>
  <w:style w:type="character" w:customStyle="1" w:styleId="street-address">
    <w:name w:val="street-address"/>
    <w:basedOn w:val="Standardskrifttypeiafsnit"/>
    <w:rsid w:val="006836C5"/>
  </w:style>
  <w:style w:type="character" w:customStyle="1" w:styleId="postal-code">
    <w:name w:val="postal-code"/>
    <w:basedOn w:val="Standardskrifttypeiafsnit"/>
    <w:rsid w:val="006836C5"/>
  </w:style>
  <w:style w:type="character" w:customStyle="1" w:styleId="locality">
    <w:name w:val="locality"/>
    <w:basedOn w:val="Standardskrifttypeiafsnit"/>
    <w:rsid w:val="006836C5"/>
  </w:style>
  <w:style w:type="character" w:styleId="Hyperlink">
    <w:name w:val="Hyperlink"/>
    <w:basedOn w:val="Standardskrifttypeiafsnit"/>
    <w:uiPriority w:val="99"/>
    <w:unhideWhenUsed/>
    <w:rsid w:val="00196E1A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F32C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3F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3F32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EAEAEA"/>
                                    <w:right w:val="none" w:sz="0" w:space="0" w:color="auto"/>
                                  </w:divBdr>
                                  <w:divsChild>
                                    <w:div w:id="8538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kovolsen@gmail.com" TargetMode="External"/><Relationship Id="rId13" Type="http://schemas.openxmlformats.org/officeDocument/2006/relationships/hyperlink" Target="mailto:Lynggaard@lynggard.dk" TargetMode="External"/><Relationship Id="rId18" Type="http://schemas.openxmlformats.org/officeDocument/2006/relationships/hyperlink" Target="mailto:asi@petersgaard.dk" TargetMode="External"/><Relationship Id="rId26" Type="http://schemas.openxmlformats.org/officeDocument/2006/relationships/hyperlink" Target="mailto:landsledgaard@post.tele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vn@post6.tele.dk" TargetMode="External"/><Relationship Id="rId7" Type="http://schemas.openxmlformats.org/officeDocument/2006/relationships/hyperlink" Target="mailto:jak@vkst.dk" TargetMode="External"/><Relationship Id="rId12" Type="http://schemas.openxmlformats.org/officeDocument/2006/relationships/hyperlink" Target="mailto:tvingbro@mail.tele.dk" TargetMode="External"/><Relationship Id="rId17" Type="http://schemas.openxmlformats.org/officeDocument/2006/relationships/hyperlink" Target="mailto:stensbygaard@stensbygaard.dk" TargetMode="External"/><Relationship Id="rId25" Type="http://schemas.openxmlformats.org/officeDocument/2006/relationships/hyperlink" Target="mailto:hmbakken84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inningegaard@tdcadsl.dk" TargetMode="External"/><Relationship Id="rId20" Type="http://schemas.openxmlformats.org/officeDocument/2006/relationships/hyperlink" Target="mailto:orla_raae_olsen@mail.tele.dk" TargetMode="External"/><Relationship Id="rId29" Type="http://schemas.openxmlformats.org/officeDocument/2006/relationships/hyperlink" Target="mailto:teithonor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ekgaard4@gmail.com" TargetMode="External"/><Relationship Id="rId11" Type="http://schemas.openxmlformats.org/officeDocument/2006/relationships/hyperlink" Target="mailto:muldbjerggaard@hotmail.com" TargetMode="External"/><Relationship Id="rId24" Type="http://schemas.openxmlformats.org/officeDocument/2006/relationships/hyperlink" Target="mailto:bbc@post11.tele.d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HB@vkst.dk" TargetMode="External"/><Relationship Id="rId15" Type="http://schemas.openxmlformats.org/officeDocument/2006/relationships/hyperlink" Target="mailto:anita@halbye.dk" TargetMode="External"/><Relationship Id="rId23" Type="http://schemas.openxmlformats.org/officeDocument/2006/relationships/hyperlink" Target="mailto:benjamin@moen-is.dk" TargetMode="External"/><Relationship Id="rId28" Type="http://schemas.openxmlformats.org/officeDocument/2006/relationships/hyperlink" Target="mailto:Anika1@12move.dk" TargetMode="External"/><Relationship Id="rId10" Type="http://schemas.openxmlformats.org/officeDocument/2006/relationships/hyperlink" Target="mailto:pot@rosenfeldt.dk" TargetMode="External"/><Relationship Id="rId19" Type="http://schemas.openxmlformats.org/officeDocument/2006/relationships/hyperlink" Target="mailto:hannesminde@hotmail.com" TargetMode="External"/><Relationship Id="rId31" Type="http://schemas.openxmlformats.org/officeDocument/2006/relationships/hyperlink" Target="mailto:niels@rosenkrant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luftrens.dk" TargetMode="External"/><Relationship Id="rId14" Type="http://schemas.openxmlformats.org/officeDocument/2006/relationships/hyperlink" Target="mailto:hage@oremandsgaard.dk" TargetMode="External"/><Relationship Id="rId22" Type="http://schemas.openxmlformats.org/officeDocument/2006/relationships/hyperlink" Target="mailto:pn@dlgmail.dk" TargetMode="External"/><Relationship Id="rId27" Type="http://schemas.openxmlformats.org/officeDocument/2006/relationships/hyperlink" Target="mailto:jens@nordfeldgods.dk" TargetMode="External"/><Relationship Id="rId30" Type="http://schemas.openxmlformats.org/officeDocument/2006/relationships/hyperlink" Target="mailto:formand@raabylille-digela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A7C6B791</Template>
  <TotalTime>0</TotalTime>
  <Pages>2</Pages>
  <Words>541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Apel Jacobsen</dc:creator>
  <cp:lastModifiedBy>Lise Blædel Møller</cp:lastModifiedBy>
  <cp:revision>3</cp:revision>
  <cp:lastPrinted>2017-02-24T10:56:00Z</cp:lastPrinted>
  <dcterms:created xsi:type="dcterms:W3CDTF">2019-03-19T07:44:00Z</dcterms:created>
  <dcterms:modified xsi:type="dcterms:W3CDTF">2019-04-05T10:34:00Z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{BB1C85EB-1B21-4BEE-A195-EA1279178B2E}</vt:lpwstr>
  </property>
</Properties>
</file>