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78" w:rsidRDefault="00166F78" w:rsidP="00D92F19">
      <w:pPr>
        <w:jc w:val="center"/>
        <w:rPr>
          <w:rFonts w:ascii="Arial" w:hAnsi="Arial" w:cs="Arial"/>
          <w:b/>
        </w:rPr>
      </w:pPr>
    </w:p>
    <w:p w:rsidR="00166F78" w:rsidRDefault="00166F78" w:rsidP="00D92F19">
      <w:pPr>
        <w:jc w:val="center"/>
        <w:rPr>
          <w:rFonts w:ascii="Arial" w:hAnsi="Arial" w:cs="Arial"/>
          <w:b/>
        </w:rPr>
      </w:pPr>
    </w:p>
    <w:p w:rsidR="00D92F19" w:rsidRDefault="004E1E9D" w:rsidP="00D92F19">
      <w:pPr>
        <w:jc w:val="center"/>
        <w:rPr>
          <w:rFonts w:ascii="Arial" w:hAnsi="Arial" w:cs="Arial"/>
          <w:b/>
        </w:rPr>
      </w:pPr>
      <w:r w:rsidRPr="00D92F19">
        <w:rPr>
          <w:rFonts w:ascii="Arial" w:hAnsi="Arial" w:cs="Arial"/>
          <w:b/>
        </w:rPr>
        <w:t>Erklæring omkring overholdelse af sociale klausuler</w:t>
      </w:r>
    </w:p>
    <w:p w:rsidR="00C7129D" w:rsidRPr="00D92F19" w:rsidRDefault="004E1E9D" w:rsidP="00D92F19">
      <w:pPr>
        <w:jc w:val="center"/>
        <w:rPr>
          <w:rFonts w:ascii="Arial" w:hAnsi="Arial" w:cs="Arial"/>
          <w:b/>
        </w:rPr>
      </w:pPr>
      <w:proofErr w:type="gramStart"/>
      <w:r w:rsidRPr="00D92F19">
        <w:rPr>
          <w:rFonts w:ascii="Arial" w:hAnsi="Arial" w:cs="Arial"/>
          <w:b/>
        </w:rPr>
        <w:t>ved</w:t>
      </w:r>
      <w:proofErr w:type="gramEnd"/>
      <w:r w:rsidRPr="00D92F19">
        <w:rPr>
          <w:rFonts w:ascii="Arial" w:hAnsi="Arial" w:cs="Arial"/>
          <w:b/>
        </w:rPr>
        <w:t xml:space="preserve"> opgaver for Vordingborg Kommune</w:t>
      </w:r>
    </w:p>
    <w:p w:rsidR="004E1E9D" w:rsidRPr="00D92F19" w:rsidRDefault="004E1E9D">
      <w:pPr>
        <w:rPr>
          <w:rFonts w:ascii="Arial" w:hAnsi="Arial" w:cs="Arial"/>
          <w:sz w:val="22"/>
          <w:szCs w:val="22"/>
        </w:rPr>
      </w:pPr>
    </w:p>
    <w:p w:rsidR="004E1E9D" w:rsidRPr="00D92F19" w:rsidRDefault="004E1E9D">
      <w:pPr>
        <w:rPr>
          <w:rFonts w:ascii="Arial" w:hAnsi="Arial" w:cs="Arial"/>
          <w:sz w:val="22"/>
          <w:szCs w:val="22"/>
        </w:rPr>
      </w:pPr>
      <w:r w:rsidRPr="00D92F19">
        <w:rPr>
          <w:rFonts w:ascii="Arial" w:hAnsi="Arial" w:cs="Arial"/>
          <w:sz w:val="22"/>
          <w:szCs w:val="22"/>
        </w:rPr>
        <w:t xml:space="preserve">[Leverandørens navn] erklærer </w:t>
      </w:r>
      <w:r w:rsidR="005C6B59" w:rsidRPr="00D92F19">
        <w:rPr>
          <w:rFonts w:ascii="Arial" w:hAnsi="Arial" w:cs="Arial"/>
          <w:sz w:val="22"/>
          <w:szCs w:val="22"/>
        </w:rPr>
        <w:t>med underskrift her a</w:t>
      </w:r>
      <w:r w:rsidRPr="00D92F19">
        <w:rPr>
          <w:rFonts w:ascii="Arial" w:hAnsi="Arial" w:cs="Arial"/>
          <w:sz w:val="22"/>
          <w:szCs w:val="22"/>
        </w:rPr>
        <w:t>t leve op til følgende klausuler i forbindelse med denne opgave for Vordingborg Kommune:</w:t>
      </w:r>
    </w:p>
    <w:p w:rsidR="005C6B59" w:rsidRPr="00D92F19" w:rsidRDefault="005C6B59">
      <w:pPr>
        <w:rPr>
          <w:rFonts w:ascii="Arial" w:hAnsi="Arial" w:cs="Arial"/>
          <w:sz w:val="22"/>
          <w:szCs w:val="22"/>
        </w:rPr>
      </w:pPr>
    </w:p>
    <w:p w:rsidR="005C6B59" w:rsidRPr="00D92F19" w:rsidRDefault="005C6B59">
      <w:pPr>
        <w:rPr>
          <w:rFonts w:ascii="Arial" w:hAnsi="Arial" w:cs="Arial"/>
          <w:sz w:val="22"/>
          <w:szCs w:val="22"/>
        </w:rPr>
      </w:pPr>
    </w:p>
    <w:p w:rsidR="005C6B59" w:rsidRPr="00D92F19" w:rsidRDefault="005C6B59">
      <w:pPr>
        <w:rPr>
          <w:rFonts w:ascii="Arial" w:hAnsi="Arial" w:cs="Arial"/>
          <w:sz w:val="22"/>
          <w:szCs w:val="22"/>
        </w:rPr>
      </w:pPr>
      <w:r w:rsidRPr="00D92F19">
        <w:rPr>
          <w:rFonts w:ascii="Arial" w:hAnsi="Arial" w:cs="Arial"/>
          <w:sz w:val="22"/>
          <w:szCs w:val="22"/>
        </w:rPr>
        <w:t>Dato:_________</w:t>
      </w:r>
      <w:proofErr w:type="gramStart"/>
      <w:r w:rsidRPr="00D92F19">
        <w:rPr>
          <w:rFonts w:ascii="Arial" w:hAnsi="Arial" w:cs="Arial"/>
          <w:sz w:val="22"/>
          <w:szCs w:val="22"/>
        </w:rPr>
        <w:t>_  Underskrift</w:t>
      </w:r>
      <w:proofErr w:type="gramEnd"/>
      <w:r w:rsidRPr="00D92F19">
        <w:rPr>
          <w:rFonts w:ascii="Arial" w:hAnsi="Arial" w:cs="Arial"/>
          <w:sz w:val="22"/>
          <w:szCs w:val="22"/>
        </w:rPr>
        <w:t>: ___________________________________</w:t>
      </w:r>
    </w:p>
    <w:p w:rsidR="005C6B59" w:rsidRPr="00D92F19" w:rsidRDefault="005C6B59">
      <w:pPr>
        <w:rPr>
          <w:rFonts w:ascii="Arial" w:hAnsi="Arial" w:cs="Arial"/>
          <w:sz w:val="22"/>
          <w:szCs w:val="22"/>
        </w:rPr>
      </w:pPr>
    </w:p>
    <w:p w:rsidR="005C6B59" w:rsidRPr="00D92F19" w:rsidRDefault="005C6B59">
      <w:pPr>
        <w:rPr>
          <w:rFonts w:ascii="Arial" w:hAnsi="Arial" w:cs="Arial"/>
          <w:sz w:val="22"/>
          <w:szCs w:val="22"/>
        </w:rPr>
      </w:pPr>
      <w:r w:rsidRPr="00D92F19">
        <w:rPr>
          <w:rFonts w:ascii="Arial" w:hAnsi="Arial" w:cs="Arial"/>
          <w:sz w:val="22"/>
          <w:szCs w:val="22"/>
        </w:rPr>
        <w:t xml:space="preserve">Navn og titel på underskriver: ____________________________________ </w:t>
      </w:r>
    </w:p>
    <w:p w:rsidR="004E1E9D" w:rsidRPr="00D92F19" w:rsidRDefault="004E1E9D">
      <w:pPr>
        <w:rPr>
          <w:rFonts w:ascii="Arial" w:hAnsi="Arial" w:cs="Arial"/>
          <w:sz w:val="22"/>
          <w:szCs w:val="22"/>
        </w:rPr>
      </w:pPr>
    </w:p>
    <w:p w:rsidR="005C6B59" w:rsidRPr="00D92F19" w:rsidRDefault="005C6B59">
      <w:pPr>
        <w:rPr>
          <w:rFonts w:ascii="Arial" w:hAnsi="Arial" w:cs="Arial"/>
          <w:sz w:val="22"/>
          <w:szCs w:val="22"/>
        </w:rPr>
      </w:pPr>
    </w:p>
    <w:p w:rsidR="005C6B59" w:rsidRPr="00D92F19" w:rsidRDefault="005C6B59">
      <w:pPr>
        <w:rPr>
          <w:rFonts w:ascii="Arial" w:hAnsi="Arial" w:cs="Arial"/>
          <w:sz w:val="22"/>
          <w:szCs w:val="22"/>
        </w:rPr>
      </w:pPr>
      <w:r w:rsidRPr="00D92F19">
        <w:rPr>
          <w:rFonts w:ascii="Arial" w:hAnsi="Arial" w:cs="Arial"/>
          <w:sz w:val="22"/>
          <w:szCs w:val="22"/>
        </w:rPr>
        <w:t>Klausuler</w:t>
      </w:r>
    </w:p>
    <w:p w:rsidR="004E1E9D" w:rsidRPr="00D92F19" w:rsidRDefault="004E1E9D" w:rsidP="00B227AC">
      <w:pPr>
        <w:pStyle w:val="Listeafsni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2F19">
        <w:rPr>
          <w:rFonts w:ascii="Arial" w:hAnsi="Arial" w:cs="Arial"/>
          <w:sz w:val="22"/>
          <w:szCs w:val="22"/>
        </w:rPr>
        <w:t>Alle medarbejdere hos leverandøren og eventuelle underleverandører der medvirker til kontraktens opfyldelse har løn- og ansættelsesvilkår, der ikke er mindre gunstige end de løn og ansættelsesvilkår</w:t>
      </w:r>
      <w:r w:rsidR="00B227AC" w:rsidRPr="00D92F19">
        <w:rPr>
          <w:rFonts w:ascii="Arial" w:hAnsi="Arial" w:cs="Arial"/>
          <w:sz w:val="22"/>
          <w:szCs w:val="22"/>
        </w:rPr>
        <w:t>,</w:t>
      </w:r>
      <w:r w:rsidRPr="00D92F19">
        <w:rPr>
          <w:rFonts w:ascii="Arial" w:hAnsi="Arial" w:cs="Arial"/>
          <w:sz w:val="22"/>
          <w:szCs w:val="22"/>
        </w:rPr>
        <w:t xml:space="preserve"> </w:t>
      </w:r>
      <w:r w:rsidR="00B227AC" w:rsidRPr="00D92F19">
        <w:rPr>
          <w:rFonts w:ascii="Arial" w:hAnsi="Arial" w:cs="Arial"/>
          <w:sz w:val="22"/>
          <w:szCs w:val="22"/>
        </w:rPr>
        <w:t>der gælder for arbejde af samme art i henhold til en kollektiv overenskomst indgået af de inden for det pågældende område mest repræsentative arbejdsmarkedsparter i Danmark, og som gælder på hele det danske område.</w:t>
      </w:r>
    </w:p>
    <w:p w:rsidR="00B227AC" w:rsidRPr="00D92F19" w:rsidRDefault="00B227AC" w:rsidP="00B227AC">
      <w:pPr>
        <w:pStyle w:val="Listeafsni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2F19">
        <w:rPr>
          <w:rFonts w:ascii="Arial" w:hAnsi="Arial" w:cs="Arial"/>
          <w:sz w:val="22"/>
          <w:szCs w:val="22"/>
        </w:rPr>
        <w:t>Leverandøren</w:t>
      </w:r>
      <w:r w:rsidR="005C6B59" w:rsidRPr="00D92F19">
        <w:rPr>
          <w:rFonts w:ascii="Arial" w:hAnsi="Arial" w:cs="Arial"/>
          <w:sz w:val="22"/>
          <w:szCs w:val="22"/>
        </w:rPr>
        <w:t xml:space="preserve"> og eventuelle underleverandører</w:t>
      </w:r>
      <w:r w:rsidRPr="00D92F19">
        <w:rPr>
          <w:rFonts w:ascii="Arial" w:hAnsi="Arial" w:cs="Arial"/>
          <w:sz w:val="22"/>
          <w:szCs w:val="22"/>
        </w:rPr>
        <w:t xml:space="preserve"> overholder dansk lovgivning og alle internationale konventioner som er tiltrådt af Danmark</w:t>
      </w:r>
    </w:p>
    <w:p w:rsidR="00B227AC" w:rsidRPr="00D92F19" w:rsidRDefault="00B227AC" w:rsidP="00B227AC">
      <w:pPr>
        <w:pStyle w:val="Listeafsni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2F19">
        <w:rPr>
          <w:rFonts w:ascii="Arial" w:hAnsi="Arial" w:cs="Arial"/>
          <w:sz w:val="22"/>
          <w:szCs w:val="22"/>
        </w:rPr>
        <w:t>Leverandøren</w:t>
      </w:r>
      <w:r w:rsidR="00222ECE" w:rsidRPr="00D92F19">
        <w:rPr>
          <w:rFonts w:ascii="Arial" w:hAnsi="Arial" w:cs="Arial"/>
          <w:sz w:val="22"/>
          <w:szCs w:val="22"/>
        </w:rPr>
        <w:t xml:space="preserve"> og eventuelle underleverandører</w:t>
      </w:r>
      <w:r w:rsidRPr="00D92F19">
        <w:rPr>
          <w:rFonts w:ascii="Arial" w:hAnsi="Arial" w:cs="Arial"/>
          <w:sz w:val="22"/>
          <w:szCs w:val="22"/>
        </w:rPr>
        <w:t xml:space="preserve"> indleder dialog med Jobcenteret i Vordingborg med henblik på at indgå en frivillig partnerskabsaftale omkring aktivering af ledige.</w:t>
      </w:r>
    </w:p>
    <w:p w:rsidR="00B227AC" w:rsidRPr="00D92F19" w:rsidRDefault="00B227AC" w:rsidP="00B227AC">
      <w:pPr>
        <w:pStyle w:val="Listeafsnit"/>
        <w:rPr>
          <w:rFonts w:ascii="Arial" w:hAnsi="Arial" w:cs="Arial"/>
          <w:sz w:val="22"/>
          <w:szCs w:val="22"/>
        </w:rPr>
      </w:pPr>
    </w:p>
    <w:p w:rsidR="00B227AC" w:rsidRPr="00D92F19" w:rsidRDefault="00B227AC" w:rsidP="00B227AC">
      <w:pPr>
        <w:rPr>
          <w:rFonts w:ascii="Arial" w:hAnsi="Arial" w:cs="Arial"/>
          <w:sz w:val="22"/>
          <w:szCs w:val="22"/>
        </w:rPr>
      </w:pPr>
      <w:r w:rsidRPr="00D92F19">
        <w:rPr>
          <w:rFonts w:ascii="Arial" w:hAnsi="Arial" w:cs="Arial"/>
          <w:sz w:val="22"/>
          <w:szCs w:val="22"/>
        </w:rPr>
        <w:t>For kontrakter med en værdi over 10 mio. kr. gælder endvidere.</w:t>
      </w:r>
    </w:p>
    <w:p w:rsidR="00B227AC" w:rsidRPr="00D92F19" w:rsidRDefault="00B227AC" w:rsidP="00B227AC">
      <w:pPr>
        <w:pStyle w:val="Listeafsni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2F19">
        <w:rPr>
          <w:rFonts w:ascii="Arial" w:hAnsi="Arial" w:cs="Arial"/>
          <w:sz w:val="22"/>
          <w:szCs w:val="22"/>
        </w:rPr>
        <w:t xml:space="preserve">Leverandøren tilstræber at 15 % af de stillinger </w:t>
      </w:r>
      <w:r w:rsidR="00A23C4C" w:rsidRPr="00D92F19">
        <w:rPr>
          <w:rFonts w:ascii="Arial" w:hAnsi="Arial" w:cs="Arial"/>
          <w:sz w:val="22"/>
          <w:szCs w:val="22"/>
        </w:rPr>
        <w:t xml:space="preserve">der anvendes til at opfylde kontrakten, besættes med personer i praktikstillinger, herunder lærlinge. Mindstekravet er 10% af stillingerne. Kravet gælder både for leverandøren og eventuelle underleverandører. </w:t>
      </w:r>
    </w:p>
    <w:p w:rsidR="005C6B59" w:rsidRPr="00D92F19" w:rsidRDefault="005C6B59" w:rsidP="005C6B59">
      <w:pPr>
        <w:rPr>
          <w:rFonts w:ascii="Arial" w:hAnsi="Arial" w:cs="Arial"/>
          <w:sz w:val="22"/>
          <w:szCs w:val="22"/>
        </w:rPr>
      </w:pPr>
    </w:p>
    <w:p w:rsidR="005C6B59" w:rsidRPr="00D92F19" w:rsidRDefault="005C6B59" w:rsidP="005C6B59">
      <w:pPr>
        <w:rPr>
          <w:rFonts w:ascii="Arial" w:hAnsi="Arial" w:cs="Arial"/>
          <w:sz w:val="22"/>
          <w:szCs w:val="22"/>
        </w:rPr>
      </w:pPr>
    </w:p>
    <w:p w:rsidR="005C6B59" w:rsidRDefault="005C6B59" w:rsidP="005C6B59">
      <w:pPr>
        <w:rPr>
          <w:rFonts w:ascii="Arial" w:hAnsi="Arial" w:cs="Arial"/>
          <w:sz w:val="22"/>
          <w:szCs w:val="22"/>
        </w:rPr>
      </w:pPr>
      <w:r w:rsidRPr="00D92F19">
        <w:rPr>
          <w:rFonts w:ascii="Arial" w:hAnsi="Arial" w:cs="Arial"/>
          <w:sz w:val="22"/>
          <w:szCs w:val="22"/>
        </w:rPr>
        <w:t xml:space="preserve">Leverandøren er med denne underskrift ligeledes indstillet på </w:t>
      </w:r>
      <w:r w:rsidR="00166F78">
        <w:rPr>
          <w:rFonts w:ascii="Arial" w:hAnsi="Arial" w:cs="Arial"/>
          <w:sz w:val="22"/>
          <w:szCs w:val="22"/>
        </w:rPr>
        <w:t xml:space="preserve">loyalt at medvirke til stikprøvekontroller, herunder </w:t>
      </w:r>
      <w:r w:rsidRPr="00D92F19">
        <w:rPr>
          <w:rFonts w:ascii="Arial" w:hAnsi="Arial" w:cs="Arial"/>
          <w:sz w:val="22"/>
          <w:szCs w:val="22"/>
        </w:rPr>
        <w:t xml:space="preserve">at udlevere al </w:t>
      </w:r>
      <w:r w:rsidR="009A1DAF" w:rsidRPr="00D92F19">
        <w:rPr>
          <w:rFonts w:ascii="Arial" w:hAnsi="Arial" w:cs="Arial"/>
          <w:sz w:val="22"/>
          <w:szCs w:val="22"/>
        </w:rPr>
        <w:t xml:space="preserve">relevant </w:t>
      </w:r>
      <w:r w:rsidRPr="00D92F19">
        <w:rPr>
          <w:rFonts w:ascii="Arial" w:hAnsi="Arial" w:cs="Arial"/>
          <w:sz w:val="22"/>
          <w:szCs w:val="22"/>
        </w:rPr>
        <w:t xml:space="preserve">dokumentation for at klausulerne overholdes til Vordingborg Kommune eller tredje part indenfor 7 arbejdsdage. Dette gælder både for </w:t>
      </w:r>
      <w:r w:rsidR="009A1DAF" w:rsidRPr="00D92F19">
        <w:rPr>
          <w:rFonts w:ascii="Arial" w:hAnsi="Arial" w:cs="Arial"/>
          <w:sz w:val="22"/>
          <w:szCs w:val="22"/>
        </w:rPr>
        <w:t>leverandøren og eventuelle underleverandører.</w:t>
      </w:r>
      <w:r w:rsidRPr="00D92F19">
        <w:rPr>
          <w:rFonts w:ascii="Arial" w:hAnsi="Arial" w:cs="Arial"/>
          <w:sz w:val="22"/>
          <w:szCs w:val="22"/>
        </w:rPr>
        <w:t xml:space="preserve"> </w:t>
      </w:r>
    </w:p>
    <w:p w:rsidR="00166F78" w:rsidRDefault="00166F78" w:rsidP="005C6B59">
      <w:pPr>
        <w:rPr>
          <w:rFonts w:ascii="Arial" w:hAnsi="Arial" w:cs="Arial"/>
          <w:sz w:val="22"/>
          <w:szCs w:val="22"/>
        </w:rPr>
      </w:pPr>
    </w:p>
    <w:p w:rsidR="00166F78" w:rsidRPr="00D92F19" w:rsidRDefault="00166F78" w:rsidP="005C6B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henvises i øvrigt til </w:t>
      </w:r>
      <w:r w:rsidR="0096558C">
        <w:rPr>
          <w:rFonts w:ascii="Arial" w:hAnsi="Arial" w:cs="Arial"/>
          <w:sz w:val="22"/>
          <w:szCs w:val="22"/>
        </w:rPr>
        <w:t>”</w:t>
      </w:r>
      <w:bookmarkStart w:id="0" w:name="_GoBack"/>
      <w:bookmarkEnd w:id="0"/>
      <w:r w:rsidR="00CB7091" w:rsidRPr="00CB7091">
        <w:rPr>
          <w:rFonts w:ascii="Arial" w:hAnsi="Arial" w:cs="Arial"/>
          <w:bCs/>
          <w:color w:val="000000"/>
          <w:sz w:val="22"/>
          <w:szCs w:val="22"/>
        </w:rPr>
        <w:t>Principper for arbejdsmiljø og sociale forhold samt sociale klausuler om uddannelses- og praktikaftaler i relevante udbud</w:t>
      </w:r>
      <w:r w:rsidR="0096558C">
        <w:rPr>
          <w:rFonts w:ascii="Arial" w:hAnsi="Arial" w:cs="Arial"/>
          <w:sz w:val="22"/>
          <w:szCs w:val="22"/>
        </w:rPr>
        <w:t>” som findes på Vordingborg Kommunes hjemmeside.</w:t>
      </w:r>
    </w:p>
    <w:p w:rsidR="009A1DAF" w:rsidRPr="00D92F19" w:rsidRDefault="009A1DAF" w:rsidP="005C6B59">
      <w:pPr>
        <w:rPr>
          <w:rFonts w:ascii="Arial" w:hAnsi="Arial" w:cs="Arial"/>
          <w:sz w:val="22"/>
          <w:szCs w:val="22"/>
        </w:rPr>
      </w:pPr>
    </w:p>
    <w:p w:rsidR="009A1DAF" w:rsidRPr="00D92F19" w:rsidRDefault="009A1DAF" w:rsidP="005C6B59">
      <w:pPr>
        <w:rPr>
          <w:rFonts w:ascii="Arial" w:hAnsi="Arial" w:cs="Arial"/>
          <w:sz w:val="22"/>
          <w:szCs w:val="22"/>
        </w:rPr>
      </w:pPr>
    </w:p>
    <w:p w:rsidR="009A1DAF" w:rsidRPr="00D92F19" w:rsidRDefault="009A1DAF" w:rsidP="005C6B59">
      <w:pPr>
        <w:rPr>
          <w:rFonts w:ascii="Arial" w:hAnsi="Arial" w:cs="Arial"/>
          <w:sz w:val="22"/>
          <w:szCs w:val="22"/>
        </w:rPr>
      </w:pPr>
    </w:p>
    <w:p w:rsidR="004C1381" w:rsidRPr="00D92F19" w:rsidRDefault="004C1381" w:rsidP="005C6B59">
      <w:pPr>
        <w:rPr>
          <w:rFonts w:ascii="Arial" w:hAnsi="Arial" w:cs="Arial"/>
          <w:sz w:val="22"/>
          <w:szCs w:val="22"/>
        </w:rPr>
      </w:pPr>
    </w:p>
    <w:sectPr w:rsidR="004C1381" w:rsidRPr="00D92F1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78" w:rsidRDefault="00166F78" w:rsidP="00166F78">
      <w:r>
        <w:separator/>
      </w:r>
    </w:p>
  </w:endnote>
  <w:endnote w:type="continuationSeparator" w:id="0">
    <w:p w:rsidR="00166F78" w:rsidRDefault="00166F78" w:rsidP="0016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78" w:rsidRDefault="00166F78" w:rsidP="00166F78">
      <w:r>
        <w:separator/>
      </w:r>
    </w:p>
  </w:footnote>
  <w:footnote w:type="continuationSeparator" w:id="0">
    <w:p w:rsidR="00166F78" w:rsidRDefault="00166F78" w:rsidP="0016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78" w:rsidRDefault="00166F78" w:rsidP="00166F78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F49CE" wp14:editId="184F452C">
          <wp:simplePos x="0" y="0"/>
          <wp:positionH relativeFrom="page">
            <wp:posOffset>5415915</wp:posOffset>
          </wp:positionH>
          <wp:positionV relativeFrom="page">
            <wp:posOffset>429895</wp:posOffset>
          </wp:positionV>
          <wp:extent cx="1871980" cy="557530"/>
          <wp:effectExtent l="0" t="0" r="0" b="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F3F3F"/>
    <w:multiLevelType w:val="hybridMultilevel"/>
    <w:tmpl w:val="9D3C8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E726B9F-ED5A-42F4-842C-FA6C0A1B4FB6}"/>
  </w:docVars>
  <w:rsids>
    <w:rsidRoot w:val="004E1E9D"/>
    <w:rsid w:val="00082E02"/>
    <w:rsid w:val="000D0827"/>
    <w:rsid w:val="000F52E8"/>
    <w:rsid w:val="00126C67"/>
    <w:rsid w:val="0013307C"/>
    <w:rsid w:val="00151DEF"/>
    <w:rsid w:val="00166F78"/>
    <w:rsid w:val="00172DB1"/>
    <w:rsid w:val="001925D0"/>
    <w:rsid w:val="001B00B4"/>
    <w:rsid w:val="001B16E5"/>
    <w:rsid w:val="00222ECE"/>
    <w:rsid w:val="00244E25"/>
    <w:rsid w:val="002747F1"/>
    <w:rsid w:val="0027786C"/>
    <w:rsid w:val="002A3C95"/>
    <w:rsid w:val="002A5691"/>
    <w:rsid w:val="002A6C31"/>
    <w:rsid w:val="002B43C2"/>
    <w:rsid w:val="002E1771"/>
    <w:rsid w:val="003226BA"/>
    <w:rsid w:val="003327AE"/>
    <w:rsid w:val="00351F5E"/>
    <w:rsid w:val="00370E03"/>
    <w:rsid w:val="003A142D"/>
    <w:rsid w:val="003C4452"/>
    <w:rsid w:val="00422543"/>
    <w:rsid w:val="00423E0E"/>
    <w:rsid w:val="00457400"/>
    <w:rsid w:val="004B36BC"/>
    <w:rsid w:val="004C1381"/>
    <w:rsid w:val="004C2AC2"/>
    <w:rsid w:val="004D2E62"/>
    <w:rsid w:val="004D36DC"/>
    <w:rsid w:val="004E1E9D"/>
    <w:rsid w:val="004E5B56"/>
    <w:rsid w:val="004E63D2"/>
    <w:rsid w:val="0051487F"/>
    <w:rsid w:val="005862F2"/>
    <w:rsid w:val="005A4B23"/>
    <w:rsid w:val="005A4BCA"/>
    <w:rsid w:val="005A6FE0"/>
    <w:rsid w:val="005C6B59"/>
    <w:rsid w:val="005D3208"/>
    <w:rsid w:val="00647EC8"/>
    <w:rsid w:val="00681AA6"/>
    <w:rsid w:val="0068786B"/>
    <w:rsid w:val="006D307F"/>
    <w:rsid w:val="006D5506"/>
    <w:rsid w:val="00722168"/>
    <w:rsid w:val="007228E2"/>
    <w:rsid w:val="00740EAB"/>
    <w:rsid w:val="00757ED3"/>
    <w:rsid w:val="007604FA"/>
    <w:rsid w:val="00762977"/>
    <w:rsid w:val="00797D23"/>
    <w:rsid w:val="007D0227"/>
    <w:rsid w:val="007E196B"/>
    <w:rsid w:val="007F6CF0"/>
    <w:rsid w:val="0081707D"/>
    <w:rsid w:val="00832902"/>
    <w:rsid w:val="00846076"/>
    <w:rsid w:val="00846A11"/>
    <w:rsid w:val="00871C81"/>
    <w:rsid w:val="008815DB"/>
    <w:rsid w:val="009246E4"/>
    <w:rsid w:val="009256C8"/>
    <w:rsid w:val="00952F7C"/>
    <w:rsid w:val="0096558C"/>
    <w:rsid w:val="00971F37"/>
    <w:rsid w:val="009832A3"/>
    <w:rsid w:val="00984EBE"/>
    <w:rsid w:val="009A1DAF"/>
    <w:rsid w:val="009C6FA4"/>
    <w:rsid w:val="009C7C0B"/>
    <w:rsid w:val="009D4467"/>
    <w:rsid w:val="009F02E1"/>
    <w:rsid w:val="00A23C4C"/>
    <w:rsid w:val="00A62819"/>
    <w:rsid w:val="00A9087B"/>
    <w:rsid w:val="00AA352D"/>
    <w:rsid w:val="00AB5A70"/>
    <w:rsid w:val="00AC4DEB"/>
    <w:rsid w:val="00AE29FB"/>
    <w:rsid w:val="00B13933"/>
    <w:rsid w:val="00B227AC"/>
    <w:rsid w:val="00B24245"/>
    <w:rsid w:val="00B30758"/>
    <w:rsid w:val="00B4041E"/>
    <w:rsid w:val="00B91471"/>
    <w:rsid w:val="00BA05D8"/>
    <w:rsid w:val="00BA31EE"/>
    <w:rsid w:val="00BC78AF"/>
    <w:rsid w:val="00BD2C5C"/>
    <w:rsid w:val="00C327D2"/>
    <w:rsid w:val="00C55CC7"/>
    <w:rsid w:val="00C56912"/>
    <w:rsid w:val="00C63D10"/>
    <w:rsid w:val="00C7129D"/>
    <w:rsid w:val="00CA47AC"/>
    <w:rsid w:val="00CB7091"/>
    <w:rsid w:val="00CF329B"/>
    <w:rsid w:val="00D154DB"/>
    <w:rsid w:val="00D74EEC"/>
    <w:rsid w:val="00D8352F"/>
    <w:rsid w:val="00D92433"/>
    <w:rsid w:val="00D92F19"/>
    <w:rsid w:val="00DE38D4"/>
    <w:rsid w:val="00DF04C1"/>
    <w:rsid w:val="00E00FE9"/>
    <w:rsid w:val="00E01BD2"/>
    <w:rsid w:val="00E12E5B"/>
    <w:rsid w:val="00E342EA"/>
    <w:rsid w:val="00E56E16"/>
    <w:rsid w:val="00E845B5"/>
    <w:rsid w:val="00E97B0D"/>
    <w:rsid w:val="00EC05E1"/>
    <w:rsid w:val="00EE7E2A"/>
    <w:rsid w:val="00F046C6"/>
    <w:rsid w:val="00F42F83"/>
    <w:rsid w:val="00F53F1E"/>
    <w:rsid w:val="00F67769"/>
    <w:rsid w:val="00F95481"/>
    <w:rsid w:val="00FB6A5F"/>
    <w:rsid w:val="00FC178C"/>
    <w:rsid w:val="00FD2188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242D9-2A26-494E-8F19-10F9814A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27AC"/>
    <w:pPr>
      <w:ind w:left="720"/>
      <w:contextualSpacing/>
    </w:pPr>
  </w:style>
  <w:style w:type="paragraph" w:styleId="Sidehoved">
    <w:name w:val="header"/>
    <w:basedOn w:val="Normal"/>
    <w:link w:val="SidehovedTegn"/>
    <w:rsid w:val="00166F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66F78"/>
    <w:rPr>
      <w:sz w:val="24"/>
      <w:szCs w:val="24"/>
    </w:rPr>
  </w:style>
  <w:style w:type="paragraph" w:styleId="Sidefod">
    <w:name w:val="footer"/>
    <w:basedOn w:val="Normal"/>
    <w:link w:val="SidefodTegn"/>
    <w:rsid w:val="00166F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66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8EF6C864</Template>
  <TotalTime>160</TotalTime>
  <Pages>1</Pages>
  <Words>251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Snorre Brink-Pedersen</dc:creator>
  <cp:keywords/>
  <dc:description/>
  <cp:lastModifiedBy>Snorre Brink-Pedersen</cp:lastModifiedBy>
  <cp:revision>5</cp:revision>
  <dcterms:created xsi:type="dcterms:W3CDTF">2016-05-10T11:34:00Z</dcterms:created>
  <dcterms:modified xsi:type="dcterms:W3CDTF">2016-05-25T20:33:00Z</dcterms:modified>
</cp:coreProperties>
</file>