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15" w:rsidRDefault="00B97515" w:rsidP="00B97515">
      <w:pPr>
        <w:rPr>
          <w:rFonts w:cs="Arial"/>
          <w:szCs w:val="22"/>
        </w:rPr>
      </w:pPr>
      <w:bookmarkStart w:id="0" w:name="_GoBack"/>
      <w:bookmarkEnd w:id="0"/>
    </w:p>
    <w:p w:rsidR="00C370D0" w:rsidRDefault="00C370D0" w:rsidP="00B97515">
      <w:pPr>
        <w:rPr>
          <w:rFonts w:cs="Arial"/>
          <w:szCs w:val="22"/>
        </w:rPr>
      </w:pPr>
    </w:p>
    <w:p w:rsidR="00C370D0" w:rsidRDefault="00C370D0" w:rsidP="00B97515">
      <w:pPr>
        <w:rPr>
          <w:rFonts w:cs="Arial"/>
          <w:szCs w:val="22"/>
        </w:rPr>
      </w:pPr>
    </w:p>
    <w:p w:rsidR="00C370D0" w:rsidRDefault="00C370D0" w:rsidP="00C370D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Offentliggørelse af oplysninger fra landbrugstilsyn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11"/>
        <w:gridCol w:w="2992"/>
      </w:tblGrid>
      <w:tr w:rsidR="007F7204" w:rsidTr="00C370D0">
        <w:trPr>
          <w:trHeight w:val="5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C370D0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Baggrund for tilsynet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7F720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Prioriteret</w:t>
            </w:r>
          </w:p>
        </w:tc>
      </w:tr>
      <w:tr w:rsidR="007F7204" w:rsidTr="00C370D0">
        <w:trPr>
          <w:trHeight w:val="5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C370D0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Navn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C370D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Bybjerggård</w:t>
            </w:r>
          </w:p>
        </w:tc>
      </w:tr>
      <w:tr w:rsidR="007F7204" w:rsidTr="00C370D0">
        <w:trPr>
          <w:trHeight w:val="5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C370D0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7F7204" w:rsidP="007F720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Hastrupvej 20, 4720 Præstø</w:t>
            </w:r>
          </w:p>
        </w:tc>
      </w:tr>
      <w:tr w:rsidR="007F7204" w:rsidTr="00C370D0">
        <w:trPr>
          <w:trHeight w:val="5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C370D0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CVR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7F7204" w:rsidP="007F7204">
            <w:pPr>
              <w:spacing w:line="240" w:lineRule="auto"/>
              <w:jc w:val="center"/>
              <w:rPr>
                <w:rFonts w:cs="Arial"/>
              </w:rPr>
            </w:pPr>
            <w:r w:rsidRPr="007F7204">
              <w:rPr>
                <w:rFonts w:cs="Arial"/>
              </w:rPr>
              <w:t>33226128</w:t>
            </w:r>
          </w:p>
        </w:tc>
      </w:tr>
      <w:tr w:rsidR="007F7204" w:rsidTr="00C370D0">
        <w:trPr>
          <w:trHeight w:val="5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C370D0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Karakter ift. risikoklassificering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7F720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4,67</w:t>
            </w:r>
          </w:p>
        </w:tc>
      </w:tr>
      <w:tr w:rsidR="007F7204" w:rsidTr="00C370D0">
        <w:trPr>
          <w:trHeight w:val="5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C370D0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Tilsynsdato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Pr="007F7204" w:rsidRDefault="007F7204" w:rsidP="007F7204">
            <w:pPr>
              <w:pStyle w:val="Listeafsnit"/>
              <w:numPr>
                <w:ilvl w:val="0"/>
                <w:numId w:val="1"/>
              </w:num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oktober </w:t>
            </w:r>
            <w:r w:rsidR="00C370D0" w:rsidRPr="007F7204">
              <w:rPr>
                <w:rFonts w:cs="Arial"/>
              </w:rPr>
              <w:t>2014</w:t>
            </w:r>
          </w:p>
        </w:tc>
      </w:tr>
      <w:tr w:rsidR="007F7204" w:rsidTr="00C370D0">
        <w:trPr>
          <w:trHeight w:val="5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C370D0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Hvad er der ført tilsyn med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C370D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Hele landbruget</w:t>
            </w:r>
          </w:p>
        </w:tc>
      </w:tr>
      <w:tr w:rsidR="007F7204" w:rsidTr="00C370D0">
        <w:trPr>
          <w:trHeight w:val="5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C370D0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Er der konstateret jordforurening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C370D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Nej</w:t>
            </w:r>
          </w:p>
        </w:tc>
      </w:tr>
      <w:tr w:rsidR="007F7204" w:rsidTr="00C370D0">
        <w:trPr>
          <w:trHeight w:val="5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C370D0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Har der været håndhævelser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C370D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</w:tr>
      <w:tr w:rsidR="007F7204" w:rsidTr="00C370D0">
        <w:trPr>
          <w:trHeight w:val="56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C370D0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Konklusioner på seneste indsendte egenkontroller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D0" w:rsidRDefault="00C370D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Intet</w:t>
            </w:r>
          </w:p>
        </w:tc>
      </w:tr>
    </w:tbl>
    <w:p w:rsidR="00C370D0" w:rsidRDefault="00C370D0" w:rsidP="00C370D0">
      <w:pPr>
        <w:rPr>
          <w:rFonts w:asciiTheme="minorHAnsi" w:hAnsiTheme="minorHAnsi" w:cstheme="minorBidi"/>
          <w:szCs w:val="22"/>
          <w:lang w:eastAsia="en-US"/>
        </w:rPr>
      </w:pPr>
    </w:p>
    <w:p w:rsidR="00C370D0" w:rsidRPr="00B01C11" w:rsidRDefault="00C370D0" w:rsidP="00B97515">
      <w:pPr>
        <w:rPr>
          <w:rFonts w:cs="Arial"/>
          <w:szCs w:val="22"/>
        </w:rPr>
      </w:pPr>
    </w:p>
    <w:sectPr w:rsidR="00C370D0" w:rsidRPr="00B01C11" w:rsidSect="003B3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87" w:rsidRDefault="00897E87">
      <w:r>
        <w:separator/>
      </w:r>
    </w:p>
  </w:endnote>
  <w:endnote w:type="continuationSeparator" w:id="0">
    <w:p w:rsidR="00897E87" w:rsidRDefault="0089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F5" w:rsidRDefault="00C07A0E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B3BF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B3BF5" w:rsidRDefault="003B3BF5" w:rsidP="005519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F5" w:rsidRDefault="00C07A0E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B3BF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B3BF5">
      <w:rPr>
        <w:rStyle w:val="Sidetal"/>
        <w:noProof/>
      </w:rPr>
      <w:t>2</w:t>
    </w:r>
    <w:r>
      <w:rPr>
        <w:rStyle w:val="Sidetal"/>
      </w:rPr>
      <w:fldChar w:fldCharType="end"/>
    </w:r>
  </w:p>
  <w:p w:rsidR="003B3BF5" w:rsidRDefault="003B3BF5" w:rsidP="005519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93" w:rsidRDefault="00D7569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87" w:rsidRDefault="00897E87">
      <w:r>
        <w:separator/>
      </w:r>
    </w:p>
  </w:footnote>
  <w:footnote w:type="continuationSeparator" w:id="0">
    <w:p w:rsidR="00897E87" w:rsidRDefault="00897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93" w:rsidRDefault="00D7569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93" w:rsidRDefault="00D7569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57" w:rsidRDefault="006A0457">
    <w:pPr>
      <w:pStyle w:val="Sidehoved"/>
    </w:pPr>
    <w:r w:rsidRPr="006A045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3742484</wp:posOffset>
          </wp:positionH>
          <wp:positionV relativeFrom="paragraph">
            <wp:posOffset>-52392</wp:posOffset>
          </wp:positionV>
          <wp:extent cx="2509982" cy="742208"/>
          <wp:effectExtent l="19050" t="0" r="6350" b="0"/>
          <wp:wrapNone/>
          <wp:docPr id="1" name="Billede 2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jold_navn_lille_4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B9E" w:rsidRDefault="00591B9E" w:rsidP="00591B9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4236B"/>
    <w:multiLevelType w:val="hybridMultilevel"/>
    <w:tmpl w:val="339649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0E3A61A-8980-46AF-B3D9-A850BE3AF23E}"/>
    <w:docVar w:name="SaveInTemplateCenterEnabled" w:val="False"/>
  </w:docVars>
  <w:rsids>
    <w:rsidRoot w:val="00D75693"/>
    <w:rsid w:val="000400F5"/>
    <w:rsid w:val="000D54CA"/>
    <w:rsid w:val="000F66C6"/>
    <w:rsid w:val="00121328"/>
    <w:rsid w:val="00182E24"/>
    <w:rsid w:val="001A0865"/>
    <w:rsid w:val="001A3E38"/>
    <w:rsid w:val="001A62BC"/>
    <w:rsid w:val="001B1DD9"/>
    <w:rsid w:val="001C0335"/>
    <w:rsid w:val="001C0A85"/>
    <w:rsid w:val="001C52DF"/>
    <w:rsid w:val="001D476F"/>
    <w:rsid w:val="001E4B1E"/>
    <w:rsid w:val="00204B86"/>
    <w:rsid w:val="00251AB6"/>
    <w:rsid w:val="00265F51"/>
    <w:rsid w:val="002777AD"/>
    <w:rsid w:val="002A2842"/>
    <w:rsid w:val="002A5131"/>
    <w:rsid w:val="002B55F1"/>
    <w:rsid w:val="00345123"/>
    <w:rsid w:val="00357516"/>
    <w:rsid w:val="0037336B"/>
    <w:rsid w:val="00376A0D"/>
    <w:rsid w:val="0038109A"/>
    <w:rsid w:val="00397959"/>
    <w:rsid w:val="003A6F5F"/>
    <w:rsid w:val="003B3BF5"/>
    <w:rsid w:val="003F48A1"/>
    <w:rsid w:val="00464AE7"/>
    <w:rsid w:val="004959D3"/>
    <w:rsid w:val="00525ABF"/>
    <w:rsid w:val="00531849"/>
    <w:rsid w:val="005356CC"/>
    <w:rsid w:val="005519FA"/>
    <w:rsid w:val="00556F56"/>
    <w:rsid w:val="00584B1C"/>
    <w:rsid w:val="005918B8"/>
    <w:rsid w:val="00591B9E"/>
    <w:rsid w:val="005D5316"/>
    <w:rsid w:val="005E1C5A"/>
    <w:rsid w:val="00615DE5"/>
    <w:rsid w:val="006263B3"/>
    <w:rsid w:val="006525B7"/>
    <w:rsid w:val="00686D27"/>
    <w:rsid w:val="0069021C"/>
    <w:rsid w:val="006A0457"/>
    <w:rsid w:val="006A3109"/>
    <w:rsid w:val="006A3E21"/>
    <w:rsid w:val="006B47CE"/>
    <w:rsid w:val="006C0727"/>
    <w:rsid w:val="006D5C63"/>
    <w:rsid w:val="00705268"/>
    <w:rsid w:val="00712C59"/>
    <w:rsid w:val="00724B41"/>
    <w:rsid w:val="00725AAB"/>
    <w:rsid w:val="00745DAB"/>
    <w:rsid w:val="00764746"/>
    <w:rsid w:val="007674B9"/>
    <w:rsid w:val="00795FBA"/>
    <w:rsid w:val="007D41A4"/>
    <w:rsid w:val="007D757D"/>
    <w:rsid w:val="007F7204"/>
    <w:rsid w:val="008024EB"/>
    <w:rsid w:val="008172EB"/>
    <w:rsid w:val="00825462"/>
    <w:rsid w:val="00836074"/>
    <w:rsid w:val="008507CF"/>
    <w:rsid w:val="008620BA"/>
    <w:rsid w:val="008621A5"/>
    <w:rsid w:val="00897E87"/>
    <w:rsid w:val="008A2A2B"/>
    <w:rsid w:val="008A67C9"/>
    <w:rsid w:val="008D25AF"/>
    <w:rsid w:val="008E29A1"/>
    <w:rsid w:val="00901B55"/>
    <w:rsid w:val="00902943"/>
    <w:rsid w:val="00912B45"/>
    <w:rsid w:val="0092051E"/>
    <w:rsid w:val="0098032D"/>
    <w:rsid w:val="009D5A2B"/>
    <w:rsid w:val="009E5D3E"/>
    <w:rsid w:val="00A21C4C"/>
    <w:rsid w:val="00A53BEC"/>
    <w:rsid w:val="00A841C3"/>
    <w:rsid w:val="00A937C5"/>
    <w:rsid w:val="00AC387F"/>
    <w:rsid w:val="00AE3BA1"/>
    <w:rsid w:val="00B01C11"/>
    <w:rsid w:val="00B1734C"/>
    <w:rsid w:val="00B212F9"/>
    <w:rsid w:val="00B46781"/>
    <w:rsid w:val="00B572F7"/>
    <w:rsid w:val="00B93974"/>
    <w:rsid w:val="00B94668"/>
    <w:rsid w:val="00B97515"/>
    <w:rsid w:val="00BA2E58"/>
    <w:rsid w:val="00BA6215"/>
    <w:rsid w:val="00BD3C17"/>
    <w:rsid w:val="00C04846"/>
    <w:rsid w:val="00C07A0E"/>
    <w:rsid w:val="00C24842"/>
    <w:rsid w:val="00C333DE"/>
    <w:rsid w:val="00C370D0"/>
    <w:rsid w:val="00C461D0"/>
    <w:rsid w:val="00C52A5A"/>
    <w:rsid w:val="00C5582C"/>
    <w:rsid w:val="00C761EB"/>
    <w:rsid w:val="00C81E47"/>
    <w:rsid w:val="00C8492F"/>
    <w:rsid w:val="00C85DF2"/>
    <w:rsid w:val="00CA0CCA"/>
    <w:rsid w:val="00CC0B58"/>
    <w:rsid w:val="00D21634"/>
    <w:rsid w:val="00D243A0"/>
    <w:rsid w:val="00D25898"/>
    <w:rsid w:val="00D444F0"/>
    <w:rsid w:val="00D50323"/>
    <w:rsid w:val="00D57C1F"/>
    <w:rsid w:val="00D707D6"/>
    <w:rsid w:val="00D71B54"/>
    <w:rsid w:val="00D75693"/>
    <w:rsid w:val="00DA0B84"/>
    <w:rsid w:val="00DA66A1"/>
    <w:rsid w:val="00DB4BB6"/>
    <w:rsid w:val="00DC17C3"/>
    <w:rsid w:val="00DD5750"/>
    <w:rsid w:val="00DE42AD"/>
    <w:rsid w:val="00E21A62"/>
    <w:rsid w:val="00E26984"/>
    <w:rsid w:val="00E44C0C"/>
    <w:rsid w:val="00E455FB"/>
    <w:rsid w:val="00E542D8"/>
    <w:rsid w:val="00E71709"/>
    <w:rsid w:val="00E86876"/>
    <w:rsid w:val="00ED4206"/>
    <w:rsid w:val="00ED714E"/>
    <w:rsid w:val="00EE57DF"/>
    <w:rsid w:val="00EF148C"/>
    <w:rsid w:val="00EF191F"/>
    <w:rsid w:val="00EF6EB2"/>
    <w:rsid w:val="00F03F34"/>
    <w:rsid w:val="00F246D4"/>
    <w:rsid w:val="00F26485"/>
    <w:rsid w:val="00F2767A"/>
    <w:rsid w:val="00F47302"/>
    <w:rsid w:val="00FD16E6"/>
    <w:rsid w:val="00FE1961"/>
    <w:rsid w:val="00FE7BA5"/>
    <w:rsid w:val="00FF0D22"/>
    <w:rsid w:val="00FF326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BB4D5C8-B6E9-433B-8DFE-45FA9FD2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CA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8A2A2B"/>
    <w:pPr>
      <w:spacing w:after="280"/>
      <w:outlineLvl w:val="0"/>
    </w:pPr>
    <w:rPr>
      <w:rFonts w:cs="Arial"/>
      <w:b/>
      <w:szCs w:val="22"/>
      <w:lang w:val="en-US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591B9E"/>
    <w:pPr>
      <w:tabs>
        <w:tab w:val="center" w:pos="4253"/>
        <w:tab w:val="right" w:pos="8789"/>
      </w:tabs>
    </w:pPr>
  </w:style>
  <w:style w:type="character" w:styleId="Hyperlink">
    <w:name w:val="Hyperlink"/>
    <w:basedOn w:val="Standardskrifttypeiafsnit"/>
    <w:rsid w:val="008D25AF"/>
    <w:rPr>
      <w:rFonts w:ascii="Arial" w:hAnsi="Arial"/>
      <w:color w:val="auto"/>
      <w:sz w:val="22"/>
      <w:u w:val="singl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8A2A2B"/>
    <w:pPr>
      <w:tabs>
        <w:tab w:val="center" w:pos="4253"/>
        <w:tab w:val="right" w:pos="8789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6A0457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C370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rsid w:val="007F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6783A-A479-469D-95A4-0972618D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F0BFED83.dotm</Template>
  <TotalTime>1</TotalTime>
  <Pages>1</Pages>
  <Words>56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Holmberg Olesen</dc:creator>
  <cp:lastModifiedBy>Lise Blædel Møller</cp:lastModifiedBy>
  <cp:revision>2</cp:revision>
  <cp:lastPrinted>2012-11-06T14:49:00Z</cp:lastPrinted>
  <dcterms:created xsi:type="dcterms:W3CDTF">2015-11-26T09:02:00Z</dcterms:created>
  <dcterms:modified xsi:type="dcterms:W3CDTF">2015-11-26T09:02:00Z</dcterms:modified>
</cp:coreProperties>
</file>