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F63B4F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Ole Karmsteen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Nylukkevej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  <w:bookmarkStart w:id="0" w:name="_GoBack"/>
            <w:bookmarkEnd w:id="0"/>
            <w:r>
              <w:rPr>
                <w:rFonts w:ascii="Arial" w:hAnsi="Arial" w:cs="Arial"/>
              </w:rPr>
              <w:t>, 4772 Langebæk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r w:rsidRPr="00F63B4F">
              <w:rPr>
                <w:rFonts w:ascii="Arial" w:hAnsi="Arial" w:cs="Arial"/>
              </w:rPr>
              <w:t>69866719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Prioriteret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14-04-2016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F63B4F" w:rsidP="00F63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4B6496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Kviehotel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F63B4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Kontrolleret ved tilsynet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F63B4F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3B4F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C8F9-AA13-4AC1-9B0F-B0CCBDA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C332-5BE7-4678-A4DD-92FAE40A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95548944</Template>
  <TotalTime>2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Birk Christiansen</dc:creator>
  <cp:lastModifiedBy>Julie Birk Christiansen</cp:lastModifiedBy>
  <cp:revision>1</cp:revision>
  <dcterms:created xsi:type="dcterms:W3CDTF">2016-04-28T13:43:00Z</dcterms:created>
  <dcterms:modified xsi:type="dcterms:W3CDTF">2016-04-28T13:45:00Z</dcterms:modified>
</cp:coreProperties>
</file>