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4066"/>
      </w:tblGrid>
      <w:tr w:rsidR="00EB339B">
        <w:trPr>
          <w:trHeight w:val="3723"/>
        </w:trPr>
        <w:tc>
          <w:tcPr>
            <w:tcW w:w="5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5" o:title=""/>
                </v:rect>
                <o:OLEObject Type="Embed" ProgID="StaticMetafile" ShapeID="rectole0000000000" DrawAspect="Content" ObjectID="_1513681408" r:id="rId6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6D3E11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7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2438E1">
              <w:rPr>
                <w:rFonts w:ascii="Arial" w:eastAsia="Arial" w:hAnsi="Arial" w:cs="Arial"/>
                <w:sz w:val="14"/>
              </w:rPr>
              <w:t>30</w:t>
            </w:r>
            <w:r>
              <w:rPr>
                <w:rFonts w:ascii="Arial" w:eastAsia="Arial" w:hAnsi="Arial" w:cs="Arial"/>
                <w:sz w:val="14"/>
              </w:rPr>
              <w:t>-0</w:t>
            </w:r>
            <w:r w:rsidR="002438E1">
              <w:rPr>
                <w:rFonts w:ascii="Arial" w:eastAsia="Arial" w:hAnsi="Arial" w:cs="Arial"/>
                <w:sz w:val="14"/>
              </w:rPr>
              <w:t>9</w:t>
            </w:r>
            <w:r>
              <w:rPr>
                <w:rFonts w:ascii="Arial" w:eastAsia="Arial" w:hAnsi="Arial" w:cs="Arial"/>
                <w:sz w:val="14"/>
              </w:rPr>
              <w:t>-2014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19.august 2014 kl. 8:00 – 9:30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mødelokale 2, 2. sal i Administrationsbygningen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Anja Bille Hansen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Christensen</w:t>
      </w:r>
    </w:p>
    <w:p w:rsidR="00EB339B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Inge Knudsen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Rasmus Evind 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Randi Nielsen </w:t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F8300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Kultur- og Infotavler </w:t>
      </w: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Udpegning af repræsentant til arbejdsgruppe</w:t>
      </w:r>
      <w:r w:rsidR="00CD0579"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EB339B" w:rsidRDefault="00045C9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Rasmus er valgt til facaderådets repræsentant.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</w:rPr>
        <w:tab/>
      </w:r>
      <w:r w:rsidR="00F83007">
        <w:rPr>
          <w:rFonts w:ascii="Arial" w:eastAsia="Arial" w:hAnsi="Arial" w:cs="Arial"/>
          <w:b/>
        </w:rPr>
        <w:t>Adelgade 71 - tagvinduer</w:t>
      </w: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Ansøgning om dispensation.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EB339B" w:rsidRDefault="00045C9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Kommunens kompromisforslag har opbakning i facaderådet.</w:t>
      </w:r>
      <w:r w:rsidR="002438E1">
        <w:rPr>
          <w:rFonts w:ascii="Arial" w:eastAsia="Arial" w:hAnsi="Arial" w:cs="Arial"/>
        </w:rPr>
        <w:t xml:space="preserve"> Det var ikke et enigt facaderåd, der traf beslutningen.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2438E1" w:rsidRDefault="002438E1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2438E1" w:rsidRDefault="002438E1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2438E1" w:rsidRDefault="002438E1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EB339B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</w:t>
      </w:r>
      <w:r>
        <w:rPr>
          <w:rFonts w:ascii="Arial" w:eastAsia="Arial" w:hAnsi="Arial" w:cs="Arial"/>
          <w:b/>
        </w:rPr>
        <w:tab/>
      </w:r>
      <w:r w:rsidR="00F83007">
        <w:rPr>
          <w:rFonts w:ascii="Arial" w:eastAsia="Arial" w:hAnsi="Arial" w:cs="Arial"/>
          <w:b/>
        </w:rPr>
        <w:t xml:space="preserve">Adelgade 89/Rådhusstræde 1 </w:t>
      </w:r>
    </w:p>
    <w:p w:rsidR="00EB339B" w:rsidRDefault="00F83007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Påbud om fjernelse af metalliste.</w:t>
      </w:r>
    </w:p>
    <w:p w:rsidR="00EB339B" w:rsidRDefault="00F83007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Ansøgning om facadeændringer mod Adelgade</w:t>
      </w:r>
    </w:p>
    <w:p w:rsidR="00EB339B" w:rsidRDefault="00F83007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Ansøgning om ændret facadefarve og </w:t>
      </w:r>
      <w:proofErr w:type="spellStart"/>
      <w:r>
        <w:rPr>
          <w:rFonts w:ascii="Arial" w:eastAsia="Arial" w:hAnsi="Arial" w:cs="Arial"/>
        </w:rPr>
        <w:t>oppudsning</w:t>
      </w:r>
      <w:proofErr w:type="spellEnd"/>
      <w:r>
        <w:rPr>
          <w:rFonts w:ascii="Arial" w:eastAsia="Arial" w:hAnsi="Arial" w:cs="Arial"/>
        </w:rPr>
        <w:t xml:space="preserve"> mod gårdrum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CD0579" w:rsidRDefault="00CD057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Kommunen er i dialog med ansøger vedr. påbud om metalliste.</w:t>
      </w:r>
    </w:p>
    <w:p w:rsidR="00CD0579" w:rsidRDefault="007C2187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Facaderådet afventer yderligere ansøgning </w:t>
      </w:r>
      <w:r w:rsidRPr="000F310D">
        <w:rPr>
          <w:rFonts w:ascii="Arial" w:eastAsia="Arial" w:hAnsi="Arial" w:cs="Arial"/>
        </w:rPr>
        <w:t>om</w:t>
      </w:r>
      <w:r w:rsidR="003164D1" w:rsidRPr="000F310D">
        <w:rPr>
          <w:rFonts w:ascii="Arial" w:eastAsia="Arial" w:hAnsi="Arial" w:cs="Arial"/>
        </w:rPr>
        <w:t xml:space="preserve"> udformning, </w:t>
      </w:r>
      <w:r w:rsidRPr="000F310D">
        <w:rPr>
          <w:rFonts w:ascii="Arial" w:eastAsia="Arial" w:hAnsi="Arial" w:cs="Arial"/>
        </w:rPr>
        <w:t>materialevalg og farve</w:t>
      </w:r>
      <w:r w:rsidR="003164D1" w:rsidRPr="000F310D">
        <w:rPr>
          <w:rFonts w:ascii="Arial" w:eastAsia="Arial" w:hAnsi="Arial" w:cs="Arial"/>
        </w:rPr>
        <w:t xml:space="preserve"> på</w:t>
      </w:r>
      <w:r w:rsidR="00CD0579" w:rsidRPr="000F310D">
        <w:rPr>
          <w:rFonts w:ascii="Arial" w:eastAsia="Arial" w:hAnsi="Arial" w:cs="Arial"/>
        </w:rPr>
        <w:t xml:space="preserve"> </w:t>
      </w:r>
      <w:r w:rsidR="003164D1" w:rsidRPr="000F310D">
        <w:rPr>
          <w:rFonts w:ascii="Arial" w:eastAsia="Arial" w:hAnsi="Arial" w:cs="Arial"/>
        </w:rPr>
        <w:t>vinduerne</w:t>
      </w:r>
      <w:r w:rsidRPr="000F310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Facaderådet anbefaler, at der meddeles tilladelse til den ansøgte disponering af facaden. </w:t>
      </w:r>
    </w:p>
    <w:p w:rsidR="00EB339B" w:rsidRDefault="007C2187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Facaderådet afventer ansøgning vedr. ændret facade mod gårdrum.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EB339B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</w:t>
      </w:r>
      <w:r>
        <w:rPr>
          <w:rFonts w:ascii="Arial" w:eastAsia="Arial" w:hAnsi="Arial" w:cs="Arial"/>
          <w:b/>
          <w:color w:val="000000"/>
        </w:rPr>
        <w:tab/>
      </w:r>
      <w:r w:rsidR="00F83007">
        <w:rPr>
          <w:rFonts w:ascii="Arial" w:eastAsia="Arial" w:hAnsi="Arial" w:cs="Arial"/>
          <w:b/>
          <w:color w:val="000000"/>
        </w:rPr>
        <w:t>Havnestræde 4 – facadeændringer</w:t>
      </w: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Ansøgning om ændring af facade.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Beslutning:</w:t>
      </w:r>
    </w:p>
    <w:p w:rsidR="007E5420" w:rsidRDefault="007E5420" w:rsidP="007E542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 glæder facaderådet at der sker noget med det hjørne.</w:t>
      </w:r>
    </w:p>
    <w:p w:rsidR="00EB339B" w:rsidRDefault="00E8315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Facaderådet anbefaler, at der meddeles tilladelse til vindue mod gård og til at sætte en ekstra dør mod porten. Facaderådet anbefaler, at </w:t>
      </w:r>
      <w:r w:rsidR="0082393A">
        <w:rPr>
          <w:rFonts w:ascii="Arial" w:eastAsia="Arial" w:hAnsi="Arial" w:cs="Arial"/>
          <w:color w:val="000000"/>
        </w:rPr>
        <w:t xml:space="preserve">der meddeles afslag til nye større vinduer i facaden mod torvet. Facaderådet anbefaler, at ejer overvejer i stedet at anvende eksisterende blændinger på </w:t>
      </w:r>
      <w:proofErr w:type="spellStart"/>
      <w:r w:rsidR="0082393A">
        <w:rPr>
          <w:rFonts w:ascii="Arial" w:eastAsia="Arial" w:hAnsi="Arial" w:cs="Arial"/>
          <w:color w:val="000000"/>
        </w:rPr>
        <w:t>vestgavlen</w:t>
      </w:r>
      <w:proofErr w:type="spellEnd"/>
      <w:r w:rsidR="0082393A">
        <w:rPr>
          <w:rFonts w:ascii="Arial" w:eastAsia="Arial" w:hAnsi="Arial" w:cs="Arial"/>
          <w:color w:val="000000"/>
        </w:rPr>
        <w:t xml:space="preserve"> til at skabe ekstra lys i restauranten. </w:t>
      </w:r>
      <w:r w:rsidR="007E5420">
        <w:rPr>
          <w:rFonts w:ascii="Arial" w:eastAsia="Arial" w:hAnsi="Arial" w:cs="Arial"/>
          <w:color w:val="000000"/>
        </w:rPr>
        <w:t xml:space="preserve">Facaderådet anbefaler, at der meddeles afslag til markiserne. </w:t>
      </w:r>
    </w:p>
    <w:p w:rsidR="007E5420" w:rsidRDefault="007E542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</w:t>
      </w:r>
      <w:r>
        <w:rPr>
          <w:rFonts w:ascii="Arial" w:eastAsia="Arial" w:hAnsi="Arial" w:cs="Arial"/>
          <w:b/>
          <w:color w:val="000000"/>
        </w:rPr>
        <w:tab/>
      </w:r>
      <w:r w:rsidR="00F83007">
        <w:rPr>
          <w:rFonts w:ascii="Arial" w:eastAsia="Arial" w:hAnsi="Arial" w:cs="Arial"/>
          <w:b/>
          <w:color w:val="000000"/>
        </w:rPr>
        <w:t>Adelgade 76 – udhængsskilt</w:t>
      </w: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Ansøgning om opsætning af udhængsskilt ved pengeautomat.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Beslutning:</w:t>
      </w:r>
    </w:p>
    <w:p w:rsidR="00EB339B" w:rsidRDefault="0083287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Facaderådet anbefaler, at der meddeles tilladelse til udhængsskiltet.</w:t>
      </w:r>
    </w:p>
    <w:p w:rsidR="00C11BAC" w:rsidRDefault="00C11BAC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C11BAC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Der er isat galvaniseret port i facadens indhak, kommunen undersøger om der forudsættes ansøgning.</w:t>
      </w:r>
    </w:p>
    <w:p w:rsidR="00CD0579" w:rsidRDefault="00CD0579" w:rsidP="00CD0579">
      <w:pPr>
        <w:spacing w:after="0" w:line="240" w:lineRule="auto"/>
        <w:rPr>
          <w:rFonts w:ascii="Arial" w:eastAsia="Arial" w:hAnsi="Arial" w:cs="Arial"/>
        </w:rPr>
      </w:pPr>
    </w:p>
    <w:p w:rsidR="00CD0579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  <w:t>Jomfrustræde 2a og 2B/Adelgade 115- genopførelsesprojekt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Orientering om status.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Beslutning: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Orientering givet om at sagen nu går i gang. Rene tager billeder af de eksisterende facader. Facaderådet vil gerne se projektet næste gang.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CD0579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7.</w:t>
      </w:r>
      <w:r>
        <w:rPr>
          <w:rFonts w:ascii="Arial" w:eastAsia="Arial" w:hAnsi="Arial" w:cs="Arial"/>
          <w:b/>
          <w:color w:val="000000"/>
        </w:rPr>
        <w:tab/>
        <w:t>Tilpasning af forretningsorden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Drøftelse af behov for tilføjelse i forretningsorden om udformning af dagsordener og referater – herunder drøftelse af facaderådets </w:t>
      </w:r>
      <w:proofErr w:type="spellStart"/>
      <w:r>
        <w:rPr>
          <w:rFonts w:ascii="Arial" w:eastAsia="Arial" w:hAnsi="Arial" w:cs="Arial"/>
        </w:rPr>
        <w:t>virken</w:t>
      </w:r>
      <w:proofErr w:type="spellEnd"/>
      <w:r>
        <w:rPr>
          <w:rFonts w:ascii="Arial" w:eastAsia="Arial" w:hAnsi="Arial" w:cs="Arial"/>
        </w:rPr>
        <w:t xml:space="preserve"> i møder. 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</w:rPr>
      </w:pP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Facaderådet anbefaler at forretningsordenen ikke tilføjes møderegler.</w:t>
      </w:r>
    </w:p>
    <w:p w:rsidR="00CD0579" w:rsidRDefault="00CD0579" w:rsidP="00CD0579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EB339B" w:rsidRDefault="00CD0579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8.</w:t>
      </w:r>
      <w:r>
        <w:rPr>
          <w:rFonts w:ascii="Arial" w:eastAsia="Arial" w:hAnsi="Arial" w:cs="Arial"/>
          <w:b/>
          <w:color w:val="000000"/>
        </w:rPr>
        <w:tab/>
      </w:r>
      <w:r w:rsidR="00F83007">
        <w:rPr>
          <w:rFonts w:ascii="Arial" w:eastAsia="Arial" w:hAnsi="Arial" w:cs="Arial"/>
          <w:b/>
          <w:color w:val="000000"/>
        </w:rPr>
        <w:t>Eventuelt</w:t>
      </w:r>
    </w:p>
    <w:p w:rsidR="003751FC" w:rsidRDefault="003751FC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3751FC">
        <w:rPr>
          <w:rFonts w:ascii="Arial" w:eastAsia="Arial" w:hAnsi="Arial" w:cs="Arial"/>
          <w:color w:val="000000"/>
        </w:rPr>
        <w:t xml:space="preserve">Bilagene ønskes lagt i </w:t>
      </w:r>
      <w:r w:rsidR="000B7F7C">
        <w:rPr>
          <w:rFonts w:ascii="Arial" w:eastAsia="Arial" w:hAnsi="Arial" w:cs="Arial"/>
          <w:color w:val="000000"/>
        </w:rPr>
        <w:t>”</w:t>
      </w:r>
      <w:proofErr w:type="spellStart"/>
      <w:r w:rsidRPr="003751FC">
        <w:rPr>
          <w:rFonts w:ascii="Arial" w:eastAsia="Arial" w:hAnsi="Arial" w:cs="Arial"/>
          <w:color w:val="000000"/>
        </w:rPr>
        <w:t>Onlime</w:t>
      </w:r>
      <w:proofErr w:type="spellEnd"/>
      <w:r w:rsidR="000B7F7C">
        <w:rPr>
          <w:rFonts w:ascii="Arial" w:eastAsia="Arial" w:hAnsi="Arial" w:cs="Arial"/>
          <w:color w:val="000000"/>
        </w:rPr>
        <w:t xml:space="preserve">” </w:t>
      </w:r>
      <w:r>
        <w:rPr>
          <w:rFonts w:ascii="Arial" w:eastAsia="Arial" w:hAnsi="Arial" w:cs="Arial"/>
          <w:color w:val="000000"/>
        </w:rPr>
        <w:t>på nettet</w:t>
      </w:r>
      <w:r w:rsidRPr="003751FC">
        <w:rPr>
          <w:rFonts w:ascii="Arial" w:eastAsia="Arial" w:hAnsi="Arial" w:cs="Arial"/>
          <w:color w:val="000000"/>
        </w:rPr>
        <w:t xml:space="preserve"> – Dorit undersøger muligheden hos IT.</w:t>
      </w:r>
    </w:p>
    <w:p w:rsidR="00F83007" w:rsidRDefault="00F83007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2EEA83F-1868-485E-AD10-53C9A46CC235}"/>
  </w:docVars>
  <w:rsids>
    <w:rsidRoot w:val="00EB339B"/>
    <w:rsid w:val="00045C99"/>
    <w:rsid w:val="000B7F7C"/>
    <w:rsid w:val="000F310D"/>
    <w:rsid w:val="001A0602"/>
    <w:rsid w:val="001C3E18"/>
    <w:rsid w:val="002438E1"/>
    <w:rsid w:val="003164D1"/>
    <w:rsid w:val="003751FC"/>
    <w:rsid w:val="003C3993"/>
    <w:rsid w:val="00503DB8"/>
    <w:rsid w:val="005473B5"/>
    <w:rsid w:val="00587701"/>
    <w:rsid w:val="00612126"/>
    <w:rsid w:val="006D3E11"/>
    <w:rsid w:val="007318E6"/>
    <w:rsid w:val="007C2187"/>
    <w:rsid w:val="007E5420"/>
    <w:rsid w:val="0082393A"/>
    <w:rsid w:val="00832879"/>
    <w:rsid w:val="009A4585"/>
    <w:rsid w:val="00A53D64"/>
    <w:rsid w:val="00A639A9"/>
    <w:rsid w:val="00C11BAC"/>
    <w:rsid w:val="00CD0579"/>
    <w:rsid w:val="00DA674C"/>
    <w:rsid w:val="00E83150"/>
    <w:rsid w:val="00E97D74"/>
    <w:rsid w:val="00EB339B"/>
    <w:rsid w:val="00F5237A"/>
    <w:rsid w:val="00F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4E3675-BD03-45BA-BAC5-7440230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ding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FB5E0E0E</Template>
  <TotalTime>0</TotalTime>
  <Pages>2</Pages>
  <Words>400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dcterms:created xsi:type="dcterms:W3CDTF">2016-01-07T13:17:00Z</dcterms:created>
  <dcterms:modified xsi:type="dcterms:W3CDTF">2016-01-07T13:17:00Z</dcterms:modified>
</cp:coreProperties>
</file>