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15005E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Møns Autolakering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Kobbelvej 46,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25543831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december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Autolakeri</w:t>
            </w:r>
            <w:r w:rsidR="008A1209">
              <w:rPr>
                <w:rFonts w:ascii="Arial" w:hAnsi="Arial" w:cs="Arial"/>
              </w:rPr>
              <w:t>ng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15005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15005E" w:rsidP="001500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skal ikke indsendes resultater af egenkontrol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>
      <w:bookmarkStart w:id="0" w:name="_GoBack"/>
      <w:bookmarkEnd w:id="0"/>
    </w:p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6FF26FA-E629-4856-8EAE-054C3332D061}"/>
    <w:docVar w:name="SaveInTemplateCenterEnabled" w:val="False"/>
  </w:docVars>
  <w:rsids>
    <w:rsidRoot w:val="0015005E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005E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209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3EF8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90BC-BDF9-4797-857B-CC4F236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0DAC-F624-4EB2-B5EA-3774F62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5C357C44</Template>
  <TotalTime>43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2</cp:revision>
  <cp:lastPrinted>2016-01-06T13:09:00Z</cp:lastPrinted>
  <dcterms:created xsi:type="dcterms:W3CDTF">2016-01-06T12:38:00Z</dcterms:created>
  <dcterms:modified xsi:type="dcterms:W3CDTF">2016-01-06T13:52:00Z</dcterms:modified>
</cp:coreProperties>
</file>