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B0" w:rsidRDefault="00A111B0" w:rsidP="003664A7">
      <w:pPr>
        <w:rPr>
          <w:sz w:val="20"/>
        </w:rPr>
      </w:pPr>
      <w:bookmarkStart w:id="0" w:name="_GoBack"/>
      <w:bookmarkEnd w:id="0"/>
    </w:p>
    <w:p w:rsidR="003664A7" w:rsidRPr="003664A7" w:rsidRDefault="003664A7" w:rsidP="003664A7">
      <w:pPr>
        <w:rPr>
          <w:sz w:val="20"/>
        </w:rPr>
      </w:pPr>
      <w:r w:rsidRPr="003664A7">
        <w:rPr>
          <w:sz w:val="20"/>
        </w:rPr>
        <w:t>Vejledning:</w:t>
      </w:r>
    </w:p>
    <w:p w:rsidR="00432BE9" w:rsidRPr="003664A7" w:rsidRDefault="003664A7" w:rsidP="003664A7">
      <w:pPr>
        <w:rPr>
          <w:sz w:val="20"/>
        </w:rPr>
      </w:pPr>
      <w:r w:rsidRPr="003664A7">
        <w:rPr>
          <w:sz w:val="20"/>
        </w:rPr>
        <w:t>Alle felter bedes udfyldt da oplysningerne skal bruges til at kvalificere senere partshøring. Ved tvivlsspørgsmål kan distriktsrådgiveren kontaktes ligesom det er muligt at sparre med Front tea</w:t>
      </w:r>
      <w:r w:rsidR="00826B30">
        <w:rPr>
          <w:sz w:val="20"/>
        </w:rPr>
        <w:t>met i Børn og Familie</w:t>
      </w:r>
      <w:r w:rsidRPr="003664A7">
        <w:rPr>
          <w:sz w:val="20"/>
        </w:rPr>
        <w:t>.</w:t>
      </w:r>
    </w:p>
    <w:p w:rsidR="00F93A23" w:rsidRPr="00F93A23" w:rsidRDefault="00F93A23" w:rsidP="00C06E06">
      <w:pPr>
        <w:pStyle w:val="Normal-Brevoverskrift"/>
        <w:rPr>
          <w:sz w:val="16"/>
          <w:szCs w:val="16"/>
        </w:rPr>
      </w:pPr>
    </w:p>
    <w:p w:rsidR="00C06E06" w:rsidRPr="00243C55" w:rsidRDefault="00C06E06" w:rsidP="00C06E06">
      <w:pPr>
        <w:pStyle w:val="Normal-Brevoverskrift"/>
      </w:pPr>
      <w:r w:rsidRPr="00243C55">
        <w:t>oplysninger</w:t>
      </w:r>
      <w:r w:rsidR="00012E72">
        <w:t xml:space="preserve"> om </w:t>
      </w:r>
      <w:r>
        <w:t>barn</w:t>
      </w:r>
      <w:r w:rsidR="00012E72">
        <w:t>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5076"/>
      </w:tblGrid>
      <w:tr w:rsidR="00C06E06" w:rsidTr="00885A17">
        <w:tc>
          <w:tcPr>
            <w:tcW w:w="3881" w:type="dxa"/>
          </w:tcPr>
          <w:p w:rsidR="00C06E06" w:rsidRDefault="0090548F" w:rsidP="00885A17">
            <w:r>
              <w:t>Barnets navn</w:t>
            </w:r>
          </w:p>
        </w:tc>
        <w:tc>
          <w:tcPr>
            <w:tcW w:w="5860" w:type="dxa"/>
          </w:tcPr>
          <w:p w:rsidR="00C06E06" w:rsidRDefault="00C06E06" w:rsidP="00885A17"/>
        </w:tc>
      </w:tr>
      <w:tr w:rsidR="00C06E06" w:rsidTr="00885A17">
        <w:tc>
          <w:tcPr>
            <w:tcW w:w="3881" w:type="dxa"/>
          </w:tcPr>
          <w:p w:rsidR="00C06E06" w:rsidRDefault="0090548F" w:rsidP="00885A17">
            <w:r>
              <w:t>Evt.  cpr.n</w:t>
            </w:r>
            <w:r w:rsidR="00C06E06">
              <w:t>r.</w:t>
            </w:r>
            <w:r w:rsidR="00432BE9">
              <w:t xml:space="preserve">    xxxxxx-xxxx</w:t>
            </w:r>
          </w:p>
        </w:tc>
        <w:tc>
          <w:tcPr>
            <w:tcW w:w="5860" w:type="dxa"/>
          </w:tcPr>
          <w:p w:rsidR="00C06E06" w:rsidRDefault="00C06E06" w:rsidP="00885A17"/>
        </w:tc>
      </w:tr>
      <w:tr w:rsidR="00C06E06" w:rsidTr="00885A17">
        <w:tc>
          <w:tcPr>
            <w:tcW w:w="3881" w:type="dxa"/>
          </w:tcPr>
          <w:p w:rsidR="00C06E06" w:rsidRDefault="00C06E06" w:rsidP="00885A17">
            <w:r>
              <w:t>Adresse</w:t>
            </w:r>
          </w:p>
        </w:tc>
        <w:tc>
          <w:tcPr>
            <w:tcW w:w="5860" w:type="dxa"/>
          </w:tcPr>
          <w:p w:rsidR="00C06E06" w:rsidRDefault="00C06E06" w:rsidP="00885A17"/>
        </w:tc>
      </w:tr>
      <w:tr w:rsidR="00C06E06" w:rsidTr="00885A17">
        <w:tc>
          <w:tcPr>
            <w:tcW w:w="3881" w:type="dxa"/>
          </w:tcPr>
          <w:p w:rsidR="00C06E06" w:rsidRDefault="0090548F" w:rsidP="00885A17">
            <w:r>
              <w:t>Dagtilbud</w:t>
            </w:r>
            <w:r w:rsidR="00C06E06">
              <w:t>/Skole/klassetrin</w:t>
            </w:r>
          </w:p>
        </w:tc>
        <w:tc>
          <w:tcPr>
            <w:tcW w:w="5860" w:type="dxa"/>
          </w:tcPr>
          <w:p w:rsidR="00C06E06" w:rsidRDefault="00C06E06" w:rsidP="00885A17"/>
        </w:tc>
      </w:tr>
      <w:tr w:rsidR="00C06E06" w:rsidTr="00885A17">
        <w:tc>
          <w:tcPr>
            <w:tcW w:w="3881" w:type="dxa"/>
          </w:tcPr>
          <w:p w:rsidR="00C06E06" w:rsidRDefault="0090548F" w:rsidP="00885A17">
            <w:r>
              <w:t>Mors navn + evt. cpr.</w:t>
            </w:r>
            <w:r w:rsidR="00C06E06">
              <w:t>nr</w:t>
            </w:r>
            <w:r>
              <w:t>.</w:t>
            </w:r>
          </w:p>
        </w:tc>
        <w:tc>
          <w:tcPr>
            <w:tcW w:w="5860" w:type="dxa"/>
          </w:tcPr>
          <w:p w:rsidR="00C06E06" w:rsidRDefault="00C06E06" w:rsidP="00885A17"/>
        </w:tc>
      </w:tr>
      <w:tr w:rsidR="00C06E06" w:rsidTr="00885A17">
        <w:tc>
          <w:tcPr>
            <w:tcW w:w="3881" w:type="dxa"/>
          </w:tcPr>
          <w:p w:rsidR="00C06E06" w:rsidRDefault="0090548F" w:rsidP="00885A17">
            <w:r>
              <w:t>Fars navn + evt. cpr.nr.</w:t>
            </w:r>
          </w:p>
        </w:tc>
        <w:tc>
          <w:tcPr>
            <w:tcW w:w="5860" w:type="dxa"/>
          </w:tcPr>
          <w:p w:rsidR="00C06E06" w:rsidRDefault="00C06E06" w:rsidP="00885A17"/>
        </w:tc>
      </w:tr>
      <w:tr w:rsidR="00C06E06" w:rsidTr="00885A17">
        <w:tc>
          <w:tcPr>
            <w:tcW w:w="3881" w:type="dxa"/>
          </w:tcPr>
          <w:p w:rsidR="00C06E06" w:rsidRDefault="00C06E06" w:rsidP="00885A17">
            <w:r>
              <w:t>Telefon</w:t>
            </w:r>
          </w:p>
        </w:tc>
        <w:tc>
          <w:tcPr>
            <w:tcW w:w="5860" w:type="dxa"/>
          </w:tcPr>
          <w:p w:rsidR="00C06E06" w:rsidRDefault="00C06E06" w:rsidP="00885A17"/>
        </w:tc>
      </w:tr>
      <w:tr w:rsidR="00C06E06" w:rsidTr="00885A17">
        <w:tc>
          <w:tcPr>
            <w:tcW w:w="3881" w:type="dxa"/>
          </w:tcPr>
          <w:p w:rsidR="00C06E06" w:rsidRDefault="00C06E06" w:rsidP="00885A17">
            <w:r>
              <w:t>Forældremyndighed</w:t>
            </w:r>
          </w:p>
        </w:tc>
        <w:tc>
          <w:tcPr>
            <w:tcW w:w="5860" w:type="dxa"/>
          </w:tcPr>
          <w:p w:rsidR="00C06E06" w:rsidRDefault="00C06E06" w:rsidP="00885A17">
            <w:r>
              <w:t>Fælles ___    Mor ___    Far ___   Ved ikke ___</w:t>
            </w:r>
          </w:p>
        </w:tc>
      </w:tr>
      <w:tr w:rsidR="00C06E06" w:rsidTr="00885A17">
        <w:tc>
          <w:tcPr>
            <w:tcW w:w="3881" w:type="dxa"/>
          </w:tcPr>
          <w:p w:rsidR="00C06E06" w:rsidRDefault="00C06E06" w:rsidP="00885A17">
            <w:r>
              <w:t>Behov for tolkebistand?</w:t>
            </w:r>
          </w:p>
        </w:tc>
        <w:tc>
          <w:tcPr>
            <w:tcW w:w="5860" w:type="dxa"/>
          </w:tcPr>
          <w:p w:rsidR="00C06E06" w:rsidRDefault="00C06E06" w:rsidP="00885A17">
            <w:r>
              <w:t>Nej___   Ja ____  Sprog ____</w:t>
            </w:r>
          </w:p>
        </w:tc>
      </w:tr>
    </w:tbl>
    <w:p w:rsidR="00A151E7" w:rsidRDefault="00A151E7" w:rsidP="00C06E06">
      <w:pPr>
        <w:pStyle w:val="Normal-Brevoverskrift"/>
      </w:pPr>
    </w:p>
    <w:p w:rsidR="00C06E06" w:rsidRPr="00243C55" w:rsidRDefault="00C06E06" w:rsidP="00C06E06">
      <w:pPr>
        <w:pStyle w:val="Normal-Brevoverskrift"/>
      </w:pPr>
      <w:r w:rsidRPr="00243C55">
        <w:t>Årsag til</w:t>
      </w:r>
      <w:r>
        <w:t xml:space="preserve"> underretning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5178"/>
      </w:tblGrid>
      <w:tr w:rsidR="00C06E06" w:rsidTr="00D54A1B">
        <w:tc>
          <w:tcPr>
            <w:tcW w:w="3659" w:type="dxa"/>
          </w:tcPr>
          <w:p w:rsidR="00C06E06" w:rsidRDefault="00C06E06" w:rsidP="00885A17">
            <w:r>
              <w:t>Hvilke faktuelle observationer giver anledning til bekymring for barnet</w:t>
            </w:r>
            <w:r w:rsidR="00E97430">
              <w:t>?</w:t>
            </w:r>
          </w:p>
          <w:p w:rsidR="00C06E06" w:rsidRDefault="00C06E06" w:rsidP="00885A17"/>
        </w:tc>
        <w:tc>
          <w:tcPr>
            <w:tcW w:w="5344" w:type="dxa"/>
          </w:tcPr>
          <w:p w:rsidR="00C06E06" w:rsidRDefault="00C06E06" w:rsidP="00885A17"/>
        </w:tc>
      </w:tr>
      <w:tr w:rsidR="00C06E06" w:rsidTr="00D54A1B">
        <w:tc>
          <w:tcPr>
            <w:tcW w:w="3659" w:type="dxa"/>
          </w:tcPr>
          <w:p w:rsidR="00C06E06" w:rsidRDefault="00C06E06" w:rsidP="00885A17">
            <w:r>
              <w:t>Hvad tyder observationerne (efter</w:t>
            </w:r>
            <w:r w:rsidR="00D54A1B">
              <w:t xml:space="preserve"> din mening) på at problemet er</w:t>
            </w:r>
            <w:r>
              <w:t>?</w:t>
            </w:r>
          </w:p>
          <w:p w:rsidR="00C06E06" w:rsidRDefault="00C06E06" w:rsidP="00885A17">
            <w:r>
              <w:t xml:space="preserve">  </w:t>
            </w:r>
          </w:p>
        </w:tc>
        <w:tc>
          <w:tcPr>
            <w:tcW w:w="5344" w:type="dxa"/>
          </w:tcPr>
          <w:p w:rsidR="00C06E06" w:rsidRDefault="00C06E06" w:rsidP="00885A17"/>
        </w:tc>
      </w:tr>
      <w:tr w:rsidR="00C06E06" w:rsidTr="00D54A1B">
        <w:tc>
          <w:tcPr>
            <w:tcW w:w="3659" w:type="dxa"/>
          </w:tcPr>
          <w:p w:rsidR="00C06E06" w:rsidRDefault="00C06E06" w:rsidP="00885A17">
            <w:r>
              <w:t>Har barnet eller den unge være</w:t>
            </w:r>
            <w:r w:rsidR="00885A17">
              <w:t>t drøftet med andre fagpersoner</w:t>
            </w:r>
            <w:r>
              <w:t xml:space="preserve">? </w:t>
            </w:r>
          </w:p>
          <w:p w:rsidR="00C06E06" w:rsidRDefault="00C06E06" w:rsidP="00885A17">
            <w:r>
              <w:t>Hvis ja, hvad kom der ud af den drøftelse?</w:t>
            </w:r>
          </w:p>
          <w:p w:rsidR="00C06E06" w:rsidRDefault="00C06E06" w:rsidP="00F93A23">
            <w:r>
              <w:t xml:space="preserve">Hvis </w:t>
            </w:r>
            <w:r w:rsidR="00F93A23">
              <w:t>sagen ikke er drøftet med andre</w:t>
            </w:r>
            <w:r>
              <w:t xml:space="preserve">, hvad ligger </w:t>
            </w:r>
            <w:r w:rsidR="00F93A23">
              <w:t xml:space="preserve">da </w:t>
            </w:r>
            <w:r>
              <w:t>til grund for dette?</w:t>
            </w:r>
          </w:p>
        </w:tc>
        <w:tc>
          <w:tcPr>
            <w:tcW w:w="5344" w:type="dxa"/>
          </w:tcPr>
          <w:p w:rsidR="00C06E06" w:rsidRDefault="00C06E06" w:rsidP="00885A17"/>
          <w:p w:rsidR="00C06E06" w:rsidRDefault="00C06E06" w:rsidP="00885A17"/>
          <w:p w:rsidR="00432BE9" w:rsidRDefault="00432BE9" w:rsidP="00885A17"/>
        </w:tc>
      </w:tr>
      <w:tr w:rsidR="00D54A1B" w:rsidTr="00D54A1B">
        <w:trPr>
          <w:trHeight w:val="884"/>
        </w:trPr>
        <w:tc>
          <w:tcPr>
            <w:tcW w:w="3659" w:type="dxa"/>
          </w:tcPr>
          <w:p w:rsidR="00AB61F6" w:rsidRDefault="00D54A1B" w:rsidP="00885A17">
            <w:r>
              <w:t>Hvad har der tidligere været gjort for at afhjælpe problemet?</w:t>
            </w:r>
          </w:p>
          <w:p w:rsidR="00D54A1B" w:rsidRPr="00AB61F6" w:rsidRDefault="00AB61F6" w:rsidP="00885A17">
            <w:pPr>
              <w:rPr>
                <w:sz w:val="20"/>
              </w:rPr>
            </w:pPr>
            <w:r w:rsidRPr="00AB61F6">
              <w:rPr>
                <w:sz w:val="20"/>
              </w:rPr>
              <w:t xml:space="preserve">Eks. PPV, støtte, tiltag ift. generel </w:t>
            </w:r>
            <w:r w:rsidR="00826B30">
              <w:rPr>
                <w:sz w:val="20"/>
              </w:rPr>
              <w:t>forebyggelse, uddannelsesplan m</w:t>
            </w:r>
            <w:r w:rsidRPr="00AB61F6">
              <w:rPr>
                <w:sz w:val="20"/>
              </w:rPr>
              <w:t>v.</w:t>
            </w:r>
          </w:p>
          <w:p w:rsidR="00D54A1B" w:rsidRDefault="00D54A1B" w:rsidP="00885A17"/>
        </w:tc>
        <w:tc>
          <w:tcPr>
            <w:tcW w:w="5344" w:type="dxa"/>
          </w:tcPr>
          <w:p w:rsidR="00D54A1B" w:rsidRDefault="00D54A1B" w:rsidP="00885A17"/>
          <w:p w:rsidR="00D54A1B" w:rsidRDefault="00D54A1B" w:rsidP="00885A17"/>
          <w:p w:rsidR="00D54A1B" w:rsidRDefault="00D54A1B" w:rsidP="00885A17"/>
        </w:tc>
      </w:tr>
      <w:tr w:rsidR="00D54A1B" w:rsidTr="00D54A1B">
        <w:tc>
          <w:tcPr>
            <w:tcW w:w="3659" w:type="dxa"/>
          </w:tcPr>
          <w:p w:rsidR="00D54A1B" w:rsidRDefault="00D54A1B" w:rsidP="00885A17">
            <w:r>
              <w:t>Hvilke øvrige relevante oplysninger kan du give fx antal søskende og samspillet med dem, barnets fritidsliv, barnets netværk osv.</w:t>
            </w:r>
          </w:p>
          <w:p w:rsidR="00D54A1B" w:rsidRDefault="00D54A1B" w:rsidP="00885A17">
            <w:r>
              <w:t xml:space="preserve">  </w:t>
            </w:r>
          </w:p>
        </w:tc>
        <w:tc>
          <w:tcPr>
            <w:tcW w:w="5344" w:type="dxa"/>
          </w:tcPr>
          <w:p w:rsidR="00D54A1B" w:rsidRDefault="00D54A1B" w:rsidP="00885A17">
            <w:r>
              <w:t xml:space="preserve"> </w:t>
            </w:r>
          </w:p>
        </w:tc>
      </w:tr>
    </w:tbl>
    <w:p w:rsidR="00A151E7" w:rsidRDefault="00A151E7" w:rsidP="00C06E06">
      <w:pPr>
        <w:pStyle w:val="Normal-Brevoverskrift"/>
      </w:pPr>
    </w:p>
    <w:p w:rsidR="00C06E06" w:rsidRPr="00243C55" w:rsidRDefault="00C06E06" w:rsidP="00C06E06">
      <w:pPr>
        <w:pStyle w:val="Normal-Brevoverskrift"/>
        <w:rPr>
          <w:b/>
          <w:sz w:val="28"/>
          <w:szCs w:val="28"/>
        </w:rPr>
      </w:pPr>
      <w:r>
        <w:t>Forældrene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029"/>
      </w:tblGrid>
      <w:tr w:rsidR="00C06E06" w:rsidTr="00885A17">
        <w:tc>
          <w:tcPr>
            <w:tcW w:w="4107" w:type="dxa"/>
          </w:tcPr>
          <w:p w:rsidR="00C06E06" w:rsidRDefault="00C06E06" w:rsidP="00885A17">
            <w:r>
              <w:t>Denne underretning er gennemgået med forældrene.</w:t>
            </w:r>
          </w:p>
          <w:p w:rsidR="00012E72" w:rsidRPr="00012E72" w:rsidRDefault="00012E72" w:rsidP="00885A17">
            <w:pPr>
              <w:rPr>
                <w:sz w:val="18"/>
                <w:szCs w:val="18"/>
              </w:rPr>
            </w:pPr>
            <w:r w:rsidRPr="00012E72">
              <w:rPr>
                <w:sz w:val="18"/>
                <w:szCs w:val="18"/>
              </w:rPr>
              <w:lastRenderedPageBreak/>
              <w:t>Hvis underretningen ikke er gennemgået med forældrene skal du angive hvorfor.</w:t>
            </w:r>
          </w:p>
        </w:tc>
        <w:tc>
          <w:tcPr>
            <w:tcW w:w="5634" w:type="dxa"/>
          </w:tcPr>
          <w:p w:rsidR="00C06E06" w:rsidRDefault="00C06E06" w:rsidP="00885A17">
            <w:r>
              <w:lastRenderedPageBreak/>
              <w:t>(Dato)_______ ________</w:t>
            </w:r>
          </w:p>
        </w:tc>
      </w:tr>
      <w:tr w:rsidR="00C06E06" w:rsidTr="00885A17">
        <w:tc>
          <w:tcPr>
            <w:tcW w:w="4107" w:type="dxa"/>
          </w:tcPr>
          <w:p w:rsidR="00C06E06" w:rsidRDefault="00D1502E" w:rsidP="00885A17">
            <w:r>
              <w:t>Forældrenes</w:t>
            </w:r>
            <w:r w:rsidR="00C06E06">
              <w:t xml:space="preserve"> evt. bemærkninger</w:t>
            </w:r>
            <w:r>
              <w:t xml:space="preserve"> til underretningen.</w:t>
            </w:r>
          </w:p>
        </w:tc>
        <w:tc>
          <w:tcPr>
            <w:tcW w:w="5634" w:type="dxa"/>
          </w:tcPr>
          <w:p w:rsidR="00C06E06" w:rsidRDefault="00C06E06" w:rsidP="00885A17">
            <w:r>
              <w:t xml:space="preserve">   </w:t>
            </w:r>
          </w:p>
        </w:tc>
      </w:tr>
    </w:tbl>
    <w:p w:rsidR="00A151E7" w:rsidRDefault="00A151E7" w:rsidP="00C06E06">
      <w:pPr>
        <w:pStyle w:val="Normal-Brevoverskrift"/>
      </w:pPr>
    </w:p>
    <w:p w:rsidR="00012E72" w:rsidRDefault="00012E72" w:rsidP="00C06E06">
      <w:pPr>
        <w:pStyle w:val="Normal-Brevoverskrift"/>
      </w:pPr>
    </w:p>
    <w:p w:rsidR="00C06E06" w:rsidRPr="00243C55" w:rsidRDefault="00C06E06" w:rsidP="00C06E06">
      <w:pPr>
        <w:pStyle w:val="Normal-Brevoverskrift"/>
      </w:pPr>
      <w:r>
        <w:t>Oplysninger om underretter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  <w:gridCol w:w="4711"/>
      </w:tblGrid>
      <w:tr w:rsidR="00C06E06" w:rsidTr="00D54A1B">
        <w:tc>
          <w:tcPr>
            <w:tcW w:w="4149" w:type="dxa"/>
          </w:tcPr>
          <w:p w:rsidR="00C06E06" w:rsidRDefault="00C06E06" w:rsidP="00885A17">
            <w:r>
              <w:t>Dato for underretning</w:t>
            </w:r>
          </w:p>
        </w:tc>
        <w:tc>
          <w:tcPr>
            <w:tcW w:w="4854" w:type="dxa"/>
          </w:tcPr>
          <w:p w:rsidR="00C06E06" w:rsidRDefault="00C06E06" w:rsidP="00885A17"/>
        </w:tc>
      </w:tr>
      <w:tr w:rsidR="00C06E06" w:rsidTr="00D54A1B">
        <w:tc>
          <w:tcPr>
            <w:tcW w:w="4149" w:type="dxa"/>
          </w:tcPr>
          <w:p w:rsidR="00C06E06" w:rsidRDefault="00C06E06" w:rsidP="00885A17">
            <w:r>
              <w:t>Navn</w:t>
            </w:r>
          </w:p>
        </w:tc>
        <w:tc>
          <w:tcPr>
            <w:tcW w:w="4854" w:type="dxa"/>
          </w:tcPr>
          <w:p w:rsidR="00C06E06" w:rsidRDefault="00C06E06" w:rsidP="00885A17"/>
        </w:tc>
      </w:tr>
      <w:tr w:rsidR="00C06E06" w:rsidTr="00D54A1B">
        <w:tc>
          <w:tcPr>
            <w:tcW w:w="4149" w:type="dxa"/>
          </w:tcPr>
          <w:p w:rsidR="00C06E06" w:rsidRDefault="00C06E06" w:rsidP="00885A17">
            <w:r>
              <w:t>Stilling</w:t>
            </w:r>
          </w:p>
        </w:tc>
        <w:tc>
          <w:tcPr>
            <w:tcW w:w="4854" w:type="dxa"/>
          </w:tcPr>
          <w:p w:rsidR="00C06E06" w:rsidRDefault="00C06E06" w:rsidP="00885A17"/>
        </w:tc>
      </w:tr>
      <w:tr w:rsidR="00C06E06" w:rsidTr="00D54A1B">
        <w:tc>
          <w:tcPr>
            <w:tcW w:w="4149" w:type="dxa"/>
          </w:tcPr>
          <w:p w:rsidR="00C06E06" w:rsidRDefault="00C06E06" w:rsidP="00885A17">
            <w:r>
              <w:t>Arbejdssted</w:t>
            </w:r>
          </w:p>
        </w:tc>
        <w:tc>
          <w:tcPr>
            <w:tcW w:w="4854" w:type="dxa"/>
          </w:tcPr>
          <w:p w:rsidR="00C06E06" w:rsidRDefault="00C06E06" w:rsidP="00885A17"/>
        </w:tc>
      </w:tr>
    </w:tbl>
    <w:p w:rsidR="00C06E06" w:rsidRDefault="00C06E06" w:rsidP="00C06E06"/>
    <w:p w:rsidR="005E1C5A" w:rsidRDefault="00C06E06" w:rsidP="005E1C5A">
      <w:r>
        <w:t xml:space="preserve">Underretningen sendes pr. mail til </w:t>
      </w:r>
      <w:hyperlink r:id="rId10" w:history="1">
        <w:r w:rsidRPr="00972094">
          <w:rPr>
            <w:rStyle w:val="Hyperlink"/>
          </w:rPr>
          <w:t>underretning@vordingborg.dk</w:t>
        </w:r>
      </w:hyperlink>
    </w:p>
    <w:p w:rsidR="00885A17" w:rsidRDefault="00885A17" w:rsidP="005E1C5A"/>
    <w:p w:rsidR="00432BE9" w:rsidRPr="00885A17" w:rsidRDefault="00EA3477" w:rsidP="005E1C5A">
      <w:pPr>
        <w:rPr>
          <w:sz w:val="16"/>
          <w:szCs w:val="16"/>
        </w:rPr>
      </w:pPr>
      <w:r>
        <w:rPr>
          <w:sz w:val="16"/>
          <w:szCs w:val="16"/>
        </w:rPr>
        <w:t>Der gælder særlige regler når din mistanke omhandler vold og/eller seksuelle krænkelser og overgreb.</w:t>
      </w:r>
      <w:r w:rsidR="00644357">
        <w:rPr>
          <w:sz w:val="16"/>
          <w:szCs w:val="16"/>
        </w:rPr>
        <w:t xml:space="preserve"> Se kommunens beredskab til forebyggelse af og handling ved viden og mistanke om vold og seksuelle overgreb. Beredskabe</w:t>
      </w:r>
      <w:r w:rsidR="00AB61F6">
        <w:rPr>
          <w:sz w:val="16"/>
          <w:szCs w:val="16"/>
        </w:rPr>
        <w:t>t ligge</w:t>
      </w:r>
      <w:r w:rsidR="00826B30">
        <w:rPr>
          <w:sz w:val="16"/>
          <w:szCs w:val="16"/>
        </w:rPr>
        <w:t>r</w:t>
      </w:r>
      <w:r w:rsidR="00AB61F6">
        <w:rPr>
          <w:sz w:val="16"/>
          <w:szCs w:val="16"/>
        </w:rPr>
        <w:t xml:space="preserve"> på kommunens hjemmeside</w:t>
      </w:r>
      <w:r w:rsidR="00A111B0">
        <w:rPr>
          <w:sz w:val="16"/>
          <w:szCs w:val="16"/>
        </w:rPr>
        <w:t>.</w:t>
      </w:r>
      <w:r w:rsidR="00AB61F6">
        <w:rPr>
          <w:sz w:val="16"/>
          <w:szCs w:val="16"/>
        </w:rPr>
        <w:t xml:space="preserve"> </w:t>
      </w:r>
      <w:r w:rsidR="00432BE9">
        <w:rPr>
          <w:sz w:val="16"/>
          <w:szCs w:val="16"/>
        </w:rPr>
        <w:t>Der vil blive sendt en orientering jf. Serviceloven § 155b stk.2 når der er truffet afgørelse om sagens videre forløb.</w:t>
      </w:r>
    </w:p>
    <w:p w:rsidR="00885A17" w:rsidRPr="00885A17" w:rsidRDefault="00885A17" w:rsidP="005E1C5A">
      <w:pPr>
        <w:rPr>
          <w:sz w:val="16"/>
          <w:szCs w:val="16"/>
        </w:rPr>
      </w:pPr>
    </w:p>
    <w:sectPr w:rsidR="00885A17" w:rsidRPr="00885A17" w:rsidSect="003B3BF5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5B" w:rsidRDefault="00DB725B">
      <w:r>
        <w:separator/>
      </w:r>
    </w:p>
  </w:endnote>
  <w:endnote w:type="continuationSeparator" w:id="0">
    <w:p w:rsidR="00DB725B" w:rsidRDefault="00DB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17" w:rsidRDefault="002F15BE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85A1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85A17" w:rsidRDefault="00885A17" w:rsidP="005519F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17" w:rsidRDefault="002F15BE" w:rsidP="005519F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885A17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13580">
      <w:rPr>
        <w:rStyle w:val="Sidetal"/>
        <w:noProof/>
      </w:rPr>
      <w:t>2</w:t>
    </w:r>
    <w:r>
      <w:rPr>
        <w:rStyle w:val="Sidetal"/>
      </w:rPr>
      <w:fldChar w:fldCharType="end"/>
    </w:r>
  </w:p>
  <w:p w:rsidR="00885A17" w:rsidRDefault="00885A17" w:rsidP="005519FA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5891"/>
      <w:docPartObj>
        <w:docPartGallery w:val="Page Numbers (Bottom of Page)"/>
        <w:docPartUnique/>
      </w:docPartObj>
    </w:sdtPr>
    <w:sdtEndPr/>
    <w:sdtContent>
      <w:p w:rsidR="00D1502E" w:rsidRDefault="00581B33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02E" w:rsidRDefault="00D1502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5B" w:rsidRDefault="00DB725B">
      <w:r>
        <w:separator/>
      </w:r>
    </w:p>
  </w:footnote>
  <w:footnote w:type="continuationSeparator" w:id="0">
    <w:p w:rsidR="00DB725B" w:rsidRDefault="00DB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17" w:rsidRPr="00C06E06" w:rsidRDefault="00885A17" w:rsidP="00C06E06">
    <w:pPr>
      <w:pStyle w:val="Normal-Brevoverskrift"/>
      <w:rPr>
        <w:color w:val="0070C0"/>
        <w:sz w:val="28"/>
        <w:szCs w:val="28"/>
      </w:rPr>
    </w:pPr>
    <w:r w:rsidRPr="00C06E06">
      <w:rPr>
        <w:noProof/>
        <w:color w:val="0070C0"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3124835</wp:posOffset>
          </wp:positionH>
          <wp:positionV relativeFrom="paragraph">
            <wp:posOffset>-194945</wp:posOffset>
          </wp:positionV>
          <wp:extent cx="2515235" cy="741680"/>
          <wp:effectExtent l="19050" t="0" r="0" b="0"/>
          <wp:wrapNone/>
          <wp:docPr id="1" name="Billede 2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23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6E06">
      <w:rPr>
        <w:color w:val="0070C0"/>
        <w:sz w:val="28"/>
      </w:rPr>
      <w:t>underretning</w:t>
    </w:r>
  </w:p>
  <w:p w:rsidR="00885A17" w:rsidRDefault="00885A17" w:rsidP="00591B9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6811A8EB-8974-49CE-B12B-E4DADCC3CF51}"/>
    <w:docVar w:name="SaveInTemplateCenterEnabled" w:val="False"/>
  </w:docVars>
  <w:rsids>
    <w:rsidRoot w:val="00D2789B"/>
    <w:rsid w:val="00012E72"/>
    <w:rsid w:val="0002717A"/>
    <w:rsid w:val="000400F5"/>
    <w:rsid w:val="000D54CA"/>
    <w:rsid w:val="000F66C6"/>
    <w:rsid w:val="00121328"/>
    <w:rsid w:val="001A0865"/>
    <w:rsid w:val="001A62BC"/>
    <w:rsid w:val="001B2281"/>
    <w:rsid w:val="001C0335"/>
    <w:rsid w:val="001C0A85"/>
    <w:rsid w:val="001C52DF"/>
    <w:rsid w:val="001D476F"/>
    <w:rsid w:val="001E4B1E"/>
    <w:rsid w:val="00204B86"/>
    <w:rsid w:val="00265F51"/>
    <w:rsid w:val="002777AD"/>
    <w:rsid w:val="002A2842"/>
    <w:rsid w:val="002A5041"/>
    <w:rsid w:val="002A5131"/>
    <w:rsid w:val="002F15BE"/>
    <w:rsid w:val="003020C8"/>
    <w:rsid w:val="00345123"/>
    <w:rsid w:val="00357516"/>
    <w:rsid w:val="003664A7"/>
    <w:rsid w:val="0037336B"/>
    <w:rsid w:val="00376A0D"/>
    <w:rsid w:val="0038109A"/>
    <w:rsid w:val="00384931"/>
    <w:rsid w:val="00397959"/>
    <w:rsid w:val="003A6F5F"/>
    <w:rsid w:val="003B3BF5"/>
    <w:rsid w:val="003F48A1"/>
    <w:rsid w:val="00413BA9"/>
    <w:rsid w:val="00432BE9"/>
    <w:rsid w:val="00464AE7"/>
    <w:rsid w:val="004959D3"/>
    <w:rsid w:val="004B0AE1"/>
    <w:rsid w:val="004F4242"/>
    <w:rsid w:val="00513580"/>
    <w:rsid w:val="00525ABF"/>
    <w:rsid w:val="00531849"/>
    <w:rsid w:val="005356CC"/>
    <w:rsid w:val="005519FA"/>
    <w:rsid w:val="00556F56"/>
    <w:rsid w:val="00581B33"/>
    <w:rsid w:val="005918B8"/>
    <w:rsid w:val="00591B9E"/>
    <w:rsid w:val="005A5CF9"/>
    <w:rsid w:val="005D5316"/>
    <w:rsid w:val="005E1C5A"/>
    <w:rsid w:val="006057F7"/>
    <w:rsid w:val="00615DE5"/>
    <w:rsid w:val="006263B3"/>
    <w:rsid w:val="00644357"/>
    <w:rsid w:val="006525B7"/>
    <w:rsid w:val="00660C2C"/>
    <w:rsid w:val="00686D27"/>
    <w:rsid w:val="0069021C"/>
    <w:rsid w:val="006A3E21"/>
    <w:rsid w:val="006B47CE"/>
    <w:rsid w:val="006C0727"/>
    <w:rsid w:val="006D5C63"/>
    <w:rsid w:val="00705268"/>
    <w:rsid w:val="00712C59"/>
    <w:rsid w:val="00724B41"/>
    <w:rsid w:val="00725AAB"/>
    <w:rsid w:val="00745DAB"/>
    <w:rsid w:val="00764746"/>
    <w:rsid w:val="007674B9"/>
    <w:rsid w:val="007B7CE0"/>
    <w:rsid w:val="007D41A4"/>
    <w:rsid w:val="007D757D"/>
    <w:rsid w:val="008024EB"/>
    <w:rsid w:val="008172EB"/>
    <w:rsid w:val="00825462"/>
    <w:rsid w:val="00826B30"/>
    <w:rsid w:val="00836074"/>
    <w:rsid w:val="008507CF"/>
    <w:rsid w:val="00853ECE"/>
    <w:rsid w:val="008620BA"/>
    <w:rsid w:val="008621A5"/>
    <w:rsid w:val="00885A17"/>
    <w:rsid w:val="008976B1"/>
    <w:rsid w:val="008A2A2B"/>
    <w:rsid w:val="008A67C9"/>
    <w:rsid w:val="008D25AF"/>
    <w:rsid w:val="008E29A1"/>
    <w:rsid w:val="008E4F28"/>
    <w:rsid w:val="00901B55"/>
    <w:rsid w:val="00902943"/>
    <w:rsid w:val="0090548F"/>
    <w:rsid w:val="00912B45"/>
    <w:rsid w:val="0092051E"/>
    <w:rsid w:val="0098032D"/>
    <w:rsid w:val="009876A9"/>
    <w:rsid w:val="009D5A2B"/>
    <w:rsid w:val="009E1808"/>
    <w:rsid w:val="00A111B0"/>
    <w:rsid w:val="00A151E7"/>
    <w:rsid w:val="00A21C4C"/>
    <w:rsid w:val="00A53BEC"/>
    <w:rsid w:val="00A841C3"/>
    <w:rsid w:val="00A937C5"/>
    <w:rsid w:val="00AB61F6"/>
    <w:rsid w:val="00AC387F"/>
    <w:rsid w:val="00AE3BA1"/>
    <w:rsid w:val="00AE7348"/>
    <w:rsid w:val="00B01C11"/>
    <w:rsid w:val="00B1734C"/>
    <w:rsid w:val="00B212F9"/>
    <w:rsid w:val="00B46781"/>
    <w:rsid w:val="00B572F7"/>
    <w:rsid w:val="00B93974"/>
    <w:rsid w:val="00B94668"/>
    <w:rsid w:val="00B97515"/>
    <w:rsid w:val="00BA2E58"/>
    <w:rsid w:val="00BA6215"/>
    <w:rsid w:val="00C04846"/>
    <w:rsid w:val="00C06E06"/>
    <w:rsid w:val="00C24842"/>
    <w:rsid w:val="00C26FCA"/>
    <w:rsid w:val="00C333DE"/>
    <w:rsid w:val="00C461D0"/>
    <w:rsid w:val="00C52A5A"/>
    <w:rsid w:val="00C5582C"/>
    <w:rsid w:val="00C761EB"/>
    <w:rsid w:val="00C81E47"/>
    <w:rsid w:val="00C8492F"/>
    <w:rsid w:val="00C85DF2"/>
    <w:rsid w:val="00CA0CCA"/>
    <w:rsid w:val="00CC0B58"/>
    <w:rsid w:val="00D1502E"/>
    <w:rsid w:val="00D21634"/>
    <w:rsid w:val="00D243A0"/>
    <w:rsid w:val="00D25898"/>
    <w:rsid w:val="00D2789B"/>
    <w:rsid w:val="00D34F10"/>
    <w:rsid w:val="00D442D9"/>
    <w:rsid w:val="00D444F0"/>
    <w:rsid w:val="00D50323"/>
    <w:rsid w:val="00D54A1B"/>
    <w:rsid w:val="00D57C1F"/>
    <w:rsid w:val="00D707D6"/>
    <w:rsid w:val="00D71B54"/>
    <w:rsid w:val="00DA0B84"/>
    <w:rsid w:val="00DA66A1"/>
    <w:rsid w:val="00DB4BB6"/>
    <w:rsid w:val="00DB725B"/>
    <w:rsid w:val="00DC17C3"/>
    <w:rsid w:val="00DD5750"/>
    <w:rsid w:val="00DE42AD"/>
    <w:rsid w:val="00E21A62"/>
    <w:rsid w:val="00E26984"/>
    <w:rsid w:val="00E44C0C"/>
    <w:rsid w:val="00E52589"/>
    <w:rsid w:val="00E542D8"/>
    <w:rsid w:val="00E71709"/>
    <w:rsid w:val="00E86876"/>
    <w:rsid w:val="00E97430"/>
    <w:rsid w:val="00EA3477"/>
    <w:rsid w:val="00ED4206"/>
    <w:rsid w:val="00ED714E"/>
    <w:rsid w:val="00EE57DF"/>
    <w:rsid w:val="00EF148C"/>
    <w:rsid w:val="00EF191F"/>
    <w:rsid w:val="00EF6EB2"/>
    <w:rsid w:val="00F03F34"/>
    <w:rsid w:val="00F246D4"/>
    <w:rsid w:val="00F26485"/>
    <w:rsid w:val="00F2767A"/>
    <w:rsid w:val="00F47302"/>
    <w:rsid w:val="00F93A23"/>
    <w:rsid w:val="00FB0A8D"/>
    <w:rsid w:val="00FE1961"/>
    <w:rsid w:val="00FE7BA5"/>
    <w:rsid w:val="00FF326E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3B1F5AE-0B5E-41B5-9D99-7F4925BC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CA"/>
    <w:pPr>
      <w:widowControl w:val="0"/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8A2A2B"/>
    <w:pPr>
      <w:spacing w:after="280"/>
      <w:outlineLvl w:val="0"/>
    </w:pPr>
    <w:rPr>
      <w:rFonts w:cs="Arial"/>
      <w:b/>
      <w:szCs w:val="22"/>
      <w:lang w:val="en-US"/>
    </w:rPr>
  </w:style>
  <w:style w:type="paragraph" w:styleId="Overskrift2">
    <w:name w:val="heading 2"/>
    <w:basedOn w:val="Normal"/>
    <w:next w:val="Normal"/>
    <w:qFormat/>
    <w:rsid w:val="00525ABF"/>
    <w:pPr>
      <w:outlineLvl w:val="1"/>
    </w:pPr>
    <w:rPr>
      <w:rFonts w:cs="Arial"/>
      <w:b/>
      <w:szCs w:val="22"/>
    </w:rPr>
  </w:style>
  <w:style w:type="paragraph" w:styleId="Overskrift3">
    <w:name w:val="heading 3"/>
    <w:basedOn w:val="Normal"/>
    <w:next w:val="Normal"/>
    <w:rsid w:val="00525ABF"/>
    <w:pPr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91B9E"/>
    <w:pPr>
      <w:tabs>
        <w:tab w:val="center" w:pos="4253"/>
        <w:tab w:val="right" w:pos="8789"/>
      </w:tabs>
    </w:pPr>
  </w:style>
  <w:style w:type="character" w:styleId="Hyperlink">
    <w:name w:val="Hyperlink"/>
    <w:basedOn w:val="Standardskrifttypeiafsnit"/>
    <w:rsid w:val="008D25AF"/>
    <w:rPr>
      <w:rFonts w:ascii="Arial" w:hAnsi="Arial"/>
      <w:color w:val="auto"/>
      <w:sz w:val="22"/>
      <w:u w:val="single"/>
    </w:rPr>
  </w:style>
  <w:style w:type="paragraph" w:styleId="Dokumentoversigt">
    <w:name w:val="Document Map"/>
    <w:basedOn w:val="Normal"/>
    <w:semiHidden/>
    <w:rsid w:val="00C761EB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C761E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rsid w:val="008A2A2B"/>
    <w:pPr>
      <w:tabs>
        <w:tab w:val="center" w:pos="4253"/>
        <w:tab w:val="right" w:pos="8789"/>
      </w:tabs>
    </w:pPr>
  </w:style>
  <w:style w:type="character" w:styleId="Sidetal">
    <w:name w:val="page number"/>
    <w:basedOn w:val="Standardskrifttypeiafsnit"/>
    <w:rsid w:val="001D476F"/>
    <w:rPr>
      <w:rFonts w:ascii="Arial" w:hAnsi="Arial"/>
      <w:color w:val="auto"/>
      <w:sz w:val="22"/>
      <w:u w:val="none"/>
    </w:rPr>
  </w:style>
  <w:style w:type="paragraph" w:customStyle="1" w:styleId="Kolofontekst">
    <w:name w:val="Kolofontekst"/>
    <w:basedOn w:val="Normal"/>
    <w:rsid w:val="00525ABF"/>
    <w:pPr>
      <w:framePr w:w="2163" w:h="5587" w:hRule="exact" w:hSpace="181" w:wrap="around" w:vAnchor="page" w:hAnchor="page" w:x="9180" w:y="2062" w:anchorLock="1"/>
      <w:spacing w:line="260" w:lineRule="exact"/>
    </w:pPr>
    <w:rPr>
      <w:rFonts w:cs="Arial"/>
      <w:sz w:val="18"/>
      <w:szCs w:val="18"/>
    </w:rPr>
  </w:style>
  <w:style w:type="paragraph" w:customStyle="1" w:styleId="Normal-Brevoverskrift">
    <w:name w:val="Normal - Brevoverskrift"/>
    <w:basedOn w:val="Normal"/>
    <w:rsid w:val="00C06E06"/>
    <w:pPr>
      <w:widowControl/>
      <w:spacing w:line="260" w:lineRule="atLeast"/>
    </w:pPr>
    <w:rPr>
      <w:rFonts w:ascii="Verdana" w:hAnsi="Verdana"/>
      <w:caps/>
      <w:spacing w:val="9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C06E06"/>
    <w:rPr>
      <w:rFonts w:ascii="Arial" w:hAnsi="Arial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D1502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underretning@vordingborg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2B383629B8146A3A4BAA89AC1897C" ma:contentTypeVersion="2" ma:contentTypeDescription="Create a new document." ma:contentTypeScope="" ma:versionID="03a8b5aa319e4554454dd6616c6e932b">
  <xsd:schema xmlns:xsd="http://www.w3.org/2001/XMLSchema" xmlns:p="http://schemas.microsoft.com/office/2006/metadata/properties" xmlns:ns2="b6fd793d-063b-417c-8ca4-5fa3d95239cc" targetNamespace="http://schemas.microsoft.com/office/2006/metadata/properties" ma:root="true" ma:fieldsID="2cc1730afab45e61e43e04de3ca61182" ns2:_="">
    <xsd:import namespace="b6fd793d-063b-417c-8ca4-5fa3d95239cc"/>
    <xsd:element name="properties">
      <xsd:complexType>
        <xsd:sequence>
          <xsd:element name="documentManagement">
            <xsd:complexType>
              <xsd:all>
                <xsd:element ref="ns2: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inOccurs="0"/>
                <xsd:element ref="ns2:Bemrk_x002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6fd793d-063b-417c-8ca4-5fa3d95239cc" elementFormDefault="qualified">
    <xsd:import namespace="http://schemas.microsoft.com/office/2006/documentManagement/types"/>
    <xsd:element 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 ma:index="8" nillable="true" ma:displayName="http://srv-vo-ws7:8080/Dokumenter/Forms/AllItems.aspx?RootFolder=%2fDokumenter%2fHR%2d%20og%20personale%2fPersonalepolitikker&amp;FolderCTID=&amp;View=%7b281FD287%2d8291%2d4F16%2dB0D8%2dA298E437C7BD%7d" ma:internalName="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">
      <xsd:simpleType>
        <xsd:restriction base="dms:Text">
          <xsd:maxLength value="255"/>
        </xsd:restriction>
      </xsd:simpleType>
    </xsd:element>
    <xsd:element name="Bemrk_x002e_" ma:index="9" nillable="true" ma:displayName="Bemrk." ma:internalName="Bemrk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mlns="b6fd793d-063b-417c-8ca4-5fa3d95239cc" xsi:nil="true"/>
    <Bemrk_x002e_ xmlns="b6fd793d-063b-417c-8ca4-5fa3d95239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133CA-2628-4885-8E68-A344EF05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d793d-063b-417c-8ca4-5fa3d95239c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BEC3E1-8A87-40A3-8DE4-8BF2D62418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E9D21-989D-45B0-B9CE-25DBF651F9BD}">
  <ds:schemaRefs>
    <ds:schemaRef ds:uri="b6fd793d-063b-417c-8ca4-5fa3d95239c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15C45B0-4C69-4ADE-9672-2761A4AE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7B377238</Template>
  <TotalTime>0</TotalTime>
  <Pages>2</Pages>
  <Words>260</Words>
  <Characters>1686</Characters>
  <Application>Microsoft Office Word</Application>
  <DocSecurity>0</DocSecurity>
  <Lines>99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aher</dc:creator>
  <cp:lastModifiedBy>Stina-Maj Hald</cp:lastModifiedBy>
  <cp:revision>2</cp:revision>
  <cp:lastPrinted>2012-11-06T14:49:00Z</cp:lastPrinted>
  <dcterms:created xsi:type="dcterms:W3CDTF">2020-11-19T20:01:00Z</dcterms:created>
  <dcterms:modified xsi:type="dcterms:W3CDTF">2020-11-19T20:01:00Z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0x010100F362B383629B8146A3A4BAA89AC1897C</vt:lpwstr>
  </property>
  <property fmtid="{D5CDD505-2E9C-101B-9397-08002B2CF9AE}" pid="3" name="OfficeInstanceGUID">
    <vt:lpwstr>{2DC9F4B3-7BDB-4494-976A-17E928777356}</vt:lpwstr>
  </property>
</Properties>
</file>