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6"/>
        <w:gridCol w:w="4082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0A212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Benzinstation med Vaskehal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0A212A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RETAIL SYD A/S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  <w:bookmarkStart w:id="0" w:name="_GoBack"/>
            <w:bookmarkEnd w:id="0"/>
          </w:p>
        </w:tc>
        <w:tc>
          <w:tcPr>
            <w:tcW w:w="4141" w:type="dxa"/>
          </w:tcPr>
          <w:p w:rsidR="00701742" w:rsidRPr="00A63DB9" w:rsidRDefault="000A212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 Ørnebjergvej 1, 4780 Stege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0A212A" w:rsidP="004B6496">
            <w:pPr>
              <w:spacing w:line="360" w:lineRule="auto"/>
              <w:rPr>
                <w:rFonts w:ascii="Arial" w:hAnsi="Arial" w:cs="Arial"/>
              </w:rPr>
            </w:pPr>
            <w:r w:rsidRPr="000A212A">
              <w:rPr>
                <w:rFonts w:ascii="Arial" w:hAnsi="Arial" w:cs="Arial"/>
              </w:rPr>
              <w:t>28894937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0A212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0A212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8-10-2015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4B6496" w:rsidP="000A21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Hele virksomheden "/>
                  </w:textInput>
                </w:ffData>
              </w:fldChar>
            </w:r>
            <w:bookmarkStart w:id="1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Hele virksomheden 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5D4C9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Benzinsalgsst</w:t>
            </w:r>
            <w:r w:rsidR="000A212A">
              <w:rPr>
                <w:rFonts w:ascii="Arial" w:hAnsi="Arial" w:cs="Arial"/>
              </w:rPr>
              <w:t>ed med vaskehal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0A212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0A212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0A212A" w:rsidP="000A21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relevant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3D6895C1-1EFA-408A-9C26-DE30A0141EF4}"/>
    <w:docVar w:name="SaveInTemplateCenterEnabled" w:val="False"/>
  </w:docVars>
  <w:rsids>
    <w:rsidRoot w:val="000A212A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12A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A75DF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4C92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259CC-32F4-40A4-B07C-8F310ED7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7D529-322E-4A45-99D6-E178619E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5963AAAD</Template>
  <TotalTime>7</TotalTime>
  <Pages>1</Pages>
  <Words>97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Jensen</dc:creator>
  <cp:lastModifiedBy>Lars Jensen</cp:lastModifiedBy>
  <cp:revision>3</cp:revision>
  <dcterms:created xsi:type="dcterms:W3CDTF">2016-01-07T12:38:00Z</dcterms:created>
  <dcterms:modified xsi:type="dcterms:W3CDTF">2016-01-07T13:20:00Z</dcterms:modified>
</cp:coreProperties>
</file>