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D5" w:rsidRDefault="005450D5" w:rsidP="00C75CC4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5450D5" w:rsidRDefault="005450D5" w:rsidP="00C75CC4">
      <w:pPr>
        <w:rPr>
          <w:rFonts w:cs="Arial"/>
          <w:b/>
          <w:sz w:val="24"/>
          <w:szCs w:val="24"/>
        </w:rPr>
      </w:pPr>
    </w:p>
    <w:p w:rsidR="005450D5" w:rsidRDefault="005450D5" w:rsidP="00C75CC4">
      <w:pPr>
        <w:rPr>
          <w:rFonts w:cs="Arial"/>
          <w:b/>
          <w:sz w:val="24"/>
          <w:szCs w:val="24"/>
        </w:rPr>
      </w:pPr>
    </w:p>
    <w:p w:rsidR="005450D5" w:rsidRDefault="005450D5" w:rsidP="00C75CC4">
      <w:pPr>
        <w:rPr>
          <w:rFonts w:cs="Arial"/>
          <w:b/>
          <w:sz w:val="24"/>
          <w:szCs w:val="24"/>
        </w:rPr>
      </w:pPr>
    </w:p>
    <w:p w:rsidR="005450D5" w:rsidRDefault="005450D5" w:rsidP="00C75CC4">
      <w:pPr>
        <w:rPr>
          <w:rFonts w:cs="Arial"/>
          <w:b/>
          <w:sz w:val="24"/>
          <w:szCs w:val="24"/>
        </w:rPr>
      </w:pPr>
    </w:p>
    <w:p w:rsidR="00C75CC4" w:rsidRDefault="00C75CC4" w:rsidP="00C75CC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56"/>
        <w:gridCol w:w="2947"/>
      </w:tblGrid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Baggrund for tilsynet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Prioriteret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5450D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Øagergård</w:t>
            </w:r>
          </w:p>
          <w:p w:rsidR="00C75CC4" w:rsidRDefault="00C75CC4" w:rsidP="005450D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v/</w:t>
            </w:r>
            <w:r w:rsidR="005450D5">
              <w:rPr>
                <w:rFonts w:cs="Arial"/>
              </w:rPr>
              <w:t xml:space="preserve">Hans </w:t>
            </w:r>
            <w:proofErr w:type="spellStart"/>
            <w:r w:rsidR="005450D5">
              <w:rPr>
                <w:rFonts w:cs="Arial"/>
              </w:rPr>
              <w:t>Dekkers</w:t>
            </w:r>
            <w:proofErr w:type="spellEnd"/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5450D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Sværdborgvej 66</w:t>
            </w:r>
          </w:p>
          <w:p w:rsidR="00C75CC4" w:rsidRDefault="00C75CC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4750 Lundby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CVR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5450D5" w:rsidP="005450D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26589169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Karakter ift. risikoklassificering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5450D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Tilsynsdato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5450D5" w:rsidP="005450D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75CC4">
              <w:rPr>
                <w:rFonts w:cs="Arial"/>
              </w:rPr>
              <w:t>5-</w:t>
            </w:r>
            <w:r>
              <w:rPr>
                <w:rFonts w:cs="Arial"/>
              </w:rPr>
              <w:t>11</w:t>
            </w:r>
            <w:r w:rsidR="00C75CC4">
              <w:rPr>
                <w:rFonts w:cs="Arial"/>
              </w:rPr>
              <w:t>-2014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Hvad er der ført tilsyn med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Hele landbruget 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 der konstateret jordforurening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Har der været håndhævelser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5450D5" w:rsidTr="00C75C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Konklusioner på seneste indsendte egenkontroller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4" w:rsidRDefault="00C75CC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Ingen</w:t>
            </w:r>
          </w:p>
        </w:tc>
      </w:tr>
    </w:tbl>
    <w:p w:rsidR="00C75CC4" w:rsidRDefault="00C75CC4" w:rsidP="00C75CC4">
      <w:pPr>
        <w:rPr>
          <w:rFonts w:cs="Arial"/>
          <w:szCs w:val="22"/>
        </w:rPr>
      </w:pPr>
    </w:p>
    <w:p w:rsidR="00B97515" w:rsidRPr="00B01C11" w:rsidRDefault="00B97515" w:rsidP="00B97515">
      <w:pPr>
        <w:rPr>
          <w:rFonts w:cs="Arial"/>
          <w:szCs w:val="22"/>
        </w:rPr>
      </w:pPr>
    </w:p>
    <w:sectPr w:rsidR="00B97515" w:rsidRPr="00B01C11" w:rsidSect="003B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12" w:rsidRDefault="00A80912">
      <w:r>
        <w:separator/>
      </w:r>
    </w:p>
  </w:endnote>
  <w:endnote w:type="continuationSeparator" w:id="0">
    <w:p w:rsidR="00A80912" w:rsidRDefault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0E5E58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0E5E58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3BF5">
      <w:rPr>
        <w:rStyle w:val="Sidetal"/>
        <w:noProof/>
      </w:rPr>
      <w:t>2</w: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62" w:rsidRDefault="007B656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12" w:rsidRDefault="00A80912">
      <w:r>
        <w:separator/>
      </w:r>
    </w:p>
  </w:footnote>
  <w:footnote w:type="continuationSeparator" w:id="0">
    <w:p w:rsidR="00A80912" w:rsidRDefault="00A8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62" w:rsidRDefault="007B656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62" w:rsidRDefault="007B656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C4" w:rsidRDefault="00C75CC4">
    <w:pPr>
      <w:pStyle w:val="Sidehoved"/>
      <w:rPr>
        <w:noProof/>
      </w:rPr>
    </w:pPr>
  </w:p>
  <w:p w:rsidR="006A0457" w:rsidRDefault="006A0457">
    <w:pPr>
      <w:pStyle w:val="Sidehoved"/>
    </w:pPr>
    <w:r w:rsidRPr="006A04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3742484</wp:posOffset>
          </wp:positionH>
          <wp:positionV relativeFrom="paragraph">
            <wp:posOffset>-52392</wp:posOffset>
          </wp:positionV>
          <wp:extent cx="2509982" cy="742208"/>
          <wp:effectExtent l="19050" t="0" r="6350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B9E" w:rsidRDefault="00591B9E" w:rsidP="00591B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9C79A67-F947-4959-A98E-A026AA3FB560}"/>
    <w:docVar w:name="SaveInTemplateCenterEnabled" w:val="False"/>
  </w:docVars>
  <w:rsids>
    <w:rsidRoot w:val="007B6562"/>
    <w:rsid w:val="000400F5"/>
    <w:rsid w:val="000D54CA"/>
    <w:rsid w:val="000E5E58"/>
    <w:rsid w:val="000F66C6"/>
    <w:rsid w:val="00121328"/>
    <w:rsid w:val="00182E24"/>
    <w:rsid w:val="001A0865"/>
    <w:rsid w:val="001A62BC"/>
    <w:rsid w:val="001C0335"/>
    <w:rsid w:val="001C0A85"/>
    <w:rsid w:val="001C52DF"/>
    <w:rsid w:val="001D476F"/>
    <w:rsid w:val="001E28C3"/>
    <w:rsid w:val="001E4B1E"/>
    <w:rsid w:val="00204B86"/>
    <w:rsid w:val="00265F51"/>
    <w:rsid w:val="002777AD"/>
    <w:rsid w:val="002A2842"/>
    <w:rsid w:val="002A5131"/>
    <w:rsid w:val="002B55F1"/>
    <w:rsid w:val="00345123"/>
    <w:rsid w:val="00357516"/>
    <w:rsid w:val="0037336B"/>
    <w:rsid w:val="00376A0D"/>
    <w:rsid w:val="0038109A"/>
    <w:rsid w:val="00397959"/>
    <w:rsid w:val="003A6F5F"/>
    <w:rsid w:val="003B3BF5"/>
    <w:rsid w:val="003F48A1"/>
    <w:rsid w:val="00464AE7"/>
    <w:rsid w:val="004959D3"/>
    <w:rsid w:val="00525ABF"/>
    <w:rsid w:val="00531849"/>
    <w:rsid w:val="005356CC"/>
    <w:rsid w:val="005450D5"/>
    <w:rsid w:val="005519FA"/>
    <w:rsid w:val="00556F56"/>
    <w:rsid w:val="00584B1C"/>
    <w:rsid w:val="005918B8"/>
    <w:rsid w:val="00591B9E"/>
    <w:rsid w:val="005D5316"/>
    <w:rsid w:val="005E1C5A"/>
    <w:rsid w:val="00615DE5"/>
    <w:rsid w:val="006263B3"/>
    <w:rsid w:val="006525B7"/>
    <w:rsid w:val="00686D27"/>
    <w:rsid w:val="0069021C"/>
    <w:rsid w:val="006A0457"/>
    <w:rsid w:val="006A3109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4746"/>
    <w:rsid w:val="007674B9"/>
    <w:rsid w:val="00795FBA"/>
    <w:rsid w:val="007B6562"/>
    <w:rsid w:val="007D41A4"/>
    <w:rsid w:val="007D757D"/>
    <w:rsid w:val="008024EB"/>
    <w:rsid w:val="008172EB"/>
    <w:rsid w:val="00825462"/>
    <w:rsid w:val="00836074"/>
    <w:rsid w:val="008507CF"/>
    <w:rsid w:val="008620BA"/>
    <w:rsid w:val="008621A5"/>
    <w:rsid w:val="008919DB"/>
    <w:rsid w:val="008A2A2B"/>
    <w:rsid w:val="008A67C9"/>
    <w:rsid w:val="008D25AF"/>
    <w:rsid w:val="008E29A1"/>
    <w:rsid w:val="00901B55"/>
    <w:rsid w:val="00902943"/>
    <w:rsid w:val="00912B45"/>
    <w:rsid w:val="0092051E"/>
    <w:rsid w:val="0098032D"/>
    <w:rsid w:val="009C04B8"/>
    <w:rsid w:val="009D5A2B"/>
    <w:rsid w:val="00A21C4C"/>
    <w:rsid w:val="00A53BEC"/>
    <w:rsid w:val="00A80912"/>
    <w:rsid w:val="00A841C3"/>
    <w:rsid w:val="00A937C5"/>
    <w:rsid w:val="00AC387F"/>
    <w:rsid w:val="00AE3BA1"/>
    <w:rsid w:val="00B01C11"/>
    <w:rsid w:val="00B1734C"/>
    <w:rsid w:val="00B212F9"/>
    <w:rsid w:val="00B46781"/>
    <w:rsid w:val="00B572F7"/>
    <w:rsid w:val="00B93974"/>
    <w:rsid w:val="00B94668"/>
    <w:rsid w:val="00B97515"/>
    <w:rsid w:val="00BA2E58"/>
    <w:rsid w:val="00BA6215"/>
    <w:rsid w:val="00C04846"/>
    <w:rsid w:val="00C24842"/>
    <w:rsid w:val="00C333DE"/>
    <w:rsid w:val="00C461D0"/>
    <w:rsid w:val="00C52A5A"/>
    <w:rsid w:val="00C5582C"/>
    <w:rsid w:val="00C75CC4"/>
    <w:rsid w:val="00C761EB"/>
    <w:rsid w:val="00C81E47"/>
    <w:rsid w:val="00C8492F"/>
    <w:rsid w:val="00C85DF2"/>
    <w:rsid w:val="00CA0CCA"/>
    <w:rsid w:val="00CC0B58"/>
    <w:rsid w:val="00D21634"/>
    <w:rsid w:val="00D243A0"/>
    <w:rsid w:val="00D25898"/>
    <w:rsid w:val="00D444F0"/>
    <w:rsid w:val="00D50323"/>
    <w:rsid w:val="00D54486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6984"/>
    <w:rsid w:val="00E44C0C"/>
    <w:rsid w:val="00E542D8"/>
    <w:rsid w:val="00E71709"/>
    <w:rsid w:val="00E8687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D16E6"/>
    <w:rsid w:val="00FE1961"/>
    <w:rsid w:val="00FE7BA5"/>
    <w:rsid w:val="00FF0D22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75183E4-FF93-4B12-AA1D-57CBED4A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6A0457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C75C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28229-B76B-4162-9555-D3F5E39E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C49DBA7F.dotm</Template>
  <TotalTime>0</TotalTime>
  <Pages>1</Pages>
  <Words>57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cp:lastPrinted>2012-11-06T14:49:00Z</cp:lastPrinted>
  <dcterms:created xsi:type="dcterms:W3CDTF">2015-11-26T09:02:00Z</dcterms:created>
  <dcterms:modified xsi:type="dcterms:W3CDTF">2015-11-26T09:02:00Z</dcterms:modified>
</cp:coreProperties>
</file>